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22" w:rsidRPr="002A0175" w:rsidRDefault="00814022" w:rsidP="006707C2">
      <w:pPr>
        <w:pStyle w:val="ConsPlusNormal"/>
        <w:outlineLvl w:val="0"/>
        <w:rPr>
          <w:sz w:val="22"/>
          <w:szCs w:val="22"/>
        </w:rPr>
      </w:pPr>
      <w:r w:rsidRPr="002A0175">
        <w:rPr>
          <w:sz w:val="22"/>
          <w:szCs w:val="22"/>
        </w:rPr>
        <w:t xml:space="preserve">Зарегистрировано в Минюсте России 24 августа </w:t>
      </w:r>
      <w:smartTag w:uri="urn:schemas-microsoft-com:office:smarttags" w:element="metricconverter">
        <w:smartTagPr>
          <w:attr w:name="ProductID" w:val="2012 г"/>
        </w:smartTagPr>
        <w:r w:rsidRPr="002A0175">
          <w:rPr>
            <w:sz w:val="22"/>
            <w:szCs w:val="22"/>
          </w:rPr>
          <w:t>2012 г</w:t>
        </w:r>
      </w:smartTag>
      <w:r w:rsidRPr="002A0175">
        <w:rPr>
          <w:sz w:val="22"/>
          <w:szCs w:val="22"/>
        </w:rPr>
        <w:t>. N 25239</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rPr>
          <w:b/>
          <w:bCs/>
          <w:sz w:val="22"/>
          <w:szCs w:val="22"/>
        </w:rPr>
      </w:pPr>
      <w:r w:rsidRPr="002A0175">
        <w:rPr>
          <w:b/>
          <w:bCs/>
          <w:sz w:val="22"/>
          <w:szCs w:val="22"/>
        </w:rPr>
        <w:t>ФЕДЕРАЛЬНАЯ СЛУЖБА ПО НАДЗОРУ В СФЕРЕ ЗАЩИТЫ</w:t>
      </w:r>
    </w:p>
    <w:p w:rsidR="00814022" w:rsidRPr="002A0175" w:rsidRDefault="00814022" w:rsidP="006707C2">
      <w:pPr>
        <w:pStyle w:val="ConsPlusNormal"/>
        <w:jc w:val="center"/>
        <w:rPr>
          <w:b/>
          <w:bCs/>
          <w:sz w:val="22"/>
          <w:szCs w:val="22"/>
        </w:rPr>
      </w:pPr>
      <w:r w:rsidRPr="002A0175">
        <w:rPr>
          <w:b/>
          <w:bCs/>
          <w:sz w:val="22"/>
          <w:szCs w:val="22"/>
        </w:rPr>
        <w:t>ПРАВ ПОТРЕБИТЕЛЕЙ И БЛАГОПОЛУЧИЯ ЧЕЛОВЕКА</w:t>
      </w:r>
    </w:p>
    <w:p w:rsidR="00814022" w:rsidRPr="002A0175" w:rsidRDefault="00814022" w:rsidP="006707C2">
      <w:pPr>
        <w:pStyle w:val="ConsPlusNormal"/>
        <w:jc w:val="center"/>
        <w:rPr>
          <w:b/>
          <w:bCs/>
          <w:sz w:val="22"/>
          <w:szCs w:val="22"/>
        </w:rPr>
      </w:pPr>
    </w:p>
    <w:p w:rsidR="00814022" w:rsidRPr="002A0175" w:rsidRDefault="00814022" w:rsidP="006707C2">
      <w:pPr>
        <w:pStyle w:val="ConsPlusNormal"/>
        <w:jc w:val="center"/>
        <w:rPr>
          <w:b/>
          <w:bCs/>
          <w:sz w:val="22"/>
          <w:szCs w:val="22"/>
        </w:rPr>
      </w:pPr>
      <w:r w:rsidRPr="002A0175">
        <w:rPr>
          <w:b/>
          <w:bCs/>
          <w:sz w:val="22"/>
          <w:szCs w:val="22"/>
        </w:rPr>
        <w:t>ПРИКАЗ</w:t>
      </w:r>
    </w:p>
    <w:p w:rsidR="00814022" w:rsidRPr="002A0175" w:rsidRDefault="00814022" w:rsidP="006707C2">
      <w:pPr>
        <w:pStyle w:val="ConsPlusNormal"/>
        <w:jc w:val="center"/>
        <w:rPr>
          <w:b/>
          <w:bCs/>
          <w:sz w:val="22"/>
          <w:szCs w:val="22"/>
        </w:rPr>
      </w:pPr>
      <w:r w:rsidRPr="002A0175">
        <w:rPr>
          <w:b/>
          <w:bCs/>
          <w:sz w:val="22"/>
          <w:szCs w:val="22"/>
        </w:rPr>
        <w:t xml:space="preserve">от 18 июля </w:t>
      </w:r>
      <w:smartTag w:uri="urn:schemas-microsoft-com:office:smarttags" w:element="metricconverter">
        <w:smartTagPr>
          <w:attr w:name="ProductID" w:val="2012 г"/>
        </w:smartTagPr>
        <w:r w:rsidRPr="002A0175">
          <w:rPr>
            <w:b/>
            <w:bCs/>
            <w:sz w:val="22"/>
            <w:szCs w:val="22"/>
          </w:rPr>
          <w:t>2012 г</w:t>
        </w:r>
      </w:smartTag>
      <w:r w:rsidRPr="002A0175">
        <w:rPr>
          <w:b/>
          <w:bCs/>
          <w:sz w:val="22"/>
          <w:szCs w:val="22"/>
        </w:rPr>
        <w:t>. N 775</w:t>
      </w:r>
    </w:p>
    <w:p w:rsidR="00814022" w:rsidRPr="002A0175" w:rsidRDefault="00814022" w:rsidP="006707C2">
      <w:pPr>
        <w:pStyle w:val="ConsPlusNormal"/>
        <w:jc w:val="center"/>
        <w:rPr>
          <w:b/>
          <w:bCs/>
          <w:sz w:val="22"/>
          <w:szCs w:val="22"/>
        </w:rPr>
      </w:pPr>
    </w:p>
    <w:p w:rsidR="00814022" w:rsidRPr="002A0175" w:rsidRDefault="00814022" w:rsidP="006707C2">
      <w:pPr>
        <w:pStyle w:val="ConsPlusNormal"/>
        <w:jc w:val="center"/>
        <w:rPr>
          <w:b/>
          <w:bCs/>
          <w:sz w:val="22"/>
          <w:szCs w:val="22"/>
        </w:rPr>
      </w:pPr>
      <w:r w:rsidRPr="002A0175">
        <w:rPr>
          <w:b/>
          <w:bCs/>
          <w:sz w:val="22"/>
          <w:szCs w:val="22"/>
        </w:rPr>
        <w:t>ОБ УТВЕРЖДЕНИИ АДМИНИСТРАТИВНОГО РЕГЛАМЕНТА</w:t>
      </w:r>
    </w:p>
    <w:p w:rsidR="00814022" w:rsidRPr="002A0175" w:rsidRDefault="00814022" w:rsidP="006707C2">
      <w:pPr>
        <w:pStyle w:val="ConsPlusNormal"/>
        <w:jc w:val="center"/>
        <w:rPr>
          <w:b/>
          <w:bCs/>
          <w:sz w:val="22"/>
          <w:szCs w:val="22"/>
        </w:rPr>
      </w:pPr>
      <w:r w:rsidRPr="002A0175">
        <w:rPr>
          <w:b/>
          <w:bCs/>
          <w:sz w:val="22"/>
          <w:szCs w:val="22"/>
        </w:rPr>
        <w:t>ФЕДЕРАЛЬНОЙ СЛУЖБЫ ПО НАДЗОРУ В СФЕРЕ ЗАЩИТЫ ПРАВ</w:t>
      </w:r>
    </w:p>
    <w:p w:rsidR="00814022" w:rsidRPr="002A0175" w:rsidRDefault="00814022" w:rsidP="006707C2">
      <w:pPr>
        <w:pStyle w:val="ConsPlusNormal"/>
        <w:jc w:val="center"/>
        <w:rPr>
          <w:b/>
          <w:bCs/>
          <w:sz w:val="22"/>
          <w:szCs w:val="22"/>
        </w:rPr>
      </w:pPr>
      <w:r w:rsidRPr="002A0175">
        <w:rPr>
          <w:b/>
          <w:bCs/>
          <w:sz w:val="22"/>
          <w:szCs w:val="22"/>
        </w:rPr>
        <w:t>ПОТРЕБИТЕЛЕЙ И БЛАГОПОЛУЧИЯ ЧЕЛОВЕКА ПО ПРЕДОСТАВЛЕНИЮ</w:t>
      </w:r>
    </w:p>
    <w:p w:rsidR="00814022" w:rsidRPr="002A0175" w:rsidRDefault="00814022" w:rsidP="006707C2">
      <w:pPr>
        <w:pStyle w:val="ConsPlusNormal"/>
        <w:jc w:val="center"/>
        <w:rPr>
          <w:b/>
          <w:bCs/>
          <w:sz w:val="22"/>
          <w:szCs w:val="22"/>
        </w:rPr>
      </w:pPr>
      <w:r w:rsidRPr="002A0175">
        <w:rPr>
          <w:b/>
          <w:bCs/>
          <w:sz w:val="22"/>
          <w:szCs w:val="22"/>
        </w:rPr>
        <w:t>ГОСУДАРСТВЕННОЙ УСЛУГИ ПО ВЫДАЧЕ НА ОСНОВАНИИ РЕЗУЛЬТАТОВ</w:t>
      </w:r>
    </w:p>
    <w:p w:rsidR="00814022" w:rsidRPr="002A0175" w:rsidRDefault="00814022" w:rsidP="006707C2">
      <w:pPr>
        <w:pStyle w:val="ConsPlusNormal"/>
        <w:jc w:val="center"/>
        <w:rPr>
          <w:b/>
          <w:bCs/>
          <w:sz w:val="22"/>
          <w:szCs w:val="22"/>
        </w:rPr>
      </w:pPr>
      <w:r w:rsidRPr="002A0175">
        <w:rPr>
          <w:b/>
          <w:bCs/>
          <w:sz w:val="22"/>
          <w:szCs w:val="22"/>
        </w:rPr>
        <w:t>САНИТАРНО-ЭПИДЕМИОЛОГИЧЕСКИХ ЭКСПЕРТИЗ, РАССЛЕДОВАНИЙ,</w:t>
      </w:r>
    </w:p>
    <w:p w:rsidR="00814022" w:rsidRPr="002A0175" w:rsidRDefault="00814022" w:rsidP="006707C2">
      <w:pPr>
        <w:pStyle w:val="ConsPlusNormal"/>
        <w:jc w:val="center"/>
        <w:rPr>
          <w:b/>
          <w:bCs/>
          <w:sz w:val="22"/>
          <w:szCs w:val="22"/>
        </w:rPr>
      </w:pPr>
      <w:r w:rsidRPr="002A0175">
        <w:rPr>
          <w:b/>
          <w:bCs/>
          <w:sz w:val="22"/>
          <w:szCs w:val="22"/>
        </w:rPr>
        <w:t>ОБСЛЕДОВАНИЙ, ИССЛЕДОВАНИЙ, ИСПЫТАНИЙ И ИНЫХ ВИДОВ</w:t>
      </w:r>
    </w:p>
    <w:p w:rsidR="00814022" w:rsidRPr="002A0175" w:rsidRDefault="00814022" w:rsidP="006707C2">
      <w:pPr>
        <w:pStyle w:val="ConsPlusNormal"/>
        <w:jc w:val="center"/>
        <w:rPr>
          <w:b/>
          <w:bCs/>
          <w:sz w:val="22"/>
          <w:szCs w:val="22"/>
        </w:rPr>
      </w:pPr>
      <w:r w:rsidRPr="002A0175">
        <w:rPr>
          <w:b/>
          <w:bCs/>
          <w:sz w:val="22"/>
          <w:szCs w:val="22"/>
        </w:rPr>
        <w:t>ОЦЕНОК, ОФОРМЛЕННЫХ В УСТАНОВЛЕННОМ ПОРЯДКЕ,</w:t>
      </w:r>
    </w:p>
    <w:p w:rsidR="00814022" w:rsidRPr="002A0175" w:rsidRDefault="00814022" w:rsidP="006707C2">
      <w:pPr>
        <w:pStyle w:val="ConsPlusNormal"/>
        <w:jc w:val="center"/>
        <w:rPr>
          <w:b/>
          <w:bCs/>
          <w:sz w:val="22"/>
          <w:szCs w:val="22"/>
        </w:rPr>
      </w:pPr>
      <w:r w:rsidRPr="002A0175">
        <w:rPr>
          <w:b/>
          <w:bCs/>
          <w:sz w:val="22"/>
          <w:szCs w:val="22"/>
        </w:rPr>
        <w:t>САНИТАРНО-ЭПИДЕМИОЛОГИЧЕСКИХ ЗАКЛЮЧЕНИЙ</w:t>
      </w:r>
    </w:p>
    <w:p w:rsidR="00814022" w:rsidRPr="002A0175" w:rsidRDefault="00814022" w:rsidP="006707C2">
      <w:pPr>
        <w:pStyle w:val="ConsPlusNormal"/>
        <w:jc w:val="center"/>
        <w:rPr>
          <w:sz w:val="22"/>
          <w:szCs w:val="22"/>
        </w:rPr>
      </w:pPr>
      <w:r w:rsidRPr="002A0175">
        <w:rPr>
          <w:sz w:val="22"/>
          <w:szCs w:val="22"/>
        </w:rPr>
        <w:t>(в ред. Приказов Роспотребнадзора от 15.01.2013 N 8,</w:t>
      </w:r>
    </w:p>
    <w:p w:rsidR="00814022" w:rsidRPr="002A0175" w:rsidRDefault="00814022" w:rsidP="006707C2">
      <w:pPr>
        <w:pStyle w:val="ConsPlusNormal"/>
        <w:jc w:val="center"/>
        <w:rPr>
          <w:sz w:val="22"/>
          <w:szCs w:val="22"/>
        </w:rPr>
      </w:pPr>
      <w:r w:rsidRPr="002A0175">
        <w:rPr>
          <w:sz w:val="22"/>
          <w:szCs w:val="22"/>
        </w:rPr>
        <w:t>от 02.04.2013 N 185, от 14.05.2014 N 405, от 25.05.2015 N 462)</w:t>
      </w:r>
    </w:p>
    <w:p w:rsidR="00814022" w:rsidRPr="002A0175" w:rsidRDefault="00814022" w:rsidP="006707C2">
      <w:pPr>
        <w:pStyle w:val="ConsPlusNormal"/>
        <w:jc w:val="center"/>
        <w:rPr>
          <w:sz w:val="22"/>
          <w:szCs w:val="22"/>
        </w:rPr>
      </w:pPr>
    </w:p>
    <w:p w:rsidR="00814022" w:rsidRPr="002A0175" w:rsidRDefault="00814022" w:rsidP="002A0175">
      <w:pPr>
        <w:pStyle w:val="ConsPlusNormal"/>
        <w:spacing w:line="340" w:lineRule="atLeast"/>
        <w:ind w:firstLine="539"/>
        <w:jc w:val="both"/>
        <w:rPr>
          <w:sz w:val="22"/>
          <w:szCs w:val="22"/>
        </w:rPr>
      </w:pPr>
      <w:r w:rsidRPr="002A0175">
        <w:rPr>
          <w:sz w:val="22"/>
          <w:szCs w:val="22"/>
        </w:rPr>
        <w:t>В соответствии с 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814022" w:rsidRPr="002A0175" w:rsidRDefault="00814022" w:rsidP="002A0175">
      <w:pPr>
        <w:pStyle w:val="ConsPlusNormal"/>
        <w:spacing w:line="340" w:lineRule="atLeast"/>
        <w:ind w:firstLine="539"/>
        <w:jc w:val="both"/>
        <w:rPr>
          <w:sz w:val="22"/>
          <w:szCs w:val="22"/>
        </w:rPr>
      </w:pPr>
      <w:r w:rsidRPr="002A0175">
        <w:rPr>
          <w:sz w:val="22"/>
          <w:szCs w:val="22"/>
        </w:rPr>
        <w:t xml:space="preserve">утвердить прилагаемый Административный </w:t>
      </w:r>
      <w:hyperlink w:anchor="Par40" w:tooltip="Ссылка на текущий документ" w:history="1">
        <w:r w:rsidRPr="002A0175">
          <w:rPr>
            <w:sz w:val="22"/>
            <w:szCs w:val="22"/>
          </w:rPr>
          <w:t>регламент</w:t>
        </w:r>
      </w:hyperlink>
      <w:r w:rsidRPr="002A0175">
        <w:rPr>
          <w:sz w:val="22"/>
          <w:szCs w:val="22"/>
        </w:rP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 эпидемиологических заключений.</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right"/>
        <w:rPr>
          <w:sz w:val="22"/>
          <w:szCs w:val="22"/>
        </w:rPr>
      </w:pPr>
      <w:r w:rsidRPr="002A0175">
        <w:rPr>
          <w:sz w:val="22"/>
          <w:szCs w:val="22"/>
        </w:rPr>
        <w:t>Руководитель</w:t>
      </w:r>
    </w:p>
    <w:p w:rsidR="00814022" w:rsidRPr="002A0175" w:rsidRDefault="00814022" w:rsidP="006707C2">
      <w:pPr>
        <w:pStyle w:val="ConsPlusNormal"/>
        <w:jc w:val="right"/>
        <w:rPr>
          <w:sz w:val="22"/>
          <w:szCs w:val="22"/>
        </w:rPr>
      </w:pPr>
      <w:r w:rsidRPr="002A0175">
        <w:rPr>
          <w:sz w:val="22"/>
          <w:szCs w:val="22"/>
        </w:rPr>
        <w:t>Г.Г.ОНИЩЕНКО</w:t>
      </w: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Pr="002A0175" w:rsidRDefault="00814022" w:rsidP="006707C2">
      <w:pPr>
        <w:pStyle w:val="ConsPlusNormal"/>
        <w:jc w:val="right"/>
        <w:outlineLvl w:val="0"/>
        <w:rPr>
          <w:sz w:val="22"/>
          <w:szCs w:val="22"/>
        </w:rPr>
      </w:pPr>
      <w:bookmarkStart w:id="0" w:name="Par33"/>
      <w:bookmarkEnd w:id="0"/>
      <w:r w:rsidRPr="002A0175">
        <w:rPr>
          <w:sz w:val="22"/>
          <w:szCs w:val="22"/>
        </w:rPr>
        <w:t>Утвержден</w:t>
      </w:r>
    </w:p>
    <w:p w:rsidR="00814022" w:rsidRPr="002A0175" w:rsidRDefault="00814022" w:rsidP="006707C2">
      <w:pPr>
        <w:pStyle w:val="ConsPlusNormal"/>
        <w:jc w:val="right"/>
        <w:rPr>
          <w:sz w:val="22"/>
          <w:szCs w:val="22"/>
        </w:rPr>
      </w:pPr>
      <w:r w:rsidRPr="002A0175">
        <w:rPr>
          <w:sz w:val="22"/>
          <w:szCs w:val="22"/>
        </w:rPr>
        <w:t>приказом Федеральной службы</w:t>
      </w:r>
    </w:p>
    <w:p w:rsidR="00814022" w:rsidRPr="002A0175" w:rsidRDefault="00814022" w:rsidP="006707C2">
      <w:pPr>
        <w:pStyle w:val="ConsPlusNormal"/>
        <w:jc w:val="right"/>
        <w:rPr>
          <w:sz w:val="22"/>
          <w:szCs w:val="22"/>
        </w:rPr>
      </w:pPr>
      <w:r w:rsidRPr="002A0175">
        <w:rPr>
          <w:sz w:val="22"/>
          <w:szCs w:val="22"/>
        </w:rPr>
        <w:t>по надзору в сфере защиты</w:t>
      </w:r>
    </w:p>
    <w:p w:rsidR="00814022" w:rsidRPr="002A0175" w:rsidRDefault="00814022" w:rsidP="006707C2">
      <w:pPr>
        <w:pStyle w:val="ConsPlusNormal"/>
        <w:jc w:val="right"/>
        <w:rPr>
          <w:sz w:val="22"/>
          <w:szCs w:val="22"/>
        </w:rPr>
      </w:pPr>
      <w:r w:rsidRPr="002A0175">
        <w:rPr>
          <w:sz w:val="22"/>
          <w:szCs w:val="22"/>
        </w:rPr>
        <w:t>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 xml:space="preserve">от 18 июля </w:t>
      </w:r>
      <w:smartTag w:uri="urn:schemas-microsoft-com:office:smarttags" w:element="metricconverter">
        <w:smartTagPr>
          <w:attr w:name="ProductID" w:val="2012 г"/>
        </w:smartTagPr>
        <w:r w:rsidRPr="002A0175">
          <w:rPr>
            <w:sz w:val="22"/>
            <w:szCs w:val="22"/>
          </w:rPr>
          <w:t>2012 г</w:t>
        </w:r>
      </w:smartTag>
      <w:r w:rsidRPr="002A0175">
        <w:rPr>
          <w:sz w:val="22"/>
          <w:szCs w:val="22"/>
        </w:rPr>
        <w:t>. N 775</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rPr>
          <w:b/>
          <w:bCs/>
          <w:sz w:val="22"/>
          <w:szCs w:val="22"/>
        </w:rPr>
      </w:pPr>
      <w:bookmarkStart w:id="1" w:name="Par40"/>
      <w:bookmarkEnd w:id="1"/>
      <w:r w:rsidRPr="002A0175">
        <w:rPr>
          <w:b/>
          <w:bCs/>
          <w:sz w:val="22"/>
          <w:szCs w:val="22"/>
        </w:rPr>
        <w:t>АДМИНИСТРАТИВНЫЙ РЕГЛАМЕНТ</w:t>
      </w:r>
    </w:p>
    <w:p w:rsidR="00814022" w:rsidRPr="002A0175" w:rsidRDefault="00814022" w:rsidP="006707C2">
      <w:pPr>
        <w:pStyle w:val="ConsPlusNormal"/>
        <w:jc w:val="center"/>
        <w:rPr>
          <w:b/>
          <w:bCs/>
          <w:sz w:val="22"/>
          <w:szCs w:val="22"/>
        </w:rPr>
      </w:pPr>
      <w:r w:rsidRPr="002A0175">
        <w:rPr>
          <w:b/>
          <w:bCs/>
          <w:sz w:val="22"/>
          <w:szCs w:val="22"/>
        </w:rPr>
        <w:t>ФЕДЕРАЛЬНОЙ СЛУЖБЫ ПО НАДЗОРУ В СФЕРЕ ЗАЩИТЫ ПРАВ</w:t>
      </w:r>
    </w:p>
    <w:p w:rsidR="00814022" w:rsidRPr="002A0175" w:rsidRDefault="00814022" w:rsidP="006707C2">
      <w:pPr>
        <w:pStyle w:val="ConsPlusNormal"/>
        <w:jc w:val="center"/>
        <w:rPr>
          <w:b/>
          <w:bCs/>
          <w:sz w:val="22"/>
          <w:szCs w:val="22"/>
        </w:rPr>
      </w:pPr>
      <w:r w:rsidRPr="002A0175">
        <w:rPr>
          <w:b/>
          <w:bCs/>
          <w:sz w:val="22"/>
          <w:szCs w:val="22"/>
        </w:rPr>
        <w:t>ПОТРЕБИТЕЛЕЙ И БЛАГОПОЛУЧИЯ ЧЕЛОВЕКА ПО ПРЕДОСТАВЛЕНИЮ</w:t>
      </w:r>
    </w:p>
    <w:p w:rsidR="00814022" w:rsidRPr="002A0175" w:rsidRDefault="00814022" w:rsidP="006707C2">
      <w:pPr>
        <w:pStyle w:val="ConsPlusNormal"/>
        <w:jc w:val="center"/>
        <w:rPr>
          <w:b/>
          <w:bCs/>
          <w:sz w:val="22"/>
          <w:szCs w:val="22"/>
        </w:rPr>
      </w:pPr>
      <w:r w:rsidRPr="002A0175">
        <w:rPr>
          <w:b/>
          <w:bCs/>
          <w:sz w:val="22"/>
          <w:szCs w:val="22"/>
        </w:rPr>
        <w:t>ГОСУДАРСТВЕННОЙ УСЛУГИ ПО ВЫДАЧЕ НА ОСНОВАНИИ РЕЗУЛЬТАТОВ</w:t>
      </w:r>
    </w:p>
    <w:p w:rsidR="00814022" w:rsidRPr="002A0175" w:rsidRDefault="00814022" w:rsidP="006707C2">
      <w:pPr>
        <w:pStyle w:val="ConsPlusNormal"/>
        <w:jc w:val="center"/>
        <w:rPr>
          <w:b/>
          <w:bCs/>
          <w:sz w:val="22"/>
          <w:szCs w:val="22"/>
        </w:rPr>
      </w:pPr>
      <w:r w:rsidRPr="002A0175">
        <w:rPr>
          <w:b/>
          <w:bCs/>
          <w:sz w:val="22"/>
          <w:szCs w:val="22"/>
        </w:rPr>
        <w:t>САНИТАРНО-ЭПИДЕМИОЛОГИЧЕСКИХ ЭКСПЕРТИЗ, РАССЛЕДОВАНИЙ,</w:t>
      </w:r>
    </w:p>
    <w:p w:rsidR="00814022" w:rsidRPr="002A0175" w:rsidRDefault="00814022" w:rsidP="006707C2">
      <w:pPr>
        <w:pStyle w:val="ConsPlusNormal"/>
        <w:jc w:val="center"/>
        <w:rPr>
          <w:b/>
          <w:bCs/>
          <w:sz w:val="22"/>
          <w:szCs w:val="22"/>
        </w:rPr>
      </w:pPr>
      <w:r w:rsidRPr="002A0175">
        <w:rPr>
          <w:b/>
          <w:bCs/>
          <w:sz w:val="22"/>
          <w:szCs w:val="22"/>
        </w:rPr>
        <w:t>ОБСЛЕДОВАНИЙ, ИССЛЕДОВАНИЙ, ИСПЫТАНИЙ И ИНЫХ ВИДОВ</w:t>
      </w:r>
    </w:p>
    <w:p w:rsidR="00814022" w:rsidRPr="002A0175" w:rsidRDefault="00814022" w:rsidP="006707C2">
      <w:pPr>
        <w:pStyle w:val="ConsPlusNormal"/>
        <w:jc w:val="center"/>
        <w:rPr>
          <w:b/>
          <w:bCs/>
          <w:sz w:val="22"/>
          <w:szCs w:val="22"/>
        </w:rPr>
      </w:pPr>
      <w:r w:rsidRPr="002A0175">
        <w:rPr>
          <w:b/>
          <w:bCs/>
          <w:sz w:val="22"/>
          <w:szCs w:val="22"/>
        </w:rPr>
        <w:t>ОЦЕНОК, ОФОРМЛЕННЫХ В УСТАНОВЛЕННОМ ПОРЯДКЕ,</w:t>
      </w:r>
    </w:p>
    <w:p w:rsidR="00814022" w:rsidRPr="002A0175" w:rsidRDefault="00814022" w:rsidP="006707C2">
      <w:pPr>
        <w:pStyle w:val="ConsPlusNormal"/>
        <w:jc w:val="center"/>
        <w:rPr>
          <w:b/>
          <w:bCs/>
          <w:sz w:val="22"/>
          <w:szCs w:val="22"/>
        </w:rPr>
      </w:pPr>
      <w:r w:rsidRPr="002A0175">
        <w:rPr>
          <w:b/>
          <w:bCs/>
          <w:sz w:val="22"/>
          <w:szCs w:val="22"/>
        </w:rPr>
        <w:t>САНИТАРНО-ЭПИДЕМИОЛОГИЧЕСКИХ ЗАКЛЮЧЕНИЙ</w:t>
      </w:r>
    </w:p>
    <w:p w:rsidR="00814022" w:rsidRPr="002A0175" w:rsidRDefault="00814022" w:rsidP="006707C2">
      <w:pPr>
        <w:pStyle w:val="ConsPlusNormal"/>
        <w:jc w:val="center"/>
        <w:rPr>
          <w:sz w:val="22"/>
          <w:szCs w:val="22"/>
        </w:rPr>
      </w:pPr>
      <w:r w:rsidRPr="002A0175">
        <w:rPr>
          <w:sz w:val="22"/>
          <w:szCs w:val="22"/>
        </w:rPr>
        <w:t>(в ред. Приказов Роспотребнадзора от 15.01.2013 N 8,</w:t>
      </w:r>
    </w:p>
    <w:p w:rsidR="00814022" w:rsidRPr="002A0175" w:rsidRDefault="00814022" w:rsidP="006707C2">
      <w:pPr>
        <w:pStyle w:val="ConsPlusNormal"/>
        <w:jc w:val="center"/>
        <w:rPr>
          <w:sz w:val="22"/>
          <w:szCs w:val="22"/>
        </w:rPr>
      </w:pPr>
      <w:r w:rsidRPr="002A0175">
        <w:rPr>
          <w:sz w:val="22"/>
          <w:szCs w:val="22"/>
        </w:rPr>
        <w:t>от 02.04.2013 N 185, от 14.05.2014 N 405, от 25.05.2015 N 462)</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1"/>
        <w:rPr>
          <w:sz w:val="22"/>
          <w:szCs w:val="22"/>
        </w:rPr>
      </w:pPr>
      <w:bookmarkStart w:id="2" w:name="Par53"/>
      <w:bookmarkEnd w:id="2"/>
      <w:r w:rsidRPr="002A0175">
        <w:rPr>
          <w:sz w:val="22"/>
          <w:szCs w:val="22"/>
        </w:rPr>
        <w:t>I. Общие положения</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2"/>
        <w:rPr>
          <w:sz w:val="22"/>
          <w:szCs w:val="22"/>
        </w:rPr>
      </w:pPr>
      <w:bookmarkStart w:id="3" w:name="Par55"/>
      <w:bookmarkEnd w:id="3"/>
      <w:r w:rsidRPr="002A0175">
        <w:rPr>
          <w:sz w:val="22"/>
          <w:szCs w:val="22"/>
        </w:rPr>
        <w:t>Предмет регулирования регламента</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4" w:name="Par59"/>
      <w:bookmarkEnd w:id="4"/>
      <w:r w:rsidRPr="002A0175">
        <w:rPr>
          <w:sz w:val="22"/>
          <w:szCs w:val="22"/>
        </w:rPr>
        <w:t>Круг заявителей</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5" w:name="Par63"/>
      <w:bookmarkEnd w:id="5"/>
      <w:r w:rsidRPr="002A0175">
        <w:rPr>
          <w:sz w:val="22"/>
          <w:szCs w:val="22"/>
        </w:rPr>
        <w:t>Требования к порядку информирования о предоставлении</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814022" w:rsidRPr="002A0175" w:rsidRDefault="00814022" w:rsidP="006707C2">
      <w:pPr>
        <w:pStyle w:val="ConsPlusNormal"/>
        <w:ind w:firstLine="540"/>
        <w:jc w:val="both"/>
        <w:rPr>
          <w:sz w:val="22"/>
          <w:szCs w:val="22"/>
        </w:rPr>
      </w:pPr>
      <w:r w:rsidRPr="002A0175">
        <w:rPr>
          <w:sz w:val="22"/>
          <w:szCs w:val="22"/>
        </w:rPr>
        <w:t>4. Место нахождения Роспотребнадзора:</w:t>
      </w:r>
    </w:p>
    <w:p w:rsidR="00814022" w:rsidRPr="002A0175" w:rsidRDefault="00814022" w:rsidP="006707C2">
      <w:pPr>
        <w:pStyle w:val="ConsPlusNormal"/>
        <w:ind w:firstLine="540"/>
        <w:jc w:val="both"/>
        <w:rPr>
          <w:sz w:val="22"/>
          <w:szCs w:val="22"/>
        </w:rPr>
      </w:pPr>
      <w:smartTag w:uri="urn:schemas-microsoft-com:office:smarttags" w:element="metricconverter">
        <w:smartTagPr>
          <w:attr w:name="ProductID" w:val="127994, г"/>
        </w:smartTagPr>
        <w:r w:rsidRPr="002A0175">
          <w:rPr>
            <w:sz w:val="22"/>
            <w:szCs w:val="22"/>
          </w:rPr>
          <w:t>127994, г</w:t>
        </w:r>
      </w:smartTag>
      <w:r w:rsidRPr="002A0175">
        <w:rPr>
          <w:sz w:val="22"/>
          <w:szCs w:val="22"/>
        </w:rPr>
        <w:t>. Москва, Вадковский переулок, д. 18, строения 5 и 7.</w:t>
      </w:r>
    </w:p>
    <w:p w:rsidR="00814022" w:rsidRPr="002A0175" w:rsidRDefault="00814022" w:rsidP="006707C2">
      <w:pPr>
        <w:pStyle w:val="ConsPlusNormal"/>
        <w:ind w:firstLine="540"/>
        <w:jc w:val="both"/>
        <w:rPr>
          <w:sz w:val="22"/>
          <w:szCs w:val="22"/>
        </w:rPr>
      </w:pPr>
      <w:r w:rsidRPr="002A0175">
        <w:rPr>
          <w:sz w:val="22"/>
          <w:szCs w:val="22"/>
        </w:rPr>
        <w:t>Телефон для справок: +7 (499) 973 26 90.</w:t>
      </w:r>
    </w:p>
    <w:p w:rsidR="00814022" w:rsidRPr="002A0175" w:rsidRDefault="00814022" w:rsidP="006707C2">
      <w:pPr>
        <w:pStyle w:val="ConsPlusNormal"/>
        <w:ind w:firstLine="540"/>
        <w:jc w:val="both"/>
        <w:rPr>
          <w:sz w:val="22"/>
          <w:szCs w:val="22"/>
        </w:rPr>
      </w:pPr>
      <w:r w:rsidRPr="002A0175">
        <w:rPr>
          <w:sz w:val="22"/>
          <w:szCs w:val="22"/>
        </w:rPr>
        <w:t>Факс: +7 (499) 973 26 43.</w:t>
      </w:r>
    </w:p>
    <w:p w:rsidR="00814022" w:rsidRPr="002A0175" w:rsidRDefault="00814022" w:rsidP="006707C2">
      <w:pPr>
        <w:pStyle w:val="ConsPlusNormal"/>
        <w:ind w:firstLine="540"/>
        <w:jc w:val="both"/>
        <w:rPr>
          <w:sz w:val="22"/>
          <w:szCs w:val="22"/>
        </w:rPr>
      </w:pPr>
      <w:r w:rsidRPr="002A0175">
        <w:rPr>
          <w:sz w:val="22"/>
          <w:szCs w:val="22"/>
        </w:rPr>
        <w:t>Официальный сайт в сети Интернет: www.rospotrebnadzor.ru.</w:t>
      </w:r>
    </w:p>
    <w:p w:rsidR="00814022" w:rsidRPr="002A0175" w:rsidRDefault="00814022" w:rsidP="006707C2">
      <w:pPr>
        <w:pStyle w:val="ConsPlusNormal"/>
        <w:ind w:firstLine="540"/>
        <w:jc w:val="both"/>
        <w:rPr>
          <w:sz w:val="22"/>
          <w:szCs w:val="22"/>
        </w:rPr>
      </w:pPr>
      <w:r w:rsidRPr="002A0175">
        <w:rPr>
          <w:sz w:val="22"/>
          <w:szCs w:val="22"/>
        </w:rPr>
        <w:t>Электронная почта: depart@gsen.ru.</w:t>
      </w:r>
    </w:p>
    <w:p w:rsidR="00814022" w:rsidRPr="002A0175" w:rsidRDefault="00814022" w:rsidP="006707C2">
      <w:pPr>
        <w:pStyle w:val="ConsPlusNormal"/>
        <w:ind w:firstLine="540"/>
        <w:jc w:val="both"/>
        <w:rPr>
          <w:sz w:val="22"/>
          <w:szCs w:val="22"/>
        </w:rPr>
      </w:pPr>
      <w:r w:rsidRPr="002A0175">
        <w:rPr>
          <w:sz w:val="22"/>
          <w:szCs w:val="22"/>
        </w:rPr>
        <w:t xml:space="preserve">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ar480" w:tooltip="Ссылка на текущий документ" w:history="1">
        <w:r w:rsidRPr="002A0175">
          <w:rPr>
            <w:sz w:val="22"/>
            <w:szCs w:val="22"/>
          </w:rPr>
          <w:t>приложении N 1</w:t>
        </w:r>
      </w:hyperlink>
      <w:r w:rsidRPr="002A0175">
        <w:rPr>
          <w:sz w:val="22"/>
          <w:szCs w:val="22"/>
        </w:rPr>
        <w:t xml:space="preserve"> к Регламенту и размещаются на официальном сайте Роспотребнадзора (http://www.rospotrebnadzor.ru)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814022" w:rsidRPr="002A0175" w:rsidRDefault="00814022" w:rsidP="006707C2">
      <w:pPr>
        <w:pStyle w:val="ConsPlusNormal"/>
        <w:ind w:firstLine="540"/>
        <w:jc w:val="both"/>
        <w:rPr>
          <w:sz w:val="22"/>
          <w:szCs w:val="22"/>
        </w:rPr>
      </w:pPr>
      <w:r w:rsidRPr="002A0175">
        <w:rPr>
          <w:sz w:val="22"/>
          <w:szCs w:val="22"/>
        </w:rPr>
        <w:t>5. Роспотребнадзор осуществляет прием по вопросам предоставления государственной услуги в соответствии со следующим графиком:</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Cell"/>
        <w:jc w:val="both"/>
        <w:rPr>
          <w:sz w:val="22"/>
          <w:szCs w:val="22"/>
        </w:rPr>
      </w:pPr>
      <w:r w:rsidRPr="002A0175">
        <w:rPr>
          <w:sz w:val="22"/>
          <w:szCs w:val="22"/>
        </w:rPr>
        <w:t xml:space="preserve">    понедельник            13.00 - 17.00;</w:t>
      </w:r>
    </w:p>
    <w:p w:rsidR="00814022" w:rsidRPr="002A0175" w:rsidRDefault="00814022" w:rsidP="006707C2">
      <w:pPr>
        <w:pStyle w:val="ConsPlusCell"/>
        <w:jc w:val="both"/>
        <w:rPr>
          <w:sz w:val="22"/>
          <w:szCs w:val="22"/>
        </w:rPr>
      </w:pPr>
      <w:r w:rsidRPr="002A0175">
        <w:rPr>
          <w:sz w:val="22"/>
          <w:szCs w:val="22"/>
        </w:rPr>
        <w:t xml:space="preserve">    вторник                 9.00 - 12.00;</w:t>
      </w:r>
    </w:p>
    <w:p w:rsidR="00814022" w:rsidRPr="002A0175" w:rsidRDefault="00814022" w:rsidP="006707C2">
      <w:pPr>
        <w:pStyle w:val="ConsPlusCell"/>
        <w:jc w:val="both"/>
        <w:rPr>
          <w:sz w:val="22"/>
          <w:szCs w:val="22"/>
        </w:rPr>
      </w:pPr>
      <w:r w:rsidRPr="002A0175">
        <w:rPr>
          <w:sz w:val="22"/>
          <w:szCs w:val="22"/>
        </w:rPr>
        <w:t xml:space="preserve">    среда                  13.00 - 17.00;</w:t>
      </w:r>
    </w:p>
    <w:p w:rsidR="00814022" w:rsidRPr="002A0175" w:rsidRDefault="00814022" w:rsidP="006707C2">
      <w:pPr>
        <w:pStyle w:val="ConsPlusCell"/>
        <w:jc w:val="both"/>
        <w:rPr>
          <w:sz w:val="22"/>
          <w:szCs w:val="22"/>
        </w:rPr>
      </w:pPr>
      <w:r w:rsidRPr="002A0175">
        <w:rPr>
          <w:sz w:val="22"/>
          <w:szCs w:val="22"/>
        </w:rPr>
        <w:t xml:space="preserve">    четверг                 9.00 - 12.00;</w:t>
      </w:r>
    </w:p>
    <w:p w:rsidR="00814022" w:rsidRPr="002A0175" w:rsidRDefault="00814022" w:rsidP="006707C2">
      <w:pPr>
        <w:pStyle w:val="ConsPlusCell"/>
        <w:jc w:val="both"/>
        <w:rPr>
          <w:sz w:val="22"/>
          <w:szCs w:val="22"/>
        </w:rPr>
      </w:pPr>
      <w:r w:rsidRPr="002A0175">
        <w:rPr>
          <w:sz w:val="22"/>
          <w:szCs w:val="22"/>
        </w:rPr>
        <w:t xml:space="preserve">    пятница                13.00 - 16.00;</w:t>
      </w:r>
    </w:p>
    <w:p w:rsidR="00814022" w:rsidRPr="002A0175" w:rsidRDefault="00814022" w:rsidP="006707C2">
      <w:pPr>
        <w:pStyle w:val="ConsPlusCell"/>
        <w:jc w:val="both"/>
        <w:rPr>
          <w:sz w:val="22"/>
          <w:szCs w:val="22"/>
        </w:rPr>
      </w:pPr>
      <w:r w:rsidRPr="002A0175">
        <w:rPr>
          <w:sz w:val="22"/>
          <w:szCs w:val="22"/>
        </w:rPr>
        <w:t xml:space="preserve">    перерыв на обед        12.00 - 13.00;</w:t>
      </w:r>
    </w:p>
    <w:p w:rsidR="00814022" w:rsidRPr="002A0175" w:rsidRDefault="00814022" w:rsidP="006707C2">
      <w:pPr>
        <w:pStyle w:val="ConsPlusCell"/>
        <w:jc w:val="both"/>
        <w:rPr>
          <w:sz w:val="22"/>
          <w:szCs w:val="22"/>
        </w:rPr>
      </w:pPr>
      <w:r w:rsidRPr="002A0175">
        <w:rPr>
          <w:sz w:val="22"/>
          <w:szCs w:val="22"/>
        </w:rPr>
        <w:t xml:space="preserve">    суббота, воскресенье - нерабочие дни.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814022" w:rsidRPr="002A0175" w:rsidRDefault="00814022" w:rsidP="006707C2">
      <w:pPr>
        <w:pStyle w:val="ConsPlusNormal"/>
        <w:ind w:firstLine="540"/>
        <w:jc w:val="both"/>
        <w:rPr>
          <w:sz w:val="22"/>
          <w:szCs w:val="22"/>
        </w:rPr>
      </w:pPr>
      <w:r w:rsidRPr="002A0175">
        <w:rPr>
          <w:sz w:val="22"/>
          <w:szCs w:val="22"/>
        </w:rPr>
        <w:t>текст Регламента;</w:t>
      </w:r>
    </w:p>
    <w:p w:rsidR="00814022" w:rsidRPr="002A0175" w:rsidRDefault="00814022" w:rsidP="006707C2">
      <w:pPr>
        <w:pStyle w:val="ConsPlusNormal"/>
        <w:ind w:firstLine="540"/>
        <w:jc w:val="both"/>
        <w:rPr>
          <w:sz w:val="22"/>
          <w:szCs w:val="22"/>
        </w:rPr>
      </w:pPr>
      <w:r w:rsidRPr="002A0175">
        <w:rPr>
          <w:sz w:val="22"/>
          <w:szCs w:val="22"/>
        </w:rPr>
        <w:t>сведения о нормативных правовых актах, регулирующих предоставление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814022" w:rsidRPr="002A0175" w:rsidRDefault="00814022" w:rsidP="006707C2">
      <w:pPr>
        <w:pStyle w:val="ConsPlusNormal"/>
        <w:ind w:firstLine="540"/>
        <w:jc w:val="both"/>
        <w:rPr>
          <w:sz w:val="22"/>
          <w:szCs w:val="22"/>
        </w:rPr>
      </w:pPr>
      <w:r w:rsidRPr="002A0175">
        <w:rPr>
          <w:sz w:val="22"/>
          <w:szCs w:val="22"/>
        </w:rPr>
        <w:t>сведения о времени приема заявителей;</w:t>
      </w:r>
    </w:p>
    <w:p w:rsidR="00814022" w:rsidRPr="002A0175" w:rsidRDefault="00814022" w:rsidP="006707C2">
      <w:pPr>
        <w:pStyle w:val="ConsPlusNormal"/>
        <w:ind w:firstLine="540"/>
        <w:jc w:val="both"/>
        <w:rPr>
          <w:sz w:val="22"/>
          <w:szCs w:val="22"/>
        </w:rPr>
      </w:pPr>
      <w:r w:rsidRPr="002A0175">
        <w:rPr>
          <w:sz w:val="22"/>
          <w:szCs w:val="22"/>
        </w:rPr>
        <w:t>порядок информирования о ходе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сведения о графике работы Роспотребнадзора (его территориальных органов);</w:t>
      </w:r>
    </w:p>
    <w:p w:rsidR="00814022" w:rsidRPr="002A0175" w:rsidRDefault="00814022" w:rsidP="006707C2">
      <w:pPr>
        <w:pStyle w:val="ConsPlusNormal"/>
        <w:ind w:firstLine="540"/>
        <w:jc w:val="both"/>
        <w:rPr>
          <w:sz w:val="22"/>
          <w:szCs w:val="22"/>
        </w:rPr>
      </w:pPr>
      <w:r w:rsidRPr="002A0175">
        <w:rPr>
          <w:sz w:val="22"/>
          <w:szCs w:val="22"/>
        </w:rPr>
        <w:t>порядок получения консультаций;</w:t>
      </w:r>
    </w:p>
    <w:p w:rsidR="00814022" w:rsidRPr="002A0175" w:rsidRDefault="00814022" w:rsidP="006707C2">
      <w:pPr>
        <w:pStyle w:val="ConsPlusNormal"/>
        <w:ind w:firstLine="540"/>
        <w:jc w:val="both"/>
        <w:rPr>
          <w:sz w:val="22"/>
          <w:szCs w:val="22"/>
        </w:rPr>
      </w:pPr>
      <w:r w:rsidRPr="002A0175">
        <w:rPr>
          <w:sz w:val="22"/>
          <w:szCs w:val="22"/>
        </w:rP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814022" w:rsidRPr="002A0175" w:rsidRDefault="00814022" w:rsidP="006707C2">
      <w:pPr>
        <w:pStyle w:val="ConsPlusNormal"/>
        <w:ind w:firstLine="540"/>
        <w:jc w:val="both"/>
        <w:rPr>
          <w:sz w:val="22"/>
          <w:szCs w:val="22"/>
        </w:rPr>
      </w:pPr>
      <w:r w:rsidRPr="002A0175">
        <w:rPr>
          <w:sz w:val="22"/>
          <w:szCs w:val="22"/>
        </w:rP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814022" w:rsidRPr="002A0175" w:rsidRDefault="00814022" w:rsidP="006707C2">
      <w:pPr>
        <w:pStyle w:val="ConsPlusNormal"/>
        <w:ind w:firstLine="540"/>
        <w:jc w:val="both"/>
        <w:rPr>
          <w:sz w:val="22"/>
          <w:szCs w:val="22"/>
        </w:rPr>
      </w:pPr>
      <w:r w:rsidRPr="002A0175">
        <w:rPr>
          <w:sz w:val="22"/>
          <w:szCs w:val="22"/>
        </w:rPr>
        <w:t>8. Заявители в течение всего срока предоставления государственной услуги устно или письменно информируются:</w:t>
      </w:r>
    </w:p>
    <w:p w:rsidR="00814022" w:rsidRPr="002A0175" w:rsidRDefault="00814022" w:rsidP="006707C2">
      <w:pPr>
        <w:pStyle w:val="ConsPlusNormal"/>
        <w:ind w:firstLine="540"/>
        <w:jc w:val="both"/>
        <w:rPr>
          <w:sz w:val="22"/>
          <w:szCs w:val="22"/>
        </w:rPr>
      </w:pPr>
      <w:r w:rsidRPr="002A0175">
        <w:rPr>
          <w:sz w:val="22"/>
          <w:szCs w:val="22"/>
        </w:rPr>
        <w:t>об отказе в выдаче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о сроке завершения оформления санитарно-эпидемиологического заключения и возможности его получения заявителем.</w:t>
      </w:r>
    </w:p>
    <w:p w:rsidR="00814022" w:rsidRPr="002A0175" w:rsidRDefault="00814022" w:rsidP="006707C2">
      <w:pPr>
        <w:pStyle w:val="ConsPlusNormal"/>
        <w:ind w:firstLine="540"/>
        <w:jc w:val="both"/>
        <w:rPr>
          <w:sz w:val="22"/>
          <w:szCs w:val="22"/>
        </w:rPr>
      </w:pPr>
      <w:r w:rsidRPr="002A0175">
        <w:rPr>
          <w:sz w:val="22"/>
          <w:szCs w:val="22"/>
        </w:rP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814022" w:rsidRPr="002A0175" w:rsidRDefault="00814022" w:rsidP="006707C2">
      <w:pPr>
        <w:pStyle w:val="ConsPlusNormal"/>
        <w:ind w:firstLine="540"/>
        <w:jc w:val="both"/>
        <w:rPr>
          <w:sz w:val="22"/>
          <w:szCs w:val="22"/>
        </w:rPr>
      </w:pPr>
      <w:r w:rsidRPr="002A0175">
        <w:rPr>
          <w:sz w:val="22"/>
          <w:szCs w:val="22"/>
        </w:rPr>
        <w:t>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законом тайну, в порядке, установленном законодательством Российской Федерации.</w:t>
      </w:r>
    </w:p>
    <w:p w:rsidR="00814022" w:rsidRDefault="00814022" w:rsidP="006707C2">
      <w:pPr>
        <w:pStyle w:val="ConsPlusNormal"/>
        <w:jc w:val="center"/>
        <w:rPr>
          <w:sz w:val="22"/>
          <w:szCs w:val="22"/>
        </w:rPr>
      </w:pPr>
    </w:p>
    <w:p w:rsidR="00814022" w:rsidRDefault="00814022" w:rsidP="006707C2">
      <w:pPr>
        <w:pStyle w:val="ConsPlusNormal"/>
        <w:jc w:val="center"/>
        <w:rPr>
          <w:sz w:val="22"/>
          <w:szCs w:val="22"/>
        </w:rPr>
      </w:pPr>
    </w:p>
    <w:p w:rsidR="00814022" w:rsidRDefault="00814022" w:rsidP="006707C2">
      <w:pPr>
        <w:pStyle w:val="ConsPlusNormal"/>
        <w:jc w:val="center"/>
        <w:rPr>
          <w:sz w:val="22"/>
          <w:szCs w:val="22"/>
        </w:rPr>
      </w:pP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1"/>
        <w:rPr>
          <w:sz w:val="22"/>
          <w:szCs w:val="22"/>
        </w:rPr>
      </w:pPr>
      <w:bookmarkStart w:id="6" w:name="Par100"/>
      <w:bookmarkEnd w:id="6"/>
      <w:r w:rsidRPr="002A0175">
        <w:rPr>
          <w:sz w:val="22"/>
          <w:szCs w:val="22"/>
        </w:rPr>
        <w:t>II. Стандарт предоставления государственной услуги</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2"/>
        <w:rPr>
          <w:sz w:val="22"/>
          <w:szCs w:val="22"/>
        </w:rPr>
      </w:pPr>
      <w:bookmarkStart w:id="7" w:name="Par102"/>
      <w:bookmarkEnd w:id="7"/>
      <w:r w:rsidRPr="002A0175">
        <w:rPr>
          <w:sz w:val="22"/>
          <w:szCs w:val="22"/>
        </w:rPr>
        <w:t>Наименование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11. Наименование государственной услуги - "Выдача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8" w:name="Par106"/>
      <w:bookmarkEnd w:id="8"/>
      <w:r w:rsidRPr="002A0175">
        <w:rPr>
          <w:sz w:val="22"/>
          <w:szCs w:val="22"/>
        </w:rPr>
        <w:t>Наименование федерального органа исполнительной власти,</w:t>
      </w:r>
    </w:p>
    <w:p w:rsidR="00814022" w:rsidRPr="002A0175" w:rsidRDefault="00814022" w:rsidP="006707C2">
      <w:pPr>
        <w:pStyle w:val="ConsPlusNormal"/>
        <w:jc w:val="center"/>
        <w:rPr>
          <w:sz w:val="22"/>
          <w:szCs w:val="22"/>
        </w:rPr>
      </w:pPr>
      <w:r w:rsidRPr="002A0175">
        <w:rPr>
          <w:sz w:val="22"/>
          <w:szCs w:val="22"/>
        </w:rPr>
        <w:t>предоставляющего государственную услугу</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12. Предоставление государственной услуги осуществляется Роспотребнадзором (его территориальными органами).</w:t>
      </w:r>
    </w:p>
    <w:p w:rsidR="00814022" w:rsidRPr="002A0175" w:rsidRDefault="00814022" w:rsidP="006707C2">
      <w:pPr>
        <w:pStyle w:val="ConsPlusNormal"/>
        <w:ind w:firstLine="540"/>
        <w:jc w:val="both"/>
        <w:rPr>
          <w:sz w:val="22"/>
          <w:szCs w:val="22"/>
        </w:rPr>
      </w:pPr>
      <w:r w:rsidRPr="002A0175">
        <w:rPr>
          <w:sz w:val="22"/>
          <w:szCs w:val="22"/>
        </w:rPr>
        <w:t xml:space="preserve">13. В предоставлении государственной услуги участвуют также ФНС России, организации Федеральной службы по надзору в сфере защиты прав потребителей и благополучия человека, сведения о местонахождении которых приводятся в </w:t>
      </w:r>
      <w:hyperlink w:anchor="Par1032" w:tooltip="Ссылка на текущий документ" w:history="1">
        <w:r w:rsidRPr="002A0175">
          <w:rPr>
            <w:sz w:val="22"/>
            <w:szCs w:val="22"/>
          </w:rPr>
          <w:t>приложении N 2</w:t>
        </w:r>
      </w:hyperlink>
      <w:r w:rsidRPr="002A0175">
        <w:rPr>
          <w:sz w:val="22"/>
          <w:szCs w:val="22"/>
        </w:rPr>
        <w:t xml:space="preserve"> к Регламенту.</w:t>
      </w:r>
    </w:p>
    <w:p w:rsidR="00814022" w:rsidRPr="002A0175" w:rsidRDefault="00814022" w:rsidP="006707C2">
      <w:pPr>
        <w:pStyle w:val="ConsPlusNormal"/>
        <w:jc w:val="both"/>
        <w:rPr>
          <w:sz w:val="22"/>
          <w:szCs w:val="22"/>
        </w:rPr>
      </w:pPr>
      <w:r w:rsidRPr="002A0175">
        <w:rPr>
          <w:sz w:val="22"/>
          <w:szCs w:val="22"/>
        </w:rPr>
        <w:t>(п. 13 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9" w:name="Par114"/>
      <w:bookmarkEnd w:id="9"/>
      <w:r w:rsidRPr="002A0175">
        <w:rPr>
          <w:sz w:val="22"/>
          <w:szCs w:val="22"/>
        </w:rPr>
        <w:t>Описание результата предоставления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15. Результатами предоставления государственной услуги являются:</w:t>
      </w:r>
    </w:p>
    <w:p w:rsidR="00814022" w:rsidRPr="002A0175" w:rsidRDefault="00814022" w:rsidP="006707C2">
      <w:pPr>
        <w:pStyle w:val="ConsPlusNormal"/>
        <w:ind w:firstLine="540"/>
        <w:jc w:val="both"/>
        <w:rPr>
          <w:sz w:val="22"/>
          <w:szCs w:val="22"/>
        </w:rPr>
      </w:pPr>
      <w:r w:rsidRPr="002A0175">
        <w:rPr>
          <w:sz w:val="22"/>
          <w:szCs w:val="22"/>
        </w:rPr>
        <w:t>выдача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0" w:name="Par120"/>
      <w:bookmarkEnd w:id="10"/>
      <w:r w:rsidRPr="002A0175">
        <w:rPr>
          <w:sz w:val="22"/>
          <w:szCs w:val="22"/>
        </w:rPr>
        <w:t>Срок предоставления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1" w:name="Par125"/>
      <w:bookmarkEnd w:id="11"/>
      <w:r w:rsidRPr="002A0175">
        <w:rPr>
          <w:sz w:val="22"/>
          <w:szCs w:val="22"/>
        </w:rPr>
        <w:t>Перечень нормативных правовых актов, регулирующих</w:t>
      </w:r>
    </w:p>
    <w:p w:rsidR="00814022" w:rsidRPr="002A0175" w:rsidRDefault="00814022" w:rsidP="006707C2">
      <w:pPr>
        <w:pStyle w:val="ConsPlusNormal"/>
        <w:jc w:val="center"/>
        <w:rPr>
          <w:sz w:val="22"/>
          <w:szCs w:val="22"/>
        </w:rPr>
      </w:pPr>
      <w:r w:rsidRPr="002A0175">
        <w:rPr>
          <w:sz w:val="22"/>
          <w:szCs w:val="22"/>
        </w:rPr>
        <w:t>отношения, возникающие в связи с предоставлением</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17. Предоставление государственной услуги осуществляется в соответствии с:</w:t>
      </w:r>
    </w:p>
    <w:p w:rsidR="00814022" w:rsidRPr="002A0175" w:rsidRDefault="00814022" w:rsidP="006707C2">
      <w:pPr>
        <w:pStyle w:val="ConsPlusNormal"/>
        <w:ind w:firstLine="540"/>
        <w:jc w:val="both"/>
        <w:rPr>
          <w:sz w:val="22"/>
          <w:szCs w:val="22"/>
        </w:rPr>
      </w:pPr>
      <w:r w:rsidRPr="002A0175">
        <w:rPr>
          <w:sz w:val="22"/>
          <w:szCs w:val="22"/>
        </w:rPr>
        <w:t>Федеральным законом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N 30, ст. 4563, ст. 4590, ст. 4591, ст. 4596);</w:t>
      </w:r>
    </w:p>
    <w:p w:rsidR="00814022" w:rsidRPr="002A0175" w:rsidRDefault="00814022" w:rsidP="006707C2">
      <w:pPr>
        <w:pStyle w:val="ConsPlusNormal"/>
        <w:ind w:firstLine="540"/>
        <w:jc w:val="both"/>
        <w:rPr>
          <w:sz w:val="22"/>
          <w:szCs w:val="22"/>
        </w:rPr>
      </w:pPr>
      <w:r w:rsidRPr="002A0175">
        <w:rPr>
          <w:sz w:val="22"/>
          <w:szCs w:val="22"/>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w:t>
      </w:r>
    </w:p>
    <w:p w:rsidR="00814022" w:rsidRPr="002A0175" w:rsidRDefault="00814022" w:rsidP="006707C2">
      <w:pPr>
        <w:pStyle w:val="ConsPlusNormal"/>
        <w:ind w:firstLine="540"/>
        <w:jc w:val="both"/>
        <w:rPr>
          <w:sz w:val="22"/>
          <w:szCs w:val="22"/>
        </w:rPr>
      </w:pPr>
      <w:r w:rsidRPr="002A0175">
        <w:rPr>
          <w:sz w:val="22"/>
          <w:szCs w:val="22"/>
        </w:rPr>
        <w:t>Федеральным законом от 19 июля 2011 г.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814022" w:rsidRPr="002A0175" w:rsidRDefault="00814022" w:rsidP="006707C2">
      <w:pPr>
        <w:pStyle w:val="ConsPlusNormal"/>
        <w:ind w:firstLine="540"/>
        <w:jc w:val="both"/>
        <w:rPr>
          <w:sz w:val="22"/>
          <w:szCs w:val="22"/>
        </w:rPr>
      </w:pPr>
      <w:r w:rsidRPr="002A0175">
        <w:rPr>
          <w:sz w:val="22"/>
          <w:szCs w:val="22"/>
        </w:rPr>
        <w:t>постановлением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N 26, ст. 3350; 2011, N 14, ст. 1935; N 43, ст. 6079);</w:t>
      </w:r>
    </w:p>
    <w:p w:rsidR="00814022" w:rsidRPr="002A0175" w:rsidRDefault="00814022" w:rsidP="006707C2">
      <w:pPr>
        <w:pStyle w:val="ConsPlusNormal"/>
        <w:ind w:firstLine="540"/>
        <w:jc w:val="both"/>
        <w:rPr>
          <w:sz w:val="22"/>
          <w:szCs w:val="22"/>
        </w:rPr>
      </w:pPr>
      <w:r w:rsidRPr="002A0175">
        <w:rPr>
          <w:sz w:val="22"/>
          <w:szCs w:val="22"/>
        </w:rPr>
        <w:t>постановлением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34, ст. 4237; N 32, ст. 4146; 2008, N 50, ст. 5958; 2012, N 1, ст. 136);</w:t>
      </w:r>
    </w:p>
    <w:p w:rsidR="00814022" w:rsidRPr="002A0175" w:rsidRDefault="00814022" w:rsidP="006707C2">
      <w:pPr>
        <w:pStyle w:val="ConsPlusNormal"/>
        <w:ind w:firstLine="540"/>
        <w:jc w:val="both"/>
        <w:rPr>
          <w:sz w:val="22"/>
          <w:szCs w:val="22"/>
        </w:rPr>
      </w:pPr>
      <w:r w:rsidRPr="002A0175">
        <w:rPr>
          <w:sz w:val="22"/>
          <w:szCs w:val="22"/>
        </w:rPr>
        <w:t>постановлением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814022" w:rsidRPr="002A0175" w:rsidRDefault="00814022" w:rsidP="006707C2">
      <w:pPr>
        <w:pStyle w:val="ConsPlusNormal"/>
        <w:ind w:firstLine="540"/>
        <w:jc w:val="both"/>
        <w:rPr>
          <w:sz w:val="22"/>
          <w:szCs w:val="22"/>
        </w:rPr>
      </w:pPr>
      <w:r w:rsidRPr="002A0175">
        <w:rPr>
          <w:sz w:val="22"/>
          <w:szCs w:val="22"/>
        </w:rPr>
        <w:t>приказ Федеральной службы по надзору в сфере защиты прав потребителей и благополучия человека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N 9866) с изменениями, внесенными приказами Федеральной службы по надзору в сфере защиты прав потребителей и благополучия человека от 30 апреля 2009 г. N 359 (зарегистрирован Министерством юстиции Российской Федерации 9 июня 2009 г. N 14054), от 12 августа 2010 г. N 309 (зарегистрирован Министерством юстиции Российской Федерации 7 сентября 2010 г. N 18366);</w:t>
      </w:r>
    </w:p>
    <w:p w:rsidR="00814022" w:rsidRPr="002A0175" w:rsidRDefault="00814022" w:rsidP="006707C2">
      <w:pPr>
        <w:pStyle w:val="ConsPlusNormal"/>
        <w:ind w:firstLine="540"/>
        <w:jc w:val="both"/>
        <w:rPr>
          <w:sz w:val="22"/>
          <w:szCs w:val="22"/>
        </w:rPr>
      </w:pPr>
      <w:bookmarkStart w:id="12" w:name="Par137"/>
      <w:bookmarkEnd w:id="12"/>
      <w:r w:rsidRPr="002A0175">
        <w:rPr>
          <w:sz w:val="22"/>
          <w:szCs w:val="22"/>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814022" w:rsidRPr="002A0175" w:rsidRDefault="00814022" w:rsidP="006707C2">
      <w:pPr>
        <w:pStyle w:val="ConsPlusNormal"/>
        <w:jc w:val="both"/>
        <w:rPr>
          <w:sz w:val="22"/>
          <w:szCs w:val="22"/>
        </w:rPr>
      </w:pPr>
      <w:r w:rsidRPr="002A0175">
        <w:rPr>
          <w:sz w:val="22"/>
          <w:szCs w:val="22"/>
        </w:rPr>
        <w:t>(абзац введен Приказом Роспотребнадзора от 15.01.2013 N 8)</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3" w:name="Par140"/>
      <w:bookmarkEnd w:id="13"/>
      <w:r w:rsidRPr="002A0175">
        <w:rPr>
          <w:sz w:val="22"/>
          <w:szCs w:val="22"/>
        </w:rPr>
        <w:t>Исчерпывающий перечень документов,</w:t>
      </w:r>
    </w:p>
    <w:p w:rsidR="00814022" w:rsidRPr="002A0175" w:rsidRDefault="00814022" w:rsidP="006707C2">
      <w:pPr>
        <w:pStyle w:val="ConsPlusNormal"/>
        <w:jc w:val="center"/>
        <w:rPr>
          <w:sz w:val="22"/>
          <w:szCs w:val="22"/>
        </w:rPr>
      </w:pPr>
      <w:r w:rsidRPr="002A0175">
        <w:rPr>
          <w:sz w:val="22"/>
          <w:szCs w:val="22"/>
        </w:rPr>
        <w:t>необходимых в соответствии с нормативными правовыми актами</w:t>
      </w:r>
    </w:p>
    <w:p w:rsidR="00814022" w:rsidRPr="002A0175" w:rsidRDefault="00814022" w:rsidP="006707C2">
      <w:pPr>
        <w:pStyle w:val="ConsPlusNormal"/>
        <w:jc w:val="center"/>
        <w:rPr>
          <w:sz w:val="22"/>
          <w:szCs w:val="22"/>
        </w:rPr>
      </w:pPr>
      <w:r w:rsidRPr="002A0175">
        <w:rPr>
          <w:sz w:val="22"/>
          <w:szCs w:val="22"/>
        </w:rPr>
        <w:t>для предоставления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bookmarkStart w:id="14" w:name="Par144"/>
      <w:bookmarkEnd w:id="14"/>
      <w:r w:rsidRPr="002A0175">
        <w:rPr>
          <w:sz w:val="22"/>
          <w:szCs w:val="22"/>
        </w:rPr>
        <w:t>18. Для получения санитарно-эпидемиологического заключения заявитель предоставляет в Роспотребнадзор (его территориальный орган):</w:t>
      </w:r>
    </w:p>
    <w:p w:rsidR="00814022" w:rsidRPr="002A0175" w:rsidRDefault="00814022" w:rsidP="006707C2">
      <w:pPr>
        <w:pStyle w:val="ConsPlusNormal"/>
        <w:ind w:firstLine="540"/>
        <w:jc w:val="both"/>
        <w:rPr>
          <w:sz w:val="22"/>
          <w:szCs w:val="22"/>
        </w:rPr>
      </w:pPr>
      <w:r w:rsidRPr="002A0175">
        <w:rPr>
          <w:sz w:val="22"/>
          <w:szCs w:val="22"/>
        </w:rPr>
        <w:t xml:space="preserve">заявление о выдаче санитарно-эпидемиологического заключения по форме, установленной в </w:t>
      </w:r>
      <w:hyperlink w:anchor="Par1539" w:tooltip="Ссылка на текущий документ" w:history="1">
        <w:r w:rsidRPr="002A0175">
          <w:rPr>
            <w:sz w:val="22"/>
            <w:szCs w:val="22"/>
          </w:rPr>
          <w:t>приложении N 3</w:t>
        </w:r>
      </w:hyperlink>
      <w:r w:rsidRPr="002A0175">
        <w:rPr>
          <w:sz w:val="22"/>
          <w:szCs w:val="22"/>
        </w:rPr>
        <w:t xml:space="preserve"> к Регламенту;</w:t>
      </w:r>
    </w:p>
    <w:p w:rsidR="00814022" w:rsidRPr="002A0175" w:rsidRDefault="00814022" w:rsidP="006707C2">
      <w:pPr>
        <w:pStyle w:val="ConsPlusNormal"/>
        <w:ind w:firstLine="540"/>
        <w:jc w:val="both"/>
        <w:rPr>
          <w:sz w:val="22"/>
          <w:szCs w:val="22"/>
        </w:rPr>
      </w:pPr>
      <w:r w:rsidRPr="002A0175">
        <w:rPr>
          <w:sz w:val="22"/>
          <w:szCs w:val="22"/>
        </w:rP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814022" w:rsidRPr="002A0175" w:rsidRDefault="00814022" w:rsidP="006707C2">
      <w:pPr>
        <w:pStyle w:val="ConsPlusNormal"/>
        <w:ind w:firstLine="540"/>
        <w:jc w:val="both"/>
        <w:rPr>
          <w:sz w:val="22"/>
          <w:szCs w:val="22"/>
        </w:rPr>
      </w:pPr>
      <w:r w:rsidRPr="002A0175">
        <w:rPr>
          <w:sz w:val="22"/>
          <w:szCs w:val="22"/>
        </w:rPr>
        <w:t>19. Для переоформления санитарно-эпидемиологического заключения заявитель предоставляет в Роспотребнадзор (его территориальный орган):</w:t>
      </w:r>
    </w:p>
    <w:p w:rsidR="00814022" w:rsidRPr="002A0175" w:rsidRDefault="00814022" w:rsidP="006707C2">
      <w:pPr>
        <w:pStyle w:val="ConsPlusNormal"/>
        <w:ind w:firstLine="540"/>
        <w:jc w:val="both"/>
        <w:rPr>
          <w:sz w:val="22"/>
          <w:szCs w:val="22"/>
        </w:rPr>
      </w:pPr>
      <w:r w:rsidRPr="002A0175">
        <w:rPr>
          <w:sz w:val="22"/>
          <w:szCs w:val="22"/>
        </w:rP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отчества (при наличии), места жительства индивидуального предпринимателя; сокращение перечня выполняемых работ (оказываемых услуг), составляющих лицензируемый вид деятельности; техническая ошибка, допущенная при оформлении санитарно-эпидемиологического заключения и обнаруженная после его получения) по форме, предусмотренной в </w:t>
      </w:r>
      <w:hyperlink w:anchor="Par1605" w:tooltip="Ссылка на текущий документ" w:history="1">
        <w:r w:rsidRPr="002A0175">
          <w:rPr>
            <w:sz w:val="22"/>
            <w:szCs w:val="22"/>
          </w:rPr>
          <w:t>приложении N 3</w:t>
        </w:r>
      </w:hyperlink>
      <w:r w:rsidRPr="002A0175">
        <w:rPr>
          <w:sz w:val="22"/>
          <w:szCs w:val="22"/>
        </w:rPr>
        <w:t xml:space="preserve"> к Регламенту;</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25.05.2015 N 462)</w:t>
      </w:r>
    </w:p>
    <w:p w:rsidR="00814022" w:rsidRPr="002A0175" w:rsidRDefault="00814022" w:rsidP="006707C2">
      <w:pPr>
        <w:pStyle w:val="ConsPlusNormal"/>
        <w:ind w:firstLine="540"/>
        <w:jc w:val="both"/>
        <w:rPr>
          <w:sz w:val="22"/>
          <w:szCs w:val="22"/>
        </w:rPr>
      </w:pPr>
      <w:r w:rsidRPr="002A0175">
        <w:rPr>
          <w:sz w:val="22"/>
          <w:szCs w:val="22"/>
        </w:rPr>
        <w:t>ранее выданное санитарно-эпидемиологическое заключение.</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5" w:name="Par152"/>
      <w:bookmarkEnd w:id="15"/>
      <w:r w:rsidRPr="002A0175">
        <w:rPr>
          <w:sz w:val="22"/>
          <w:szCs w:val="22"/>
        </w:rPr>
        <w:t>Исчерпывающий перечень документов</w:t>
      </w:r>
    </w:p>
    <w:p w:rsidR="00814022" w:rsidRPr="002A0175" w:rsidRDefault="00814022" w:rsidP="006707C2">
      <w:pPr>
        <w:pStyle w:val="ConsPlusNormal"/>
        <w:jc w:val="center"/>
        <w:rPr>
          <w:sz w:val="22"/>
          <w:szCs w:val="22"/>
        </w:rPr>
      </w:pPr>
      <w:r w:rsidRPr="002A0175">
        <w:rPr>
          <w:sz w:val="22"/>
          <w:szCs w:val="22"/>
        </w:rPr>
        <w:t>(сведений), необходимых в соответствии с нормативными</w:t>
      </w:r>
    </w:p>
    <w:p w:rsidR="00814022" w:rsidRPr="002A0175" w:rsidRDefault="00814022" w:rsidP="006707C2">
      <w:pPr>
        <w:pStyle w:val="ConsPlusNormal"/>
        <w:jc w:val="center"/>
        <w:rPr>
          <w:sz w:val="22"/>
          <w:szCs w:val="22"/>
        </w:rPr>
      </w:pPr>
      <w:r w:rsidRPr="002A0175">
        <w:rPr>
          <w:sz w:val="22"/>
          <w:szCs w:val="22"/>
        </w:rPr>
        <w:t>правовыми актами для предоставления государственной услуги,</w:t>
      </w:r>
    </w:p>
    <w:p w:rsidR="00814022" w:rsidRPr="002A0175" w:rsidRDefault="00814022" w:rsidP="006707C2">
      <w:pPr>
        <w:pStyle w:val="ConsPlusNormal"/>
        <w:jc w:val="center"/>
        <w:rPr>
          <w:sz w:val="22"/>
          <w:szCs w:val="22"/>
        </w:rPr>
      </w:pPr>
      <w:r w:rsidRPr="002A0175">
        <w:rPr>
          <w:sz w:val="22"/>
          <w:szCs w:val="22"/>
        </w:rPr>
        <w:t>которые находятся в распоряжении государственных органов,</w:t>
      </w:r>
    </w:p>
    <w:p w:rsidR="00814022" w:rsidRPr="002A0175" w:rsidRDefault="00814022" w:rsidP="006707C2">
      <w:pPr>
        <w:pStyle w:val="ConsPlusNormal"/>
        <w:jc w:val="center"/>
        <w:rPr>
          <w:sz w:val="22"/>
          <w:szCs w:val="22"/>
        </w:rPr>
      </w:pPr>
      <w:r w:rsidRPr="002A0175">
        <w:rPr>
          <w:sz w:val="22"/>
          <w:szCs w:val="22"/>
        </w:rPr>
        <w:t>участвующих в предоставлении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bookmarkStart w:id="16" w:name="Par158"/>
      <w:bookmarkEnd w:id="16"/>
      <w:r w:rsidRPr="002A0175">
        <w:rPr>
          <w:sz w:val="22"/>
          <w:szCs w:val="22"/>
        </w:rP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814022" w:rsidRPr="002A0175" w:rsidRDefault="00814022" w:rsidP="006707C2">
      <w:pPr>
        <w:pStyle w:val="ConsPlusNormal"/>
        <w:ind w:firstLine="540"/>
        <w:jc w:val="both"/>
        <w:rPr>
          <w:sz w:val="22"/>
          <w:szCs w:val="22"/>
        </w:rPr>
      </w:pPr>
      <w:r w:rsidRPr="002A0175">
        <w:rPr>
          <w:sz w:val="22"/>
          <w:szCs w:val="22"/>
        </w:rPr>
        <w:t xml:space="preserve">21. Заявитель вправе представить документы, содержащие сведения, указанные в </w:t>
      </w:r>
      <w:hyperlink w:anchor="Par158" w:tooltip="Ссылка на текущий документ" w:history="1">
        <w:r w:rsidRPr="002A0175">
          <w:rPr>
            <w:sz w:val="22"/>
            <w:szCs w:val="22"/>
          </w:rPr>
          <w:t>пункте 20</w:t>
        </w:r>
      </w:hyperlink>
      <w:r w:rsidRPr="002A0175">
        <w:rPr>
          <w:sz w:val="22"/>
          <w:szCs w:val="22"/>
        </w:rPr>
        <w:t xml:space="preserve"> Регламента, самостоятельно.</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7" w:name="Par161"/>
      <w:bookmarkEnd w:id="17"/>
      <w:r w:rsidRPr="002A0175">
        <w:rPr>
          <w:sz w:val="22"/>
          <w:szCs w:val="22"/>
        </w:rPr>
        <w:t>Недопущение требования от заявителя представления</w:t>
      </w:r>
    </w:p>
    <w:p w:rsidR="00814022" w:rsidRPr="002A0175" w:rsidRDefault="00814022" w:rsidP="006707C2">
      <w:pPr>
        <w:pStyle w:val="ConsPlusNormal"/>
        <w:jc w:val="center"/>
        <w:rPr>
          <w:sz w:val="22"/>
          <w:szCs w:val="22"/>
        </w:rPr>
      </w:pPr>
      <w:r w:rsidRPr="002A0175">
        <w:rPr>
          <w:sz w:val="22"/>
          <w:szCs w:val="22"/>
        </w:rPr>
        <w:t>документов, информации, не предусмотренных нормативными</w:t>
      </w:r>
    </w:p>
    <w:p w:rsidR="00814022" w:rsidRPr="002A0175" w:rsidRDefault="00814022" w:rsidP="006707C2">
      <w:pPr>
        <w:pStyle w:val="ConsPlusNormal"/>
        <w:jc w:val="center"/>
        <w:rPr>
          <w:sz w:val="22"/>
          <w:szCs w:val="22"/>
        </w:rPr>
      </w:pPr>
      <w:r w:rsidRPr="002A0175">
        <w:rPr>
          <w:sz w:val="22"/>
          <w:szCs w:val="22"/>
        </w:rPr>
        <w:t>правовыми актами, регулирующими предоставление</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22. Не допускается требовать от заявителя:</w:t>
      </w:r>
    </w:p>
    <w:p w:rsidR="00814022" w:rsidRPr="002A0175" w:rsidRDefault="00814022" w:rsidP="006707C2">
      <w:pPr>
        <w:pStyle w:val="ConsPlusNormal"/>
        <w:ind w:firstLine="540"/>
        <w:jc w:val="both"/>
        <w:rPr>
          <w:sz w:val="22"/>
          <w:szCs w:val="22"/>
        </w:rPr>
      </w:pPr>
      <w:r w:rsidRPr="002A0175">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8" w:name="Par170"/>
      <w:bookmarkEnd w:id="18"/>
      <w:r w:rsidRPr="002A0175">
        <w:rPr>
          <w:sz w:val="22"/>
          <w:szCs w:val="22"/>
        </w:rPr>
        <w:t>Исчерпывающий перечень оснований для отказа</w:t>
      </w:r>
    </w:p>
    <w:p w:rsidR="00814022" w:rsidRPr="002A0175" w:rsidRDefault="00814022" w:rsidP="006707C2">
      <w:pPr>
        <w:pStyle w:val="ConsPlusNormal"/>
        <w:jc w:val="center"/>
        <w:rPr>
          <w:sz w:val="22"/>
          <w:szCs w:val="22"/>
        </w:rPr>
      </w:pPr>
      <w:r w:rsidRPr="002A0175">
        <w:rPr>
          <w:sz w:val="22"/>
          <w:szCs w:val="22"/>
        </w:rPr>
        <w:t>в приеме документов, необходимых для предоставления</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19" w:name="Par176"/>
      <w:bookmarkEnd w:id="19"/>
      <w:r w:rsidRPr="002A0175">
        <w:rPr>
          <w:sz w:val="22"/>
          <w:szCs w:val="22"/>
        </w:rPr>
        <w:t>Исчерпывающий перечень оснований для отказа</w:t>
      </w:r>
    </w:p>
    <w:p w:rsidR="00814022" w:rsidRPr="002A0175" w:rsidRDefault="00814022" w:rsidP="006707C2">
      <w:pPr>
        <w:pStyle w:val="ConsPlusNormal"/>
        <w:jc w:val="center"/>
        <w:rPr>
          <w:sz w:val="22"/>
          <w:szCs w:val="22"/>
        </w:rPr>
      </w:pPr>
      <w:r w:rsidRPr="002A0175">
        <w:rPr>
          <w:sz w:val="22"/>
          <w:szCs w:val="22"/>
        </w:rPr>
        <w:t>в предоставлении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24. Основаниями для отказа в предоставлении государственной услуги являются:</w:t>
      </w:r>
    </w:p>
    <w:p w:rsidR="00814022" w:rsidRPr="002A0175" w:rsidRDefault="00814022" w:rsidP="006707C2">
      <w:pPr>
        <w:pStyle w:val="ConsPlusNormal"/>
        <w:ind w:firstLine="540"/>
        <w:jc w:val="both"/>
        <w:rPr>
          <w:sz w:val="22"/>
          <w:szCs w:val="22"/>
        </w:rPr>
      </w:pPr>
      <w:r w:rsidRPr="002A0175">
        <w:rPr>
          <w:sz w:val="22"/>
          <w:szCs w:val="22"/>
        </w:rP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814022" w:rsidRPr="002A0175" w:rsidRDefault="00814022" w:rsidP="006707C2">
      <w:pPr>
        <w:pStyle w:val="ConsPlusNormal"/>
        <w:ind w:firstLine="540"/>
        <w:jc w:val="both"/>
        <w:rPr>
          <w:sz w:val="22"/>
          <w:szCs w:val="22"/>
        </w:rPr>
      </w:pPr>
      <w:r w:rsidRPr="002A0175">
        <w:rPr>
          <w:sz w:val="22"/>
          <w:szCs w:val="22"/>
        </w:rPr>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20" w:name="Par183"/>
      <w:bookmarkEnd w:id="20"/>
      <w:r w:rsidRPr="002A0175">
        <w:rPr>
          <w:sz w:val="22"/>
          <w:szCs w:val="22"/>
        </w:rPr>
        <w:t>Перечень услуг, необходимых и обязательных</w:t>
      </w:r>
    </w:p>
    <w:p w:rsidR="00814022" w:rsidRPr="002A0175" w:rsidRDefault="00814022" w:rsidP="006707C2">
      <w:pPr>
        <w:pStyle w:val="ConsPlusNormal"/>
        <w:jc w:val="center"/>
        <w:rPr>
          <w:sz w:val="22"/>
          <w:szCs w:val="22"/>
        </w:rPr>
      </w:pPr>
      <w:r w:rsidRPr="002A0175">
        <w:rPr>
          <w:sz w:val="22"/>
          <w:szCs w:val="22"/>
        </w:rPr>
        <w:t>для предоставления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25. Необходимыми и обязательными для предоставления государственной услуги являются:</w:t>
      </w:r>
    </w:p>
    <w:p w:rsidR="00814022" w:rsidRPr="002A0175" w:rsidRDefault="00814022" w:rsidP="006707C2">
      <w:pPr>
        <w:pStyle w:val="ConsPlusNormal"/>
        <w:ind w:firstLine="540"/>
        <w:jc w:val="both"/>
        <w:rPr>
          <w:sz w:val="22"/>
          <w:szCs w:val="22"/>
        </w:rPr>
      </w:pPr>
      <w:r w:rsidRPr="002A0175">
        <w:rPr>
          <w:sz w:val="22"/>
          <w:szCs w:val="22"/>
        </w:rPr>
        <w:t>санитарно-эпидемиологические экспертизы, расследования, обследования, исследования, испытания и иные виды оценок;</w:t>
      </w:r>
    </w:p>
    <w:p w:rsidR="00814022" w:rsidRPr="002A0175" w:rsidRDefault="00814022" w:rsidP="006707C2">
      <w:pPr>
        <w:pStyle w:val="ConsPlusNormal"/>
        <w:ind w:firstLine="540"/>
        <w:jc w:val="both"/>
        <w:rPr>
          <w:sz w:val="22"/>
          <w:szCs w:val="22"/>
        </w:rPr>
      </w:pPr>
      <w:r w:rsidRPr="002A0175">
        <w:rPr>
          <w:sz w:val="22"/>
          <w:szCs w:val="22"/>
        </w:rPr>
        <w:t>государственная регистрация юридического лица, индивидуального предпринимателя в налоговом органе.</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21" w:name="Par190"/>
      <w:bookmarkEnd w:id="21"/>
      <w:r w:rsidRPr="002A0175">
        <w:rPr>
          <w:sz w:val="22"/>
          <w:szCs w:val="22"/>
        </w:rPr>
        <w:t>Порядок, размер и основания взимания</w:t>
      </w:r>
    </w:p>
    <w:p w:rsidR="00814022" w:rsidRPr="002A0175" w:rsidRDefault="00814022" w:rsidP="006707C2">
      <w:pPr>
        <w:pStyle w:val="ConsPlusNormal"/>
        <w:jc w:val="center"/>
        <w:rPr>
          <w:sz w:val="22"/>
          <w:szCs w:val="22"/>
        </w:rPr>
      </w:pPr>
      <w:r w:rsidRPr="002A0175">
        <w:rPr>
          <w:sz w:val="22"/>
          <w:szCs w:val="22"/>
        </w:rPr>
        <w:t>государственной пошлины или иной платы, взимаемой</w:t>
      </w:r>
    </w:p>
    <w:p w:rsidR="00814022" w:rsidRPr="002A0175" w:rsidRDefault="00814022" w:rsidP="006707C2">
      <w:pPr>
        <w:pStyle w:val="ConsPlusNormal"/>
        <w:jc w:val="center"/>
        <w:rPr>
          <w:sz w:val="22"/>
          <w:szCs w:val="22"/>
        </w:rPr>
      </w:pPr>
      <w:r w:rsidRPr="002A0175">
        <w:rPr>
          <w:sz w:val="22"/>
          <w:szCs w:val="22"/>
        </w:rPr>
        <w:t>за предоставление государственной услуги, а также порядок,</w:t>
      </w:r>
    </w:p>
    <w:p w:rsidR="00814022" w:rsidRPr="002A0175" w:rsidRDefault="00814022" w:rsidP="006707C2">
      <w:pPr>
        <w:pStyle w:val="ConsPlusNormal"/>
        <w:jc w:val="center"/>
        <w:rPr>
          <w:sz w:val="22"/>
          <w:szCs w:val="22"/>
        </w:rPr>
      </w:pPr>
      <w:r w:rsidRPr="002A0175">
        <w:rPr>
          <w:sz w:val="22"/>
          <w:szCs w:val="22"/>
        </w:rPr>
        <w:t>размер и основание платы за предоставление услуги, которые</w:t>
      </w:r>
    </w:p>
    <w:p w:rsidR="00814022" w:rsidRPr="002A0175" w:rsidRDefault="00814022" w:rsidP="006707C2">
      <w:pPr>
        <w:pStyle w:val="ConsPlusNormal"/>
        <w:jc w:val="center"/>
        <w:rPr>
          <w:sz w:val="22"/>
          <w:szCs w:val="22"/>
        </w:rPr>
      </w:pPr>
      <w:r w:rsidRPr="002A0175">
        <w:rPr>
          <w:sz w:val="22"/>
          <w:szCs w:val="22"/>
        </w:rPr>
        <w:t>являются необходимыми и обязательными для предоставления</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814022" w:rsidRPr="002A0175" w:rsidRDefault="00814022" w:rsidP="006707C2">
      <w:pPr>
        <w:pStyle w:val="ConsPlusNormal"/>
        <w:ind w:firstLine="540"/>
        <w:jc w:val="both"/>
        <w:rPr>
          <w:sz w:val="22"/>
          <w:szCs w:val="22"/>
        </w:rPr>
      </w:pPr>
      <w:bookmarkStart w:id="22" w:name="Par198"/>
      <w:bookmarkEnd w:id="22"/>
      <w:r w:rsidRPr="002A0175">
        <w:rPr>
          <w:sz w:val="22"/>
          <w:szCs w:val="22"/>
        </w:rPr>
        <w:t>Плата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предоставления государственной услуги, рассчитывается в соответствии с Методикой определения размера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утвержденной приказом Федеральной службы по надзору в сфере защиты прав потребителей и благополучия человека от 17.09.2012 N 907 (зарегистрирован Министерством юстиции Российской Федерации 28.11.2012, регистрационный номер 25958).</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814022" w:rsidRPr="002A0175" w:rsidRDefault="00814022" w:rsidP="006707C2">
      <w:pPr>
        <w:pStyle w:val="ConsPlusNormal"/>
        <w:ind w:firstLine="540"/>
        <w:jc w:val="both"/>
        <w:rPr>
          <w:sz w:val="22"/>
          <w:szCs w:val="22"/>
        </w:rPr>
      </w:pPr>
      <w:r w:rsidRPr="002A0175">
        <w:rPr>
          <w:sz w:val="22"/>
          <w:szCs w:val="22"/>
        </w:rP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2"/>
        <w:rPr>
          <w:sz w:val="22"/>
          <w:szCs w:val="22"/>
        </w:rPr>
      </w:pPr>
      <w:bookmarkStart w:id="23" w:name="Par203"/>
      <w:bookmarkEnd w:id="23"/>
      <w:r w:rsidRPr="002A0175">
        <w:rPr>
          <w:sz w:val="22"/>
          <w:szCs w:val="22"/>
        </w:rPr>
        <w:t>Максимальный срок ожидания в очереди при подаче</w:t>
      </w:r>
    </w:p>
    <w:p w:rsidR="00814022" w:rsidRPr="002A0175" w:rsidRDefault="00814022" w:rsidP="006707C2">
      <w:pPr>
        <w:pStyle w:val="ConsPlusNormal"/>
        <w:jc w:val="center"/>
        <w:rPr>
          <w:sz w:val="22"/>
          <w:szCs w:val="22"/>
        </w:rPr>
      </w:pPr>
      <w:r w:rsidRPr="002A0175">
        <w:rPr>
          <w:sz w:val="22"/>
          <w:szCs w:val="22"/>
        </w:rPr>
        <w:t>заявления и при получении результата предоставления</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24" w:name="Par209"/>
      <w:bookmarkEnd w:id="24"/>
      <w:r w:rsidRPr="002A0175">
        <w:rPr>
          <w:sz w:val="22"/>
          <w:szCs w:val="22"/>
        </w:rPr>
        <w:t>Срок и порядок регистрации заявления, в том числе</w:t>
      </w:r>
    </w:p>
    <w:p w:rsidR="00814022" w:rsidRPr="002A0175" w:rsidRDefault="00814022" w:rsidP="006707C2">
      <w:pPr>
        <w:pStyle w:val="ConsPlusNormal"/>
        <w:jc w:val="center"/>
        <w:rPr>
          <w:sz w:val="22"/>
          <w:szCs w:val="22"/>
        </w:rPr>
      </w:pPr>
      <w:r w:rsidRPr="002A0175">
        <w:rPr>
          <w:sz w:val="22"/>
          <w:szCs w:val="22"/>
        </w:rPr>
        <w:t>электронной форме</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 xml:space="preserve">29. Прием заявления, включая проверку полноты представленных документов, указанных в </w:t>
      </w:r>
      <w:hyperlink w:anchor="Par144" w:tooltip="Ссылка на текущий документ" w:history="1">
        <w:r w:rsidRPr="002A0175">
          <w:rPr>
            <w:sz w:val="22"/>
            <w:szCs w:val="22"/>
          </w:rPr>
          <w:t>пункте 18</w:t>
        </w:r>
      </w:hyperlink>
      <w:r w:rsidRPr="002A0175">
        <w:rPr>
          <w:sz w:val="22"/>
          <w:szCs w:val="22"/>
        </w:rPr>
        <w:t xml:space="preserve"> Регламента, не должны превышать 20 минут.</w:t>
      </w:r>
    </w:p>
    <w:p w:rsidR="00814022" w:rsidRPr="002A0175" w:rsidRDefault="00814022" w:rsidP="006707C2">
      <w:pPr>
        <w:pStyle w:val="ConsPlusNormal"/>
        <w:ind w:firstLine="540"/>
        <w:jc w:val="both"/>
        <w:rPr>
          <w:sz w:val="22"/>
          <w:szCs w:val="22"/>
        </w:rPr>
      </w:pPr>
      <w:r w:rsidRPr="002A0175">
        <w:rPr>
          <w:sz w:val="22"/>
          <w:szCs w:val="22"/>
        </w:rPr>
        <w:t>Регистрационный номер заявления сообщается заявителю при приеме заявления.</w:t>
      </w:r>
    </w:p>
    <w:p w:rsidR="00814022" w:rsidRPr="002A0175" w:rsidRDefault="00814022" w:rsidP="006707C2">
      <w:pPr>
        <w:pStyle w:val="ConsPlusNormal"/>
        <w:ind w:firstLine="540"/>
        <w:jc w:val="both"/>
        <w:rPr>
          <w:sz w:val="22"/>
          <w:szCs w:val="22"/>
        </w:rPr>
      </w:pPr>
      <w:r w:rsidRPr="002A0175">
        <w:rPr>
          <w:sz w:val="22"/>
          <w:szCs w:val="22"/>
        </w:rP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814022"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25" w:name="Par216"/>
      <w:bookmarkEnd w:id="25"/>
      <w:r w:rsidRPr="002A0175">
        <w:rPr>
          <w:sz w:val="22"/>
          <w:szCs w:val="22"/>
        </w:rPr>
        <w:t>Требования к помещениям, в которых</w:t>
      </w:r>
    </w:p>
    <w:p w:rsidR="00814022" w:rsidRPr="002A0175" w:rsidRDefault="00814022" w:rsidP="006707C2">
      <w:pPr>
        <w:pStyle w:val="ConsPlusNormal"/>
        <w:jc w:val="center"/>
        <w:rPr>
          <w:sz w:val="22"/>
          <w:szCs w:val="22"/>
        </w:rPr>
      </w:pPr>
      <w:r w:rsidRPr="002A0175">
        <w:rPr>
          <w:sz w:val="22"/>
          <w:szCs w:val="22"/>
        </w:rPr>
        <w:t>предоставляется государственная услуга, к месту ожидания</w:t>
      </w:r>
    </w:p>
    <w:p w:rsidR="00814022" w:rsidRPr="002A0175" w:rsidRDefault="00814022" w:rsidP="006707C2">
      <w:pPr>
        <w:pStyle w:val="ConsPlusNormal"/>
        <w:jc w:val="center"/>
        <w:rPr>
          <w:sz w:val="22"/>
          <w:szCs w:val="22"/>
        </w:rPr>
      </w:pPr>
      <w:r w:rsidRPr="002A0175">
        <w:rPr>
          <w:sz w:val="22"/>
          <w:szCs w:val="22"/>
        </w:rPr>
        <w:t>и приема заявителей, размещению и оформлению визуальной,</w:t>
      </w:r>
    </w:p>
    <w:p w:rsidR="00814022" w:rsidRPr="002A0175" w:rsidRDefault="00814022" w:rsidP="006707C2">
      <w:pPr>
        <w:pStyle w:val="ConsPlusNormal"/>
        <w:jc w:val="center"/>
        <w:rPr>
          <w:sz w:val="22"/>
          <w:szCs w:val="22"/>
        </w:rPr>
      </w:pPr>
      <w:r w:rsidRPr="002A0175">
        <w:rPr>
          <w:sz w:val="22"/>
          <w:szCs w:val="22"/>
        </w:rPr>
        <w:t>текстовой и мультимедийной информации о порядке</w:t>
      </w:r>
    </w:p>
    <w:p w:rsidR="00814022" w:rsidRPr="002A0175" w:rsidRDefault="00814022" w:rsidP="006707C2">
      <w:pPr>
        <w:pStyle w:val="ConsPlusNormal"/>
        <w:jc w:val="center"/>
        <w:rPr>
          <w:sz w:val="22"/>
          <w:szCs w:val="22"/>
        </w:rPr>
      </w:pPr>
      <w:r w:rsidRPr="002A0175">
        <w:rPr>
          <w:sz w:val="22"/>
          <w:szCs w:val="22"/>
        </w:rPr>
        <w:t>предоставления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bookmarkStart w:id="26" w:name="Par222"/>
      <w:bookmarkEnd w:id="26"/>
      <w:r w:rsidRPr="002A0175">
        <w:rPr>
          <w:sz w:val="22"/>
          <w:szCs w:val="22"/>
        </w:rPr>
        <w:t>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rsidR="00814022" w:rsidRPr="002A0175" w:rsidRDefault="00814022" w:rsidP="006707C2">
      <w:pPr>
        <w:pStyle w:val="ConsPlusNormal"/>
        <w:ind w:firstLine="540"/>
        <w:jc w:val="both"/>
        <w:rPr>
          <w:sz w:val="22"/>
          <w:szCs w:val="22"/>
        </w:rPr>
      </w:pPr>
      <w:r w:rsidRPr="002A0175">
        <w:rPr>
          <w:sz w:val="22"/>
          <w:szCs w:val="22"/>
        </w:rPr>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814022" w:rsidRPr="002A0175" w:rsidRDefault="00814022" w:rsidP="006707C2">
      <w:pPr>
        <w:pStyle w:val="ConsPlusNormal"/>
        <w:ind w:firstLine="540"/>
        <w:jc w:val="both"/>
        <w:rPr>
          <w:sz w:val="22"/>
          <w:szCs w:val="22"/>
        </w:rPr>
      </w:pPr>
      <w:r w:rsidRPr="002A0175">
        <w:rPr>
          <w:sz w:val="22"/>
          <w:szCs w:val="22"/>
        </w:rPr>
        <w:t>Вход и передвижение по помещениям, в которых проводится прием, не должны создавать затруднений для лиц с ограниченными возможностями.</w:t>
      </w:r>
    </w:p>
    <w:p w:rsidR="00814022" w:rsidRPr="002A0175" w:rsidRDefault="00814022" w:rsidP="006707C2">
      <w:pPr>
        <w:pStyle w:val="ConsPlusNormal"/>
        <w:ind w:firstLine="540"/>
        <w:jc w:val="both"/>
        <w:rPr>
          <w:sz w:val="22"/>
          <w:szCs w:val="22"/>
        </w:rPr>
      </w:pPr>
      <w:r w:rsidRPr="002A0175">
        <w:rPr>
          <w:sz w:val="22"/>
          <w:szCs w:val="22"/>
        </w:rP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w:t>
      </w:r>
    </w:p>
    <w:p w:rsidR="00814022" w:rsidRPr="002A0175" w:rsidRDefault="00814022" w:rsidP="006707C2">
      <w:pPr>
        <w:pStyle w:val="ConsPlusNormal"/>
        <w:ind w:firstLine="540"/>
        <w:jc w:val="both"/>
        <w:rPr>
          <w:sz w:val="22"/>
          <w:szCs w:val="22"/>
        </w:rPr>
      </w:pPr>
      <w:r w:rsidRPr="002A0175">
        <w:rPr>
          <w:sz w:val="22"/>
          <w:szCs w:val="22"/>
        </w:rP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814022" w:rsidRPr="002A0175" w:rsidRDefault="00814022" w:rsidP="006707C2">
      <w:pPr>
        <w:pStyle w:val="ConsPlusNormal"/>
        <w:ind w:firstLine="540"/>
        <w:jc w:val="both"/>
        <w:rPr>
          <w:sz w:val="22"/>
          <w:szCs w:val="22"/>
        </w:rPr>
      </w:pPr>
      <w:r w:rsidRPr="002A0175">
        <w:rPr>
          <w:sz w:val="22"/>
          <w:szCs w:val="22"/>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27" w:name="Par229"/>
      <w:bookmarkEnd w:id="27"/>
      <w:r w:rsidRPr="002A0175">
        <w:rPr>
          <w:sz w:val="22"/>
          <w:szCs w:val="22"/>
        </w:rPr>
        <w:t>Показатели доступности и качества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34. Показателями доступности и качества государственной услуги являются:</w:t>
      </w:r>
    </w:p>
    <w:p w:rsidR="00814022" w:rsidRPr="002A0175" w:rsidRDefault="00814022" w:rsidP="006707C2">
      <w:pPr>
        <w:pStyle w:val="ConsPlusNormal"/>
        <w:ind w:firstLine="540"/>
        <w:jc w:val="both"/>
        <w:rPr>
          <w:sz w:val="22"/>
          <w:szCs w:val="22"/>
        </w:rPr>
      </w:pPr>
      <w:r w:rsidRPr="002A0175">
        <w:rPr>
          <w:sz w:val="22"/>
          <w:szCs w:val="22"/>
        </w:rPr>
        <w:t>оказание государственной услуги в соответствии с требованиями, установленными законодательством Российской Федерации;</w:t>
      </w:r>
    </w:p>
    <w:p w:rsidR="00814022" w:rsidRPr="002A0175" w:rsidRDefault="00814022" w:rsidP="006707C2">
      <w:pPr>
        <w:pStyle w:val="ConsPlusNormal"/>
        <w:ind w:firstLine="540"/>
        <w:jc w:val="both"/>
        <w:rPr>
          <w:sz w:val="22"/>
          <w:szCs w:val="22"/>
        </w:rPr>
      </w:pPr>
      <w:r w:rsidRPr="002A0175">
        <w:rPr>
          <w:sz w:val="22"/>
          <w:szCs w:val="22"/>
        </w:rPr>
        <w:t>соблюдение стандарта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814022" w:rsidRPr="002A0175" w:rsidRDefault="00814022" w:rsidP="006707C2">
      <w:pPr>
        <w:pStyle w:val="ConsPlusNormal"/>
        <w:ind w:firstLine="540"/>
        <w:jc w:val="both"/>
        <w:rPr>
          <w:sz w:val="22"/>
          <w:szCs w:val="22"/>
        </w:rPr>
      </w:pPr>
      <w:r w:rsidRPr="002A0175">
        <w:rPr>
          <w:sz w:val="22"/>
          <w:szCs w:val="22"/>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14022" w:rsidRPr="002A0175" w:rsidRDefault="00814022" w:rsidP="006707C2">
      <w:pPr>
        <w:pStyle w:val="ConsPlusNormal"/>
        <w:ind w:firstLine="540"/>
        <w:jc w:val="both"/>
        <w:rPr>
          <w:sz w:val="22"/>
          <w:szCs w:val="22"/>
        </w:rPr>
      </w:pPr>
      <w:r w:rsidRPr="002A0175">
        <w:rPr>
          <w:sz w:val="22"/>
          <w:szCs w:val="22"/>
        </w:rP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814022" w:rsidRPr="002A0175" w:rsidRDefault="00814022" w:rsidP="006707C2">
      <w:pPr>
        <w:pStyle w:val="ConsPlusNormal"/>
        <w:ind w:firstLine="540"/>
        <w:jc w:val="both"/>
        <w:rPr>
          <w:sz w:val="22"/>
          <w:szCs w:val="22"/>
        </w:rPr>
      </w:pPr>
      <w:r w:rsidRPr="002A0175">
        <w:rPr>
          <w:sz w:val="22"/>
          <w:szCs w:val="22"/>
        </w:rPr>
        <w:t>доступность помещений, в которых предоставляется государственная услуга, для граждан с ограничениями жизнедеятельности;</w:t>
      </w:r>
    </w:p>
    <w:p w:rsidR="00814022" w:rsidRPr="002A0175" w:rsidRDefault="00814022" w:rsidP="006707C2">
      <w:pPr>
        <w:pStyle w:val="ConsPlusNormal"/>
        <w:ind w:firstLine="540"/>
        <w:jc w:val="both"/>
        <w:rPr>
          <w:sz w:val="22"/>
          <w:szCs w:val="22"/>
        </w:rPr>
      </w:pPr>
      <w:r w:rsidRPr="002A0175">
        <w:rPr>
          <w:sz w:val="22"/>
          <w:szCs w:val="22"/>
        </w:rPr>
        <w:t>своевременность предоставления государственной услуги в соответствии со стандартом ее предоставления, установленным Регламентом;</w:t>
      </w:r>
    </w:p>
    <w:p w:rsidR="00814022" w:rsidRPr="002A0175" w:rsidRDefault="00814022" w:rsidP="006707C2">
      <w:pPr>
        <w:pStyle w:val="ConsPlusNormal"/>
        <w:ind w:firstLine="540"/>
        <w:jc w:val="both"/>
        <w:rPr>
          <w:sz w:val="22"/>
          <w:szCs w:val="22"/>
        </w:rPr>
      </w:pPr>
      <w:r w:rsidRPr="002A0175">
        <w:rPr>
          <w:sz w:val="22"/>
          <w:szCs w:val="22"/>
        </w:rPr>
        <w:t>возможность оценки заявителем качества предоставления государственной услуги посредством использования устройств подвижной радиотелефонной связи, или терминальных устройств, которые могут быть интегрированы с электронной системой управления очередью, или информационно-телекоммуникационной сети "Интернет".</w:t>
      </w:r>
    </w:p>
    <w:p w:rsidR="00814022" w:rsidRPr="002A0175" w:rsidRDefault="00814022" w:rsidP="006707C2">
      <w:pPr>
        <w:pStyle w:val="ConsPlusNormal"/>
        <w:jc w:val="both"/>
        <w:rPr>
          <w:sz w:val="22"/>
          <w:szCs w:val="22"/>
        </w:rPr>
      </w:pPr>
      <w:r w:rsidRPr="002A0175">
        <w:rPr>
          <w:sz w:val="22"/>
          <w:szCs w:val="22"/>
        </w:rPr>
        <w:t>(абзац введен Приказом Роспотребнадзора от 25.05.2015 N 462)</w:t>
      </w:r>
    </w:p>
    <w:p w:rsidR="00814022" w:rsidRPr="002A0175" w:rsidRDefault="00814022" w:rsidP="006707C2">
      <w:pPr>
        <w:pStyle w:val="ConsPlusNormal"/>
        <w:ind w:firstLine="540"/>
        <w:jc w:val="both"/>
        <w:rPr>
          <w:sz w:val="22"/>
          <w:szCs w:val="22"/>
        </w:rPr>
      </w:pPr>
      <w:r w:rsidRPr="002A0175">
        <w:rPr>
          <w:sz w:val="22"/>
          <w:szCs w:val="22"/>
        </w:rPr>
        <w:t>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w:t>
      </w:r>
    </w:p>
    <w:p w:rsidR="00814022"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1"/>
        <w:rPr>
          <w:sz w:val="22"/>
          <w:szCs w:val="22"/>
        </w:rPr>
      </w:pPr>
      <w:bookmarkStart w:id="28" w:name="Par243"/>
      <w:bookmarkEnd w:id="28"/>
      <w:r w:rsidRPr="002A0175">
        <w:rPr>
          <w:sz w:val="22"/>
          <w:szCs w:val="22"/>
        </w:rPr>
        <w:t>III. Состав, последовательность, сроки</w:t>
      </w:r>
    </w:p>
    <w:p w:rsidR="00814022" w:rsidRPr="002A0175" w:rsidRDefault="00814022" w:rsidP="006707C2">
      <w:pPr>
        <w:pStyle w:val="ConsPlusNormal"/>
        <w:jc w:val="center"/>
        <w:rPr>
          <w:sz w:val="22"/>
          <w:szCs w:val="22"/>
        </w:rPr>
      </w:pPr>
      <w:r w:rsidRPr="002A0175">
        <w:rPr>
          <w:sz w:val="22"/>
          <w:szCs w:val="22"/>
        </w:rPr>
        <w:t>выполнения административных процедур (действий), требования</w:t>
      </w:r>
    </w:p>
    <w:p w:rsidR="00814022" w:rsidRPr="002A0175" w:rsidRDefault="00814022" w:rsidP="006707C2">
      <w:pPr>
        <w:pStyle w:val="ConsPlusNormal"/>
        <w:jc w:val="center"/>
        <w:rPr>
          <w:sz w:val="22"/>
          <w:szCs w:val="22"/>
        </w:rPr>
      </w:pPr>
      <w:r w:rsidRPr="002A0175">
        <w:rPr>
          <w:sz w:val="22"/>
          <w:szCs w:val="22"/>
        </w:rPr>
        <w:t>к порядку их выполнения, в том числе особенности выполнения</w:t>
      </w:r>
    </w:p>
    <w:p w:rsidR="00814022" w:rsidRPr="002A0175" w:rsidRDefault="00814022" w:rsidP="006707C2">
      <w:pPr>
        <w:pStyle w:val="ConsPlusNormal"/>
        <w:jc w:val="center"/>
        <w:rPr>
          <w:sz w:val="22"/>
          <w:szCs w:val="22"/>
        </w:rPr>
      </w:pPr>
      <w:r w:rsidRPr="002A0175">
        <w:rPr>
          <w:sz w:val="22"/>
          <w:szCs w:val="22"/>
        </w:rPr>
        <w:t>административных процедур (действий) в электронной форме</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36. Состав административных процедур (действий) по предоставлению государственной услуги включает:</w:t>
      </w:r>
    </w:p>
    <w:p w:rsidR="00814022" w:rsidRPr="002A0175" w:rsidRDefault="00814022" w:rsidP="006707C2">
      <w:pPr>
        <w:pStyle w:val="ConsPlusNormal"/>
        <w:ind w:firstLine="540"/>
        <w:jc w:val="both"/>
        <w:rPr>
          <w:sz w:val="22"/>
          <w:szCs w:val="22"/>
        </w:rPr>
      </w:pPr>
      <w:r w:rsidRPr="002A0175">
        <w:rPr>
          <w:sz w:val="22"/>
          <w:szCs w:val="22"/>
        </w:rPr>
        <w:t>1) прием и регистрация заявления и прилагаемых к нему документов;</w:t>
      </w:r>
    </w:p>
    <w:p w:rsidR="00814022" w:rsidRPr="002A0175" w:rsidRDefault="00814022" w:rsidP="006707C2">
      <w:pPr>
        <w:pStyle w:val="ConsPlusNormal"/>
        <w:ind w:firstLine="540"/>
        <w:jc w:val="both"/>
        <w:rPr>
          <w:sz w:val="22"/>
          <w:szCs w:val="22"/>
        </w:rPr>
      </w:pPr>
      <w:r w:rsidRPr="002A0175">
        <w:rPr>
          <w:sz w:val="22"/>
          <w:szCs w:val="22"/>
        </w:rPr>
        <w:t>2) получение заявителем сведений о ходе выполнения запроса о предоставлении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3) формирование и направление межведомственных запросов в органы (организации), участвующие в предоставлении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4) экспертиза результатов проведенных санитарно-эпидемиологических экспертиз, расследований, обследований, исследований, испытаний и иных видов оценок;</w:t>
      </w:r>
    </w:p>
    <w:p w:rsidR="00814022" w:rsidRPr="002A0175" w:rsidRDefault="00814022" w:rsidP="006707C2">
      <w:pPr>
        <w:pStyle w:val="ConsPlusNormal"/>
        <w:ind w:firstLine="540"/>
        <w:jc w:val="both"/>
        <w:rPr>
          <w:sz w:val="22"/>
          <w:szCs w:val="22"/>
        </w:rPr>
      </w:pPr>
      <w:r w:rsidRPr="002A0175">
        <w:rPr>
          <w:sz w:val="22"/>
          <w:szCs w:val="22"/>
        </w:rPr>
        <w:t>5) принятие решения о выдаче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6) получение заявителем результата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7) ведение реестра выданных санитарно-эпидемиологических заключений.</w:t>
      </w:r>
    </w:p>
    <w:p w:rsidR="00814022" w:rsidRPr="002A0175" w:rsidRDefault="00814022" w:rsidP="006707C2">
      <w:pPr>
        <w:pStyle w:val="ConsPlusNormal"/>
        <w:ind w:firstLine="540"/>
        <w:jc w:val="both"/>
        <w:rPr>
          <w:sz w:val="22"/>
          <w:szCs w:val="22"/>
        </w:rPr>
      </w:pPr>
      <w:r w:rsidRPr="002A0175">
        <w:rPr>
          <w:sz w:val="22"/>
          <w:szCs w:val="22"/>
        </w:rPr>
        <w:t xml:space="preserve">37. Блок-схема состава административных процедур по предоставлению государственной услуги приведена в </w:t>
      </w:r>
      <w:hyperlink w:anchor="Par1661" w:tooltip="Ссылка на текущий документ" w:history="1">
        <w:r w:rsidRPr="002A0175">
          <w:rPr>
            <w:sz w:val="22"/>
            <w:szCs w:val="22"/>
          </w:rPr>
          <w:t>приложении N 4</w:t>
        </w:r>
      </w:hyperlink>
      <w:r w:rsidRPr="002A0175">
        <w:rPr>
          <w:sz w:val="22"/>
          <w:szCs w:val="22"/>
        </w:rPr>
        <w:t xml:space="preserve"> к Регламенту.</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29" w:name="Par258"/>
      <w:bookmarkEnd w:id="29"/>
      <w:r w:rsidRPr="002A0175">
        <w:rPr>
          <w:sz w:val="22"/>
          <w:szCs w:val="22"/>
        </w:rPr>
        <w:t>Прием и регистрация заявления и прилагаемых</w:t>
      </w:r>
    </w:p>
    <w:p w:rsidR="00814022" w:rsidRPr="002A0175" w:rsidRDefault="00814022" w:rsidP="006707C2">
      <w:pPr>
        <w:pStyle w:val="ConsPlusNormal"/>
        <w:jc w:val="center"/>
        <w:rPr>
          <w:sz w:val="22"/>
          <w:szCs w:val="22"/>
        </w:rPr>
      </w:pPr>
      <w:r w:rsidRPr="002A0175">
        <w:rPr>
          <w:sz w:val="22"/>
          <w:szCs w:val="22"/>
        </w:rPr>
        <w:t>к нему документов</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 xml:space="preserve">39. Заявитель вправе представить заявление и документы, необходимые для предоставления государственной услуги, в том числе содержащие сведения, указанные в </w:t>
      </w:r>
      <w:hyperlink w:anchor="Par158" w:tooltip="Ссылка на текущий документ" w:history="1">
        <w:r w:rsidRPr="002A0175">
          <w:rPr>
            <w:sz w:val="22"/>
            <w:szCs w:val="22"/>
          </w:rPr>
          <w:t>пункте 20</w:t>
        </w:r>
      </w:hyperlink>
      <w:r w:rsidRPr="002A0175">
        <w:rPr>
          <w:sz w:val="22"/>
          <w:szCs w:val="22"/>
        </w:rPr>
        <w:t xml:space="preserve"> Регламента, одним из следующих способов:</w:t>
      </w:r>
    </w:p>
    <w:p w:rsidR="00814022" w:rsidRPr="002A0175" w:rsidRDefault="00814022" w:rsidP="006707C2">
      <w:pPr>
        <w:pStyle w:val="ConsPlusNormal"/>
        <w:ind w:firstLine="540"/>
        <w:jc w:val="both"/>
        <w:rPr>
          <w:sz w:val="22"/>
          <w:szCs w:val="22"/>
        </w:rPr>
      </w:pPr>
      <w:r w:rsidRPr="002A0175">
        <w:rPr>
          <w:sz w:val="22"/>
          <w:szCs w:val="22"/>
        </w:rPr>
        <w:t>при личном предъявлении в Роспотребнадзор (территориальный орган Роспотребнадзора);</w:t>
      </w:r>
    </w:p>
    <w:p w:rsidR="00814022" w:rsidRPr="002A0175" w:rsidRDefault="00814022" w:rsidP="006707C2">
      <w:pPr>
        <w:pStyle w:val="ConsPlusNormal"/>
        <w:ind w:firstLine="540"/>
        <w:jc w:val="both"/>
        <w:rPr>
          <w:sz w:val="22"/>
          <w:szCs w:val="22"/>
        </w:rPr>
      </w:pPr>
      <w:r w:rsidRPr="002A0175">
        <w:rPr>
          <w:sz w:val="22"/>
          <w:szCs w:val="22"/>
        </w:rPr>
        <w:t>почтовым отправлением с объявленной ценностью и описью вложения;</w:t>
      </w:r>
    </w:p>
    <w:p w:rsidR="00814022" w:rsidRPr="002A0175" w:rsidRDefault="00814022" w:rsidP="006707C2">
      <w:pPr>
        <w:pStyle w:val="ConsPlusNormal"/>
        <w:ind w:firstLine="540"/>
        <w:jc w:val="both"/>
        <w:rPr>
          <w:sz w:val="22"/>
          <w:szCs w:val="22"/>
        </w:rPr>
      </w:pPr>
      <w:r w:rsidRPr="002A0175">
        <w:rPr>
          <w:sz w:val="22"/>
          <w:szCs w:val="22"/>
        </w:rPr>
        <w:t>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814022" w:rsidRPr="002A0175" w:rsidRDefault="00814022" w:rsidP="006707C2">
      <w:pPr>
        <w:pStyle w:val="ConsPlusNormal"/>
        <w:ind w:firstLine="540"/>
        <w:jc w:val="both"/>
        <w:rPr>
          <w:sz w:val="22"/>
          <w:szCs w:val="22"/>
        </w:rPr>
      </w:pPr>
      <w:r w:rsidRPr="002A0175">
        <w:rPr>
          <w:sz w:val="22"/>
          <w:szCs w:val="22"/>
        </w:rPr>
        <w:t>через многофункциональные центры предоставления государственных и муниципальных услуг.</w:t>
      </w:r>
    </w:p>
    <w:p w:rsidR="00814022" w:rsidRPr="002A0175" w:rsidRDefault="00814022" w:rsidP="006707C2">
      <w:pPr>
        <w:pStyle w:val="ConsPlusNormal"/>
        <w:ind w:firstLine="540"/>
        <w:jc w:val="both"/>
        <w:rPr>
          <w:sz w:val="22"/>
          <w:szCs w:val="22"/>
        </w:rPr>
      </w:pPr>
      <w:r w:rsidRPr="002A0175">
        <w:rPr>
          <w:sz w:val="22"/>
          <w:szCs w:val="22"/>
        </w:rPr>
        <w:t>Заявление в электронном виде подписывается простой электронной подписью заявителя. Каждый приложенный файл, содержащий результаты санитарно-эпидемиологических экспертиз, расследований, обследований, исследований, испытаний и иных видов оценок, должен быть подписан усиленной квалифицированной электронной подписью организации, выдавшей соответствующие результаты.</w:t>
      </w:r>
    </w:p>
    <w:p w:rsidR="00814022" w:rsidRPr="002A0175" w:rsidRDefault="00814022" w:rsidP="006707C2">
      <w:pPr>
        <w:pStyle w:val="ConsPlusNormal"/>
        <w:ind w:firstLine="540"/>
        <w:jc w:val="both"/>
        <w:rPr>
          <w:sz w:val="22"/>
          <w:szCs w:val="22"/>
        </w:rPr>
      </w:pPr>
      <w:r w:rsidRPr="002A0175">
        <w:rPr>
          <w:sz w:val="22"/>
          <w:szCs w:val="22"/>
        </w:rPr>
        <w:t>Максимальный срок предоставления заявителем необходимых для получения результата государственной услуги документов в электронном виде составляет семь календарных дней с момента получения Роспотребнадзором (территориальным органом Роспотребнадзора) заявления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w:t>
      </w:r>
    </w:p>
    <w:p w:rsidR="00814022" w:rsidRPr="002A0175" w:rsidRDefault="00814022" w:rsidP="006707C2">
      <w:pPr>
        <w:pStyle w:val="ConsPlusNormal"/>
        <w:jc w:val="both"/>
        <w:rPr>
          <w:sz w:val="22"/>
          <w:szCs w:val="22"/>
        </w:rPr>
      </w:pPr>
      <w:r w:rsidRPr="002A0175">
        <w:rPr>
          <w:sz w:val="22"/>
          <w:szCs w:val="22"/>
        </w:rPr>
        <w:t>(п. 39 в ред. Приказа Роспотребнадзора от 25.05.2015 N 462)</w:t>
      </w:r>
    </w:p>
    <w:p w:rsidR="00814022" w:rsidRPr="002A0175" w:rsidRDefault="00814022" w:rsidP="006707C2">
      <w:pPr>
        <w:pStyle w:val="ConsPlusNormal"/>
        <w:ind w:firstLine="540"/>
        <w:jc w:val="both"/>
        <w:rPr>
          <w:sz w:val="22"/>
          <w:szCs w:val="22"/>
        </w:rPr>
      </w:pPr>
      <w:r w:rsidRPr="002A0175">
        <w:rPr>
          <w:sz w:val="22"/>
          <w:szCs w:val="22"/>
        </w:rP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814022" w:rsidRPr="002A0175" w:rsidRDefault="00814022" w:rsidP="006707C2">
      <w:pPr>
        <w:pStyle w:val="ConsPlusNormal"/>
        <w:ind w:firstLine="540"/>
        <w:jc w:val="both"/>
        <w:rPr>
          <w:sz w:val="22"/>
          <w:szCs w:val="22"/>
        </w:rPr>
      </w:pPr>
      <w:r w:rsidRPr="002A0175">
        <w:rPr>
          <w:sz w:val="22"/>
          <w:szCs w:val="22"/>
        </w:rP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814022" w:rsidRPr="002A0175" w:rsidRDefault="00814022" w:rsidP="006707C2">
      <w:pPr>
        <w:pStyle w:val="ConsPlusNormal"/>
        <w:ind w:firstLine="540"/>
        <w:jc w:val="both"/>
        <w:rPr>
          <w:sz w:val="22"/>
          <w:szCs w:val="22"/>
        </w:rPr>
      </w:pPr>
      <w:r w:rsidRPr="002A0175">
        <w:rPr>
          <w:sz w:val="22"/>
          <w:szCs w:val="22"/>
        </w:rPr>
        <w:t>Уполномоченный специалист проверяет:</w:t>
      </w:r>
    </w:p>
    <w:p w:rsidR="00814022" w:rsidRPr="002A0175" w:rsidRDefault="00814022" w:rsidP="006707C2">
      <w:pPr>
        <w:pStyle w:val="ConsPlusNormal"/>
        <w:ind w:firstLine="540"/>
        <w:jc w:val="both"/>
        <w:rPr>
          <w:sz w:val="22"/>
          <w:szCs w:val="22"/>
        </w:rPr>
      </w:pPr>
      <w:r w:rsidRPr="002A0175">
        <w:rPr>
          <w:sz w:val="22"/>
          <w:szCs w:val="22"/>
        </w:rPr>
        <w:t xml:space="preserve">соответствие состава документов перечню документов, предусмотренному </w:t>
      </w:r>
      <w:hyperlink w:anchor="Par144" w:tooltip="Ссылка на текущий документ" w:history="1">
        <w:r w:rsidRPr="002A0175">
          <w:rPr>
            <w:sz w:val="22"/>
            <w:szCs w:val="22"/>
          </w:rPr>
          <w:t>пунктом 18</w:t>
        </w:r>
      </w:hyperlink>
      <w:r w:rsidRPr="002A0175">
        <w:rPr>
          <w:sz w:val="22"/>
          <w:szCs w:val="22"/>
        </w:rPr>
        <w:t xml:space="preserve"> Регламента;</w:t>
      </w:r>
    </w:p>
    <w:p w:rsidR="00814022" w:rsidRPr="002A0175" w:rsidRDefault="00814022" w:rsidP="006707C2">
      <w:pPr>
        <w:pStyle w:val="ConsPlusNormal"/>
        <w:ind w:firstLine="540"/>
        <w:jc w:val="both"/>
        <w:rPr>
          <w:sz w:val="22"/>
          <w:szCs w:val="22"/>
        </w:rPr>
      </w:pPr>
      <w:r w:rsidRPr="002A0175">
        <w:rPr>
          <w:sz w:val="22"/>
          <w:szCs w:val="22"/>
        </w:rPr>
        <w:t>соблюдение порядка оформления документов, установленного законодательством Российской Федерации;</w:t>
      </w:r>
    </w:p>
    <w:p w:rsidR="00814022" w:rsidRPr="002A0175" w:rsidRDefault="00814022" w:rsidP="006707C2">
      <w:pPr>
        <w:pStyle w:val="ConsPlusNormal"/>
        <w:ind w:firstLine="540"/>
        <w:jc w:val="both"/>
        <w:rPr>
          <w:sz w:val="22"/>
          <w:szCs w:val="22"/>
        </w:rPr>
      </w:pPr>
      <w:r w:rsidRPr="002A0175">
        <w:rPr>
          <w:sz w:val="22"/>
          <w:szCs w:val="22"/>
        </w:rPr>
        <w:t>соответствие содержания представленных документов требованиям законодательства Российской Федерации;</w:t>
      </w:r>
    </w:p>
    <w:p w:rsidR="00814022" w:rsidRPr="002A0175" w:rsidRDefault="00814022" w:rsidP="006707C2">
      <w:pPr>
        <w:pStyle w:val="ConsPlusNormal"/>
        <w:ind w:firstLine="540"/>
        <w:jc w:val="both"/>
        <w:rPr>
          <w:sz w:val="22"/>
          <w:szCs w:val="22"/>
        </w:rPr>
      </w:pPr>
      <w:r w:rsidRPr="002A0175">
        <w:rPr>
          <w:sz w:val="22"/>
          <w:szCs w:val="22"/>
        </w:rPr>
        <w:t>достоверность и непротиворечивость представленных сведений.</w:t>
      </w:r>
    </w:p>
    <w:p w:rsidR="00814022" w:rsidRPr="002A0175" w:rsidRDefault="00814022" w:rsidP="006707C2">
      <w:pPr>
        <w:pStyle w:val="ConsPlusNormal"/>
        <w:ind w:firstLine="540"/>
        <w:jc w:val="both"/>
        <w:rPr>
          <w:sz w:val="22"/>
          <w:szCs w:val="22"/>
        </w:rPr>
      </w:pPr>
      <w:r w:rsidRPr="002A0175">
        <w:rPr>
          <w:sz w:val="22"/>
          <w:szCs w:val="22"/>
        </w:rPr>
        <w:t>42. В завершение административной процедуры по приему и регистрации заявления и 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814022" w:rsidRPr="002A0175" w:rsidRDefault="00814022" w:rsidP="006707C2">
      <w:pPr>
        <w:pStyle w:val="ConsPlusNormal"/>
        <w:ind w:firstLine="540"/>
        <w:jc w:val="both"/>
        <w:rPr>
          <w:sz w:val="22"/>
          <w:szCs w:val="22"/>
        </w:rPr>
      </w:pPr>
      <w:r w:rsidRPr="002A0175">
        <w:rPr>
          <w:sz w:val="22"/>
          <w:szCs w:val="22"/>
        </w:rP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2"/>
        <w:rPr>
          <w:sz w:val="22"/>
          <w:szCs w:val="22"/>
        </w:rPr>
      </w:pPr>
      <w:bookmarkStart w:id="30" w:name="Par280"/>
      <w:bookmarkEnd w:id="30"/>
      <w:r w:rsidRPr="002A0175">
        <w:rPr>
          <w:sz w:val="22"/>
          <w:szCs w:val="22"/>
        </w:rPr>
        <w:t>Получение заявителем сведений о ходе выполнения запроса</w:t>
      </w:r>
    </w:p>
    <w:p w:rsidR="00814022" w:rsidRPr="002A0175" w:rsidRDefault="00814022" w:rsidP="006707C2">
      <w:pPr>
        <w:pStyle w:val="ConsPlusNormal"/>
        <w:jc w:val="center"/>
        <w:rPr>
          <w:sz w:val="22"/>
          <w:szCs w:val="22"/>
        </w:rPr>
      </w:pPr>
      <w:r w:rsidRPr="002A0175">
        <w:rPr>
          <w:sz w:val="22"/>
          <w:szCs w:val="22"/>
        </w:rPr>
        <w:t>о предоставлении государственной услуги</w:t>
      </w:r>
    </w:p>
    <w:p w:rsidR="00814022" w:rsidRPr="002A0175" w:rsidRDefault="00814022" w:rsidP="006707C2">
      <w:pPr>
        <w:pStyle w:val="ConsPlusNormal"/>
        <w:jc w:val="center"/>
        <w:rPr>
          <w:sz w:val="22"/>
          <w:szCs w:val="22"/>
        </w:rPr>
      </w:pPr>
    </w:p>
    <w:p w:rsidR="00814022" w:rsidRPr="002A0175" w:rsidRDefault="00814022" w:rsidP="006707C2">
      <w:pPr>
        <w:pStyle w:val="ConsPlusNormal"/>
        <w:ind w:firstLine="540"/>
        <w:jc w:val="both"/>
        <w:rPr>
          <w:sz w:val="22"/>
          <w:szCs w:val="22"/>
        </w:rPr>
      </w:pPr>
      <w:r w:rsidRPr="002A0175">
        <w:rPr>
          <w:sz w:val="22"/>
          <w:szCs w:val="22"/>
        </w:rP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814022" w:rsidRPr="002A0175" w:rsidRDefault="00814022" w:rsidP="006707C2">
      <w:pPr>
        <w:pStyle w:val="ConsPlusNormal"/>
        <w:ind w:firstLine="540"/>
        <w:jc w:val="both"/>
        <w:rPr>
          <w:sz w:val="22"/>
          <w:szCs w:val="22"/>
        </w:rPr>
      </w:pPr>
      <w:r w:rsidRPr="002A0175">
        <w:rPr>
          <w:sz w:val="22"/>
          <w:szCs w:val="22"/>
        </w:rPr>
        <w:t>45. Запрос, в случае его представления в письменной форме (в том числе посредством информационно-коммуникационных технологий), содержит:</w:t>
      </w:r>
    </w:p>
    <w:p w:rsidR="00814022" w:rsidRPr="002A0175" w:rsidRDefault="00814022" w:rsidP="006707C2">
      <w:pPr>
        <w:pStyle w:val="ConsPlusNormal"/>
        <w:ind w:firstLine="540"/>
        <w:jc w:val="both"/>
        <w:rPr>
          <w:sz w:val="22"/>
          <w:szCs w:val="22"/>
        </w:rPr>
      </w:pPr>
      <w:r w:rsidRPr="002A0175">
        <w:rPr>
          <w:sz w:val="22"/>
          <w:szCs w:val="22"/>
        </w:rPr>
        <w:t>1) фамилию и имя лица, направившего запрос (наименование организации, направившей запрос);</w:t>
      </w:r>
    </w:p>
    <w:p w:rsidR="00814022" w:rsidRPr="002A0175" w:rsidRDefault="00814022" w:rsidP="006707C2">
      <w:pPr>
        <w:pStyle w:val="ConsPlusNormal"/>
        <w:ind w:firstLine="540"/>
        <w:jc w:val="both"/>
        <w:rPr>
          <w:sz w:val="22"/>
          <w:szCs w:val="22"/>
        </w:rPr>
      </w:pPr>
      <w:r w:rsidRPr="002A0175">
        <w:rPr>
          <w:sz w:val="22"/>
          <w:szCs w:val="22"/>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814022" w:rsidRPr="002A0175" w:rsidRDefault="00814022" w:rsidP="006707C2">
      <w:pPr>
        <w:pStyle w:val="ConsPlusNormal"/>
        <w:ind w:firstLine="540"/>
        <w:jc w:val="both"/>
        <w:rPr>
          <w:sz w:val="22"/>
          <w:szCs w:val="22"/>
        </w:rPr>
      </w:pPr>
      <w:r w:rsidRPr="002A0175">
        <w:rPr>
          <w:sz w:val="22"/>
          <w:szCs w:val="22"/>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814022" w:rsidRPr="002A0175" w:rsidRDefault="00814022" w:rsidP="006707C2">
      <w:pPr>
        <w:pStyle w:val="ConsPlusNormal"/>
        <w:ind w:firstLine="540"/>
        <w:jc w:val="both"/>
        <w:rPr>
          <w:sz w:val="22"/>
          <w:szCs w:val="22"/>
        </w:rPr>
      </w:pPr>
      <w:r w:rsidRPr="002A0175">
        <w:rPr>
          <w:sz w:val="22"/>
          <w:szCs w:val="22"/>
        </w:rPr>
        <w:t>4) контактные данные лица, направившего запрос (заинтересованного лица организации, направившей запрос).</w:t>
      </w:r>
    </w:p>
    <w:p w:rsidR="00814022" w:rsidRPr="002A0175" w:rsidRDefault="00814022" w:rsidP="006707C2">
      <w:pPr>
        <w:pStyle w:val="ConsPlusNormal"/>
        <w:ind w:firstLine="540"/>
        <w:jc w:val="both"/>
        <w:rPr>
          <w:sz w:val="22"/>
          <w:szCs w:val="22"/>
        </w:rPr>
      </w:pPr>
      <w:r w:rsidRPr="002A0175">
        <w:rPr>
          <w:sz w:val="22"/>
          <w:szCs w:val="22"/>
        </w:rP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814022" w:rsidRPr="002A0175" w:rsidRDefault="00814022" w:rsidP="006707C2">
      <w:pPr>
        <w:pStyle w:val="ConsPlusNormal"/>
        <w:ind w:firstLine="540"/>
        <w:jc w:val="both"/>
        <w:rPr>
          <w:sz w:val="22"/>
          <w:szCs w:val="22"/>
        </w:rPr>
      </w:pPr>
      <w:r w:rsidRPr="002A0175">
        <w:rPr>
          <w:sz w:val="22"/>
          <w:szCs w:val="22"/>
        </w:rP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814022" w:rsidRPr="002A0175" w:rsidRDefault="00814022" w:rsidP="006707C2">
      <w:pPr>
        <w:pStyle w:val="ConsPlusNormal"/>
        <w:ind w:firstLine="540"/>
        <w:jc w:val="both"/>
        <w:rPr>
          <w:sz w:val="22"/>
          <w:szCs w:val="22"/>
        </w:rPr>
      </w:pPr>
      <w:r w:rsidRPr="002A0175">
        <w:rPr>
          <w:sz w:val="22"/>
          <w:szCs w:val="22"/>
        </w:rPr>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814022" w:rsidRPr="002A0175" w:rsidRDefault="00814022" w:rsidP="006707C2">
      <w:pPr>
        <w:pStyle w:val="ConsPlusNormal"/>
        <w:ind w:firstLine="540"/>
        <w:jc w:val="both"/>
        <w:rPr>
          <w:sz w:val="22"/>
          <w:szCs w:val="22"/>
        </w:rPr>
      </w:pPr>
      <w:r w:rsidRPr="002A0175">
        <w:rPr>
          <w:sz w:val="22"/>
          <w:szCs w:val="22"/>
        </w:rP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814022" w:rsidRPr="002A0175" w:rsidRDefault="00814022" w:rsidP="006707C2">
      <w:pPr>
        <w:pStyle w:val="ConsPlusNormal"/>
        <w:ind w:firstLine="540"/>
        <w:jc w:val="both"/>
        <w:rPr>
          <w:sz w:val="22"/>
          <w:szCs w:val="22"/>
        </w:rPr>
      </w:pPr>
      <w:r w:rsidRPr="002A0175">
        <w:rPr>
          <w:sz w:val="22"/>
          <w:szCs w:val="22"/>
        </w:rPr>
        <w:t>При получении запроса заявителя, представившего в Роспотребнадзор (территориальный орган Роспотребнадзора) заявление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w:t>
      </w:r>
    </w:p>
    <w:p w:rsidR="00814022" w:rsidRPr="002A0175" w:rsidRDefault="00814022" w:rsidP="006707C2">
      <w:pPr>
        <w:pStyle w:val="ConsPlusNormal"/>
        <w:jc w:val="both"/>
        <w:rPr>
          <w:sz w:val="22"/>
          <w:szCs w:val="22"/>
        </w:rPr>
      </w:pPr>
      <w:r w:rsidRPr="002A0175">
        <w:rPr>
          <w:sz w:val="22"/>
          <w:szCs w:val="22"/>
        </w:rPr>
        <w:t>(абзац введен Приказом Роспотребнадзора от 25.05.2015 N 462)</w:t>
      </w:r>
    </w:p>
    <w:p w:rsidR="00814022" w:rsidRPr="002A0175" w:rsidRDefault="00814022" w:rsidP="006707C2">
      <w:pPr>
        <w:pStyle w:val="ConsPlusNormal"/>
        <w:ind w:firstLine="540"/>
        <w:jc w:val="both"/>
        <w:rPr>
          <w:sz w:val="22"/>
          <w:szCs w:val="22"/>
        </w:rPr>
      </w:pPr>
      <w:r w:rsidRPr="002A0175">
        <w:rPr>
          <w:sz w:val="22"/>
          <w:szCs w:val="22"/>
        </w:rPr>
        <w:t>Уведомление о ходе предоставления услуги направляется не позднее одного рабочего дня после завершения каждой административной процедуры.</w:t>
      </w:r>
    </w:p>
    <w:p w:rsidR="00814022" w:rsidRPr="002A0175" w:rsidRDefault="00814022" w:rsidP="006707C2">
      <w:pPr>
        <w:pStyle w:val="ConsPlusNormal"/>
        <w:jc w:val="both"/>
        <w:rPr>
          <w:sz w:val="22"/>
          <w:szCs w:val="22"/>
        </w:rPr>
      </w:pPr>
      <w:r w:rsidRPr="002A0175">
        <w:rPr>
          <w:sz w:val="22"/>
          <w:szCs w:val="22"/>
        </w:rPr>
        <w:t>(абзац введен Приказом Роспотребнадзора от 25.05.2015 N 462)</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2"/>
        <w:rPr>
          <w:sz w:val="22"/>
          <w:szCs w:val="22"/>
        </w:rPr>
      </w:pPr>
      <w:bookmarkStart w:id="31" w:name="Par300"/>
      <w:bookmarkEnd w:id="31"/>
      <w:r w:rsidRPr="002A0175">
        <w:rPr>
          <w:sz w:val="22"/>
          <w:szCs w:val="22"/>
        </w:rPr>
        <w:t>Формирование и направление межведомственных запросов</w:t>
      </w:r>
    </w:p>
    <w:p w:rsidR="00814022" w:rsidRPr="002A0175" w:rsidRDefault="00814022" w:rsidP="006707C2">
      <w:pPr>
        <w:pStyle w:val="ConsPlusNormal"/>
        <w:jc w:val="center"/>
        <w:rPr>
          <w:sz w:val="22"/>
          <w:szCs w:val="22"/>
        </w:rPr>
      </w:pPr>
      <w:r w:rsidRPr="002A0175">
        <w:rPr>
          <w:sz w:val="22"/>
          <w:szCs w:val="22"/>
        </w:rPr>
        <w:t>в органы (организации), участвующие в предоставлении</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814022" w:rsidRPr="002A0175" w:rsidRDefault="00814022" w:rsidP="006707C2">
      <w:pPr>
        <w:pStyle w:val="ConsPlusNormal"/>
        <w:ind w:firstLine="540"/>
        <w:jc w:val="both"/>
        <w:rPr>
          <w:sz w:val="22"/>
          <w:szCs w:val="22"/>
        </w:rPr>
      </w:pPr>
      <w:r w:rsidRPr="002A0175">
        <w:rPr>
          <w:sz w:val="22"/>
          <w:szCs w:val="22"/>
        </w:rP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814022" w:rsidRPr="002A0175" w:rsidRDefault="00814022" w:rsidP="006707C2">
      <w:pPr>
        <w:pStyle w:val="ConsPlusNormal"/>
        <w:ind w:firstLine="540"/>
        <w:jc w:val="both"/>
        <w:rPr>
          <w:sz w:val="22"/>
          <w:szCs w:val="22"/>
        </w:rPr>
      </w:pPr>
      <w:r w:rsidRPr="002A0175">
        <w:rPr>
          <w:sz w:val="22"/>
          <w:szCs w:val="22"/>
        </w:rP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переоформлении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32" w:name="Par310"/>
      <w:bookmarkEnd w:id="32"/>
      <w:r w:rsidRPr="002A0175">
        <w:rPr>
          <w:sz w:val="22"/>
          <w:szCs w:val="22"/>
        </w:rPr>
        <w:t>Экспертиза документов, представленных заявителем</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специалисту-эксперту заявления и прилагаемых к нему документов (включая сведения из Единого государственного реестра юридических лиц).</w:t>
      </w:r>
    </w:p>
    <w:p w:rsidR="00814022" w:rsidRPr="002A0175" w:rsidRDefault="00814022" w:rsidP="006707C2">
      <w:pPr>
        <w:pStyle w:val="ConsPlusNormal"/>
        <w:ind w:firstLine="540"/>
        <w:jc w:val="both"/>
        <w:rPr>
          <w:sz w:val="22"/>
          <w:szCs w:val="22"/>
        </w:rPr>
      </w:pPr>
      <w:r w:rsidRPr="002A0175">
        <w:rPr>
          <w:sz w:val="22"/>
          <w:szCs w:val="22"/>
        </w:rPr>
        <w:t>53. Уполномоченный специалист-эксперт проводит сверку данных заявления с информацией, содержащейся в Едином государственном реестре юридических лиц, в порядке, предусмотренном Правилами ведения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 июня 2002 г. N 438 (в Едином государственном реестре индивидуальных предпринимателей в порядке, предусмотренном Правилами ведения государственного реестра индивидуальных предпринимателей и предоставления содержащихся в нем сведений, утвержденными постановлением Правительства Российской Федерации от 16 октября 2003 г. N 630), в срок, не превышающий пяти рабочих дней со дня регистрации заявления.</w:t>
      </w:r>
    </w:p>
    <w:p w:rsidR="00814022" w:rsidRPr="002A0175" w:rsidRDefault="00814022" w:rsidP="006707C2">
      <w:pPr>
        <w:pStyle w:val="ConsPlusNormal"/>
        <w:ind w:firstLine="540"/>
        <w:jc w:val="both"/>
        <w:rPr>
          <w:sz w:val="22"/>
          <w:szCs w:val="22"/>
        </w:rPr>
      </w:pPr>
      <w:r w:rsidRPr="002A0175">
        <w:rPr>
          <w:sz w:val="22"/>
          <w:szCs w:val="22"/>
        </w:rPr>
        <w:t>54. В случае отсутствия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заявления и документов, представляемых заявителем для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 xml:space="preserve">55. При рассмотрении представленных в соответствии с </w:t>
      </w:r>
      <w:hyperlink w:anchor="Par222" w:tooltip="Ссылка на текущий документ" w:history="1">
        <w:r w:rsidRPr="002A0175">
          <w:rPr>
            <w:sz w:val="22"/>
            <w:szCs w:val="22"/>
          </w:rPr>
          <w:t>пунктом 31</w:t>
        </w:r>
      </w:hyperlink>
      <w:r w:rsidRPr="002A0175">
        <w:rPr>
          <w:sz w:val="22"/>
          <w:szCs w:val="22"/>
        </w:rP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814022" w:rsidRPr="002A0175" w:rsidRDefault="00814022" w:rsidP="006707C2">
      <w:pPr>
        <w:pStyle w:val="ConsPlusNormal"/>
        <w:ind w:firstLine="540"/>
        <w:jc w:val="both"/>
        <w:rPr>
          <w:sz w:val="22"/>
          <w:szCs w:val="22"/>
        </w:rPr>
      </w:pPr>
      <w:r w:rsidRPr="002A0175">
        <w:rPr>
          <w:sz w:val="22"/>
          <w:szCs w:val="22"/>
        </w:rPr>
        <w:t>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правил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814022" w:rsidRPr="002A0175" w:rsidRDefault="00814022" w:rsidP="006707C2">
      <w:pPr>
        <w:pStyle w:val="ConsPlusNormal"/>
        <w:ind w:firstLine="540"/>
        <w:jc w:val="both"/>
        <w:rPr>
          <w:sz w:val="22"/>
          <w:szCs w:val="22"/>
        </w:rPr>
      </w:pPr>
      <w:r w:rsidRPr="002A0175">
        <w:rPr>
          <w:sz w:val="22"/>
          <w:szCs w:val="22"/>
        </w:rP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814022" w:rsidRPr="002A0175" w:rsidRDefault="00814022" w:rsidP="006707C2">
      <w:pPr>
        <w:pStyle w:val="ConsPlusNormal"/>
        <w:ind w:firstLine="540"/>
        <w:jc w:val="both"/>
        <w:rPr>
          <w:sz w:val="22"/>
          <w:szCs w:val="22"/>
        </w:rPr>
      </w:pPr>
      <w:r w:rsidRPr="002A0175">
        <w:rPr>
          <w:sz w:val="22"/>
          <w:szCs w:val="22"/>
        </w:rPr>
        <w:t>58. В случае,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814022" w:rsidRPr="002A0175" w:rsidRDefault="00814022" w:rsidP="006707C2">
      <w:pPr>
        <w:pStyle w:val="ConsPlusNormal"/>
        <w:ind w:firstLine="540"/>
        <w:jc w:val="both"/>
        <w:rPr>
          <w:sz w:val="22"/>
          <w:szCs w:val="22"/>
        </w:rPr>
      </w:pPr>
      <w:r w:rsidRPr="002A0175">
        <w:rPr>
          <w:sz w:val="22"/>
          <w:szCs w:val="22"/>
        </w:rP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814022" w:rsidRPr="002A0175" w:rsidRDefault="00814022" w:rsidP="006707C2">
      <w:pPr>
        <w:pStyle w:val="ConsPlusNormal"/>
        <w:ind w:firstLine="540"/>
        <w:jc w:val="both"/>
        <w:rPr>
          <w:sz w:val="22"/>
          <w:szCs w:val="22"/>
        </w:rPr>
      </w:pPr>
      <w:r w:rsidRPr="002A0175">
        <w:rPr>
          <w:sz w:val="22"/>
          <w:szCs w:val="22"/>
        </w:rPr>
        <w:t>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заключения либо проекта уведомления об отказе в предоставлении государственной услуги, не может превышать 7 рабочих дней.</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33" w:name="Par322"/>
      <w:bookmarkEnd w:id="33"/>
      <w:r w:rsidRPr="002A0175">
        <w:rPr>
          <w:sz w:val="22"/>
          <w:szCs w:val="22"/>
        </w:rPr>
        <w:t>Принятие решения о выдаче</w:t>
      </w:r>
    </w:p>
    <w:p w:rsidR="00814022" w:rsidRPr="002A0175" w:rsidRDefault="00814022" w:rsidP="006707C2">
      <w:pPr>
        <w:pStyle w:val="ConsPlusNormal"/>
        <w:jc w:val="center"/>
        <w:rPr>
          <w:sz w:val="22"/>
          <w:szCs w:val="22"/>
        </w:rPr>
      </w:pPr>
      <w:r w:rsidRPr="002A0175">
        <w:rPr>
          <w:sz w:val="22"/>
          <w:szCs w:val="22"/>
        </w:rPr>
        <w:t>санитарно-эпидемиологического заключения</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814022" w:rsidRPr="002A0175" w:rsidRDefault="00814022" w:rsidP="006707C2">
      <w:pPr>
        <w:pStyle w:val="ConsPlusNormal"/>
        <w:ind w:firstLine="540"/>
        <w:jc w:val="both"/>
        <w:rPr>
          <w:sz w:val="22"/>
          <w:szCs w:val="22"/>
        </w:rPr>
      </w:pPr>
      <w:r w:rsidRPr="002A0175">
        <w:rPr>
          <w:sz w:val="22"/>
          <w:szCs w:val="22"/>
        </w:rPr>
        <w:t>62. 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(далее - санитарно-эпидемиологическое заключение о несоответствии) с указанием причины несоответствия.</w:t>
      </w:r>
    </w:p>
    <w:p w:rsidR="00814022" w:rsidRPr="002A0175" w:rsidRDefault="00814022" w:rsidP="006707C2">
      <w:pPr>
        <w:pStyle w:val="ConsPlusNormal"/>
        <w:ind w:firstLine="540"/>
        <w:jc w:val="both"/>
        <w:rPr>
          <w:sz w:val="22"/>
          <w:szCs w:val="22"/>
        </w:rPr>
      </w:pPr>
      <w:r w:rsidRPr="002A0175">
        <w:rPr>
          <w:sz w:val="22"/>
          <w:szCs w:val="22"/>
        </w:rPr>
        <w:t>63. Сведения о санитарно-эпидемиологическом заключении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требованиям видов деятельности (работ, услуг).</w:t>
      </w:r>
    </w:p>
    <w:p w:rsidR="00814022" w:rsidRPr="002A0175" w:rsidRDefault="00814022" w:rsidP="006707C2">
      <w:pPr>
        <w:pStyle w:val="ConsPlusNormal"/>
        <w:ind w:firstLine="540"/>
        <w:jc w:val="both"/>
        <w:rPr>
          <w:sz w:val="22"/>
          <w:szCs w:val="22"/>
        </w:rPr>
      </w:pPr>
      <w:bookmarkStart w:id="34" w:name="Par328"/>
      <w:bookmarkEnd w:id="34"/>
      <w:r w:rsidRPr="002A0175">
        <w:rPr>
          <w:sz w:val="22"/>
          <w:szCs w:val="22"/>
        </w:rP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65. Главный государственный санитарный врач Российской Федерации (его заместитель) (главный государственный санитарный врач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66. 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67. 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(его заместителю)) производятся в сроки, исключающие возможность нарушения установленных сроков предоставления государственной услуги.</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68. Подписанное главным государственным санитарным врачом Российской Федерации (его заместителем) (главным государственным санитарным врачом)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Срок осуществления административной процедуры по принятию решения о выдаче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не может превышать 5 рабочих дней.</w:t>
      </w:r>
    </w:p>
    <w:p w:rsidR="00814022" w:rsidRPr="002A0175" w:rsidRDefault="00814022" w:rsidP="006707C2">
      <w:pPr>
        <w:pStyle w:val="ConsPlusNormal"/>
        <w:jc w:val="both"/>
        <w:rPr>
          <w:sz w:val="22"/>
          <w:szCs w:val="22"/>
        </w:rPr>
      </w:pPr>
      <w:r w:rsidRPr="002A0175">
        <w:rPr>
          <w:sz w:val="22"/>
          <w:szCs w:val="22"/>
        </w:rPr>
        <w:t>(абзац введен Приказом Роспотребнадзора от 14.05.2014 N 405)</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35" w:name="Par341"/>
      <w:bookmarkEnd w:id="35"/>
      <w:r w:rsidRPr="002A0175">
        <w:rPr>
          <w:sz w:val="22"/>
          <w:szCs w:val="22"/>
        </w:rPr>
        <w:t>Ведение реестра выданных</w:t>
      </w:r>
    </w:p>
    <w:p w:rsidR="00814022" w:rsidRPr="002A0175" w:rsidRDefault="00814022" w:rsidP="006707C2">
      <w:pPr>
        <w:pStyle w:val="ConsPlusNormal"/>
        <w:jc w:val="center"/>
        <w:rPr>
          <w:sz w:val="22"/>
          <w:szCs w:val="22"/>
        </w:rPr>
      </w:pPr>
      <w:r w:rsidRPr="002A0175">
        <w:rPr>
          <w:sz w:val="22"/>
          <w:szCs w:val="22"/>
        </w:rPr>
        <w:t>санитарно-эпидемиологических заключений</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69. 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814022" w:rsidRPr="002A0175" w:rsidRDefault="00814022" w:rsidP="006707C2">
      <w:pPr>
        <w:pStyle w:val="ConsPlusNormal"/>
        <w:ind w:firstLine="540"/>
        <w:jc w:val="both"/>
        <w:rPr>
          <w:sz w:val="22"/>
          <w:szCs w:val="22"/>
        </w:rPr>
      </w:pPr>
      <w:r w:rsidRPr="002A0175">
        <w:rPr>
          <w:sz w:val="22"/>
          <w:szCs w:val="22"/>
        </w:rPr>
        <w:t>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814022" w:rsidRPr="002A0175" w:rsidRDefault="00814022" w:rsidP="006707C2">
      <w:pPr>
        <w:pStyle w:val="ConsPlusNormal"/>
        <w:ind w:firstLine="540"/>
        <w:jc w:val="both"/>
        <w:rPr>
          <w:sz w:val="22"/>
          <w:szCs w:val="22"/>
        </w:rPr>
      </w:pPr>
      <w:r w:rsidRPr="002A0175">
        <w:rPr>
          <w:sz w:val="22"/>
          <w:szCs w:val="22"/>
        </w:rP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814022" w:rsidRPr="002A0175" w:rsidRDefault="00814022" w:rsidP="006707C2">
      <w:pPr>
        <w:pStyle w:val="ConsPlusNormal"/>
        <w:jc w:val="center"/>
        <w:rPr>
          <w:sz w:val="22"/>
          <w:szCs w:val="22"/>
        </w:rPr>
      </w:pPr>
    </w:p>
    <w:p w:rsidR="00814022" w:rsidRPr="002A0175" w:rsidRDefault="00814022" w:rsidP="002A0175">
      <w:pPr>
        <w:pStyle w:val="ConsPlusNormal"/>
        <w:jc w:val="center"/>
        <w:outlineLvl w:val="2"/>
        <w:rPr>
          <w:sz w:val="22"/>
          <w:szCs w:val="22"/>
        </w:rPr>
      </w:pPr>
      <w:bookmarkStart w:id="36" w:name="Par350"/>
      <w:bookmarkEnd w:id="36"/>
      <w:r w:rsidRPr="002A0175">
        <w:rPr>
          <w:sz w:val="22"/>
          <w:szCs w:val="22"/>
        </w:rPr>
        <w:t>Получение заявителем результата предоставления</w:t>
      </w:r>
      <w:r>
        <w:rPr>
          <w:sz w:val="22"/>
          <w:szCs w:val="22"/>
        </w:rPr>
        <w:t xml:space="preserve"> </w:t>
      </w: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814022" w:rsidRPr="002A0175" w:rsidRDefault="00814022" w:rsidP="006707C2">
      <w:pPr>
        <w:pStyle w:val="ConsPlusNormal"/>
        <w:ind w:firstLine="540"/>
        <w:jc w:val="both"/>
        <w:rPr>
          <w:sz w:val="22"/>
          <w:szCs w:val="22"/>
        </w:rPr>
      </w:pPr>
      <w:r w:rsidRPr="002A0175">
        <w:rPr>
          <w:sz w:val="22"/>
          <w:szCs w:val="22"/>
        </w:rPr>
        <w:t>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814022" w:rsidRPr="002A0175" w:rsidRDefault="00814022" w:rsidP="006707C2">
      <w:pPr>
        <w:pStyle w:val="ConsPlusNormal"/>
        <w:ind w:firstLine="540"/>
        <w:jc w:val="both"/>
        <w:rPr>
          <w:sz w:val="22"/>
          <w:szCs w:val="22"/>
        </w:rPr>
      </w:pPr>
      <w:r w:rsidRPr="002A0175">
        <w:rPr>
          <w:sz w:val="22"/>
          <w:szCs w:val="22"/>
        </w:rP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814022" w:rsidRPr="002A0175" w:rsidRDefault="00814022" w:rsidP="006707C2">
      <w:pPr>
        <w:pStyle w:val="ConsPlusNormal"/>
        <w:ind w:firstLine="540"/>
        <w:jc w:val="both"/>
        <w:rPr>
          <w:sz w:val="22"/>
          <w:szCs w:val="22"/>
        </w:rPr>
      </w:pPr>
      <w:r w:rsidRPr="002A0175">
        <w:rPr>
          <w:sz w:val="22"/>
          <w:szCs w:val="22"/>
        </w:rPr>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814022" w:rsidRPr="002A0175" w:rsidRDefault="00814022" w:rsidP="006707C2">
      <w:pPr>
        <w:pStyle w:val="ConsPlusNormal"/>
        <w:ind w:firstLine="540"/>
        <w:jc w:val="both"/>
        <w:rPr>
          <w:sz w:val="22"/>
          <w:szCs w:val="22"/>
        </w:rPr>
      </w:pPr>
      <w:r w:rsidRPr="002A0175">
        <w:rPr>
          <w:sz w:val="22"/>
          <w:szCs w:val="22"/>
        </w:rPr>
        <w:t>78. В случае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814022" w:rsidRPr="002A0175" w:rsidRDefault="00814022" w:rsidP="006707C2">
      <w:pPr>
        <w:pStyle w:val="ConsPlusNormal"/>
        <w:ind w:firstLine="540"/>
        <w:jc w:val="both"/>
        <w:rPr>
          <w:sz w:val="22"/>
          <w:szCs w:val="22"/>
        </w:rPr>
      </w:pPr>
    </w:p>
    <w:p w:rsidR="00814022" w:rsidRPr="002A0175" w:rsidRDefault="00814022" w:rsidP="002A0175">
      <w:pPr>
        <w:pStyle w:val="ConsPlusNormal"/>
        <w:jc w:val="center"/>
        <w:outlineLvl w:val="1"/>
        <w:rPr>
          <w:sz w:val="22"/>
          <w:szCs w:val="22"/>
        </w:rPr>
      </w:pPr>
      <w:bookmarkStart w:id="37" w:name="Par361"/>
      <w:bookmarkEnd w:id="37"/>
      <w:r w:rsidRPr="002A0175">
        <w:rPr>
          <w:sz w:val="22"/>
          <w:szCs w:val="22"/>
        </w:rPr>
        <w:t>IV. Формы контроля за предоставлением</w:t>
      </w:r>
      <w:r>
        <w:rPr>
          <w:sz w:val="22"/>
          <w:szCs w:val="22"/>
        </w:rPr>
        <w:t xml:space="preserve"> </w:t>
      </w:r>
      <w:r w:rsidRPr="002A0175">
        <w:rPr>
          <w:sz w:val="22"/>
          <w:szCs w:val="22"/>
        </w:rPr>
        <w:t>государственной услуги</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outlineLvl w:val="2"/>
        <w:rPr>
          <w:sz w:val="22"/>
          <w:szCs w:val="22"/>
        </w:rPr>
      </w:pPr>
      <w:bookmarkStart w:id="38" w:name="Par364"/>
      <w:bookmarkEnd w:id="38"/>
      <w:r w:rsidRPr="002A0175">
        <w:rPr>
          <w:sz w:val="22"/>
          <w:szCs w:val="22"/>
        </w:rPr>
        <w:t>Порядок осуществления текущего контроля</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79. Текущий контроль за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814022" w:rsidRPr="002A0175" w:rsidRDefault="00814022" w:rsidP="006707C2">
      <w:pPr>
        <w:pStyle w:val="ConsPlusNormal"/>
        <w:jc w:val="both"/>
        <w:rPr>
          <w:sz w:val="22"/>
          <w:szCs w:val="22"/>
        </w:rPr>
      </w:pPr>
      <w:r w:rsidRPr="002A0175">
        <w:rPr>
          <w:sz w:val="22"/>
          <w:szCs w:val="22"/>
        </w:rPr>
        <w:t>(в ред. Приказа Роспотребнадзора от 15.01.2013 N 8)</w:t>
      </w:r>
    </w:p>
    <w:p w:rsidR="00814022" w:rsidRPr="002A0175" w:rsidRDefault="00814022" w:rsidP="006707C2">
      <w:pPr>
        <w:pStyle w:val="ConsPlusNormal"/>
        <w:ind w:firstLine="540"/>
        <w:jc w:val="both"/>
        <w:rPr>
          <w:sz w:val="22"/>
          <w:szCs w:val="22"/>
        </w:rPr>
      </w:pPr>
      <w:r w:rsidRPr="002A0175">
        <w:rPr>
          <w:sz w:val="22"/>
          <w:szCs w:val="22"/>
        </w:rPr>
        <w:t>80. Для текущего контроля за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814022" w:rsidRPr="002A0175" w:rsidRDefault="00814022" w:rsidP="006707C2">
      <w:pPr>
        <w:pStyle w:val="ConsPlusNormal"/>
        <w:ind w:firstLine="540"/>
        <w:jc w:val="both"/>
        <w:rPr>
          <w:sz w:val="22"/>
          <w:szCs w:val="22"/>
        </w:rPr>
      </w:pPr>
      <w:r w:rsidRPr="002A0175">
        <w:rPr>
          <w:sz w:val="22"/>
          <w:szCs w:val="22"/>
        </w:rPr>
        <w:t>81. О случаях и причинах нарушения сроков и содержания административных процедур, осуществляемых в рамках предоставления государственной услуги, уполномоченные специалисты-эксперты немедленно информируют своих непосредственных руководителей, а также осуществляют срочные меры по устранению нарушений.</w:t>
      </w:r>
    </w:p>
    <w:p w:rsidR="00814022" w:rsidRPr="002A0175" w:rsidRDefault="00814022" w:rsidP="006707C2">
      <w:pPr>
        <w:pStyle w:val="ConsPlusNormal"/>
        <w:ind w:firstLine="540"/>
        <w:jc w:val="both"/>
        <w:rPr>
          <w:sz w:val="22"/>
          <w:szCs w:val="22"/>
        </w:rPr>
      </w:pPr>
      <w:r w:rsidRPr="002A0175">
        <w:rPr>
          <w:sz w:val="22"/>
          <w:szCs w:val="22"/>
        </w:rPr>
        <w:t>82. Уполномоченные специалисты-эксперты несут персональную ответственность за соблюдение сроков и порядка приема, рассмотрения документов, предусмотренных 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39" w:name="Par372"/>
      <w:bookmarkEnd w:id="39"/>
      <w:r w:rsidRPr="002A0175">
        <w:rPr>
          <w:sz w:val="22"/>
          <w:szCs w:val="22"/>
        </w:rPr>
        <w:t>Порядок и периодичность осуществления плановых</w:t>
      </w:r>
    </w:p>
    <w:p w:rsidR="00814022" w:rsidRPr="002A0175" w:rsidRDefault="00814022" w:rsidP="006707C2">
      <w:pPr>
        <w:pStyle w:val="ConsPlusNormal"/>
        <w:jc w:val="center"/>
        <w:rPr>
          <w:sz w:val="22"/>
          <w:szCs w:val="22"/>
        </w:rPr>
      </w:pPr>
      <w:r w:rsidRPr="002A0175">
        <w:rPr>
          <w:sz w:val="22"/>
          <w:szCs w:val="22"/>
        </w:rPr>
        <w:t>и внеплановых проверок полноты и качества предоставления</w:t>
      </w:r>
      <w:r>
        <w:rPr>
          <w:sz w:val="22"/>
          <w:szCs w:val="22"/>
        </w:rPr>
        <w:t xml:space="preserve"> </w:t>
      </w: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83.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
    <w:p w:rsidR="00814022" w:rsidRPr="002A0175" w:rsidRDefault="00814022" w:rsidP="006707C2">
      <w:pPr>
        <w:pStyle w:val="ConsPlusNormal"/>
        <w:ind w:firstLine="540"/>
        <w:jc w:val="both"/>
        <w:rPr>
          <w:sz w:val="22"/>
          <w:szCs w:val="22"/>
        </w:rPr>
      </w:pPr>
      <w:r w:rsidRPr="002A0175">
        <w:rPr>
          <w:sz w:val="22"/>
          <w:szCs w:val="22"/>
        </w:rPr>
        <w:t>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также может проводиться по конкретной жалобе заявителя.</w:t>
      </w:r>
    </w:p>
    <w:p w:rsidR="00814022" w:rsidRPr="002A0175" w:rsidRDefault="00814022" w:rsidP="006707C2">
      <w:pPr>
        <w:pStyle w:val="ConsPlusNormal"/>
        <w:ind w:firstLine="540"/>
        <w:jc w:val="both"/>
        <w:rPr>
          <w:sz w:val="22"/>
          <w:szCs w:val="22"/>
        </w:rPr>
      </w:pPr>
      <w:r w:rsidRPr="002A0175">
        <w:rPr>
          <w:sz w:val="22"/>
          <w:szCs w:val="22"/>
        </w:rP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814022" w:rsidRPr="002A0175" w:rsidRDefault="00814022" w:rsidP="006707C2">
      <w:pPr>
        <w:pStyle w:val="ConsPlusNormal"/>
        <w:ind w:firstLine="540"/>
        <w:jc w:val="both"/>
        <w:rPr>
          <w:sz w:val="22"/>
          <w:szCs w:val="22"/>
        </w:rPr>
      </w:pPr>
      <w:r w:rsidRPr="002A0175">
        <w:rPr>
          <w:sz w:val="22"/>
          <w:szCs w:val="22"/>
        </w:rP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814022" w:rsidRPr="002A0175" w:rsidRDefault="00814022" w:rsidP="006707C2">
      <w:pPr>
        <w:pStyle w:val="ConsPlusNormal"/>
        <w:ind w:firstLine="540"/>
        <w:jc w:val="both"/>
        <w:rPr>
          <w:sz w:val="22"/>
          <w:szCs w:val="22"/>
        </w:rPr>
      </w:pPr>
      <w:r w:rsidRPr="002A0175">
        <w:rPr>
          <w:sz w:val="22"/>
          <w:szCs w:val="22"/>
        </w:rPr>
        <w:t>87. Проверка осуществляется на основании приказа Роспотребнадзора и/или его территориального органа.</w:t>
      </w:r>
    </w:p>
    <w:p w:rsidR="00814022" w:rsidRPr="002A0175" w:rsidRDefault="00814022" w:rsidP="006707C2">
      <w:pPr>
        <w:pStyle w:val="ConsPlusNormal"/>
        <w:ind w:firstLine="540"/>
        <w:jc w:val="both"/>
        <w:rPr>
          <w:sz w:val="22"/>
          <w:szCs w:val="22"/>
        </w:rPr>
      </w:pPr>
      <w:r w:rsidRPr="002A0175">
        <w:rPr>
          <w:sz w:val="22"/>
          <w:szCs w:val="22"/>
        </w:rPr>
        <w:t>88. Результаты проверки оформляются актом проверки, в котором отмечаются выявленные недостатки и предложения по их устранению.</w:t>
      </w:r>
    </w:p>
    <w:p w:rsidR="00814022" w:rsidRPr="002A0175" w:rsidRDefault="00814022" w:rsidP="006707C2">
      <w:pPr>
        <w:pStyle w:val="ConsPlusNormal"/>
        <w:ind w:firstLine="540"/>
        <w:jc w:val="both"/>
        <w:rPr>
          <w:sz w:val="22"/>
          <w:szCs w:val="22"/>
        </w:rPr>
      </w:pPr>
      <w:r w:rsidRPr="002A0175">
        <w:rPr>
          <w:sz w:val="22"/>
          <w:szCs w:val="22"/>
        </w:rPr>
        <w:t>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и/или руководитель его территориального органа.</w:t>
      </w:r>
    </w:p>
    <w:p w:rsidR="00814022" w:rsidRPr="002A0175" w:rsidRDefault="00814022" w:rsidP="006707C2">
      <w:pPr>
        <w:pStyle w:val="ConsPlusNormal"/>
        <w:ind w:firstLine="540"/>
        <w:jc w:val="both"/>
        <w:rPr>
          <w:sz w:val="22"/>
          <w:szCs w:val="22"/>
        </w:rPr>
      </w:pPr>
      <w:r w:rsidRPr="002A0175">
        <w:rPr>
          <w:sz w:val="22"/>
          <w:szCs w:val="22"/>
        </w:rP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40" w:name="Par385"/>
      <w:bookmarkEnd w:id="40"/>
      <w:r w:rsidRPr="002A0175">
        <w:rPr>
          <w:sz w:val="22"/>
          <w:szCs w:val="22"/>
        </w:rPr>
        <w:t>Ответственность должностных лиц Роспотребнадзора</w:t>
      </w:r>
    </w:p>
    <w:p w:rsidR="00814022" w:rsidRPr="002A0175" w:rsidRDefault="00814022" w:rsidP="006707C2">
      <w:pPr>
        <w:pStyle w:val="ConsPlusNormal"/>
        <w:jc w:val="center"/>
        <w:rPr>
          <w:sz w:val="22"/>
          <w:szCs w:val="22"/>
        </w:rPr>
      </w:pPr>
      <w:r w:rsidRPr="002A0175">
        <w:rPr>
          <w:sz w:val="22"/>
          <w:szCs w:val="22"/>
        </w:rPr>
        <w:t>и его территориальных органов за решения и действия</w:t>
      </w:r>
    </w:p>
    <w:p w:rsidR="00814022" w:rsidRPr="002A0175" w:rsidRDefault="00814022" w:rsidP="006707C2">
      <w:pPr>
        <w:pStyle w:val="ConsPlusNormal"/>
        <w:jc w:val="center"/>
        <w:rPr>
          <w:sz w:val="22"/>
          <w:szCs w:val="22"/>
        </w:rPr>
      </w:pPr>
      <w:r w:rsidRPr="002A0175">
        <w:rPr>
          <w:sz w:val="22"/>
          <w:szCs w:val="22"/>
        </w:rPr>
        <w:t>(бездействие), принимаемые в ходе предоставления</w:t>
      </w:r>
      <w:r>
        <w:rPr>
          <w:sz w:val="22"/>
          <w:szCs w:val="22"/>
        </w:rPr>
        <w:t xml:space="preserve"> </w:t>
      </w:r>
      <w:r w:rsidRPr="002A0175">
        <w:rPr>
          <w:sz w:val="22"/>
          <w:szCs w:val="22"/>
        </w:rPr>
        <w:t>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2"/>
        <w:rPr>
          <w:sz w:val="22"/>
          <w:szCs w:val="22"/>
        </w:rPr>
      </w:pPr>
      <w:bookmarkStart w:id="41" w:name="Par392"/>
      <w:bookmarkEnd w:id="41"/>
      <w:r w:rsidRPr="002A0175">
        <w:rPr>
          <w:sz w:val="22"/>
          <w:szCs w:val="22"/>
        </w:rPr>
        <w:t>Положения, характеризующие требования к порядку</w:t>
      </w:r>
    </w:p>
    <w:p w:rsidR="00814022" w:rsidRPr="002A0175" w:rsidRDefault="00814022" w:rsidP="006707C2">
      <w:pPr>
        <w:pStyle w:val="ConsPlusNormal"/>
        <w:jc w:val="center"/>
        <w:rPr>
          <w:sz w:val="22"/>
          <w:szCs w:val="22"/>
        </w:rPr>
      </w:pPr>
      <w:r w:rsidRPr="002A0175">
        <w:rPr>
          <w:sz w:val="22"/>
          <w:szCs w:val="22"/>
        </w:rPr>
        <w:t>и формам контроля за предоставлением государственной</w:t>
      </w:r>
    </w:p>
    <w:p w:rsidR="00814022" w:rsidRPr="002A0175" w:rsidRDefault="00814022" w:rsidP="006707C2">
      <w:pPr>
        <w:pStyle w:val="ConsPlusNormal"/>
        <w:jc w:val="center"/>
        <w:rPr>
          <w:sz w:val="22"/>
          <w:szCs w:val="22"/>
        </w:rPr>
      </w:pPr>
      <w:r w:rsidRPr="002A0175">
        <w:rPr>
          <w:sz w:val="22"/>
          <w:szCs w:val="22"/>
        </w:rPr>
        <w:t>услуги, в том числе со стороны граждан,</w:t>
      </w:r>
      <w:r>
        <w:rPr>
          <w:sz w:val="22"/>
          <w:szCs w:val="22"/>
        </w:rPr>
        <w:t xml:space="preserve"> </w:t>
      </w:r>
      <w:r w:rsidRPr="002A0175">
        <w:rPr>
          <w:sz w:val="22"/>
          <w:szCs w:val="22"/>
        </w:rPr>
        <w:t>их объединений и организаций</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92. Контроль за предоставлением государственной услуги, в том числе со стороны граждан, их объединений и организаций, обеспечивается:</w:t>
      </w:r>
    </w:p>
    <w:p w:rsidR="00814022" w:rsidRPr="002A0175" w:rsidRDefault="00814022" w:rsidP="006707C2">
      <w:pPr>
        <w:pStyle w:val="ConsPlusNormal"/>
        <w:ind w:firstLine="540"/>
        <w:jc w:val="both"/>
        <w:rPr>
          <w:sz w:val="22"/>
          <w:szCs w:val="22"/>
        </w:rPr>
      </w:pPr>
      <w:r w:rsidRPr="002A0175">
        <w:rPr>
          <w:sz w:val="22"/>
          <w:szCs w:val="22"/>
        </w:rPr>
        <w:t>открытостью деятельности Роспотребнадзора (его территориальных органов) при предоставлении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возможностью получения полной, актуальной и достоверной информации о порядке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возможностью досудебного рассмотрения обращений (жалоб) в процессе получения государственной услуги.</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outlineLvl w:val="1"/>
        <w:rPr>
          <w:sz w:val="22"/>
          <w:szCs w:val="22"/>
        </w:rPr>
      </w:pPr>
      <w:bookmarkStart w:id="42" w:name="Par402"/>
      <w:bookmarkEnd w:id="42"/>
      <w:r w:rsidRPr="002A0175">
        <w:rPr>
          <w:sz w:val="22"/>
          <w:szCs w:val="22"/>
        </w:rPr>
        <w:t>V. Досудебный (внесудебный) порядок обжалования</w:t>
      </w:r>
    </w:p>
    <w:p w:rsidR="00814022" w:rsidRPr="002A0175" w:rsidRDefault="00814022" w:rsidP="006707C2">
      <w:pPr>
        <w:pStyle w:val="ConsPlusNormal"/>
        <w:jc w:val="center"/>
        <w:rPr>
          <w:sz w:val="22"/>
          <w:szCs w:val="22"/>
        </w:rPr>
      </w:pPr>
      <w:r w:rsidRPr="002A0175">
        <w:rPr>
          <w:sz w:val="22"/>
          <w:szCs w:val="22"/>
        </w:rPr>
        <w:t>решений и действий (бездействия) Роспотребнадзора</w:t>
      </w:r>
    </w:p>
    <w:p w:rsidR="00814022" w:rsidRPr="002A0175" w:rsidRDefault="00814022" w:rsidP="006707C2">
      <w:pPr>
        <w:pStyle w:val="ConsPlusNormal"/>
        <w:jc w:val="center"/>
        <w:rPr>
          <w:sz w:val="22"/>
          <w:szCs w:val="22"/>
        </w:rPr>
      </w:pPr>
      <w:r w:rsidRPr="002A0175">
        <w:rPr>
          <w:sz w:val="22"/>
          <w:szCs w:val="22"/>
        </w:rPr>
        <w:t>и/или его территориального органа, а также должностных</w:t>
      </w:r>
    </w:p>
    <w:p w:rsidR="00814022" w:rsidRPr="002A0175" w:rsidRDefault="00814022" w:rsidP="006707C2">
      <w:pPr>
        <w:pStyle w:val="ConsPlusNormal"/>
        <w:jc w:val="center"/>
        <w:rPr>
          <w:sz w:val="22"/>
          <w:szCs w:val="22"/>
        </w:rPr>
      </w:pPr>
      <w:r w:rsidRPr="002A0175">
        <w:rPr>
          <w:sz w:val="22"/>
          <w:szCs w:val="22"/>
        </w:rPr>
        <w:t>лиц органа, предоставляющего государственную услугу</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r w:rsidRPr="002A0175">
        <w:rPr>
          <w:sz w:val="22"/>
          <w:szCs w:val="22"/>
        </w:rPr>
        <w:t>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досудебном и судебном порядке.</w:t>
      </w:r>
    </w:p>
    <w:p w:rsidR="00814022" w:rsidRPr="002A0175" w:rsidRDefault="00814022" w:rsidP="006707C2">
      <w:pPr>
        <w:pStyle w:val="ConsPlusNormal"/>
        <w:ind w:firstLine="540"/>
        <w:jc w:val="both"/>
        <w:rPr>
          <w:sz w:val="22"/>
          <w:szCs w:val="22"/>
        </w:rPr>
      </w:pPr>
      <w:r w:rsidRPr="002A0175">
        <w:rPr>
          <w:sz w:val="22"/>
          <w:szCs w:val="22"/>
        </w:rPr>
        <w:t>94. Заявитель может обратиться с жалобой в том числе в следующих случаях:</w:t>
      </w:r>
    </w:p>
    <w:p w:rsidR="00814022" w:rsidRPr="002A0175" w:rsidRDefault="00814022" w:rsidP="006707C2">
      <w:pPr>
        <w:pStyle w:val="ConsPlusNormal"/>
        <w:ind w:firstLine="540"/>
        <w:jc w:val="both"/>
        <w:rPr>
          <w:sz w:val="22"/>
          <w:szCs w:val="22"/>
        </w:rPr>
      </w:pPr>
      <w:r w:rsidRPr="002A0175">
        <w:rPr>
          <w:sz w:val="22"/>
          <w:szCs w:val="22"/>
        </w:rPr>
        <w:t>нарушение срока регистрации заявления о предоставлении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нарушение срока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14022" w:rsidRPr="002A0175" w:rsidRDefault="00814022" w:rsidP="006707C2">
      <w:pPr>
        <w:pStyle w:val="ConsPlusNormal"/>
        <w:ind w:firstLine="540"/>
        <w:jc w:val="both"/>
        <w:rPr>
          <w:sz w:val="22"/>
          <w:szCs w:val="22"/>
        </w:rPr>
      </w:pPr>
      <w:r w:rsidRPr="002A0175">
        <w:rPr>
          <w:sz w:val="22"/>
          <w:szCs w:val="22"/>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14022" w:rsidRPr="002A0175" w:rsidRDefault="00814022" w:rsidP="006707C2">
      <w:pPr>
        <w:pStyle w:val="ConsPlusNormal"/>
        <w:ind w:firstLine="540"/>
        <w:jc w:val="both"/>
        <w:rPr>
          <w:sz w:val="22"/>
          <w:szCs w:val="22"/>
        </w:rPr>
      </w:pPr>
      <w:r w:rsidRPr="002A0175">
        <w:rPr>
          <w:sz w:val="22"/>
          <w:szCs w:val="22"/>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14022" w:rsidRPr="002A0175" w:rsidRDefault="00814022" w:rsidP="006707C2">
      <w:pPr>
        <w:pStyle w:val="ConsPlusNormal"/>
        <w:ind w:firstLine="540"/>
        <w:jc w:val="both"/>
        <w:rPr>
          <w:sz w:val="22"/>
          <w:szCs w:val="22"/>
        </w:rPr>
      </w:pPr>
      <w:r w:rsidRPr="002A0175">
        <w:rPr>
          <w:sz w:val="22"/>
          <w:szCs w:val="22"/>
        </w:rPr>
        <w:t>отказ должностного лица Роспотребнадзора (территориального органа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14022" w:rsidRPr="002A0175" w:rsidRDefault="00814022" w:rsidP="006707C2">
      <w:pPr>
        <w:pStyle w:val="ConsPlusNormal"/>
        <w:jc w:val="both"/>
        <w:rPr>
          <w:sz w:val="22"/>
          <w:szCs w:val="22"/>
        </w:rPr>
      </w:pPr>
      <w:r w:rsidRPr="002A0175">
        <w:rPr>
          <w:sz w:val="22"/>
          <w:szCs w:val="22"/>
        </w:rPr>
        <w:t>(п. 94 в ред. Приказа Роспотребнадзора от 25.05.2015 N 462)</w:t>
      </w:r>
    </w:p>
    <w:p w:rsidR="00814022" w:rsidRPr="002A0175" w:rsidRDefault="00814022" w:rsidP="006707C2">
      <w:pPr>
        <w:pStyle w:val="ConsPlusNormal"/>
        <w:ind w:firstLine="540"/>
        <w:jc w:val="both"/>
        <w:rPr>
          <w:sz w:val="22"/>
          <w:szCs w:val="22"/>
        </w:rPr>
      </w:pPr>
      <w:r w:rsidRPr="002A0175">
        <w:rPr>
          <w:sz w:val="22"/>
          <w:szCs w:val="22"/>
        </w:rPr>
        <w:t>95. Жалоба подлежит обязательной регистрации в течение трех дней с момента поступления в Роспотребнадзор (его территориальный орган).</w:t>
      </w:r>
    </w:p>
    <w:p w:rsidR="00814022" w:rsidRPr="002A0175" w:rsidRDefault="00814022" w:rsidP="006707C2">
      <w:pPr>
        <w:pStyle w:val="ConsPlusNormal"/>
        <w:ind w:firstLine="540"/>
        <w:jc w:val="both"/>
        <w:rPr>
          <w:sz w:val="22"/>
          <w:szCs w:val="22"/>
        </w:rPr>
      </w:pPr>
      <w:r w:rsidRPr="002A0175">
        <w:rPr>
          <w:sz w:val="22"/>
          <w:szCs w:val="22"/>
        </w:rPr>
        <w:t>96. Жалоба должна содержать:</w:t>
      </w:r>
    </w:p>
    <w:p w:rsidR="00814022" w:rsidRPr="002A0175" w:rsidRDefault="00814022" w:rsidP="006707C2">
      <w:pPr>
        <w:pStyle w:val="ConsPlusNormal"/>
        <w:ind w:firstLine="540"/>
        <w:jc w:val="both"/>
        <w:rPr>
          <w:sz w:val="22"/>
          <w:szCs w:val="22"/>
        </w:rPr>
      </w:pPr>
      <w:r w:rsidRPr="002A0175">
        <w:rPr>
          <w:sz w:val="22"/>
          <w:szCs w:val="22"/>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814022" w:rsidRPr="002A0175" w:rsidRDefault="00814022" w:rsidP="006707C2">
      <w:pPr>
        <w:pStyle w:val="ConsPlusNormal"/>
        <w:ind w:firstLine="540"/>
        <w:jc w:val="both"/>
        <w:rPr>
          <w:sz w:val="22"/>
          <w:szCs w:val="22"/>
        </w:rPr>
      </w:pPr>
      <w:r w:rsidRPr="002A0175">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022" w:rsidRPr="002A0175" w:rsidRDefault="00814022" w:rsidP="006707C2">
      <w:pPr>
        <w:pStyle w:val="ConsPlusNormal"/>
        <w:ind w:firstLine="540"/>
        <w:jc w:val="both"/>
        <w:rPr>
          <w:sz w:val="22"/>
          <w:szCs w:val="22"/>
        </w:rPr>
      </w:pPr>
      <w:r w:rsidRPr="002A0175">
        <w:rPr>
          <w:sz w:val="22"/>
          <w:szCs w:val="22"/>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814022" w:rsidRPr="002A0175" w:rsidRDefault="00814022" w:rsidP="006707C2">
      <w:pPr>
        <w:pStyle w:val="ConsPlusNormal"/>
        <w:ind w:firstLine="540"/>
        <w:jc w:val="both"/>
        <w:rPr>
          <w:sz w:val="22"/>
          <w:szCs w:val="22"/>
        </w:rPr>
      </w:pPr>
      <w:r w:rsidRPr="002A0175">
        <w:rPr>
          <w:sz w:val="22"/>
          <w:szCs w:val="22"/>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814022" w:rsidRPr="002A0175" w:rsidRDefault="00814022" w:rsidP="006707C2">
      <w:pPr>
        <w:pStyle w:val="ConsPlusNormal"/>
        <w:ind w:firstLine="540"/>
        <w:jc w:val="both"/>
        <w:rPr>
          <w:sz w:val="22"/>
          <w:szCs w:val="22"/>
        </w:rPr>
      </w:pPr>
      <w:r w:rsidRPr="002A0175">
        <w:rPr>
          <w:sz w:val="22"/>
          <w:szCs w:val="22"/>
        </w:rPr>
        <w:t>97. Жалобы заявителей, поданные в письменной форме (в форме электронного документа), остаются без рассмотрения в следующих случаях:</w:t>
      </w:r>
    </w:p>
    <w:p w:rsidR="00814022" w:rsidRPr="002A0175" w:rsidRDefault="00814022" w:rsidP="006707C2">
      <w:pPr>
        <w:pStyle w:val="ConsPlusNormal"/>
        <w:ind w:firstLine="540"/>
        <w:jc w:val="both"/>
        <w:rPr>
          <w:sz w:val="22"/>
          <w:szCs w:val="22"/>
        </w:rPr>
      </w:pPr>
      <w:r w:rsidRPr="002A0175">
        <w:rPr>
          <w:sz w:val="22"/>
          <w:szCs w:val="22"/>
        </w:rP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814022" w:rsidRPr="002A0175" w:rsidRDefault="00814022" w:rsidP="006707C2">
      <w:pPr>
        <w:pStyle w:val="ConsPlusNormal"/>
        <w:ind w:firstLine="540"/>
        <w:jc w:val="both"/>
        <w:rPr>
          <w:sz w:val="22"/>
          <w:szCs w:val="22"/>
        </w:rPr>
      </w:pPr>
      <w:r w:rsidRPr="002A0175">
        <w:rPr>
          <w:sz w:val="22"/>
          <w:szCs w:val="22"/>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814022" w:rsidRPr="002A0175" w:rsidRDefault="00814022" w:rsidP="006707C2">
      <w:pPr>
        <w:pStyle w:val="ConsPlusNormal"/>
        <w:ind w:firstLine="540"/>
        <w:jc w:val="both"/>
        <w:rPr>
          <w:sz w:val="22"/>
          <w:szCs w:val="22"/>
        </w:rPr>
      </w:pPr>
      <w:r w:rsidRPr="002A0175">
        <w:rPr>
          <w:sz w:val="22"/>
          <w:szCs w:val="22"/>
        </w:rP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814022" w:rsidRPr="002A0175" w:rsidRDefault="00814022" w:rsidP="006707C2">
      <w:pPr>
        <w:pStyle w:val="ConsPlusNormal"/>
        <w:ind w:firstLine="540"/>
        <w:jc w:val="both"/>
        <w:rPr>
          <w:sz w:val="22"/>
          <w:szCs w:val="22"/>
        </w:rPr>
      </w:pPr>
      <w:r w:rsidRPr="002A0175">
        <w:rPr>
          <w:sz w:val="22"/>
          <w:szCs w:val="22"/>
        </w:rPr>
        <w:t>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за предоставление государственной услуги, является подача заявителем жалобы.</w:t>
      </w:r>
    </w:p>
    <w:p w:rsidR="00814022" w:rsidRPr="002A0175" w:rsidRDefault="00814022" w:rsidP="006707C2">
      <w:pPr>
        <w:pStyle w:val="ConsPlusNormal"/>
        <w:ind w:firstLine="540"/>
        <w:jc w:val="both"/>
        <w:rPr>
          <w:sz w:val="22"/>
          <w:szCs w:val="22"/>
        </w:rPr>
      </w:pPr>
      <w:r w:rsidRPr="002A0175">
        <w:rPr>
          <w:sz w:val="22"/>
          <w:szCs w:val="22"/>
        </w:rPr>
        <w:t>99. Заявителем могут быть представлены документы (при наличии), подтверждающие доводы заявителя, либо их копии.</w:t>
      </w:r>
    </w:p>
    <w:p w:rsidR="00814022" w:rsidRPr="002A0175" w:rsidRDefault="00814022" w:rsidP="006707C2">
      <w:pPr>
        <w:pStyle w:val="ConsPlusNormal"/>
        <w:ind w:firstLine="540"/>
        <w:jc w:val="both"/>
        <w:rPr>
          <w:sz w:val="22"/>
          <w:szCs w:val="22"/>
        </w:rPr>
      </w:pPr>
      <w:r w:rsidRPr="002A0175">
        <w:rPr>
          <w:sz w:val="22"/>
          <w:szCs w:val="22"/>
        </w:rP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814022" w:rsidRPr="002A0175" w:rsidRDefault="00814022" w:rsidP="006707C2">
      <w:pPr>
        <w:pStyle w:val="ConsPlusNormal"/>
        <w:ind w:firstLine="540"/>
        <w:jc w:val="both"/>
        <w:rPr>
          <w:sz w:val="22"/>
          <w:szCs w:val="22"/>
        </w:rPr>
      </w:pPr>
      <w:r w:rsidRPr="002A0175">
        <w:rPr>
          <w:sz w:val="22"/>
          <w:szCs w:val="22"/>
        </w:rP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814022" w:rsidRPr="002A0175" w:rsidRDefault="00814022" w:rsidP="006707C2">
      <w:pPr>
        <w:pStyle w:val="ConsPlusNormal"/>
        <w:ind w:firstLine="540"/>
        <w:jc w:val="both"/>
        <w:rPr>
          <w:sz w:val="22"/>
          <w:szCs w:val="22"/>
        </w:rPr>
      </w:pPr>
      <w:r w:rsidRPr="002A0175">
        <w:rPr>
          <w:sz w:val="22"/>
          <w:szCs w:val="22"/>
        </w:rP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814022" w:rsidRPr="002A0175" w:rsidRDefault="00814022" w:rsidP="006707C2">
      <w:pPr>
        <w:pStyle w:val="ConsPlusNormal"/>
        <w:ind w:firstLine="540"/>
        <w:jc w:val="both"/>
        <w:rPr>
          <w:sz w:val="22"/>
          <w:szCs w:val="22"/>
        </w:rPr>
      </w:pPr>
      <w:r w:rsidRPr="002A0175">
        <w:rPr>
          <w:sz w:val="22"/>
          <w:szCs w:val="22"/>
        </w:rPr>
        <w:t>102.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регистрации жалобы, если Правительством Российской Федерации не установлен иной срок.</w:t>
      </w:r>
    </w:p>
    <w:p w:rsidR="00814022" w:rsidRPr="002A0175" w:rsidRDefault="00814022" w:rsidP="006707C2">
      <w:pPr>
        <w:pStyle w:val="ConsPlusNormal"/>
        <w:ind w:firstLine="540"/>
        <w:jc w:val="both"/>
        <w:rPr>
          <w:sz w:val="22"/>
          <w:szCs w:val="22"/>
        </w:rPr>
      </w:pPr>
      <w:r w:rsidRPr="002A0175">
        <w:rPr>
          <w:sz w:val="22"/>
          <w:szCs w:val="22"/>
        </w:rPr>
        <w:t>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его продления в общеустановленном порядке.</w:t>
      </w:r>
    </w:p>
    <w:p w:rsidR="00814022" w:rsidRPr="002A0175" w:rsidRDefault="00814022" w:rsidP="006707C2">
      <w:pPr>
        <w:pStyle w:val="ConsPlusNormal"/>
        <w:ind w:firstLine="540"/>
        <w:jc w:val="both"/>
        <w:rPr>
          <w:sz w:val="22"/>
          <w:szCs w:val="22"/>
        </w:rPr>
      </w:pPr>
      <w:r w:rsidRPr="002A0175">
        <w:rPr>
          <w:sz w:val="22"/>
          <w:szCs w:val="22"/>
        </w:rPr>
        <w:t>104. По результатам рассмотрения жалобы орган, предоставляющий государственную услугу, принимает одно из следующих решений:</w:t>
      </w:r>
    </w:p>
    <w:p w:rsidR="00814022" w:rsidRPr="002A0175" w:rsidRDefault="00814022" w:rsidP="006707C2">
      <w:pPr>
        <w:pStyle w:val="ConsPlusNormal"/>
        <w:ind w:firstLine="540"/>
        <w:jc w:val="both"/>
        <w:rPr>
          <w:sz w:val="22"/>
          <w:szCs w:val="22"/>
        </w:rPr>
      </w:pPr>
      <w:r w:rsidRPr="002A0175">
        <w:rPr>
          <w:sz w:val="22"/>
          <w:szCs w:val="2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14022" w:rsidRPr="002A0175" w:rsidRDefault="00814022" w:rsidP="006707C2">
      <w:pPr>
        <w:pStyle w:val="ConsPlusNormal"/>
        <w:ind w:firstLine="540"/>
        <w:jc w:val="both"/>
        <w:rPr>
          <w:sz w:val="22"/>
          <w:szCs w:val="22"/>
        </w:rPr>
      </w:pPr>
      <w:r w:rsidRPr="002A0175">
        <w:rPr>
          <w:sz w:val="22"/>
          <w:szCs w:val="22"/>
        </w:rPr>
        <w:t>отказывает в удовлетворении жалобы.</w:t>
      </w:r>
    </w:p>
    <w:p w:rsidR="00814022" w:rsidRPr="002A0175" w:rsidRDefault="00814022" w:rsidP="006707C2">
      <w:pPr>
        <w:pStyle w:val="ConsPlusNormal"/>
        <w:ind w:firstLine="540"/>
        <w:jc w:val="both"/>
        <w:rPr>
          <w:sz w:val="22"/>
          <w:szCs w:val="22"/>
        </w:rPr>
      </w:pPr>
      <w:r w:rsidRPr="002A0175">
        <w:rPr>
          <w:sz w:val="22"/>
          <w:szCs w:val="22"/>
        </w:rP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814022" w:rsidRPr="002A0175" w:rsidRDefault="00814022" w:rsidP="006707C2">
      <w:pPr>
        <w:pStyle w:val="ConsPlusNormal"/>
        <w:ind w:firstLine="540"/>
        <w:jc w:val="both"/>
        <w:rPr>
          <w:sz w:val="22"/>
          <w:szCs w:val="22"/>
        </w:rPr>
      </w:pPr>
      <w:r w:rsidRPr="002A0175">
        <w:rPr>
          <w:sz w:val="22"/>
          <w:szCs w:val="22"/>
        </w:rPr>
        <w:t>106. В решении должны быть указаны:</w:t>
      </w:r>
    </w:p>
    <w:p w:rsidR="00814022" w:rsidRPr="002A0175" w:rsidRDefault="00814022" w:rsidP="006707C2">
      <w:pPr>
        <w:pStyle w:val="ConsPlusNormal"/>
        <w:ind w:firstLine="540"/>
        <w:jc w:val="both"/>
        <w:rPr>
          <w:sz w:val="22"/>
          <w:szCs w:val="22"/>
        </w:rPr>
      </w:pPr>
      <w:r w:rsidRPr="002A0175">
        <w:rPr>
          <w:sz w:val="22"/>
          <w:szCs w:val="22"/>
        </w:rPr>
        <w:t>наименование федерального органа исполнительной власти (Роспотребнадзор (его территориальный орган)), рассмотревшего жалобу;</w:t>
      </w:r>
    </w:p>
    <w:p w:rsidR="00814022" w:rsidRPr="002A0175" w:rsidRDefault="00814022" w:rsidP="006707C2">
      <w:pPr>
        <w:pStyle w:val="ConsPlusNormal"/>
        <w:ind w:firstLine="540"/>
        <w:jc w:val="both"/>
        <w:rPr>
          <w:sz w:val="22"/>
          <w:szCs w:val="22"/>
        </w:rPr>
      </w:pPr>
      <w:r w:rsidRPr="002A0175">
        <w:rPr>
          <w:sz w:val="22"/>
          <w:szCs w:val="22"/>
        </w:rPr>
        <w:t>номер решения;</w:t>
      </w:r>
    </w:p>
    <w:p w:rsidR="00814022" w:rsidRPr="002A0175" w:rsidRDefault="00814022" w:rsidP="006707C2">
      <w:pPr>
        <w:pStyle w:val="ConsPlusNormal"/>
        <w:ind w:firstLine="540"/>
        <w:jc w:val="both"/>
        <w:rPr>
          <w:sz w:val="22"/>
          <w:szCs w:val="22"/>
        </w:rPr>
      </w:pPr>
      <w:r w:rsidRPr="002A0175">
        <w:rPr>
          <w:sz w:val="22"/>
          <w:szCs w:val="22"/>
        </w:rPr>
        <w:t>дата и место составления решения;</w:t>
      </w:r>
    </w:p>
    <w:p w:rsidR="00814022" w:rsidRPr="002A0175" w:rsidRDefault="00814022" w:rsidP="006707C2">
      <w:pPr>
        <w:pStyle w:val="ConsPlusNormal"/>
        <w:ind w:firstLine="540"/>
        <w:jc w:val="both"/>
        <w:rPr>
          <w:sz w:val="22"/>
          <w:szCs w:val="22"/>
        </w:rPr>
      </w:pPr>
      <w:r w:rsidRPr="002A0175">
        <w:rPr>
          <w:sz w:val="22"/>
          <w:szCs w:val="22"/>
        </w:rPr>
        <w:t>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полномочия по рассмотрению жалобы;</w:t>
      </w:r>
    </w:p>
    <w:p w:rsidR="00814022" w:rsidRPr="002A0175" w:rsidRDefault="00814022" w:rsidP="006707C2">
      <w:pPr>
        <w:pStyle w:val="ConsPlusNormal"/>
        <w:ind w:firstLine="540"/>
        <w:jc w:val="both"/>
        <w:rPr>
          <w:sz w:val="22"/>
          <w:szCs w:val="22"/>
        </w:rPr>
      </w:pPr>
      <w:r w:rsidRPr="002A0175">
        <w:rPr>
          <w:sz w:val="22"/>
          <w:szCs w:val="22"/>
        </w:rPr>
        <w:t>фамилия и инициалы лица или наименование юридического лица, обратившегося с жалобой;</w:t>
      </w:r>
    </w:p>
    <w:p w:rsidR="00814022" w:rsidRPr="002A0175" w:rsidRDefault="00814022" w:rsidP="006707C2">
      <w:pPr>
        <w:pStyle w:val="ConsPlusNormal"/>
        <w:ind w:firstLine="540"/>
        <w:jc w:val="both"/>
        <w:rPr>
          <w:sz w:val="22"/>
          <w:szCs w:val="22"/>
        </w:rPr>
      </w:pPr>
      <w:r w:rsidRPr="002A0175">
        <w:rPr>
          <w:sz w:val="22"/>
          <w:szCs w:val="22"/>
        </w:rP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814022" w:rsidRPr="002A0175" w:rsidRDefault="00814022" w:rsidP="006707C2">
      <w:pPr>
        <w:pStyle w:val="ConsPlusNormal"/>
        <w:ind w:firstLine="540"/>
        <w:jc w:val="both"/>
        <w:rPr>
          <w:sz w:val="22"/>
          <w:szCs w:val="22"/>
        </w:rPr>
      </w:pPr>
      <w:r w:rsidRPr="002A0175">
        <w:rPr>
          <w:sz w:val="22"/>
          <w:szCs w:val="22"/>
        </w:rPr>
        <w:t>доводы и основания для принятия решения по жалобе;</w:t>
      </w:r>
    </w:p>
    <w:p w:rsidR="00814022" w:rsidRPr="002A0175" w:rsidRDefault="00814022" w:rsidP="006707C2">
      <w:pPr>
        <w:pStyle w:val="ConsPlusNormal"/>
        <w:ind w:firstLine="540"/>
        <w:jc w:val="both"/>
        <w:rPr>
          <w:sz w:val="22"/>
          <w:szCs w:val="22"/>
        </w:rPr>
      </w:pPr>
      <w:r w:rsidRPr="002A0175">
        <w:rPr>
          <w:sz w:val="22"/>
          <w:szCs w:val="22"/>
        </w:rPr>
        <w:t>принятое по жалобе решение;</w:t>
      </w:r>
    </w:p>
    <w:p w:rsidR="00814022" w:rsidRPr="002A0175" w:rsidRDefault="00814022" w:rsidP="006707C2">
      <w:pPr>
        <w:pStyle w:val="ConsPlusNormal"/>
        <w:ind w:firstLine="540"/>
        <w:jc w:val="both"/>
        <w:rPr>
          <w:sz w:val="22"/>
          <w:szCs w:val="22"/>
        </w:rPr>
      </w:pPr>
      <w:r w:rsidRPr="002A0175">
        <w:rPr>
          <w:sz w:val="22"/>
          <w:szCs w:val="22"/>
        </w:rPr>
        <w:t>сведения о порядке обжалования принятого по жалобе решения.</w:t>
      </w:r>
    </w:p>
    <w:p w:rsidR="00814022" w:rsidRPr="002A0175" w:rsidRDefault="00814022" w:rsidP="006707C2">
      <w:pPr>
        <w:pStyle w:val="ConsPlusNormal"/>
        <w:ind w:firstLine="540"/>
        <w:jc w:val="both"/>
        <w:rPr>
          <w:sz w:val="22"/>
          <w:szCs w:val="22"/>
        </w:rPr>
      </w:pPr>
      <w:r w:rsidRPr="002A0175">
        <w:rPr>
          <w:sz w:val="22"/>
          <w:szCs w:val="22"/>
        </w:rP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814022" w:rsidRPr="002A0175" w:rsidRDefault="00814022" w:rsidP="006707C2">
      <w:pPr>
        <w:pStyle w:val="ConsPlusNormal"/>
        <w:ind w:firstLine="540"/>
        <w:jc w:val="both"/>
        <w:rPr>
          <w:sz w:val="22"/>
          <w:szCs w:val="22"/>
        </w:rPr>
      </w:pPr>
      <w:r w:rsidRPr="002A0175">
        <w:rPr>
          <w:sz w:val="22"/>
          <w:szCs w:val="22"/>
        </w:rPr>
        <w:t>107. Роспотребнадзор (его территориальный орган) отказывает в рассмотрении жалобы в следующих случаях:</w:t>
      </w:r>
    </w:p>
    <w:p w:rsidR="00814022" w:rsidRPr="002A0175" w:rsidRDefault="00814022" w:rsidP="006707C2">
      <w:pPr>
        <w:pStyle w:val="ConsPlusNormal"/>
        <w:ind w:firstLine="540"/>
        <w:jc w:val="both"/>
        <w:rPr>
          <w:sz w:val="22"/>
          <w:szCs w:val="22"/>
        </w:rPr>
      </w:pPr>
      <w:r w:rsidRPr="002A0175">
        <w:rPr>
          <w:sz w:val="22"/>
          <w:szCs w:val="22"/>
        </w:rPr>
        <w:t>если не соблюдены требования к содержанию жалобы, предусмотренные Регламентом;</w:t>
      </w:r>
    </w:p>
    <w:p w:rsidR="00814022" w:rsidRPr="002A0175" w:rsidRDefault="00814022" w:rsidP="006707C2">
      <w:pPr>
        <w:pStyle w:val="ConsPlusNormal"/>
        <w:ind w:firstLine="540"/>
        <w:jc w:val="both"/>
        <w:rPr>
          <w:sz w:val="22"/>
          <w:szCs w:val="22"/>
        </w:rPr>
      </w:pPr>
      <w:r w:rsidRPr="002A0175">
        <w:rPr>
          <w:sz w:val="22"/>
          <w:szCs w:val="22"/>
        </w:rP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814022" w:rsidRPr="002A0175" w:rsidRDefault="00814022" w:rsidP="006707C2">
      <w:pPr>
        <w:pStyle w:val="ConsPlusNormal"/>
        <w:ind w:firstLine="540"/>
        <w:jc w:val="both"/>
        <w:rPr>
          <w:sz w:val="22"/>
          <w:szCs w:val="22"/>
        </w:rPr>
      </w:pPr>
      <w:r w:rsidRPr="002A0175">
        <w:rPr>
          <w:sz w:val="22"/>
          <w:szCs w:val="22"/>
        </w:rP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814022" w:rsidRPr="002A0175" w:rsidRDefault="00814022" w:rsidP="006707C2">
      <w:pPr>
        <w:pStyle w:val="ConsPlusNormal"/>
        <w:ind w:firstLine="540"/>
        <w:jc w:val="both"/>
        <w:rPr>
          <w:sz w:val="22"/>
          <w:szCs w:val="22"/>
        </w:rPr>
      </w:pPr>
      <w:r w:rsidRPr="002A0175">
        <w:rPr>
          <w:sz w:val="22"/>
          <w:szCs w:val="22"/>
        </w:rPr>
        <w:t>если жалоба подана лицом, полномочия которого не подтверждены в порядке, установленном законодательством Российской Федерации;</w:t>
      </w:r>
    </w:p>
    <w:p w:rsidR="00814022" w:rsidRPr="002A0175" w:rsidRDefault="00814022" w:rsidP="006707C2">
      <w:pPr>
        <w:pStyle w:val="ConsPlusNormal"/>
        <w:ind w:firstLine="540"/>
        <w:jc w:val="both"/>
        <w:rPr>
          <w:sz w:val="22"/>
          <w:szCs w:val="22"/>
        </w:rPr>
      </w:pPr>
      <w:r w:rsidRPr="002A0175">
        <w:rPr>
          <w:sz w:val="22"/>
          <w:szCs w:val="22"/>
        </w:rP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814022" w:rsidRPr="002A0175" w:rsidRDefault="00814022" w:rsidP="006707C2">
      <w:pPr>
        <w:pStyle w:val="ConsPlusNormal"/>
        <w:ind w:firstLine="540"/>
        <w:jc w:val="both"/>
        <w:rPr>
          <w:sz w:val="22"/>
          <w:szCs w:val="22"/>
        </w:rPr>
      </w:pPr>
      <w:r w:rsidRPr="002A0175">
        <w:rPr>
          <w:sz w:val="22"/>
          <w:szCs w:val="22"/>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814022" w:rsidRPr="002A0175"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right"/>
        <w:outlineLvl w:val="1"/>
        <w:rPr>
          <w:sz w:val="22"/>
          <w:szCs w:val="22"/>
        </w:rPr>
      </w:pPr>
      <w:bookmarkStart w:id="43" w:name="Par462"/>
      <w:bookmarkEnd w:id="43"/>
      <w:r w:rsidRPr="002A0175">
        <w:rPr>
          <w:sz w:val="22"/>
          <w:szCs w:val="22"/>
        </w:rPr>
        <w:t>Приложение N 1</w:t>
      </w:r>
    </w:p>
    <w:p w:rsidR="00814022" w:rsidRPr="002A0175" w:rsidRDefault="00814022" w:rsidP="006707C2">
      <w:pPr>
        <w:pStyle w:val="ConsPlusNormal"/>
        <w:jc w:val="right"/>
        <w:rPr>
          <w:sz w:val="22"/>
          <w:szCs w:val="22"/>
        </w:rPr>
      </w:pPr>
      <w:r w:rsidRPr="002A0175">
        <w:rPr>
          <w:sz w:val="22"/>
          <w:szCs w:val="22"/>
        </w:rPr>
        <w:t>к Административному регламенту</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по предоставлению государственной</w:t>
      </w:r>
    </w:p>
    <w:p w:rsidR="00814022" w:rsidRPr="002A0175" w:rsidRDefault="00814022" w:rsidP="006707C2">
      <w:pPr>
        <w:pStyle w:val="ConsPlusNormal"/>
        <w:jc w:val="right"/>
        <w:rPr>
          <w:sz w:val="22"/>
          <w:szCs w:val="22"/>
        </w:rPr>
      </w:pPr>
      <w:r w:rsidRPr="002A0175">
        <w:rPr>
          <w:sz w:val="22"/>
          <w:szCs w:val="22"/>
        </w:rPr>
        <w:t>услуги по выдаче на основании</w:t>
      </w:r>
    </w:p>
    <w:p w:rsidR="00814022" w:rsidRPr="002A0175" w:rsidRDefault="00814022" w:rsidP="006707C2">
      <w:pPr>
        <w:pStyle w:val="ConsPlusNormal"/>
        <w:jc w:val="right"/>
        <w:rPr>
          <w:sz w:val="22"/>
          <w:szCs w:val="22"/>
        </w:rPr>
      </w:pPr>
      <w:r w:rsidRPr="002A0175">
        <w:rPr>
          <w:sz w:val="22"/>
          <w:szCs w:val="22"/>
        </w:rPr>
        <w:t>результатов санитарно-эпидемиологических</w:t>
      </w:r>
    </w:p>
    <w:p w:rsidR="00814022" w:rsidRPr="002A0175" w:rsidRDefault="00814022" w:rsidP="006707C2">
      <w:pPr>
        <w:pStyle w:val="ConsPlusNormal"/>
        <w:jc w:val="right"/>
        <w:rPr>
          <w:sz w:val="22"/>
          <w:szCs w:val="22"/>
        </w:rPr>
      </w:pPr>
      <w:r w:rsidRPr="002A0175">
        <w:rPr>
          <w:sz w:val="22"/>
          <w:szCs w:val="22"/>
        </w:rPr>
        <w:t>экспертиз, расследований, обследований,</w:t>
      </w:r>
    </w:p>
    <w:p w:rsidR="00814022" w:rsidRPr="002A0175" w:rsidRDefault="00814022" w:rsidP="006707C2">
      <w:pPr>
        <w:pStyle w:val="ConsPlusNormal"/>
        <w:jc w:val="right"/>
        <w:rPr>
          <w:sz w:val="22"/>
          <w:szCs w:val="22"/>
        </w:rPr>
      </w:pPr>
      <w:r w:rsidRPr="002A0175">
        <w:rPr>
          <w:sz w:val="22"/>
          <w:szCs w:val="22"/>
        </w:rPr>
        <w:t>исследований, испытаний и иных видов</w:t>
      </w:r>
    </w:p>
    <w:p w:rsidR="00814022" w:rsidRPr="002A0175" w:rsidRDefault="00814022" w:rsidP="006707C2">
      <w:pPr>
        <w:pStyle w:val="ConsPlusNormal"/>
        <w:jc w:val="right"/>
        <w:rPr>
          <w:sz w:val="22"/>
          <w:szCs w:val="22"/>
        </w:rPr>
      </w:pPr>
      <w:r w:rsidRPr="002A0175">
        <w:rPr>
          <w:sz w:val="22"/>
          <w:szCs w:val="22"/>
        </w:rPr>
        <w:t>оценок, оформленных в установленном</w:t>
      </w:r>
    </w:p>
    <w:p w:rsidR="00814022" w:rsidRPr="002A0175" w:rsidRDefault="00814022" w:rsidP="006707C2">
      <w:pPr>
        <w:pStyle w:val="ConsPlusNormal"/>
        <w:jc w:val="right"/>
        <w:rPr>
          <w:sz w:val="22"/>
          <w:szCs w:val="22"/>
        </w:rPr>
      </w:pPr>
      <w:r w:rsidRPr="002A0175">
        <w:rPr>
          <w:sz w:val="22"/>
          <w:szCs w:val="22"/>
        </w:rPr>
        <w:t>порядке, санитарно-эпидемиологических</w:t>
      </w:r>
    </w:p>
    <w:p w:rsidR="00814022" w:rsidRPr="002A0175" w:rsidRDefault="00814022" w:rsidP="006707C2">
      <w:pPr>
        <w:pStyle w:val="ConsPlusNormal"/>
        <w:jc w:val="right"/>
        <w:rPr>
          <w:sz w:val="22"/>
          <w:szCs w:val="22"/>
        </w:rPr>
      </w:pPr>
      <w:r w:rsidRPr="002A0175">
        <w:rPr>
          <w:sz w:val="22"/>
          <w:szCs w:val="22"/>
        </w:rPr>
        <w:t>заключений, утвержденному приказом</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от 18.07.2012 N 775</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rPr>
          <w:sz w:val="22"/>
          <w:szCs w:val="22"/>
        </w:rPr>
      </w:pPr>
      <w:bookmarkStart w:id="44" w:name="Par480"/>
      <w:bookmarkEnd w:id="44"/>
      <w:r w:rsidRPr="002A0175">
        <w:rPr>
          <w:sz w:val="22"/>
          <w:szCs w:val="22"/>
        </w:rPr>
        <w:t>СВЕДЕНИЯ</w:t>
      </w:r>
    </w:p>
    <w:p w:rsidR="00814022" w:rsidRPr="002A0175" w:rsidRDefault="00814022" w:rsidP="006707C2">
      <w:pPr>
        <w:pStyle w:val="ConsPlusNormal"/>
        <w:jc w:val="center"/>
        <w:rPr>
          <w:sz w:val="22"/>
          <w:szCs w:val="22"/>
        </w:rPr>
      </w:pPr>
      <w:r w:rsidRPr="002A0175">
        <w:rPr>
          <w:sz w:val="22"/>
          <w:szCs w:val="22"/>
        </w:rPr>
        <w:t>О МЕСТОНАХОЖДЕНИИ, КОНТАКТНЫХ ТЕЛЕФОНАХ, АДРЕСАХ</w:t>
      </w:r>
    </w:p>
    <w:p w:rsidR="00814022" w:rsidRPr="002A0175" w:rsidRDefault="00814022" w:rsidP="006707C2">
      <w:pPr>
        <w:pStyle w:val="ConsPlusNormal"/>
        <w:jc w:val="center"/>
        <w:rPr>
          <w:sz w:val="22"/>
          <w:szCs w:val="22"/>
        </w:rPr>
      </w:pPr>
      <w:r w:rsidRPr="002A0175">
        <w:rPr>
          <w:sz w:val="22"/>
          <w:szCs w:val="22"/>
        </w:rPr>
        <w:t>ЭЛЕКТРОННОЙ ПОЧТЫ РОСПОТРЕБНАДЗОРА И ЕГО ТЕРРИТОРИАЛЬНЫХ</w:t>
      </w:r>
    </w:p>
    <w:p w:rsidR="00814022" w:rsidRPr="002A0175" w:rsidRDefault="00814022" w:rsidP="006707C2">
      <w:pPr>
        <w:pStyle w:val="ConsPlusNormal"/>
        <w:jc w:val="center"/>
        <w:rPr>
          <w:sz w:val="22"/>
          <w:szCs w:val="22"/>
        </w:rPr>
      </w:pPr>
      <w:r w:rsidRPr="002A0175">
        <w:rPr>
          <w:sz w:val="22"/>
          <w:szCs w:val="22"/>
        </w:rPr>
        <w:t>ОРГАНОВ, ПРЕДОСТАВЛЯЮЩИХ ГОСУДАРСТВЕННУЮ УСЛУГУ ПО ВЫДАЧЕ</w:t>
      </w:r>
    </w:p>
    <w:p w:rsidR="00814022" w:rsidRPr="002A0175" w:rsidRDefault="00814022" w:rsidP="006707C2">
      <w:pPr>
        <w:pStyle w:val="ConsPlusNormal"/>
        <w:jc w:val="center"/>
        <w:rPr>
          <w:sz w:val="22"/>
          <w:szCs w:val="22"/>
        </w:rPr>
      </w:pPr>
      <w:r w:rsidRPr="002A0175">
        <w:rPr>
          <w:sz w:val="22"/>
          <w:szCs w:val="22"/>
        </w:rPr>
        <w:t>НА ОСНОВАНИИ РЕЗУЛЬТАТОВ САНИТАРНО-ЭПИДЕМИОЛОГИЧЕСКИХ</w:t>
      </w:r>
    </w:p>
    <w:p w:rsidR="00814022" w:rsidRPr="002A0175" w:rsidRDefault="00814022" w:rsidP="006707C2">
      <w:pPr>
        <w:pStyle w:val="ConsPlusNormal"/>
        <w:jc w:val="center"/>
        <w:rPr>
          <w:sz w:val="22"/>
          <w:szCs w:val="22"/>
        </w:rPr>
      </w:pPr>
      <w:r w:rsidRPr="002A0175">
        <w:rPr>
          <w:sz w:val="22"/>
          <w:szCs w:val="22"/>
        </w:rPr>
        <w:t>ЭКСПЕРТИЗ, РАССЛЕДОВАНИЙ, ОБСЛЕДОВАНИЙ, ИССЛЕДОВАНИЙ,</w:t>
      </w:r>
    </w:p>
    <w:p w:rsidR="00814022" w:rsidRPr="002A0175" w:rsidRDefault="00814022" w:rsidP="006707C2">
      <w:pPr>
        <w:pStyle w:val="ConsPlusNormal"/>
        <w:jc w:val="center"/>
        <w:rPr>
          <w:sz w:val="22"/>
          <w:szCs w:val="22"/>
        </w:rPr>
      </w:pPr>
      <w:r w:rsidRPr="002A0175">
        <w:rPr>
          <w:sz w:val="22"/>
          <w:szCs w:val="22"/>
        </w:rPr>
        <w:t>ИСПЫТАНИЙ И ИНЫХ ВИДОВ ОЦЕНОК, ОФОРМЛЕННЫХ В УСТАНОВЛЕННОМ</w:t>
      </w:r>
    </w:p>
    <w:p w:rsidR="00814022" w:rsidRPr="002A0175" w:rsidRDefault="00814022" w:rsidP="006707C2">
      <w:pPr>
        <w:pStyle w:val="ConsPlusNormal"/>
        <w:jc w:val="center"/>
        <w:rPr>
          <w:sz w:val="22"/>
          <w:szCs w:val="22"/>
        </w:rPr>
      </w:pPr>
      <w:r w:rsidRPr="002A0175">
        <w:rPr>
          <w:sz w:val="22"/>
          <w:szCs w:val="22"/>
        </w:rPr>
        <w:t>ПОРЯДКЕ, САНИТАРНО-ЭПИДЕМИОЛОГИЧЕСКИХ ЗАКЛЮЧЕНИЙ</w:t>
      </w:r>
    </w:p>
    <w:p w:rsidR="00814022" w:rsidRPr="002A0175" w:rsidRDefault="00814022" w:rsidP="006707C2">
      <w:pPr>
        <w:pStyle w:val="ConsPlusNormal"/>
        <w:jc w:val="center"/>
        <w:rPr>
          <w:sz w:val="22"/>
          <w:szCs w:val="22"/>
        </w:rPr>
      </w:pPr>
      <w:r w:rsidRPr="002A0175">
        <w:rPr>
          <w:sz w:val="22"/>
          <w:szCs w:val="22"/>
        </w:rPr>
        <w:t>(в ред. Приказа Роспотребнадзора от 25.05.2015 N 462)</w:t>
      </w:r>
    </w:p>
    <w:p w:rsidR="00814022" w:rsidRPr="002A0175" w:rsidRDefault="00814022" w:rsidP="006707C2">
      <w:pPr>
        <w:pStyle w:val="ConsPlusNormal"/>
        <w:jc w:val="center"/>
      </w:pPr>
    </w:p>
    <w:tbl>
      <w:tblPr>
        <w:tblW w:w="9781" w:type="dxa"/>
        <w:tblInd w:w="62" w:type="dxa"/>
        <w:tblLayout w:type="fixed"/>
        <w:tblCellMar>
          <w:top w:w="75" w:type="dxa"/>
          <w:left w:w="0" w:type="dxa"/>
          <w:bottom w:w="75" w:type="dxa"/>
          <w:right w:w="0" w:type="dxa"/>
        </w:tblCellMar>
        <w:tblLook w:val="0000"/>
      </w:tblPr>
      <w:tblGrid>
        <w:gridCol w:w="375"/>
        <w:gridCol w:w="1771"/>
        <w:gridCol w:w="1830"/>
        <w:gridCol w:w="887"/>
        <w:gridCol w:w="2206"/>
        <w:gridCol w:w="2712"/>
      </w:tblGrid>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N п/п</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Наименование территориального органа Федеральной службы по надзору в сфере защиты прав потребителей и благополучия человека</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Место нахождения</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Телефон</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Адрес официального сайта</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Адрес электронной почты</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Бурятия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670013, Республика Бурятия, город Улан-Удэ, улица Ключевская, дом 45</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(301-2) 41-25-74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org@03.rospotrebnadzor.ru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Алтайскому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656056, Алтайский край, город Барнаул, улица Максима Горького, дом 28</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(385-2) 24-29-96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mail@22.rospotrebnadzor.ru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Амурской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675002, Амурская область, город Благовещенск, улица Первомайская, дом 30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(416-2) 52-56-29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info@rospotrebnadzor-amur.ru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Архангельской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163000, Архангельская область, город Архангельск, улица Гайдара, дом 24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(818-2) 20-05-69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arkh@29rpn.atnet.ru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Астраханской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414057, Астраханская область, город Астрахань, улица Николая Островского, дом 138</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(8512) 50-14-10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tu_rpn@astranet.ru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Белгородской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308023, Белгородская область, город Белгород, улица Железнякова, дом 2</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(472-2) 34-03-16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orgotd@31.rospotrebnadzor.ru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Брянской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241050, город Брянск, 2-й Советский переулок, дом 5а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(483-2) 74-20-45</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sanep@online.bryansk.ru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Владимирской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600001, г. Владимир, ул. Офицерская, д. 20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(492-2) 54-02-97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postmaster@cgsnvlad.elcom.ru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Волгоградской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400131, Волгоградская область, город Волгоград, улица Комсомольская, дом 10б, стр. 2</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(844-2) 24-36-41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info@31.rospotrebnadzor.ru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Вологодской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160012, Вологодская область, город Вологда, улица Яшина, дом 1а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(817-2) 75-21-23</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tu-rpn@vologda.ru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Воронежской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394038, Воронежская область, город Воронеж, улица Космонавтов, дом 21 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(473-2) 63-77-27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tv@rpn.vrn.ru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Еврейской автономной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679016, Еврейская автономная область, город Биробиджан, улица Шолом-Алейхема, дом 17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(426-22) 6-84-11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zpp@79.rospotrebnadzor.ru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Ивановской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153021, Ивановская область, город Иваново, улица Рабфаковская, д. 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(493-2) 30-30-13</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ivrpn@37.rospotrebnadzor.ru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Иркутской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664003, Иркутская область, город Иркутск, улица Карла Маркса, д. 8</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(395-2) 24-33-67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main@38.rospotrebnadzor.ru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360051, Кабардино-Балкарская Республика, город Нальчик, улица А.П. Кешокова, дом 96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(866-2) 42-35-74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kbr@07.rospotrebnadzor.ru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Калининградской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236040, Калининградская область, город Калининград, улица Подполковника Иванникова, дом 5</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(401-2) 53-69-42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both"/>
              <w:rPr>
                <w:sz w:val="18"/>
                <w:szCs w:val="18"/>
              </w:rPr>
            </w:pPr>
            <w:r w:rsidRPr="002A0175">
              <w:rPr>
                <w:sz w:val="18"/>
                <w:szCs w:val="18"/>
              </w:rPr>
              <w:t>kaliningrad@39.rospotrebnadzor.ru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Калужской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248010, Калужская область, город Калуга, улица Чичерина, дом 1а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(484-2) 55-15-42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microb@kaluga.ru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Камчатскому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683003, Камчатский край, город Петропавловск-Камчатский, улица Владивостокская, дом 9/1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(415-2) 46-19-04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sgm@sanep.kamchatka.ru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369000, Карачаево-Черкесская Республика, город Черкесск, проспект Ленина, дом 136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(878-2) 20-00-27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upr@09.rospotrebnadzor.ru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Кемеровской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650992, Кемеровская область, город Кемерово, проспект Кузнецкий, дом 24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(384-2) 36-73-15</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ocsenko@kemnet.ru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Кировской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610027, Кировская область, город Киров, улица Красноармейская, дом 45</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(833-2) 40-67-10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rpn@43.rospotrebnadzor.ru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Костромской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156005, Костромская область, город Кострома, бульвар Петрковский, дом 5</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(494-2) 42-69-49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central@44.rospotrebnadzor.ru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Краснодарскому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350000, Краснодарский край, город Краснодар, улица Рашпилевская, дом 100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(861) 259-36-86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upravlenie@kubanrpn.ru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Красноярскому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660097, Красноярский край, город Красноярск, улица Каратанова, дом 21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(391-2) 26-89-50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office@24.rospotrebnadzor.ru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Курганской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640020, Курганская область, город Курган, улица Куйбышева, д. 46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(352-2) 42-13-36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info@45.rospotrebnadzor.ru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Курской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305004, Курская область, город Курск, улица Ленина, дом 70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(471-2) 58-71-88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cgsen@kursktelecom.ru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Ленинградской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192029, город Санкт-Петербург, улица Ольминского, дом 27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(812) 365-18-00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lenobl@47.rospotrebnadzor.ru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Липецкой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398002, Липецкая область, город Липецк, улица Гагарина, дом 60а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(4742) 27-00-76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saneps@lipetsk.ru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Магаданской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685000, Магаданская область, город Магадан, улица Якутская, дом 53, корпус 2</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(413-2) 65-06-56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info@49.rospotrebnadzor.ru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городу Москве</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129626, город Москва, Графский переулок, дом 4/9</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(495) 621-70-76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uprav@77.rospotrebnadzor.ru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Московской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141014, Московская область, город Мытищи, улица Семашко, дом 2</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(495) 586-10-78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org@.obltelecom.ru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Мурманской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183038, Мурманская область, город Мурманск, улица Коммуны, дом 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(815-2) 47-26-72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ocgsen@polarnet.ru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Ненецкому автономному округу</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166000, Ненецкий автономный округ, город Нарьян-Мар, улица Авиаторов, дом 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(818-53) 4-30-58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turpnnao@atnet.ru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Нижегородской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603950, Нижегородская область, город Нижний Новгород, улица Тургенева, дом 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(831) 436-78-90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sanepid@sinn.ru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Новгородской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173002, Новгородская область, город Великий Новгород, улица Германа, дом 14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(816-2) 97-11-06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info@53.rospotrebnadzor.ru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Новосибирской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630132, Новосибирская область, город Новосибирск, улица Челюскинцев, дом 7а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(383-2) 20-28-75</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upravlenie@54.rospotrebnadzor.ru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Омской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644991, Омская область, город Омск, улица 10 лет Октября, дом 98</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(381-2) 32-60-32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rpn@55.rospotrebnadzor.ru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Оренбургской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460021, Оренбургская область, город Оренбург, улица 60 лет Октября, дом 2/1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(3532) 33-37-98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oren-rpn@esoo.ru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Орловской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302020, Орловская область, город Орел, Наугорское шоссе, дом 2А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(42-62) 41-51-97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uprav@57.rospotrebnadzor.ru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Пензенской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440026, Пензенская область, город Пенза, улица Лермонтова, дом 36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(841-2) 55-26-06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sanepid@sura.ru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Пермскому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614016, Пермская область, город Пермь, улица Куйбышева, дом 50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(342-2) 39-35-63</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uprn@59.rospotrebnadzor.ru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Приморскому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690095, Приморский край, город Владивосток, улица Сельская, дом 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(423-2) 44-27-40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info@pkrpn.ru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Псковской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180000, Псковская область, город Псков, улица Гоголя, дом 21а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(811-2) 66-28-20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upr@60.rospotrebnadzor.ru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Адыгея (Адыгея)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385000, Республика Адыгея, город Майкоп, улица Гагарина, дом 74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(877-2) 52-12-05</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tu@01.rospotrebnadzor.ru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Алтай</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649002, Республика Алтай, город Горно-Алтайск, проспект Коммунистический, дом 173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(388-22) 6-43-84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rpn_ra@mail.gorny.ru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Башкортостан</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450054, Республика Башкортостан, город Уфа, улица Рихарда Зорге, дом 58</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(347-2) 29-90-98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RpnRB@01.rospotrebnadzor.ru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Забайкальскому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672000, г. Чита, ул. Амурская, д. 109</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(301-2) 41-25-74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org@03.rospotrebnadzor.ru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Дагестан</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367005, Республика Дагестан, город Махачкала, улица Казбекова, дом 174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(872-2) 64-40-67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dagros@rambler.ru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Ингушетия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386001, Республика Ингушетия, город Магас, улица Н. Назарбаева, дом 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(87-34) 55-03-21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main@06.rospotrebnadzor.ru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Калмыкия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358000, Республика Калмыкия, город Элиста, улица Балакаева, дом 8</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(847-22) 2-99-30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08.rospotrebnadzor.ru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rpnrk1@yandex.ru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Карелия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185007, Республика Карелия, город Петрозаводск, улица Володарского, дом 26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(814-2) 57-23-39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sanepid@karelia.ru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Коми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167610, Республика Коми, город Сыктывкар, улица Орджоникидзе, дом 71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(821-2) 21-93-38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tu@gsenkomi.ru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Марий Эл</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424007, Республика Марий Эл, город Йошкар-Ола, улица Машиностроителей, дом 121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(836-2) 68-19-97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sanepid@12.rospotrebnadzor.ru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Мордовия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430030, Республика Мордовия, город Саранск, улица Дальняя, дом 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(834-2) 24-58-16</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sen@moris.ru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Саха (Якутия)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677027, Республика Саха (Якутия), город Якутск, улица Ойунского, дом 9</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(411-2) 35-16-45</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yakutia@14.rospotrebnadzor.ru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362021, Республика Северная Осетия - Алания, город Владикавказ, улица Тельмана, дом 17А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(867-2) 51-90-31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ses@osetia.ru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420111, Республика Татарстан, город Казань, улица Большая Красная, дом 30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(843-2) 38-98-54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org@16.rospotrebnadzor.ru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Тыва</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667010, Республика Тыва, город Кызыл, улица Калинина, дом 116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(394-22) 5-26-04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turpn@tuva.ru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59.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Республике Хакасия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655012, Республика Хакасия, город Абакан, улица Маршала Жукова, дом 5А-1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(390-22) 2-26-81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tu@rpnrh.ru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Ростовской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344019, Ростовская область, город Ростов-на-Дону, улица 18-я линия, дом 17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(863) 251-05-92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master@61.rospotrebnadzor.ru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Рязанской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390035, Рязанская область, город Рязань, улица Островского, дом 51А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(491-2) 92-98-07</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postmaster@ses.ryazan.ru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Самарской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443079, Самарская область, город Самара, проезд имени Георгия Митирева, дом 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(462) 60-38-25</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sancntr@fsnsamara.ru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городу Санкт-Петербургу</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191025, город Санкт-Петербург, ул. Стремянная, дом 19</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(812) 764-42-38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uprav@78.rospotrebnadzor.ru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Саратовской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410028, Саратовская область, город Саратов, улица Вольская, дом 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(845-2) 20-18-58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sarrpn@san.ru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Сахалинской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693020, Сахалинская область, город Южно-Сахалинск, улица Чехова, дом 30А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(424-2) 49-52-00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65.rospotrebnadzor.ru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sakhnadzor@sakhalin.ru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Свердловской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620078, Свердловская область, город Екатеринбург, переулок Отдельный, дом 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(343) 374-13-79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mail@66.rospotrebnadzor.ru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Смоленской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214018, Смоленская область, город Смоленск, улица Тенишевой, дом 26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(481-2) 38-25-10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sanepid@sci.smolensk.ru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Ставропольскому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355008, Ставропольский край, город Ставрополь, пер. Фадеева, дом 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(865-2) 29-86-39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tu@26.rospotrebnadzor.ru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Тамбовской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392000, Тамбовская область, город Тамбов, улица Бориса Васильева, дом 5</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(475-2) 47-25-12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tambov_rpn@68.rospotrebnadzor.ru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Тверской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170034, Тверская область, город Тверь, улица Дарвина, дом 17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(482-2) 34-22-11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info@69.rospotrebnadzor.ru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Томской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634021, Томская область, город Томск, проспект Фрунзе, дом 103А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(382-2) 26-03-90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turpn@rpn.tomsk.ru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Тульской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300045, Тульская область, город Тула, улица Оборонная, дом 114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(487-2) 31-28-79</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sanita@tula.net</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Тюменской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625026, Тюменская область, город Тюмень, улица Рижская, дом 45-А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(345-2) 20-88-24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72.rospotrebnadzor.ru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madzor72@tvumen-service.ru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Удмуртской Республике</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426000, Удмуртская Республика, город Ижевск, улица Ленина, дом 106</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(341-2) 68-28-44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18.rospotrebnadzor.ru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gsenr@udmnet.ru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Ульяновской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432063, Ульяновская область, город Ульяновск, улица Дмитрия Ульянова, дом 4</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(842-2) 44-29-41</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73.rospotrebnadzor.ru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73rpn@73.rospotrebnadzor.ru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Хабаровскому краю</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680009, Хабаровский край, город Хабаровск, улица Карла Маркса, дом 109Б</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(421-2) 27-47-44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root@sanepid.khv.ru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628007, Ханты-Мансийский автономный округ - Югра, город Ханты-Мансийск, улица Рознина, дом 72</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(3467) 32-81-08</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khantv@86.rospotrebnadzor.ru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Челябинской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454092, Челябинская область, город Челябинск, улица Елькина, дом 73</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(351) 63-64-90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74.rospotrebnadzor.ru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rospn@chel.surnet.ru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Чеченской Республике</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364038, Чеченская Республика, город Грозный, улица Урицкого, дом 2А</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(871-2) 22-28-93</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20.rospotrebnadzor.ru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grozny@20.rospotrebnadzor.ru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Чувашской Республике - Чувашия</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428018, Чувашская Республика, город Чебоксары, Московский проспект, дом 3Д</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(352) 58-17-13</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21.rospotrebnadzor.ru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sanit@21.rospotrebnadzor.ru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Чукотскому автономному округу</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689000, Чукотский автономный округ, город Анадырь, улица Ленина, дом 11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(427-22) 2-28-43</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87.rospotrebnadzor.ru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rpn@87.rospotrebnadzor.ru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Ямало-Ненецкому автономному округу</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629008, Ямало-Ненецкий автономный округ, город Салехард, улица Титова, дом 10</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(349-22) 47-860</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89.rospotrebnadzor.ru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tugsen@yamalinfo.ru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Ярославской области</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150003, Ярославская область, город Ярославль, улица Войнова, дом 1</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(485-2) 73-26-92</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76.rospotrebnadzor.ru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mail@76.rospotrebnadzor.ru</w:t>
            </w:r>
          </w:p>
        </w:tc>
      </w:tr>
      <w:tr w:rsidR="00814022" w:rsidRPr="002A0175" w:rsidTr="002A0175">
        <w:tc>
          <w:tcPr>
            <w:tcW w:w="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Управление Федеральной службы по надзору в сфере защиты прав потребителей и благополучия человека по железнодорожному транспорту</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115054, г. Москва, ул. Дубининская, д. 17</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both"/>
              <w:rPr>
                <w:sz w:val="18"/>
                <w:szCs w:val="18"/>
              </w:rPr>
            </w:pPr>
            <w:r w:rsidRPr="002A0175">
              <w:rPr>
                <w:sz w:val="18"/>
                <w:szCs w:val="18"/>
              </w:rPr>
              <w:t>+7 (499) 623-36-04</w:t>
            </w:r>
          </w:p>
        </w:tc>
        <w:tc>
          <w:tcPr>
            <w:tcW w:w="2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both"/>
              <w:rPr>
                <w:sz w:val="18"/>
                <w:szCs w:val="18"/>
              </w:rPr>
            </w:pPr>
            <w:r w:rsidRPr="002A0175">
              <w:rPr>
                <w:sz w:val="18"/>
                <w:szCs w:val="18"/>
              </w:rPr>
              <w:t>urpngt.rospotrebnadzor.ru</w:t>
            </w:r>
          </w:p>
        </w:tc>
        <w:tc>
          <w:tcPr>
            <w:tcW w:w="2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Pushnina_TN@gsen.ru</w:t>
            </w:r>
          </w:p>
        </w:tc>
      </w:tr>
      <w:tr w:rsidR="00814022" w:rsidRPr="002A0175" w:rsidTr="002A0175">
        <w:tc>
          <w:tcPr>
            <w:tcW w:w="375" w:type="dxa"/>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18"/>
                <w:szCs w:val="18"/>
              </w:rPr>
            </w:pPr>
            <w:r w:rsidRPr="002A0175">
              <w:rPr>
                <w:sz w:val="18"/>
                <w:szCs w:val="18"/>
              </w:rPr>
              <w:t>85.</w:t>
            </w:r>
          </w:p>
        </w:tc>
        <w:tc>
          <w:tcPr>
            <w:tcW w:w="1771" w:type="dxa"/>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1830" w:type="dxa"/>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295034, г. Симферополь, ул. Набережная, д. 67</w:t>
            </w:r>
          </w:p>
        </w:tc>
        <w:tc>
          <w:tcPr>
            <w:tcW w:w="887" w:type="dxa"/>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(86349) 27-33-12</w:t>
            </w:r>
          </w:p>
        </w:tc>
        <w:tc>
          <w:tcPr>
            <w:tcW w:w="2206" w:type="dxa"/>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82.rospotrebnadzor.ru</w:t>
            </w:r>
          </w:p>
        </w:tc>
        <w:tc>
          <w:tcPr>
            <w:tcW w:w="2712" w:type="dxa"/>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18"/>
                <w:szCs w:val="18"/>
              </w:rPr>
            </w:pPr>
            <w:r w:rsidRPr="002A0175">
              <w:rPr>
                <w:sz w:val="18"/>
                <w:szCs w:val="18"/>
              </w:rPr>
              <w:t>Crimea_ses@crimeainfo.com</w:t>
            </w:r>
          </w:p>
        </w:tc>
      </w:tr>
      <w:tr w:rsidR="00814022" w:rsidRPr="002A0175" w:rsidTr="002A0175">
        <w:tc>
          <w:tcPr>
            <w:tcW w:w="9781"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both"/>
              <w:rPr>
                <w:sz w:val="18"/>
                <w:szCs w:val="18"/>
              </w:rPr>
            </w:pPr>
            <w:r w:rsidRPr="002A0175">
              <w:rPr>
                <w:sz w:val="18"/>
                <w:szCs w:val="18"/>
              </w:rPr>
              <w:t>(п. 85 введен Приказом Роспотребнадзора от 25.05.2015 N 462)</w:t>
            </w:r>
          </w:p>
        </w:tc>
      </w:tr>
    </w:tbl>
    <w:p w:rsidR="00814022" w:rsidRPr="002A0175" w:rsidRDefault="00814022" w:rsidP="006707C2">
      <w:pPr>
        <w:pStyle w:val="ConsPlusNormal"/>
        <w:ind w:firstLine="540"/>
        <w:jc w:val="both"/>
      </w:pPr>
    </w:p>
    <w:p w:rsidR="00814022" w:rsidRPr="002A0175" w:rsidRDefault="00814022" w:rsidP="006707C2">
      <w:pPr>
        <w:pStyle w:val="ConsPlusNormal"/>
        <w:ind w:firstLine="540"/>
        <w:jc w:val="both"/>
      </w:pPr>
    </w:p>
    <w:p w:rsidR="00814022" w:rsidRDefault="00814022" w:rsidP="006707C2">
      <w:pPr>
        <w:pStyle w:val="ConsPlusNormal"/>
        <w:ind w:firstLine="540"/>
        <w:jc w:val="both"/>
      </w:pPr>
    </w:p>
    <w:p w:rsidR="00814022" w:rsidRDefault="00814022" w:rsidP="006707C2">
      <w:pPr>
        <w:pStyle w:val="ConsPlusNormal"/>
        <w:ind w:firstLine="540"/>
        <w:jc w:val="both"/>
      </w:pPr>
    </w:p>
    <w:p w:rsidR="00814022" w:rsidRDefault="00814022" w:rsidP="006707C2">
      <w:pPr>
        <w:pStyle w:val="ConsPlusNormal"/>
        <w:ind w:firstLine="540"/>
        <w:jc w:val="both"/>
      </w:pPr>
    </w:p>
    <w:p w:rsidR="00814022" w:rsidRDefault="00814022" w:rsidP="006707C2">
      <w:pPr>
        <w:pStyle w:val="ConsPlusNormal"/>
        <w:ind w:firstLine="540"/>
        <w:jc w:val="both"/>
      </w:pPr>
    </w:p>
    <w:p w:rsidR="00814022" w:rsidRDefault="00814022" w:rsidP="006707C2">
      <w:pPr>
        <w:pStyle w:val="ConsPlusNormal"/>
        <w:ind w:firstLine="540"/>
        <w:jc w:val="both"/>
      </w:pPr>
    </w:p>
    <w:p w:rsidR="00814022" w:rsidRPr="002A0175" w:rsidRDefault="00814022" w:rsidP="006707C2">
      <w:pPr>
        <w:pStyle w:val="ConsPlusNormal"/>
        <w:ind w:firstLine="540"/>
        <w:jc w:val="both"/>
      </w:pPr>
    </w:p>
    <w:p w:rsidR="00814022" w:rsidRPr="002A0175" w:rsidRDefault="00814022" w:rsidP="006707C2">
      <w:pPr>
        <w:pStyle w:val="ConsPlusNormal"/>
        <w:ind w:firstLine="540"/>
        <w:jc w:val="both"/>
      </w:pP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right"/>
        <w:outlineLvl w:val="1"/>
        <w:rPr>
          <w:sz w:val="22"/>
          <w:szCs w:val="22"/>
        </w:rPr>
      </w:pPr>
      <w:bookmarkStart w:id="45" w:name="Par1014"/>
      <w:bookmarkEnd w:id="45"/>
      <w:r w:rsidRPr="002A0175">
        <w:rPr>
          <w:sz w:val="22"/>
          <w:szCs w:val="22"/>
        </w:rPr>
        <w:t>Приложение N 2</w:t>
      </w:r>
    </w:p>
    <w:p w:rsidR="00814022" w:rsidRPr="002A0175" w:rsidRDefault="00814022" w:rsidP="006707C2">
      <w:pPr>
        <w:pStyle w:val="ConsPlusNormal"/>
        <w:jc w:val="right"/>
        <w:rPr>
          <w:sz w:val="22"/>
          <w:szCs w:val="22"/>
        </w:rPr>
      </w:pPr>
      <w:r w:rsidRPr="002A0175">
        <w:rPr>
          <w:sz w:val="22"/>
          <w:szCs w:val="22"/>
        </w:rPr>
        <w:t>к Административному регламенту</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по предоставлению государственной</w:t>
      </w:r>
    </w:p>
    <w:p w:rsidR="00814022" w:rsidRPr="002A0175" w:rsidRDefault="00814022" w:rsidP="006707C2">
      <w:pPr>
        <w:pStyle w:val="ConsPlusNormal"/>
        <w:jc w:val="right"/>
        <w:rPr>
          <w:sz w:val="22"/>
          <w:szCs w:val="22"/>
        </w:rPr>
      </w:pPr>
      <w:r w:rsidRPr="002A0175">
        <w:rPr>
          <w:sz w:val="22"/>
          <w:szCs w:val="22"/>
        </w:rPr>
        <w:t>услуги по выдаче на основании</w:t>
      </w:r>
    </w:p>
    <w:p w:rsidR="00814022" w:rsidRPr="002A0175" w:rsidRDefault="00814022" w:rsidP="006707C2">
      <w:pPr>
        <w:pStyle w:val="ConsPlusNormal"/>
        <w:jc w:val="right"/>
        <w:rPr>
          <w:sz w:val="22"/>
          <w:szCs w:val="22"/>
        </w:rPr>
      </w:pPr>
      <w:r w:rsidRPr="002A0175">
        <w:rPr>
          <w:sz w:val="22"/>
          <w:szCs w:val="22"/>
        </w:rPr>
        <w:t>результатов санитарно-эпидемиологических</w:t>
      </w:r>
    </w:p>
    <w:p w:rsidR="00814022" w:rsidRPr="002A0175" w:rsidRDefault="00814022" w:rsidP="006707C2">
      <w:pPr>
        <w:pStyle w:val="ConsPlusNormal"/>
        <w:jc w:val="right"/>
        <w:rPr>
          <w:sz w:val="22"/>
          <w:szCs w:val="22"/>
        </w:rPr>
      </w:pPr>
      <w:r w:rsidRPr="002A0175">
        <w:rPr>
          <w:sz w:val="22"/>
          <w:szCs w:val="22"/>
        </w:rPr>
        <w:t>экспертиз, расследований, обследований,</w:t>
      </w:r>
    </w:p>
    <w:p w:rsidR="00814022" w:rsidRPr="002A0175" w:rsidRDefault="00814022" w:rsidP="006707C2">
      <w:pPr>
        <w:pStyle w:val="ConsPlusNormal"/>
        <w:jc w:val="right"/>
        <w:rPr>
          <w:sz w:val="22"/>
          <w:szCs w:val="22"/>
        </w:rPr>
      </w:pPr>
      <w:r w:rsidRPr="002A0175">
        <w:rPr>
          <w:sz w:val="22"/>
          <w:szCs w:val="22"/>
        </w:rPr>
        <w:t>исследований, испытаний и иных видов</w:t>
      </w:r>
    </w:p>
    <w:p w:rsidR="00814022" w:rsidRPr="002A0175" w:rsidRDefault="00814022" w:rsidP="006707C2">
      <w:pPr>
        <w:pStyle w:val="ConsPlusNormal"/>
        <w:jc w:val="right"/>
        <w:rPr>
          <w:sz w:val="22"/>
          <w:szCs w:val="22"/>
        </w:rPr>
      </w:pPr>
      <w:r w:rsidRPr="002A0175">
        <w:rPr>
          <w:sz w:val="22"/>
          <w:szCs w:val="22"/>
        </w:rPr>
        <w:t>оценок, оформленных в установленном</w:t>
      </w:r>
    </w:p>
    <w:p w:rsidR="00814022" w:rsidRPr="002A0175" w:rsidRDefault="00814022" w:rsidP="006707C2">
      <w:pPr>
        <w:pStyle w:val="ConsPlusNormal"/>
        <w:jc w:val="right"/>
        <w:rPr>
          <w:sz w:val="22"/>
          <w:szCs w:val="22"/>
        </w:rPr>
      </w:pPr>
      <w:r w:rsidRPr="002A0175">
        <w:rPr>
          <w:sz w:val="22"/>
          <w:szCs w:val="22"/>
        </w:rPr>
        <w:t>порядке, санитарно-эпидемиологических</w:t>
      </w:r>
    </w:p>
    <w:p w:rsidR="00814022" w:rsidRPr="002A0175" w:rsidRDefault="00814022" w:rsidP="006707C2">
      <w:pPr>
        <w:pStyle w:val="ConsPlusNormal"/>
        <w:jc w:val="right"/>
        <w:rPr>
          <w:sz w:val="22"/>
          <w:szCs w:val="22"/>
        </w:rPr>
      </w:pPr>
      <w:r w:rsidRPr="002A0175">
        <w:rPr>
          <w:sz w:val="22"/>
          <w:szCs w:val="22"/>
        </w:rPr>
        <w:t>заключений, утвержденному приказом</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от 18 июля 2012 г. N 775</w:t>
      </w:r>
    </w:p>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center"/>
        <w:rPr>
          <w:sz w:val="22"/>
          <w:szCs w:val="22"/>
        </w:rPr>
      </w:pPr>
      <w:bookmarkStart w:id="46" w:name="Par1032"/>
      <w:bookmarkEnd w:id="46"/>
      <w:r w:rsidRPr="002A0175">
        <w:rPr>
          <w:sz w:val="22"/>
          <w:szCs w:val="22"/>
        </w:rPr>
        <w:t>СВЕДЕНИЯ</w:t>
      </w:r>
    </w:p>
    <w:p w:rsidR="00814022" w:rsidRPr="002A0175" w:rsidRDefault="00814022" w:rsidP="006707C2">
      <w:pPr>
        <w:pStyle w:val="ConsPlusNormal"/>
        <w:jc w:val="center"/>
        <w:rPr>
          <w:sz w:val="22"/>
          <w:szCs w:val="22"/>
        </w:rPr>
      </w:pPr>
      <w:r w:rsidRPr="002A0175">
        <w:rPr>
          <w:sz w:val="22"/>
          <w:szCs w:val="22"/>
        </w:rPr>
        <w:t>О МЕСТОНАХОЖДЕНИИ, КОНТАКТНЫХ ТЕЛЕФОНАХ, АДРЕСАХ</w:t>
      </w:r>
    </w:p>
    <w:p w:rsidR="00814022" w:rsidRPr="002A0175" w:rsidRDefault="00814022" w:rsidP="006707C2">
      <w:pPr>
        <w:pStyle w:val="ConsPlusNormal"/>
        <w:jc w:val="center"/>
        <w:rPr>
          <w:sz w:val="22"/>
          <w:szCs w:val="22"/>
        </w:rPr>
      </w:pPr>
      <w:r w:rsidRPr="002A0175">
        <w:rPr>
          <w:sz w:val="22"/>
          <w:szCs w:val="22"/>
        </w:rPr>
        <w:t>ЭЛЕКТРОННОЙ ПОЧТЫ ОРГАНИЗАЦИЙ ФЕДЕРАЛЬНОЙ СЛУЖБЫ</w:t>
      </w:r>
    </w:p>
    <w:p w:rsidR="00814022" w:rsidRPr="002A0175" w:rsidRDefault="00814022" w:rsidP="006707C2">
      <w:pPr>
        <w:pStyle w:val="ConsPlusNormal"/>
        <w:jc w:val="center"/>
        <w:rPr>
          <w:sz w:val="22"/>
          <w:szCs w:val="22"/>
        </w:rPr>
      </w:pPr>
      <w:r w:rsidRPr="002A0175">
        <w:rPr>
          <w:sz w:val="22"/>
          <w:szCs w:val="22"/>
        </w:rPr>
        <w:t>ПО НАДЗОРУ В СФЕРЕ ЗАЩИТЫ ПРАВ ПОТРЕБИТЕЛЕЙ</w:t>
      </w:r>
    </w:p>
    <w:p w:rsidR="00814022" w:rsidRPr="002A0175" w:rsidRDefault="00814022" w:rsidP="006707C2">
      <w:pPr>
        <w:pStyle w:val="ConsPlusNormal"/>
        <w:jc w:val="center"/>
        <w:rPr>
          <w:sz w:val="22"/>
          <w:szCs w:val="22"/>
        </w:rPr>
      </w:pPr>
      <w:r w:rsidRPr="002A0175">
        <w:rPr>
          <w:sz w:val="22"/>
          <w:szCs w:val="22"/>
        </w:rPr>
        <w:t>И БЛАГОПОЛУЧИЯ ЧЕЛОВЕКА, ОКАЗЫВАЮЩИЕ НЕОБХОДИМЫЕ</w:t>
      </w:r>
    </w:p>
    <w:p w:rsidR="00814022" w:rsidRPr="002A0175" w:rsidRDefault="00814022" w:rsidP="006707C2">
      <w:pPr>
        <w:pStyle w:val="ConsPlusNormal"/>
        <w:jc w:val="center"/>
        <w:rPr>
          <w:sz w:val="22"/>
          <w:szCs w:val="22"/>
        </w:rPr>
      </w:pPr>
      <w:r w:rsidRPr="002A0175">
        <w:rPr>
          <w:sz w:val="22"/>
          <w:szCs w:val="22"/>
        </w:rPr>
        <w:t>И ОБЯЗАТЕЛЬНЫЕ УСЛУГИ ДЛЯ ПРЕДОСТАВЛЕНИЯ</w:t>
      </w:r>
    </w:p>
    <w:p w:rsidR="00814022" w:rsidRPr="002A0175" w:rsidRDefault="00814022" w:rsidP="006707C2">
      <w:pPr>
        <w:pStyle w:val="ConsPlusNormal"/>
        <w:jc w:val="center"/>
        <w:rPr>
          <w:sz w:val="22"/>
          <w:szCs w:val="22"/>
        </w:rPr>
      </w:pPr>
      <w:r w:rsidRPr="002A0175">
        <w:rPr>
          <w:sz w:val="22"/>
          <w:szCs w:val="22"/>
        </w:rPr>
        <w:t>ГОСУДАРСТВЕННОЙ УСЛУГИ ПО ВЫДАЧЕ НА ОСНОВАНИИ РЕЗУЛЬТАТОВ</w:t>
      </w:r>
    </w:p>
    <w:p w:rsidR="00814022" w:rsidRPr="002A0175" w:rsidRDefault="00814022" w:rsidP="006707C2">
      <w:pPr>
        <w:pStyle w:val="ConsPlusNormal"/>
        <w:jc w:val="center"/>
        <w:rPr>
          <w:sz w:val="22"/>
          <w:szCs w:val="22"/>
        </w:rPr>
      </w:pPr>
      <w:r w:rsidRPr="002A0175">
        <w:rPr>
          <w:sz w:val="22"/>
          <w:szCs w:val="22"/>
        </w:rPr>
        <w:t>САНИТАРНО-ЭПИДЕМИОЛОГИЧЕСКИХ ЭКСПЕРТИЗ, РАССЛЕДОВАНИЙ,</w:t>
      </w:r>
    </w:p>
    <w:p w:rsidR="00814022" w:rsidRPr="002A0175" w:rsidRDefault="00814022" w:rsidP="006707C2">
      <w:pPr>
        <w:pStyle w:val="ConsPlusNormal"/>
        <w:jc w:val="center"/>
        <w:rPr>
          <w:sz w:val="22"/>
          <w:szCs w:val="22"/>
        </w:rPr>
      </w:pPr>
      <w:r w:rsidRPr="002A0175">
        <w:rPr>
          <w:sz w:val="22"/>
          <w:szCs w:val="22"/>
        </w:rPr>
        <w:t>ОБСЛЕДОВАНИЙ, ИССЛЕДОВАНИЙ, ИСПЫТАНИЙ И ИНЫХ ВИДОВ</w:t>
      </w:r>
    </w:p>
    <w:p w:rsidR="00814022" w:rsidRPr="002A0175" w:rsidRDefault="00814022" w:rsidP="006707C2">
      <w:pPr>
        <w:pStyle w:val="ConsPlusNormal"/>
        <w:jc w:val="center"/>
        <w:rPr>
          <w:sz w:val="22"/>
          <w:szCs w:val="22"/>
        </w:rPr>
      </w:pPr>
      <w:r w:rsidRPr="002A0175">
        <w:rPr>
          <w:sz w:val="22"/>
          <w:szCs w:val="22"/>
        </w:rPr>
        <w:t>ОЦЕНОК, ОФОРМЛЕННЫХ В УСТАНОВЛЕННОМ ПОРЯДКЕ,</w:t>
      </w:r>
    </w:p>
    <w:p w:rsidR="00814022" w:rsidRPr="002A0175" w:rsidRDefault="00814022" w:rsidP="006707C2">
      <w:pPr>
        <w:pStyle w:val="ConsPlusNormal"/>
        <w:jc w:val="center"/>
        <w:rPr>
          <w:sz w:val="22"/>
          <w:szCs w:val="22"/>
        </w:rPr>
      </w:pPr>
      <w:r w:rsidRPr="002A0175">
        <w:rPr>
          <w:sz w:val="22"/>
          <w:szCs w:val="22"/>
        </w:rPr>
        <w:t>САНИТАРНО-ЭПИДЕМИОЛОГИЧЕСКИХ ЗАКЛЮЧЕНИЙ</w:t>
      </w:r>
    </w:p>
    <w:p w:rsidR="00814022" w:rsidRPr="002A0175" w:rsidRDefault="00814022" w:rsidP="006707C2">
      <w:pPr>
        <w:pStyle w:val="ConsPlusNormal"/>
        <w:jc w:val="center"/>
        <w:rPr>
          <w:sz w:val="22"/>
          <w:szCs w:val="22"/>
        </w:rPr>
      </w:pPr>
      <w:r w:rsidRPr="002A0175">
        <w:rPr>
          <w:sz w:val="22"/>
          <w:szCs w:val="22"/>
        </w:rPr>
        <w:t>(в ред. Приказов Роспотребнадзора от 15.01.2013 N 8,</w:t>
      </w:r>
    </w:p>
    <w:p w:rsidR="00814022" w:rsidRPr="002A0175" w:rsidRDefault="00814022" w:rsidP="006707C2">
      <w:pPr>
        <w:pStyle w:val="ConsPlusNormal"/>
        <w:jc w:val="center"/>
        <w:rPr>
          <w:sz w:val="22"/>
          <w:szCs w:val="22"/>
        </w:rPr>
      </w:pPr>
      <w:r w:rsidRPr="002A0175">
        <w:rPr>
          <w:sz w:val="22"/>
          <w:szCs w:val="22"/>
        </w:rPr>
        <w:t>от 25.05.2015 N 462)</w:t>
      </w:r>
    </w:p>
    <w:p w:rsidR="00814022" w:rsidRPr="002A0175" w:rsidRDefault="00814022" w:rsidP="006707C2">
      <w:pPr>
        <w:pStyle w:val="ConsPlusNormal"/>
        <w:ind w:firstLine="540"/>
        <w:jc w:val="both"/>
        <w:rPr>
          <w:sz w:val="22"/>
          <w:szCs w:val="22"/>
        </w:rPr>
      </w:pPr>
    </w:p>
    <w:tbl>
      <w:tblPr>
        <w:tblW w:w="0" w:type="auto"/>
        <w:tblInd w:w="62" w:type="dxa"/>
        <w:tblCellMar>
          <w:top w:w="75" w:type="dxa"/>
          <w:left w:w="0" w:type="dxa"/>
          <w:bottom w:w="75" w:type="dxa"/>
          <w:right w:w="0" w:type="dxa"/>
        </w:tblCellMar>
        <w:tblLook w:val="0000"/>
      </w:tblPr>
      <w:tblGrid>
        <w:gridCol w:w="557"/>
        <w:gridCol w:w="2830"/>
        <w:gridCol w:w="2909"/>
        <w:gridCol w:w="3403"/>
      </w:tblGrid>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Почтовый адрес</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Адрес электронной почты</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Алтайском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656049, Алтайский край, г. Барнаул, пер. Радищева, д. 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BarnaulCGSEN@mail.ru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Амурской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both"/>
              <w:rPr>
                <w:sz w:val="22"/>
                <w:szCs w:val="22"/>
              </w:rPr>
            </w:pPr>
            <w:r w:rsidRPr="002A0175">
              <w:rPr>
                <w:sz w:val="22"/>
                <w:szCs w:val="22"/>
              </w:rPr>
              <w:t>675002, Амурская область, город Благовещенск, улица Первомайская, д. 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office@cge-amur.ru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Архангельской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163001, Архангельская область, г. Архангельск, пр. Троицкий. д. 164/1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arkhgsn@atnet.ru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Астраханской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414057, Астраханская область, г. Астрахань, ул. Кирова, д. 89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astrfguz@yandex.ru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Белгородской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308036, Белгородская обл., г. Белгород, ул. Губкина, д. 48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org_otdel@31fguz.ru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Брянской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241000, брянская область, г. Брянск, пр. Ленина, д. 72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bgcsen@online.debryansk.ru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Владимирской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600005, Владимирская область, г. Владимир, ул. Токарева, д. 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sgm@vladses@vladinfo.ru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Волгоградской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400049, Волгоградская область, г. Волгоград, ул. Ангарская, д. 13б</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cgsnvolga@yandex.ru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Вологодской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160012, Вологодская область, г. Вологда, ул. Яшина, д. 1а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gsen@vologda.ru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Воронежской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394038, Воронежская область, г. Воронеж, ул. Космонавтов, д. 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san@sanep.vrn.ru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городе Москве"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129626, г. Москва, Графский пер., д. 4/9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fguz@mossanepid.ru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городе Санкт-Петербурге"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191023, Санкт-Петербург, ул. Малая Садовая, д.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cgsenspb@mail.wplus.net</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Еврейской автономной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679016, ЕАО, г. Биробиджан, ул. Шолом Алейхема, д. 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gigepid@mail.ru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по железнодорожному транспорту"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105066, г. Москва, 1-й Басманный пер., д. 8, стр.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fcrw@mail.ru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Забайкальском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672000, Забайкальский край, г. Чита, ул. Ленинградская, д. 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cge@megalink.ru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Ивановской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153035, Ивановская область, г. Иваново, ул. Воронина, д. 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cgsn@tpi.ru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Иркутской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664047, Иркутская область, г. Иркутск, ул. Трилиссера, д. 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fguz@sesoirk.irkutsk.ru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Кабардино-Балкарской Республике"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360017, КБР. г. Нальчик, ул. Байсултанова, д. 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07fguz@rambler.ru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Калининградской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236006, Калининградская область, г. Калининград, ул. Фрунзе, д. 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centr-gigieny@mail.ru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Калужской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248018, Калужская область, г. Калуга, ул. Баррикад, д. 181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sanepid@kaluga.ru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Камчатском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683004, Камчатский край, г. Петропавловск-Камчатский, ул. Рябиковская, д. 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orgo@mail.kamchatka.ru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Карачаево-Черкесской Республике"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369000, Карачаево-Черкесская Республика, г. Черкесск, пр. Ленина, д. 136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fguz@rpnkchr.ru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Кемеровской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650000, Кемеровская область, г. Кемерово, ул. Ноградская. д.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centrgigiena@kemnet.ru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Кировской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610000, Кировская область, г. Киров, ул. Свободы, д. 64а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centr@sanepid.ru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Коми"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167001, Республика Коми. г. Сыктывкар, ул. Димитрова, д. 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cgsen@parma.ru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Костромской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156000, Костромская область, г. Кострома, ул. Свердлова, д. 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cgie@kmtn.ru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Краснодарском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350000, Краснодарский край, г. Краснодар, ул. Гоголя/Рашпилевская, д. 56/1, д. 61/1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gorses@mail.kuban.ru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Красноярском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660100, Красноярский край, г. Красноярск, ул. Сопочная, д. 38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fguz@24.rospotrebnadzor.ru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29.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Курганской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640006, Курганская область, г. Курган, ул. М. Горького, д. 170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sort@kurgan.fguz.org</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Курской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305000, г. Курск, ул. Почтовая, д. 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cge@kursktelecom.ru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Ленинградской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192029, г. Санкт-Петербург, ул. Ольминского, д. 27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alchiev@cgelo.ru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Липецкой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398001, Липецкая область, г. Липецк, ул. Октябрьская, 80а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orgotdel@fguz.lipetsk.ru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Магаданской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685000, Магаданская область, г. Магадан, ул. Якутская, д. 53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info@maqadancqsen.ru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Московской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141014, Московская область, г. Мытищи, ул. Семашко, д.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centr@cgemo.ru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Мурманской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183038, Мурманская область, г. Мурманск, ул. Коммуны, д. 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fgu@fguzmo.ru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Ненецком автономном округе"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166000, Ненецкий АО, г. Нарьян-Мар? ул. Авиаторов, д. 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gossanl@atnet.ru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Нижегородской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603022, Нижегородская область, г. Нижний Новгород, ул. Кулибина, д. 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csen_gor@sandy.ru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Новгородской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173002, Новгородская область, г. Великий Новгород, ул. Германа, д. 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novgsen@mail.natm.ru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39.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Новосибирской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630099, Новосибирская область, г. Новосибирск, ул. Фрунзе, д. 84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cgnso@cn.ru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Омской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644116, Омская область, г. Омск, ул. 27-я Северная, д. 42А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omsk-fguz@mail.ru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Оренбургской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460000, Оренбургская область, г. Оренбург, ул. Кирова, д. 48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fguz2005@mail.ru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Орловской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302001, Орловская область, г. Орел, ул. Карачевская, д. 56а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gigiena@orel.ru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Пензенской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440026, г. Пенза, ул. Маршала Крылова, д. 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Gigiena58@sura.ru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Пермском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614016, Пермский край, г. Пермь, ул. Куйбышева, д. 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cgepo@mail.ru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Приморском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690091, Приморский край, г. Владивосток, ул. Уткинская, д. 36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fguz@pkrpn.ru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Псковской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180000, Псковская область, г. Псков, ул. Гоголя, д. 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fguz@60.rospotrebnadzor.ru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Адыгея"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385000, Республика Адыгея, г. Майкоп, ул. Гагарина, д. 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polioadg@radnet.ru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Алтай"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649002, Республика Алтай, г. Горно-Алтайск, пр. Коммунистический, д. 173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gti@mail.gorny.ru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49.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Башкортостан"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450054, Республика Башкортостан, г. Уфа, ул. Рихарда Зорге, д. 58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rpnrb@02.rospotrebnadzor.ru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Бурятия"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670047, Республика Бурятия, г. Улан-Удэ, ул. Спартака, д. 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cgebur@mail.ru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Дагестан"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367005, Республика Дагестан, г. Махачкала, ул. Казбекова, д. 174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fguz@dagsen.ru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Ингушетия"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386101, Республика Ингушетия, г. Назрань, ул. Московская, д. 39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fguzingushetia@mail.ru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Калмыкия"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358000, Республика Калмыкия, г. Элиста, ул. Балакаева, д.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rpnrkl@yandex.ru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Карелия"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185002, Республика Карелия, г. Петрозаводск, ул. Пирогова, д. 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cge@cge.onego.ru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Марий Эл"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424007, Республика Марий Эл, г. Йошкар-Ола, ул. Машиностроителей, д. 121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san_priem@mari-el.ru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Мордовия"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430030, Республика Мордовия, г. Саранск, ул. Дальняя, д. 1а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cgie@moris.ru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Саха (Якутия)"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677005, Республика Саха (Якутия), г. Якутск, ул. П. Алексеева, д. 60, корп.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fguz@sakha.ru, fguz@fguz-sakha.ru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Северная Осетия - Алания"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362021, Республика Северная Осетия - Алания, г. Владикавказ, ул. Николаева, д. 26 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vladses@mail.ru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59.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Татарстан"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420061, Республика Татарстан, г. Казань, ул. Сеченова, д. 13 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fgus@16.rospotrebnadzor.ru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Тыва"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667010, Республика Тыва, г. Кызыл, ул. Калинина, д. 116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cgsen@tuva.ru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Хакасия"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655019, Республика Хакасия, г. Абакан, пр-т Ленина, д. 66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ses@khakasnet.ru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Ростовской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344019, Ростовская область, г. Ростов-на-Дону, ул. 7-я линия, д. 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master@donses.ru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Рязанской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390046, г. Рязань, ул. Свободы. д. 89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post@fguz.ryazan.ru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Самарской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443079, Самарская область, г. Самара, пр. им. Георгия Митирева, д.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sancntr@bee-s.com</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Саратовской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410031, Саратовская область, г. Саратов, ул. Большая Горная, д. 69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fguz@gigiena-saratov.ru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Сахалинской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693020, Сахалинская область, г. Южно-Сахалинск, ул. Хабаровская, д.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sakhguz@sakhguz.ru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Свердловской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620078, Свердловская область, г. Екатеринбург, пер. Отдельный, д. 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mail@66.rospotrebnadzor.ru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214013, Смоленская область, г. Смоленск, Тульский пер., д. 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sannadzor@sci.smolensk.ru; sannadzor@hotmail.ru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69.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Ставропольском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355008, Ставропольский край, г. Ставрополь, пер. Фадеева, д.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cgie@26.rospotrebnadzor.ru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Тамбовской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392000, Тамбовская область, г. Тамбов, ул. С. Рахманинова, д. 5а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org_cge@68.rospotrebnadzor.ru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Тверской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170034, Тверская область, г. Тверь, ул. Дарвина, д. 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fguz@tvcom.ru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Томской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634012, Томская область, г. Томск, ул. Елизаровых, д. 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tcgsen@post.tomica.ru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Тульской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300045, Тульская область, г. Тула, ул. Оборонная, д. 114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cgig@tula.net</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Тюменской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625027, Тюменская область, г. Тюмень, ул. Холодильная, д. 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tocgsen@fguz-tyumen.ru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Удмуртской Республике"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426033, Удмуртская Республика, г. Ижевск, ул. Кирова, д. 46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fgus@cgeudm.ru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Ульяновской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432005, Ульяновская область, г. Ульяновск, ул. Пушкарева, д. 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nva@MV.ru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Хабаровском крае"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680013, Хабаровский край, г. Хабаровск, ул. Владивостокская, д. 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glbuh@gorses.khv.ru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Ханты-Мансийском автономном округе"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628012, Тюменская область, г. Ханты-Мансийск, ул. Рознина, д. 72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epid_fgu3@xmao.ru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79.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Челябинской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454091, Челябинская область, г. Челябинск, ул. Свободы, д. 147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sane@chel.surnet.ru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Чеченской Республике"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364038, Чеченская Республика, г. Грозный, ул. Урицкого, 2-а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FGUZ-CGE@yandex.ru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Чувашской Республике"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428020, Чувашская Республика, г. Чебоксары, ул. Гладкова, д. 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centr@cge21.ru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Чукотском автономном округе"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689000, Чукотский АО, г. Анадырь, ул. Ленина, д. 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fcge_shao@mail.ru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Ямало-Ненецком автономном округе"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629008, ЯНАО, г. Салехард, ул. Ямальская, д.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fguz@cgsen89.ru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Ярославской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150054, Ярославская область, г. Ярославль, ул. Чкалова, д.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mail@fguz.yar.ru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"Федеральный центр гигиены и эпидемиологии"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117105, г. Москва, Варшавское шоссе, д. 19А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gsen@fcgsen.ru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"Федеральный научный центр гигиены им. Ф.Ф. Эрисмана"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141000, Московская обл., г. Мытищи, ул. Семашко, д. 2. Тел.:(495)586-11-44. Факс:(495)582-92-94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fncgerisman@mail.ru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"Северо-Западный научный центр гигиены и общественного здоровья"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191036, г. Санкт-Петербург, ул. 2-я Советская, д. 4. Тел.:(812)717-97-83. Факс:(812)717-02-64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s-znc@mail.ru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"Саратовский научно-исследовательский институт сельской гигиены"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410022, г. Саратов, ул. Заречная, д. 1-А. Тел.: (8452) 92-78-90, 92-34-94. Факс: (8452) 92-78-90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niisgsar@rambler.ru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89.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"Уфимский научно-исследовательский институт медицины труда и экологии человека"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Республика Башкортостан, 450106, г. Уфа, ул. Ст. Кувыкина, д. 94. Тел.: (347) 255-19-57. Факс: (347) 255-56-84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bakirov@anrb.ru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"Екатеринбургский медицинский научный центр профилактики и охраны здоровья рабочих промпредприятий"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620014, г. Екатеринбург, ул. Попова, д. 30. Тел.: (343) 371-87-54. Факс: (343) 371-87-40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info@ymrc.ru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"Нижегородский научно-исследовательский институт гигиены и профессиональной патологии"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603005, г. Нижний Новгород, ул. Семашко, д. 20. Тел./ф: (831) 419-61-94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nntigp.ru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"Санкт-Петербургский научно-исследовательский институт радиационной гигиены имени профессора П.В. Рамзаева"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197101, г. Санкт-Петербург, ул. Мира, 8. Тел./ф.: (812) 233-53-63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niirg.ru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"Новосибирский научно-исследовательский институт гигиены"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630108, г. Новосибирск, ул. Пархоменко, д. 7. Тел./ф.: (383) 343-34-01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ngi@cn.ru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"Научно-практический центр по чрезвычайным ситуациям и гигиенической экспертизе"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125195, г. Москва, Ленинградское шоссе, д. 61-А. Тел./ф: (499) 267-03-71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npcgelab@spacenet.ru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ФГУП "Всероссийский научно-исследовательский институт железнодорожной гигиены"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125438, г. Москва, Пакгаузное шоссе, д. 1, корп. 1. Тел.: (499) 153-27-37. Факс: (499) 153-07-59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info@vniijg.ru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"Федеральный научный центр медико-профилактических технологий управления рисками здоровью населения"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614045, г. Пермь, ул. Орджоникидзе, д. 82. Тел./ф.: (342) 237-25-34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fcrisk.ru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"Московский научно-исследовательский институт эпидемиологии и микробиологии им. Г.Н. Габричевского"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125212, г. Москва, ул. Адмирала Макарова, д. 10. Тел.: (495) 452-18-16. Факс: (495) 452-18-30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info@gabrich.com</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"Центральный научно-исследовательский институт эпидемиологии"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111123, г. Москва, ул. Новогиреевская, д. 3а, Тел.: (495) 672-10-69. Факс: (495) 304-22-09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crie.ru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center"/>
              <w:rPr>
                <w:sz w:val="22"/>
                <w:szCs w:val="22"/>
              </w:rPr>
            </w:pPr>
            <w:r w:rsidRPr="002A0175">
              <w:rPr>
                <w:sz w:val="22"/>
                <w:szCs w:val="22"/>
              </w:rPr>
              <w:t>99.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"Государственный научный центр прикладной микробиологии и биотехнологии"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142279, Московская область, Серпуховский район, п. Оболенск. Тел.: (4967) 36-00-03. Факс: (4967) 36-00-10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info@obolensk.org</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"Государственный научный центр вирусологии и биотехнологии "Вектор"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630559, Новосибирская область, Новосибирский район, р.п. Кольцово. Тел.: (383) 336-60-10. Факс: (383) 336-74-09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нет</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"Научно-исследовательский институт дезинфектологии"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117246, г. Москва, Научный проезд, д. 18. Тел.: (499) 120-25-95; (495) 332-01-42. Факс: (499)794-43-47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info@niid.ru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"Санкт-Петербургский научно-исследовательский институт эпидемиологии и микробиологии им. Пастера"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197101, г. Санкт-Петербург, ул. Мира, д. 14. Тел.: (812) 233-20-92. Факс: (812) 232-92-17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oniipi.org</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"Нижегородский НИИ эпидемиологии и микробиологии им. академика И.Н. Блохиной"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603950, г. Нижний Новгород, ул. Грузинская, д. 44. Теп.: (831) 433-76-55. Факс: (831) 434-17-71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micro@sinn.ru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"Екатеринбургский НИИ вирусных инфекций"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620030, г. Екатеринбург, ул. Летняя, д. 23. Тел.: (343) 261-99-60, Факс: (343) 261-99-47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нет</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"Ростовский НИИ микробиологии и паразитологии"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344000, г. Ростов-на-Дону, Газетный пер., д. 119, Тел./Факс : (863) 234-91-83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rostovniimp@mail.ru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"Хабаровский НИИ эпидемиологии и микробиологии"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680610, г. Хабаровск, ул. Шевченко, д. 2. Тел.: (4212) 32-52-28. Тел./факс: (4212) 32-54-13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bovlad@email.kht.ru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"Казанский НИИ эпидемиологии и микробиологии"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420015, г. Казань, ул. Большая Красная, д. 67. Тел.: (843) 236-67-21. Факс: (843) 236-67-41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нет</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"Тюменский НИИ краевой инфекционной патологии"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625026, г. Тюмень, ул. Республики, д. 147. Тел.: (3452) 20-53-60. Тел./факс: (3452) 20-25-16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tniikip.rospotrebnadzor.ru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ФБУН "Омский НИИ природно-очаговых инфекций"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644080, г. Омск, проспект Мира, д. 7. Тел./факс: (3812) 65-16-33; 65-06-33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oniipi.org</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ФКУЗ "Иркутский ордена Трудового Красного Знамени научно-исследовательский противочумный институт Сибири и Дальнего Востока"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664047, г. Иркутск, ул. Трилиссера, д. 78. Тел.: (3952) 22-01-35. Факс: (3952) 22-01-40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smy_irkutsk@mail.ru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ФКУЗ "Волгоградский научно-исследовательский противочумный институт"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400131, г. Волгоград, ул. Голубинская, д. 7. Теп.: (8442) 37-37-74. Факс: (8442) 32-33-36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vari2@sprint-v.com.ru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ФКУЗ "Российский научно-исследовательский противочумный институт "Микроб"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410005, г. Саратов, ул. Университетская, д. 46. Тел.: (8452) 26-21-31. Факс: (8452) 51-52-12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rusrapi@microbe.ru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ФКУЗ "Ростовский-на-Дону ордена Трудового Красного Знамени научно-исследовательский противочумный институт"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344002, г. Ростов-на-Дону, ул. М. Горького, д. 117. Тел.: (863) 240-27-03. Факс: (863) 232-78-56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plague@aaanet.ru</w:t>
            </w:r>
          </w:p>
        </w:tc>
      </w:tr>
      <w:tr w:rsidR="00814022" w:rsidRPr="002A0175" w:rsidTr="006707C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ФКУЗ "Ставропольский научно-исследовательский противочумный институт" Роспотребнадзора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355035, г. Ставрополь, ул. Советская, д. 13 - 15, Тел./факс: (865) 226-03-12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snipchi@mail.stv.ru</w:t>
            </w:r>
          </w:p>
        </w:tc>
      </w:tr>
      <w:tr w:rsidR="00814022" w:rsidRPr="002A0175" w:rsidTr="006707C2">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115.</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ФБУЗ "Центр гигиены и эпидемиологии в Республике Крым и городе федерального значения Севастополе"</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295034, г. Симферополь, ул. Набережная, д. 67, (0652) 54-99-01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rPr>
                <w:sz w:val="22"/>
                <w:szCs w:val="22"/>
              </w:rPr>
            </w:pPr>
            <w:r w:rsidRPr="002A0175">
              <w:rPr>
                <w:sz w:val="22"/>
                <w:szCs w:val="22"/>
              </w:rPr>
              <w:t>fbuz_priemn@cge-crimea.ru</w:t>
            </w:r>
          </w:p>
        </w:tc>
      </w:tr>
      <w:tr w:rsidR="00814022" w:rsidRPr="002A0175" w:rsidTr="006707C2">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14022" w:rsidRPr="002A0175" w:rsidRDefault="00814022" w:rsidP="006707C2">
            <w:pPr>
              <w:pStyle w:val="ConsPlusNormal"/>
              <w:jc w:val="both"/>
              <w:rPr>
                <w:sz w:val="22"/>
                <w:szCs w:val="22"/>
              </w:rPr>
            </w:pPr>
            <w:r w:rsidRPr="002A0175">
              <w:rPr>
                <w:sz w:val="22"/>
                <w:szCs w:val="22"/>
              </w:rPr>
              <w:t>(п. 115 введен Приказом Роспотребнадзора от 25.05.2015 N 462)</w:t>
            </w:r>
          </w:p>
        </w:tc>
      </w:tr>
    </w:tbl>
    <w:p w:rsidR="00814022" w:rsidRPr="002A0175" w:rsidRDefault="00814022" w:rsidP="006707C2">
      <w:pPr>
        <w:pStyle w:val="ConsPlusNormal"/>
        <w:ind w:firstLine="540"/>
        <w:jc w:val="both"/>
        <w:rPr>
          <w:sz w:val="22"/>
          <w:szCs w:val="22"/>
        </w:rPr>
      </w:pPr>
    </w:p>
    <w:p w:rsidR="00814022" w:rsidRPr="002A0175" w:rsidRDefault="00814022" w:rsidP="006707C2">
      <w:pPr>
        <w:pStyle w:val="ConsPlusNormal"/>
        <w:jc w:val="right"/>
        <w:outlineLvl w:val="1"/>
        <w:rPr>
          <w:sz w:val="22"/>
          <w:szCs w:val="22"/>
        </w:rPr>
      </w:pPr>
      <w:bookmarkStart w:id="47" w:name="Par1518"/>
      <w:bookmarkEnd w:id="47"/>
      <w:r w:rsidRPr="002A0175">
        <w:rPr>
          <w:sz w:val="22"/>
          <w:szCs w:val="22"/>
        </w:rPr>
        <w:t>Приложение N 3</w:t>
      </w:r>
    </w:p>
    <w:p w:rsidR="00814022" w:rsidRPr="002A0175" w:rsidRDefault="00814022" w:rsidP="006707C2">
      <w:pPr>
        <w:pStyle w:val="ConsPlusNormal"/>
        <w:jc w:val="right"/>
        <w:rPr>
          <w:sz w:val="22"/>
          <w:szCs w:val="22"/>
        </w:rPr>
      </w:pPr>
      <w:r w:rsidRPr="002A0175">
        <w:rPr>
          <w:sz w:val="22"/>
          <w:szCs w:val="22"/>
        </w:rPr>
        <w:t>к Административному регламенту</w:t>
      </w:r>
      <w:r>
        <w:rPr>
          <w:sz w:val="22"/>
          <w:szCs w:val="22"/>
        </w:rPr>
        <w:t xml:space="preserve"> </w:t>
      </w: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r>
        <w:rPr>
          <w:sz w:val="22"/>
          <w:szCs w:val="22"/>
        </w:rPr>
        <w:t xml:space="preserve"> </w:t>
      </w: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по предоставлению государственной</w:t>
      </w:r>
      <w:r>
        <w:rPr>
          <w:sz w:val="22"/>
          <w:szCs w:val="22"/>
        </w:rPr>
        <w:t xml:space="preserve"> </w:t>
      </w:r>
      <w:r w:rsidRPr="002A0175">
        <w:rPr>
          <w:sz w:val="22"/>
          <w:szCs w:val="22"/>
        </w:rPr>
        <w:t>услуги по выдаче на основании</w:t>
      </w:r>
    </w:p>
    <w:p w:rsidR="00814022" w:rsidRPr="002A0175" w:rsidRDefault="00814022" w:rsidP="006707C2">
      <w:pPr>
        <w:pStyle w:val="ConsPlusNormal"/>
        <w:jc w:val="right"/>
        <w:rPr>
          <w:sz w:val="22"/>
          <w:szCs w:val="22"/>
        </w:rPr>
      </w:pPr>
      <w:r w:rsidRPr="002A0175">
        <w:rPr>
          <w:sz w:val="22"/>
          <w:szCs w:val="22"/>
        </w:rPr>
        <w:t>результатов санитарно-эпидемиологических</w:t>
      </w:r>
      <w:r>
        <w:rPr>
          <w:sz w:val="22"/>
          <w:szCs w:val="22"/>
        </w:rPr>
        <w:t xml:space="preserve"> </w:t>
      </w:r>
      <w:r w:rsidRPr="002A0175">
        <w:rPr>
          <w:sz w:val="22"/>
          <w:szCs w:val="22"/>
        </w:rPr>
        <w:t>экспертиз, расследований, обследований,</w:t>
      </w:r>
    </w:p>
    <w:p w:rsidR="00814022" w:rsidRPr="002A0175" w:rsidRDefault="00814022" w:rsidP="006707C2">
      <w:pPr>
        <w:pStyle w:val="ConsPlusNormal"/>
        <w:jc w:val="right"/>
        <w:rPr>
          <w:sz w:val="22"/>
          <w:szCs w:val="22"/>
        </w:rPr>
      </w:pPr>
      <w:r w:rsidRPr="002A0175">
        <w:rPr>
          <w:sz w:val="22"/>
          <w:szCs w:val="22"/>
        </w:rPr>
        <w:t>исследований, испытаний и иных видов</w:t>
      </w:r>
      <w:r>
        <w:rPr>
          <w:sz w:val="22"/>
          <w:szCs w:val="22"/>
        </w:rPr>
        <w:t xml:space="preserve"> </w:t>
      </w:r>
      <w:r w:rsidRPr="002A0175">
        <w:rPr>
          <w:sz w:val="22"/>
          <w:szCs w:val="22"/>
        </w:rPr>
        <w:t>оценок, оформленных в установленном</w:t>
      </w:r>
    </w:p>
    <w:p w:rsidR="00814022" w:rsidRPr="002A0175" w:rsidRDefault="00814022" w:rsidP="006707C2">
      <w:pPr>
        <w:pStyle w:val="ConsPlusNormal"/>
        <w:jc w:val="right"/>
        <w:rPr>
          <w:sz w:val="22"/>
          <w:szCs w:val="22"/>
        </w:rPr>
      </w:pPr>
      <w:r w:rsidRPr="002A0175">
        <w:rPr>
          <w:sz w:val="22"/>
          <w:szCs w:val="22"/>
        </w:rPr>
        <w:t>порядке, санитарно-эпидемиологических</w:t>
      </w:r>
      <w:r>
        <w:rPr>
          <w:sz w:val="22"/>
          <w:szCs w:val="22"/>
        </w:rPr>
        <w:t xml:space="preserve"> </w:t>
      </w:r>
      <w:r w:rsidRPr="002A0175">
        <w:rPr>
          <w:sz w:val="22"/>
          <w:szCs w:val="22"/>
        </w:rPr>
        <w:t>заключений, утвержденному приказом</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r>
        <w:rPr>
          <w:sz w:val="22"/>
          <w:szCs w:val="22"/>
        </w:rPr>
        <w:t xml:space="preserve"> </w:t>
      </w: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r>
        <w:rPr>
          <w:sz w:val="22"/>
          <w:szCs w:val="22"/>
        </w:rPr>
        <w:t xml:space="preserve"> </w:t>
      </w:r>
      <w:r w:rsidRPr="002A0175">
        <w:rPr>
          <w:sz w:val="22"/>
          <w:szCs w:val="22"/>
        </w:rPr>
        <w:t>от 18 июля 2012 г. N 775</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rPr>
          <w:sz w:val="22"/>
          <w:szCs w:val="22"/>
        </w:rPr>
      </w:pPr>
      <w:r w:rsidRPr="002A0175">
        <w:rPr>
          <w:sz w:val="22"/>
          <w:szCs w:val="22"/>
        </w:rPr>
        <w:t>(в ред. Приказа Роспотребнадзора от 25.05.2015 N 462)</w:t>
      </w:r>
    </w:p>
    <w:p w:rsidR="00814022" w:rsidRPr="002A0175" w:rsidRDefault="00814022" w:rsidP="006707C2">
      <w:pPr>
        <w:pStyle w:val="ConsPlusNormal"/>
        <w:jc w:val="center"/>
        <w:rPr>
          <w:sz w:val="22"/>
          <w:szCs w:val="22"/>
        </w:rPr>
      </w:pPr>
    </w:p>
    <w:p w:rsidR="00814022" w:rsidRPr="002A0175" w:rsidRDefault="00814022" w:rsidP="006707C2">
      <w:pPr>
        <w:pStyle w:val="ConsPlusNonformat"/>
        <w:jc w:val="both"/>
        <w:rPr>
          <w:sz w:val="22"/>
          <w:szCs w:val="22"/>
        </w:rPr>
      </w:pPr>
      <w:bookmarkStart w:id="48" w:name="Par1539"/>
      <w:bookmarkEnd w:id="48"/>
      <w:r w:rsidRPr="002A0175">
        <w:rPr>
          <w:sz w:val="22"/>
          <w:szCs w:val="22"/>
        </w:rPr>
        <w:t xml:space="preserve">                                 Заявление</w:t>
      </w:r>
    </w:p>
    <w:p w:rsidR="00814022" w:rsidRPr="002A0175" w:rsidRDefault="00814022" w:rsidP="006707C2">
      <w:pPr>
        <w:pStyle w:val="ConsPlusNonformat"/>
        <w:jc w:val="both"/>
        <w:rPr>
          <w:sz w:val="22"/>
          <w:szCs w:val="22"/>
        </w:rPr>
      </w:pPr>
      <w:r w:rsidRPr="002A0175">
        <w:rPr>
          <w:sz w:val="22"/>
          <w:szCs w:val="22"/>
        </w:rPr>
        <w:t xml:space="preserve">     о выдаче санитарно-эпидемиологического заключения о соответствии</w:t>
      </w:r>
    </w:p>
    <w:p w:rsidR="00814022" w:rsidRPr="002A0175" w:rsidRDefault="00814022" w:rsidP="006707C2">
      <w:pPr>
        <w:pStyle w:val="ConsPlusNonformat"/>
        <w:jc w:val="both"/>
        <w:rPr>
          <w:sz w:val="22"/>
          <w:szCs w:val="22"/>
        </w:rPr>
      </w:pPr>
      <w:r w:rsidRPr="002A0175">
        <w:rPr>
          <w:sz w:val="22"/>
          <w:szCs w:val="22"/>
        </w:rPr>
        <w:t xml:space="preserve">     санитарным правилам факторов среды обитания, условий деятельности</w:t>
      </w:r>
    </w:p>
    <w:p w:rsidR="00814022" w:rsidRPr="002A0175" w:rsidRDefault="00814022" w:rsidP="006707C2">
      <w:pPr>
        <w:pStyle w:val="ConsPlusNonformat"/>
        <w:jc w:val="both"/>
        <w:rPr>
          <w:sz w:val="22"/>
          <w:szCs w:val="22"/>
        </w:rPr>
      </w:pPr>
      <w:r w:rsidRPr="002A0175">
        <w:rPr>
          <w:sz w:val="22"/>
          <w:szCs w:val="22"/>
        </w:rPr>
        <w:t xml:space="preserve">         юридических лиц, индивидуальных предпринимателей, а также</w:t>
      </w:r>
    </w:p>
    <w:p w:rsidR="00814022" w:rsidRPr="002A0175" w:rsidRDefault="00814022" w:rsidP="006707C2">
      <w:pPr>
        <w:pStyle w:val="ConsPlusNonformat"/>
        <w:jc w:val="both"/>
        <w:rPr>
          <w:sz w:val="22"/>
          <w:szCs w:val="22"/>
        </w:rPr>
      </w:pPr>
      <w:r w:rsidRPr="002A0175">
        <w:rPr>
          <w:sz w:val="22"/>
          <w:szCs w:val="22"/>
        </w:rPr>
        <w:t xml:space="preserve">        используемых ими территорий, зданий, строений, сооружений,</w:t>
      </w:r>
    </w:p>
    <w:p w:rsidR="00814022" w:rsidRPr="002A0175" w:rsidRDefault="00814022" w:rsidP="006707C2">
      <w:pPr>
        <w:pStyle w:val="ConsPlusNonformat"/>
        <w:jc w:val="both"/>
        <w:rPr>
          <w:sz w:val="22"/>
          <w:szCs w:val="22"/>
        </w:rPr>
      </w:pPr>
      <w:r w:rsidRPr="002A0175">
        <w:rPr>
          <w:sz w:val="22"/>
          <w:szCs w:val="22"/>
        </w:rPr>
        <w:t xml:space="preserve">               помещений, оборудования, транспортных средств</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Наименование юридического лица или Ф.И.О. индивидуального предпринимателя</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Адрес  места   нахождения   юридического   лица   (адрес  места  жительства</w:t>
      </w:r>
    </w:p>
    <w:p w:rsidR="00814022" w:rsidRPr="002A0175" w:rsidRDefault="00814022" w:rsidP="006707C2">
      <w:pPr>
        <w:pStyle w:val="ConsPlusNonformat"/>
        <w:jc w:val="both"/>
        <w:rPr>
          <w:sz w:val="21"/>
          <w:szCs w:val="21"/>
        </w:rPr>
      </w:pPr>
      <w:r w:rsidRPr="002A0175">
        <w:rPr>
          <w:sz w:val="21"/>
          <w:szCs w:val="21"/>
        </w:rPr>
        <w:t>индивидуального предпринимателя) __________________________________________</w:t>
      </w:r>
    </w:p>
    <w:p w:rsidR="00814022" w:rsidRPr="002A0175" w:rsidRDefault="00814022" w:rsidP="006707C2">
      <w:pPr>
        <w:pStyle w:val="ConsPlusNonformat"/>
        <w:jc w:val="both"/>
        <w:rPr>
          <w:sz w:val="21"/>
          <w:szCs w:val="21"/>
        </w:rPr>
      </w:pPr>
      <w:r w:rsidRPr="002A0175">
        <w:rPr>
          <w:sz w:val="21"/>
          <w:szCs w:val="21"/>
        </w:rPr>
        <w:t>ИНН 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ОГРН 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Фактический адрес осуществления деятельности  (выполнения  работ,  оказания</w:t>
      </w:r>
    </w:p>
    <w:p w:rsidR="00814022" w:rsidRPr="002A0175" w:rsidRDefault="00814022" w:rsidP="006707C2">
      <w:pPr>
        <w:pStyle w:val="ConsPlusNonformat"/>
        <w:jc w:val="both"/>
        <w:rPr>
          <w:sz w:val="21"/>
          <w:szCs w:val="21"/>
        </w:rPr>
      </w:pPr>
      <w:r w:rsidRPr="002A0175">
        <w:rPr>
          <w:sz w:val="21"/>
          <w:szCs w:val="21"/>
        </w:rPr>
        <w:t>услуг) 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Ф.И.О., телефон, адрес электронной почты контактного лица</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Наименование вида деятельности (выполняемых работ, оказываемых услуг)</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К заявлению прилагаются следующие документы _______________________________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Заявитель: 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 xml:space="preserve">            (должность, подпись, Ф.И.О., печать (в случае, если имеется))</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Заполняется    уполномоченным     должностным     лицом    Роспотребнадзора</w:t>
      </w:r>
    </w:p>
    <w:p w:rsidR="00814022" w:rsidRPr="002A0175" w:rsidRDefault="00814022" w:rsidP="006707C2">
      <w:pPr>
        <w:pStyle w:val="ConsPlusNonformat"/>
        <w:jc w:val="both"/>
        <w:rPr>
          <w:sz w:val="21"/>
          <w:szCs w:val="21"/>
        </w:rPr>
      </w:pPr>
      <w:r w:rsidRPr="002A0175">
        <w:rPr>
          <w:sz w:val="21"/>
          <w:szCs w:val="21"/>
        </w:rPr>
        <w:t>(территориального органа Роспотребнадзора)</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Заявление принято "__" ______ 20__ г., зарегистрировано в журнале под N 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 xml:space="preserve">       (подпись, Ф.И.О., должность сотрудника, принявшего заявление)</w:t>
      </w:r>
    </w:p>
    <w:p w:rsidR="00814022" w:rsidRPr="002A0175" w:rsidRDefault="00814022" w:rsidP="006707C2">
      <w:pPr>
        <w:pStyle w:val="ConsPlusNormal"/>
        <w:jc w:val="both"/>
        <w:rPr>
          <w:sz w:val="21"/>
          <w:szCs w:val="21"/>
        </w:rPr>
      </w:pPr>
    </w:p>
    <w:p w:rsidR="00814022" w:rsidRPr="002A0175" w:rsidRDefault="00814022" w:rsidP="006707C2">
      <w:pPr>
        <w:pStyle w:val="ConsPlusNonformat"/>
        <w:jc w:val="both"/>
        <w:rPr>
          <w:sz w:val="21"/>
          <w:szCs w:val="21"/>
        </w:rPr>
      </w:pPr>
      <w:bookmarkStart w:id="49" w:name="Par1574"/>
      <w:bookmarkEnd w:id="49"/>
      <w:r w:rsidRPr="002A0175">
        <w:rPr>
          <w:sz w:val="21"/>
          <w:szCs w:val="21"/>
        </w:rPr>
        <w:t xml:space="preserve">                                 Заявление</w:t>
      </w:r>
    </w:p>
    <w:p w:rsidR="00814022" w:rsidRPr="002A0175" w:rsidRDefault="00814022" w:rsidP="006707C2">
      <w:pPr>
        <w:pStyle w:val="ConsPlusNonformat"/>
        <w:jc w:val="both"/>
        <w:rPr>
          <w:sz w:val="21"/>
          <w:szCs w:val="21"/>
        </w:rPr>
      </w:pPr>
      <w:r w:rsidRPr="002A0175">
        <w:rPr>
          <w:sz w:val="21"/>
          <w:szCs w:val="21"/>
        </w:rPr>
        <w:t xml:space="preserve">     о выдаче санитарно-эпидемиологического заключения о соответствии</w:t>
      </w:r>
    </w:p>
    <w:p w:rsidR="00814022" w:rsidRPr="002A0175" w:rsidRDefault="00814022" w:rsidP="006707C2">
      <w:pPr>
        <w:pStyle w:val="ConsPlusNonformat"/>
        <w:jc w:val="both"/>
        <w:rPr>
          <w:sz w:val="21"/>
          <w:szCs w:val="21"/>
        </w:rPr>
      </w:pPr>
      <w:r w:rsidRPr="002A0175">
        <w:rPr>
          <w:sz w:val="21"/>
          <w:szCs w:val="21"/>
        </w:rPr>
        <w:t xml:space="preserve">                санитарным правилам проектной документации</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Наименование юридического лица или Ф.И.О. индивидуального предпринимателя</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Адрес   места   нахождения   юридического   лица  (адрес  места  жительства</w:t>
      </w:r>
    </w:p>
    <w:p w:rsidR="00814022" w:rsidRPr="002A0175" w:rsidRDefault="00814022" w:rsidP="006707C2">
      <w:pPr>
        <w:pStyle w:val="ConsPlusNonformat"/>
        <w:jc w:val="both"/>
        <w:rPr>
          <w:sz w:val="21"/>
          <w:szCs w:val="21"/>
        </w:rPr>
      </w:pPr>
      <w:r w:rsidRPr="002A0175">
        <w:rPr>
          <w:sz w:val="21"/>
          <w:szCs w:val="21"/>
        </w:rPr>
        <w:t>индивидуального предпринимателя) __________________________________________</w:t>
      </w:r>
    </w:p>
    <w:p w:rsidR="00814022" w:rsidRPr="002A0175" w:rsidRDefault="00814022" w:rsidP="006707C2">
      <w:pPr>
        <w:pStyle w:val="ConsPlusNonformat"/>
        <w:jc w:val="both"/>
        <w:rPr>
          <w:sz w:val="21"/>
          <w:szCs w:val="21"/>
        </w:rPr>
      </w:pPr>
      <w:r w:rsidRPr="002A0175">
        <w:rPr>
          <w:sz w:val="21"/>
          <w:szCs w:val="21"/>
        </w:rPr>
        <w:t>ИНН 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ОГРН 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Фактический  адрес  осуществления  деятельности (выполнения работ, оказания</w:t>
      </w:r>
    </w:p>
    <w:p w:rsidR="00814022" w:rsidRPr="002A0175" w:rsidRDefault="00814022" w:rsidP="006707C2">
      <w:pPr>
        <w:pStyle w:val="ConsPlusNonformat"/>
        <w:jc w:val="both"/>
        <w:rPr>
          <w:sz w:val="21"/>
          <w:szCs w:val="21"/>
        </w:rPr>
      </w:pPr>
      <w:r w:rsidRPr="002A0175">
        <w:rPr>
          <w:sz w:val="21"/>
          <w:szCs w:val="21"/>
        </w:rPr>
        <w:t>услуг) 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Ф.И.О., телефон, адрес электронной почты контактного лица</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Наименование проектной документации _______________________________________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К заявлению прилагаются следующие документы _______________________________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Заявитель: 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 xml:space="preserve">            (должность, подпись, Ф.И.О., печать (в случае, если имеется))</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Заполняется     уполномоченным     должностным    лицом    Роспотребнадзора</w:t>
      </w:r>
    </w:p>
    <w:p w:rsidR="00814022" w:rsidRPr="002A0175" w:rsidRDefault="00814022" w:rsidP="006707C2">
      <w:pPr>
        <w:pStyle w:val="ConsPlusNonformat"/>
        <w:jc w:val="both"/>
        <w:rPr>
          <w:sz w:val="21"/>
          <w:szCs w:val="21"/>
        </w:rPr>
      </w:pPr>
      <w:r w:rsidRPr="002A0175">
        <w:rPr>
          <w:sz w:val="21"/>
          <w:szCs w:val="21"/>
        </w:rPr>
        <w:t>(территориального органа Роспотребнадзора)</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Заявление принято "__" ______ 20__ г., зарегистрировано в журнале под N 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 xml:space="preserve">       (подпись, Ф.И.О., должность сотрудника, принявшего заявление)</w:t>
      </w:r>
    </w:p>
    <w:p w:rsidR="00814022" w:rsidRPr="002A0175" w:rsidRDefault="00814022" w:rsidP="006707C2">
      <w:pPr>
        <w:pStyle w:val="ConsPlusNormal"/>
        <w:jc w:val="both"/>
        <w:rPr>
          <w:sz w:val="21"/>
          <w:szCs w:val="21"/>
        </w:rPr>
      </w:pPr>
    </w:p>
    <w:p w:rsidR="00814022" w:rsidRPr="002A0175" w:rsidRDefault="00814022" w:rsidP="006707C2">
      <w:pPr>
        <w:pStyle w:val="ConsPlusNonformat"/>
        <w:jc w:val="both"/>
        <w:rPr>
          <w:sz w:val="21"/>
          <w:szCs w:val="21"/>
        </w:rPr>
      </w:pPr>
      <w:bookmarkStart w:id="50" w:name="Par1605"/>
      <w:bookmarkEnd w:id="50"/>
      <w:r w:rsidRPr="002A0175">
        <w:rPr>
          <w:sz w:val="21"/>
          <w:szCs w:val="21"/>
        </w:rPr>
        <w:t xml:space="preserve">                                 Заявление</w:t>
      </w:r>
    </w:p>
    <w:p w:rsidR="00814022" w:rsidRPr="002A0175" w:rsidRDefault="00814022" w:rsidP="006707C2">
      <w:pPr>
        <w:pStyle w:val="ConsPlusNonformat"/>
        <w:jc w:val="both"/>
        <w:rPr>
          <w:sz w:val="21"/>
          <w:szCs w:val="21"/>
        </w:rPr>
      </w:pPr>
      <w:r w:rsidRPr="002A0175">
        <w:rPr>
          <w:sz w:val="21"/>
          <w:szCs w:val="21"/>
        </w:rPr>
        <w:t xml:space="preserve">         о переоформлении санитарно-эпидемиологического заключения</w:t>
      </w:r>
    </w:p>
    <w:p w:rsidR="00814022" w:rsidRPr="002A0175" w:rsidRDefault="00814022" w:rsidP="006707C2">
      <w:pPr>
        <w:pStyle w:val="ConsPlusNonformat"/>
        <w:jc w:val="both"/>
        <w:rPr>
          <w:sz w:val="21"/>
          <w:szCs w:val="21"/>
        </w:rPr>
      </w:pPr>
      <w:r w:rsidRPr="002A0175">
        <w:rPr>
          <w:sz w:val="21"/>
          <w:szCs w:val="21"/>
        </w:rPr>
        <w:t xml:space="preserve">        о соответствии санитарным правилам факторов среды обитания,</w:t>
      </w:r>
    </w:p>
    <w:p w:rsidR="00814022" w:rsidRPr="002A0175" w:rsidRDefault="00814022" w:rsidP="006707C2">
      <w:pPr>
        <w:pStyle w:val="ConsPlusNonformat"/>
        <w:jc w:val="both"/>
        <w:rPr>
          <w:sz w:val="21"/>
          <w:szCs w:val="21"/>
        </w:rPr>
      </w:pPr>
      <w:r w:rsidRPr="002A0175">
        <w:rPr>
          <w:sz w:val="21"/>
          <w:szCs w:val="21"/>
        </w:rPr>
        <w:t xml:space="preserve">           условий деятельности юридических лиц, индивидуальных</w:t>
      </w:r>
    </w:p>
    <w:p w:rsidR="00814022" w:rsidRPr="002A0175" w:rsidRDefault="00814022" w:rsidP="006707C2">
      <w:pPr>
        <w:pStyle w:val="ConsPlusNonformat"/>
        <w:jc w:val="both"/>
        <w:rPr>
          <w:sz w:val="21"/>
          <w:szCs w:val="21"/>
        </w:rPr>
      </w:pPr>
      <w:r w:rsidRPr="002A0175">
        <w:rPr>
          <w:sz w:val="21"/>
          <w:szCs w:val="21"/>
        </w:rPr>
        <w:t xml:space="preserve">          предпринимателей, а также используемых ими территорий,</w:t>
      </w:r>
    </w:p>
    <w:p w:rsidR="00814022" w:rsidRPr="002A0175" w:rsidRDefault="00814022" w:rsidP="006707C2">
      <w:pPr>
        <w:pStyle w:val="ConsPlusNonformat"/>
        <w:jc w:val="both"/>
        <w:rPr>
          <w:sz w:val="21"/>
          <w:szCs w:val="21"/>
        </w:rPr>
      </w:pPr>
      <w:r w:rsidRPr="002A0175">
        <w:rPr>
          <w:sz w:val="21"/>
          <w:szCs w:val="21"/>
        </w:rPr>
        <w:t xml:space="preserve">          зданий, строений, сооружений, помещений, оборудования,</w:t>
      </w:r>
    </w:p>
    <w:p w:rsidR="00814022" w:rsidRPr="002A0175" w:rsidRDefault="00814022" w:rsidP="006707C2">
      <w:pPr>
        <w:pStyle w:val="ConsPlusNonformat"/>
        <w:jc w:val="both"/>
        <w:rPr>
          <w:sz w:val="21"/>
          <w:szCs w:val="21"/>
        </w:rPr>
      </w:pPr>
      <w:r w:rsidRPr="002A0175">
        <w:rPr>
          <w:sz w:val="21"/>
          <w:szCs w:val="21"/>
        </w:rPr>
        <w:t xml:space="preserve">               транспортных средств; проектной документации</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Наименование юридического лица или Ф.И.О. индивидуального предпринимателя</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Адрес   места   нахождения   юридического   лица  (адрес  места  жительства</w:t>
      </w:r>
    </w:p>
    <w:p w:rsidR="00814022" w:rsidRPr="002A0175" w:rsidRDefault="00814022" w:rsidP="006707C2">
      <w:pPr>
        <w:pStyle w:val="ConsPlusNonformat"/>
        <w:jc w:val="both"/>
        <w:rPr>
          <w:sz w:val="21"/>
          <w:szCs w:val="21"/>
        </w:rPr>
      </w:pPr>
      <w:r w:rsidRPr="002A0175">
        <w:rPr>
          <w:sz w:val="21"/>
          <w:szCs w:val="21"/>
        </w:rPr>
        <w:t>индивидуального предпринимателя) __________________________________________</w:t>
      </w:r>
    </w:p>
    <w:p w:rsidR="00814022" w:rsidRPr="002A0175" w:rsidRDefault="00814022" w:rsidP="006707C2">
      <w:pPr>
        <w:pStyle w:val="ConsPlusNonformat"/>
        <w:jc w:val="both"/>
        <w:rPr>
          <w:sz w:val="21"/>
          <w:szCs w:val="21"/>
        </w:rPr>
      </w:pPr>
      <w:r w:rsidRPr="002A0175">
        <w:rPr>
          <w:sz w:val="21"/>
          <w:szCs w:val="21"/>
        </w:rPr>
        <w:t>ИНН 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ОГРН 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Ф.И.О., телефон, адрес электронной почты контактного лица</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Номер и дата выдачи санитарно-эпидемиологического заключения</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Причины переоформления ____________________________________________________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К заявлению прилагаются следующие документы:</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Заявитель: 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 xml:space="preserve">            (должность, подпись, Ф.И.О., печать (в случае, если имеется))</w:t>
      </w:r>
    </w:p>
    <w:p w:rsidR="00814022" w:rsidRPr="002A0175" w:rsidRDefault="00814022" w:rsidP="006707C2">
      <w:pPr>
        <w:pStyle w:val="ConsPlusNonformat"/>
        <w:jc w:val="both"/>
        <w:rPr>
          <w:sz w:val="21"/>
          <w:szCs w:val="21"/>
        </w:rPr>
      </w:pPr>
      <w:r w:rsidRPr="002A0175">
        <w:rPr>
          <w:sz w:val="21"/>
          <w:szCs w:val="21"/>
        </w:rPr>
        <w:t>Заполняется     уполномоченным     должностным    лицом    Роспотребнадзора</w:t>
      </w:r>
    </w:p>
    <w:p w:rsidR="00814022" w:rsidRPr="002A0175" w:rsidRDefault="00814022" w:rsidP="006707C2">
      <w:pPr>
        <w:pStyle w:val="ConsPlusNonformat"/>
        <w:jc w:val="both"/>
        <w:rPr>
          <w:sz w:val="21"/>
          <w:szCs w:val="21"/>
        </w:rPr>
      </w:pPr>
      <w:r w:rsidRPr="002A0175">
        <w:rPr>
          <w:sz w:val="21"/>
          <w:szCs w:val="21"/>
        </w:rPr>
        <w:t>(территориального органа Роспотребнадзора)</w:t>
      </w:r>
    </w:p>
    <w:p w:rsidR="00814022" w:rsidRPr="002A0175" w:rsidRDefault="00814022" w:rsidP="006707C2">
      <w:pPr>
        <w:pStyle w:val="ConsPlusNonformat"/>
        <w:jc w:val="both"/>
        <w:rPr>
          <w:sz w:val="21"/>
          <w:szCs w:val="21"/>
        </w:rPr>
      </w:pPr>
    </w:p>
    <w:p w:rsidR="00814022" w:rsidRPr="002A0175" w:rsidRDefault="00814022" w:rsidP="006707C2">
      <w:pPr>
        <w:pStyle w:val="ConsPlusNonformat"/>
        <w:jc w:val="both"/>
        <w:rPr>
          <w:sz w:val="21"/>
          <w:szCs w:val="21"/>
        </w:rPr>
      </w:pPr>
      <w:r w:rsidRPr="002A0175">
        <w:rPr>
          <w:sz w:val="21"/>
          <w:szCs w:val="21"/>
        </w:rPr>
        <w:t>Заявление принято "__" _____ 20__ г., зарегистрировано в журнале под N ____</w:t>
      </w:r>
    </w:p>
    <w:p w:rsidR="00814022" w:rsidRPr="002A0175" w:rsidRDefault="00814022" w:rsidP="006707C2">
      <w:pPr>
        <w:pStyle w:val="ConsPlusNonformat"/>
        <w:jc w:val="both"/>
        <w:rPr>
          <w:sz w:val="21"/>
          <w:szCs w:val="21"/>
        </w:rPr>
      </w:pPr>
      <w:r w:rsidRPr="002A0175">
        <w:rPr>
          <w:sz w:val="21"/>
          <w:szCs w:val="21"/>
        </w:rPr>
        <w:t>___________________________________________________________________________</w:t>
      </w:r>
    </w:p>
    <w:p w:rsidR="00814022" w:rsidRPr="002A0175" w:rsidRDefault="00814022" w:rsidP="006707C2">
      <w:pPr>
        <w:pStyle w:val="ConsPlusNonformat"/>
        <w:jc w:val="both"/>
        <w:rPr>
          <w:sz w:val="21"/>
          <w:szCs w:val="21"/>
        </w:rPr>
      </w:pPr>
      <w:r w:rsidRPr="002A0175">
        <w:rPr>
          <w:sz w:val="21"/>
          <w:szCs w:val="21"/>
        </w:rPr>
        <w:t xml:space="preserve">      (подпись, Ф.И.О., должность сотрудника, принявшего заявление)</w:t>
      </w:r>
    </w:p>
    <w:p w:rsidR="00814022" w:rsidRPr="002A0175" w:rsidRDefault="00814022" w:rsidP="006707C2">
      <w:pPr>
        <w:pStyle w:val="ConsPlusNormal"/>
        <w:jc w:val="right"/>
        <w:outlineLvl w:val="1"/>
        <w:rPr>
          <w:sz w:val="22"/>
          <w:szCs w:val="22"/>
        </w:rPr>
      </w:pPr>
      <w:bookmarkStart w:id="51" w:name="Par1643"/>
      <w:bookmarkEnd w:id="51"/>
      <w:r w:rsidRPr="002A0175">
        <w:rPr>
          <w:sz w:val="22"/>
          <w:szCs w:val="22"/>
        </w:rPr>
        <w:t>Приложение N 4</w:t>
      </w:r>
    </w:p>
    <w:p w:rsidR="00814022" w:rsidRPr="002A0175" w:rsidRDefault="00814022" w:rsidP="006707C2">
      <w:pPr>
        <w:pStyle w:val="ConsPlusNormal"/>
        <w:jc w:val="right"/>
        <w:rPr>
          <w:sz w:val="22"/>
          <w:szCs w:val="22"/>
        </w:rPr>
      </w:pPr>
      <w:r w:rsidRPr="002A0175">
        <w:rPr>
          <w:sz w:val="22"/>
          <w:szCs w:val="22"/>
        </w:rPr>
        <w:t>к Административному регламенту</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по предоставлению государственной</w:t>
      </w:r>
    </w:p>
    <w:p w:rsidR="00814022" w:rsidRPr="002A0175" w:rsidRDefault="00814022" w:rsidP="006707C2">
      <w:pPr>
        <w:pStyle w:val="ConsPlusNormal"/>
        <w:jc w:val="right"/>
        <w:rPr>
          <w:sz w:val="22"/>
          <w:szCs w:val="22"/>
        </w:rPr>
      </w:pPr>
      <w:r w:rsidRPr="002A0175">
        <w:rPr>
          <w:sz w:val="22"/>
          <w:szCs w:val="22"/>
        </w:rPr>
        <w:t>услуги по выдаче на основании</w:t>
      </w:r>
    </w:p>
    <w:p w:rsidR="00814022" w:rsidRPr="002A0175" w:rsidRDefault="00814022" w:rsidP="006707C2">
      <w:pPr>
        <w:pStyle w:val="ConsPlusNormal"/>
        <w:jc w:val="right"/>
        <w:rPr>
          <w:sz w:val="22"/>
          <w:szCs w:val="22"/>
        </w:rPr>
      </w:pPr>
      <w:r w:rsidRPr="002A0175">
        <w:rPr>
          <w:sz w:val="22"/>
          <w:szCs w:val="22"/>
        </w:rPr>
        <w:t>результатов санитарно-эпидемиологических</w:t>
      </w:r>
    </w:p>
    <w:p w:rsidR="00814022" w:rsidRPr="002A0175" w:rsidRDefault="00814022" w:rsidP="006707C2">
      <w:pPr>
        <w:pStyle w:val="ConsPlusNormal"/>
        <w:jc w:val="right"/>
        <w:rPr>
          <w:sz w:val="22"/>
          <w:szCs w:val="22"/>
        </w:rPr>
      </w:pPr>
      <w:r w:rsidRPr="002A0175">
        <w:rPr>
          <w:sz w:val="22"/>
          <w:szCs w:val="22"/>
        </w:rPr>
        <w:t>экспертиз, расследований, обследований,</w:t>
      </w:r>
    </w:p>
    <w:p w:rsidR="00814022" w:rsidRPr="002A0175" w:rsidRDefault="00814022" w:rsidP="006707C2">
      <w:pPr>
        <w:pStyle w:val="ConsPlusNormal"/>
        <w:jc w:val="right"/>
        <w:rPr>
          <w:sz w:val="22"/>
          <w:szCs w:val="22"/>
        </w:rPr>
      </w:pPr>
      <w:r w:rsidRPr="002A0175">
        <w:rPr>
          <w:sz w:val="22"/>
          <w:szCs w:val="22"/>
        </w:rPr>
        <w:t>исследований, испытаний и иных видов</w:t>
      </w:r>
    </w:p>
    <w:p w:rsidR="00814022" w:rsidRPr="002A0175" w:rsidRDefault="00814022" w:rsidP="006707C2">
      <w:pPr>
        <w:pStyle w:val="ConsPlusNormal"/>
        <w:jc w:val="right"/>
        <w:rPr>
          <w:sz w:val="22"/>
          <w:szCs w:val="22"/>
        </w:rPr>
      </w:pPr>
      <w:r w:rsidRPr="002A0175">
        <w:rPr>
          <w:sz w:val="22"/>
          <w:szCs w:val="22"/>
        </w:rPr>
        <w:t>оценок, оформленных в установленном</w:t>
      </w:r>
    </w:p>
    <w:p w:rsidR="00814022" w:rsidRPr="002A0175" w:rsidRDefault="00814022" w:rsidP="006707C2">
      <w:pPr>
        <w:pStyle w:val="ConsPlusNormal"/>
        <w:jc w:val="right"/>
        <w:rPr>
          <w:sz w:val="22"/>
          <w:szCs w:val="22"/>
        </w:rPr>
      </w:pPr>
      <w:r w:rsidRPr="002A0175">
        <w:rPr>
          <w:sz w:val="22"/>
          <w:szCs w:val="22"/>
        </w:rPr>
        <w:t>порядке, санитарно-эпидемиологических</w:t>
      </w:r>
    </w:p>
    <w:p w:rsidR="00814022" w:rsidRPr="002A0175" w:rsidRDefault="00814022" w:rsidP="006707C2">
      <w:pPr>
        <w:pStyle w:val="ConsPlusNormal"/>
        <w:jc w:val="right"/>
        <w:rPr>
          <w:sz w:val="22"/>
          <w:szCs w:val="22"/>
        </w:rPr>
      </w:pPr>
      <w:r w:rsidRPr="002A0175">
        <w:rPr>
          <w:sz w:val="22"/>
          <w:szCs w:val="22"/>
        </w:rPr>
        <w:t>заключений, утвержденному приказом</w:t>
      </w:r>
    </w:p>
    <w:p w:rsidR="00814022" w:rsidRPr="002A0175" w:rsidRDefault="00814022" w:rsidP="006707C2">
      <w:pPr>
        <w:pStyle w:val="ConsPlusNormal"/>
        <w:jc w:val="right"/>
        <w:rPr>
          <w:sz w:val="22"/>
          <w:szCs w:val="22"/>
        </w:rPr>
      </w:pPr>
      <w:r w:rsidRPr="002A0175">
        <w:rPr>
          <w:sz w:val="22"/>
          <w:szCs w:val="22"/>
        </w:rPr>
        <w:t>Федеральной службы по надзору</w:t>
      </w:r>
    </w:p>
    <w:p w:rsidR="00814022" w:rsidRPr="002A0175" w:rsidRDefault="00814022" w:rsidP="006707C2">
      <w:pPr>
        <w:pStyle w:val="ConsPlusNormal"/>
        <w:jc w:val="right"/>
        <w:rPr>
          <w:sz w:val="22"/>
          <w:szCs w:val="22"/>
        </w:rPr>
      </w:pPr>
      <w:r w:rsidRPr="002A0175">
        <w:rPr>
          <w:sz w:val="22"/>
          <w:szCs w:val="22"/>
        </w:rPr>
        <w:t>в сфере защиты прав потребителей</w:t>
      </w:r>
    </w:p>
    <w:p w:rsidR="00814022" w:rsidRPr="002A0175" w:rsidRDefault="00814022" w:rsidP="006707C2">
      <w:pPr>
        <w:pStyle w:val="ConsPlusNormal"/>
        <w:jc w:val="right"/>
        <w:rPr>
          <w:sz w:val="22"/>
          <w:szCs w:val="22"/>
        </w:rPr>
      </w:pPr>
      <w:r w:rsidRPr="002A0175">
        <w:rPr>
          <w:sz w:val="22"/>
          <w:szCs w:val="22"/>
        </w:rPr>
        <w:t>и благополучия человека</w:t>
      </w:r>
    </w:p>
    <w:p w:rsidR="00814022" w:rsidRPr="002A0175" w:rsidRDefault="00814022" w:rsidP="006707C2">
      <w:pPr>
        <w:pStyle w:val="ConsPlusNormal"/>
        <w:jc w:val="right"/>
        <w:rPr>
          <w:sz w:val="22"/>
          <w:szCs w:val="22"/>
        </w:rPr>
      </w:pPr>
      <w:r w:rsidRPr="002A0175">
        <w:rPr>
          <w:sz w:val="22"/>
          <w:szCs w:val="22"/>
        </w:rPr>
        <w:t>от 18 июля 2012 г. N 775</w:t>
      </w:r>
    </w:p>
    <w:p w:rsidR="00814022" w:rsidRPr="002A0175" w:rsidRDefault="00814022" w:rsidP="006707C2">
      <w:pPr>
        <w:pStyle w:val="ConsPlusNormal"/>
        <w:jc w:val="center"/>
        <w:rPr>
          <w:sz w:val="22"/>
          <w:szCs w:val="22"/>
        </w:rPr>
      </w:pPr>
    </w:p>
    <w:p w:rsidR="00814022" w:rsidRPr="002A0175" w:rsidRDefault="00814022" w:rsidP="006707C2">
      <w:pPr>
        <w:pStyle w:val="ConsPlusNormal"/>
        <w:jc w:val="center"/>
        <w:rPr>
          <w:sz w:val="22"/>
          <w:szCs w:val="22"/>
        </w:rPr>
      </w:pPr>
      <w:bookmarkStart w:id="52" w:name="Par1661"/>
      <w:bookmarkEnd w:id="52"/>
      <w:r w:rsidRPr="002A0175">
        <w:rPr>
          <w:sz w:val="22"/>
          <w:szCs w:val="22"/>
        </w:rPr>
        <w:t>БЛОК-СХЕМА</w:t>
      </w:r>
    </w:p>
    <w:p w:rsidR="00814022" w:rsidRPr="002A0175" w:rsidRDefault="00814022" w:rsidP="006707C2">
      <w:pPr>
        <w:pStyle w:val="ConsPlusNormal"/>
        <w:jc w:val="center"/>
        <w:rPr>
          <w:sz w:val="22"/>
          <w:szCs w:val="22"/>
        </w:rPr>
      </w:pPr>
      <w:r w:rsidRPr="002A0175">
        <w:rPr>
          <w:sz w:val="22"/>
          <w:szCs w:val="22"/>
        </w:rPr>
        <w:t>СОСТАВА АДМИНИСТРАТИВНЫХ ПРОЦЕДУР ПО ПРЕДОСТАВЛЕНИЮ</w:t>
      </w:r>
    </w:p>
    <w:p w:rsidR="00814022" w:rsidRPr="002A0175" w:rsidRDefault="00814022" w:rsidP="006707C2">
      <w:pPr>
        <w:pStyle w:val="ConsPlusNormal"/>
        <w:jc w:val="center"/>
        <w:rPr>
          <w:sz w:val="22"/>
          <w:szCs w:val="22"/>
        </w:rPr>
      </w:pPr>
      <w:r w:rsidRPr="002A0175">
        <w:rPr>
          <w:sz w:val="22"/>
          <w:szCs w:val="22"/>
        </w:rPr>
        <w:t>ГОСУДАРСТВЕННОЙ УСЛУГИ</w:t>
      </w:r>
    </w:p>
    <w:p w:rsidR="00814022" w:rsidRPr="002A0175" w:rsidRDefault="00814022" w:rsidP="006707C2">
      <w:pPr>
        <w:pStyle w:val="ConsPlusNormal"/>
        <w:jc w:val="center"/>
        <w:rPr>
          <w:sz w:val="22"/>
          <w:szCs w:val="22"/>
        </w:rPr>
      </w:pP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 Начало предоставления услуги: заявитель обращается  │</w:t>
      </w:r>
    </w:p>
    <w:p w:rsidR="00814022" w:rsidRPr="002A0175" w:rsidRDefault="00814022" w:rsidP="006707C2">
      <w:pPr>
        <w:pStyle w:val="ConsPlusNonformat"/>
        <w:jc w:val="both"/>
        <w:rPr>
          <w:sz w:val="22"/>
          <w:szCs w:val="22"/>
        </w:rPr>
      </w:pPr>
      <w:r w:rsidRPr="002A0175">
        <w:rPr>
          <w:sz w:val="22"/>
          <w:szCs w:val="22"/>
        </w:rPr>
        <w:t xml:space="preserve">     ┌────────┤   с комплектом необходимых документов лично, или    │</w:t>
      </w:r>
    </w:p>
    <w:p w:rsidR="00814022" w:rsidRPr="002A0175" w:rsidRDefault="00814022" w:rsidP="006707C2">
      <w:pPr>
        <w:pStyle w:val="ConsPlusNonformat"/>
        <w:jc w:val="both"/>
        <w:rPr>
          <w:sz w:val="22"/>
          <w:szCs w:val="22"/>
        </w:rPr>
      </w:pPr>
      <w:r w:rsidRPr="002A0175">
        <w:rPr>
          <w:sz w:val="22"/>
          <w:szCs w:val="22"/>
        </w:rPr>
        <w:t xml:space="preserve">     │        │ документы  направляются почтовым отправлением, или  │</w:t>
      </w:r>
    </w:p>
    <w:p w:rsidR="00814022" w:rsidRPr="002A0175" w:rsidRDefault="00814022" w:rsidP="006707C2">
      <w:pPr>
        <w:pStyle w:val="ConsPlusNonformat"/>
        <w:jc w:val="both"/>
        <w:rPr>
          <w:sz w:val="22"/>
          <w:szCs w:val="22"/>
        </w:rPr>
      </w:pPr>
      <w:r w:rsidRPr="002A0175">
        <w:rPr>
          <w:sz w:val="22"/>
          <w:szCs w:val="22"/>
        </w:rPr>
        <w:t xml:space="preserve">     │        │        по электронной почте (заверенные ЭЦП)        │</w:t>
      </w:r>
    </w:p>
    <w:p w:rsidR="00814022" w:rsidRPr="002A0175" w:rsidRDefault="00814022" w:rsidP="006707C2">
      <w:pPr>
        <w:pStyle w:val="ConsPlusNonformat"/>
        <w:jc w:val="both"/>
        <w:rPr>
          <w:sz w:val="22"/>
          <w:szCs w:val="22"/>
        </w:rPr>
      </w:pPr>
      <w:r w:rsidRPr="002A0175">
        <w:rPr>
          <w:sz w:val="22"/>
          <w:szCs w:val="22"/>
        </w:rPr>
        <w:t xml:space="preserve">     \/       └───────────────────────┬─────────────────────────────┘</w:t>
      </w:r>
    </w:p>
    <w:p w:rsidR="00814022" w:rsidRPr="002A0175" w:rsidRDefault="00814022" w:rsidP="006707C2">
      <w:pPr>
        <w:pStyle w:val="ConsPlusNonformat"/>
        <w:jc w:val="both"/>
        <w:rPr>
          <w:sz w:val="22"/>
          <w:szCs w:val="22"/>
        </w:rPr>
      </w:pPr>
      <w:r w:rsidRPr="002A0175">
        <w:rPr>
          <w:sz w:val="22"/>
          <w:szCs w:val="22"/>
        </w:rPr>
        <w:t xml:space="preserve"> ┌──────────┐                        \/</w:t>
      </w:r>
    </w:p>
    <w:p w:rsidR="00814022" w:rsidRPr="002A0175" w:rsidRDefault="00814022" w:rsidP="006707C2">
      <w:pPr>
        <w:pStyle w:val="ConsPlusNonformat"/>
        <w:jc w:val="both"/>
        <w:rPr>
          <w:sz w:val="22"/>
          <w:szCs w:val="22"/>
        </w:rPr>
      </w:pPr>
      <w:r w:rsidRPr="002A0175">
        <w:rPr>
          <w:sz w:val="22"/>
          <w:szCs w:val="22"/>
        </w:rPr>
        <w:t xml:space="preserve"> │  Отказ   │          ┌──────────────────────────┐</w:t>
      </w:r>
    </w:p>
    <w:p w:rsidR="00814022" w:rsidRPr="002A0175" w:rsidRDefault="00814022" w:rsidP="006707C2">
      <w:pPr>
        <w:pStyle w:val="ConsPlusNonformat"/>
        <w:jc w:val="both"/>
        <w:rPr>
          <w:sz w:val="22"/>
          <w:szCs w:val="22"/>
        </w:rPr>
      </w:pPr>
      <w:r w:rsidRPr="002A0175">
        <w:rPr>
          <w:sz w:val="22"/>
          <w:szCs w:val="22"/>
        </w:rPr>
        <w:t xml:space="preserve"> │ в приеме │          │     Прием документов     │</w:t>
      </w:r>
    </w:p>
    <w:p w:rsidR="00814022" w:rsidRPr="002A0175" w:rsidRDefault="00814022" w:rsidP="006707C2">
      <w:pPr>
        <w:pStyle w:val="ConsPlusNonformat"/>
        <w:jc w:val="both"/>
        <w:rPr>
          <w:sz w:val="22"/>
          <w:szCs w:val="22"/>
        </w:rPr>
      </w:pPr>
      <w:r w:rsidRPr="002A0175">
        <w:rPr>
          <w:sz w:val="22"/>
          <w:szCs w:val="22"/>
        </w:rPr>
        <w:t xml:space="preserve"> │документов│          └─────────────┬────────────┘</w:t>
      </w:r>
    </w:p>
    <w:p w:rsidR="00814022" w:rsidRPr="002A0175" w:rsidRDefault="00814022" w:rsidP="006707C2">
      <w:pPr>
        <w:pStyle w:val="ConsPlusNonformat"/>
        <w:jc w:val="both"/>
        <w:rPr>
          <w:sz w:val="22"/>
          <w:szCs w:val="22"/>
        </w:rPr>
      </w:pPr>
      <w:r w:rsidRPr="002A0175">
        <w:rPr>
          <w:sz w:val="22"/>
          <w:szCs w:val="22"/>
        </w:rPr>
        <w:t xml:space="preserve"> └──────────┘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             Рассмотрение документов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               Принимается решение               │</w:t>
      </w:r>
    </w:p>
    <w:p w:rsidR="00814022" w:rsidRPr="002A0175" w:rsidRDefault="00814022" w:rsidP="006707C2">
      <w:pPr>
        <w:pStyle w:val="ConsPlusNonformat"/>
        <w:jc w:val="both"/>
        <w:rPr>
          <w:sz w:val="22"/>
          <w:szCs w:val="22"/>
        </w:rPr>
      </w:pPr>
      <w:r w:rsidRPr="002A0175">
        <w:rPr>
          <w:sz w:val="22"/>
          <w:szCs w:val="22"/>
        </w:rPr>
        <w:t xml:space="preserve">            │о выдаче санитарно-эпидемиологического заключения│</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 Выдача санитарно-эпидемиологического заключения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nformat"/>
        <w:jc w:val="both"/>
        <w:rPr>
          <w:sz w:val="22"/>
          <w:szCs w:val="22"/>
        </w:rPr>
      </w:pPr>
      <w:r w:rsidRPr="002A0175">
        <w:rPr>
          <w:sz w:val="22"/>
          <w:szCs w:val="22"/>
        </w:rPr>
        <w:t xml:space="preserve">              \/             ┌──────────────────────┐</w:t>
      </w:r>
    </w:p>
    <w:p w:rsidR="00814022" w:rsidRPr="002A0175" w:rsidRDefault="00814022" w:rsidP="006707C2">
      <w:pPr>
        <w:pStyle w:val="ConsPlusNonformat"/>
        <w:jc w:val="both"/>
        <w:rPr>
          <w:sz w:val="22"/>
          <w:szCs w:val="22"/>
        </w:rPr>
      </w:pPr>
      <w:r w:rsidRPr="002A0175">
        <w:rPr>
          <w:sz w:val="22"/>
          <w:szCs w:val="22"/>
        </w:rPr>
        <w:t>┌─────────────────────┐      │    Предоставление    │</w:t>
      </w:r>
    </w:p>
    <w:p w:rsidR="00814022" w:rsidRPr="002A0175" w:rsidRDefault="00814022" w:rsidP="006707C2">
      <w:pPr>
        <w:pStyle w:val="ConsPlusNonformat"/>
        <w:jc w:val="both"/>
        <w:rPr>
          <w:sz w:val="22"/>
          <w:szCs w:val="22"/>
        </w:rPr>
      </w:pPr>
      <w:r w:rsidRPr="002A0175">
        <w:rPr>
          <w:sz w:val="22"/>
          <w:szCs w:val="22"/>
        </w:rPr>
        <w:t>│  Внесение в Реестр  ├─────&gt;│государственной услуги│</w:t>
      </w:r>
    </w:p>
    <w:p w:rsidR="00814022" w:rsidRPr="002A0175" w:rsidRDefault="00814022" w:rsidP="006707C2">
      <w:pPr>
        <w:pStyle w:val="ConsPlusNonformat"/>
        <w:jc w:val="both"/>
        <w:rPr>
          <w:sz w:val="22"/>
          <w:szCs w:val="22"/>
        </w:rPr>
      </w:pPr>
      <w:r w:rsidRPr="002A0175">
        <w:rPr>
          <w:sz w:val="22"/>
          <w:szCs w:val="22"/>
        </w:rPr>
        <w:t>└─────────────────────┘      │       завершено      │</w:t>
      </w:r>
    </w:p>
    <w:p w:rsidR="00814022" w:rsidRPr="002A0175" w:rsidRDefault="00814022" w:rsidP="006707C2">
      <w:pPr>
        <w:pStyle w:val="ConsPlusNonformat"/>
        <w:jc w:val="both"/>
        <w:rPr>
          <w:sz w:val="22"/>
          <w:szCs w:val="22"/>
        </w:rPr>
      </w:pPr>
      <w:r w:rsidRPr="002A0175">
        <w:rPr>
          <w:sz w:val="22"/>
          <w:szCs w:val="22"/>
        </w:rPr>
        <w:t xml:space="preserve">                             └──────────────────────┘</w:t>
      </w:r>
    </w:p>
    <w:p w:rsidR="00814022" w:rsidRPr="002A0175" w:rsidRDefault="00814022" w:rsidP="006707C2">
      <w:pPr>
        <w:pStyle w:val="ConsPlusNormal"/>
        <w:jc w:val="both"/>
        <w:rPr>
          <w:sz w:val="22"/>
          <w:szCs w:val="22"/>
        </w:rPr>
      </w:pPr>
    </w:p>
    <w:p w:rsidR="00814022" w:rsidRPr="002A0175" w:rsidRDefault="00814022" w:rsidP="006D6D97">
      <w:pPr>
        <w:rPr>
          <w:sz w:val="22"/>
          <w:szCs w:val="22"/>
        </w:rPr>
      </w:pPr>
    </w:p>
    <w:p w:rsidR="00814022" w:rsidRPr="002A0175" w:rsidRDefault="00814022" w:rsidP="006D6D97">
      <w:pPr>
        <w:rPr>
          <w:sz w:val="22"/>
          <w:szCs w:val="22"/>
        </w:rPr>
      </w:pPr>
    </w:p>
    <w:sectPr w:rsidR="00814022" w:rsidRPr="002A0175"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22" w:rsidRDefault="00814022">
      <w:r>
        <w:separator/>
      </w:r>
    </w:p>
  </w:endnote>
  <w:endnote w:type="continuationSeparator" w:id="0">
    <w:p w:rsidR="00814022" w:rsidRDefault="00814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22" w:rsidRDefault="00814022" w:rsidP="00DF5729">
    <w:pPr>
      <w:jc w:val="center"/>
      <w:rPr>
        <w:sz w:val="2"/>
        <w:szCs w:val="2"/>
      </w:rPr>
    </w:pPr>
  </w:p>
  <w:p w:rsidR="00814022" w:rsidRDefault="0081402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22" w:rsidRDefault="00814022">
      <w:r>
        <w:separator/>
      </w:r>
    </w:p>
  </w:footnote>
  <w:footnote w:type="continuationSeparator" w:id="0">
    <w:p w:rsidR="00814022" w:rsidRDefault="00814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22" w:rsidRDefault="00814022" w:rsidP="00DF5729">
    <w:pPr>
      <w:jc w:val="center"/>
      <w:rPr>
        <w:sz w:val="2"/>
        <w:szCs w:val="2"/>
      </w:rPr>
    </w:pPr>
  </w:p>
  <w:p w:rsidR="00814022" w:rsidRDefault="0081402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814022" w:rsidRPr="002A36C4" w:rsidRDefault="0081402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14022" w:rsidRPr="002A36C4" w:rsidRDefault="0081402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14022" w:rsidRDefault="0081402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0175"/>
    <w:rsid w:val="002A36C4"/>
    <w:rsid w:val="002A3FB4"/>
    <w:rsid w:val="002B7B9A"/>
    <w:rsid w:val="002F6C78"/>
    <w:rsid w:val="00470855"/>
    <w:rsid w:val="00616E37"/>
    <w:rsid w:val="006707C2"/>
    <w:rsid w:val="006C2CAC"/>
    <w:rsid w:val="006D6D97"/>
    <w:rsid w:val="00706E08"/>
    <w:rsid w:val="00814022"/>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07D6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07D6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07D65"/>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10607034">
      <w:marLeft w:val="0"/>
      <w:marRight w:val="0"/>
      <w:marTop w:val="0"/>
      <w:marBottom w:val="0"/>
      <w:divBdr>
        <w:top w:val="none" w:sz="0" w:space="0" w:color="auto"/>
        <w:left w:val="none" w:sz="0" w:space="0" w:color="auto"/>
        <w:bottom w:val="none" w:sz="0" w:space="0" w:color="auto"/>
        <w:right w:val="none" w:sz="0" w:space="0" w:color="auto"/>
      </w:divBdr>
    </w:div>
    <w:div w:id="1510607035">
      <w:marLeft w:val="0"/>
      <w:marRight w:val="0"/>
      <w:marTop w:val="0"/>
      <w:marBottom w:val="0"/>
      <w:divBdr>
        <w:top w:val="none" w:sz="0" w:space="0" w:color="auto"/>
        <w:left w:val="none" w:sz="0" w:space="0" w:color="auto"/>
        <w:bottom w:val="none" w:sz="0" w:space="0" w:color="auto"/>
        <w:right w:val="none" w:sz="0" w:space="0" w:color="auto"/>
      </w:divBdr>
    </w:div>
    <w:div w:id="1510607036">
      <w:marLeft w:val="0"/>
      <w:marRight w:val="0"/>
      <w:marTop w:val="0"/>
      <w:marBottom w:val="0"/>
      <w:divBdr>
        <w:top w:val="none" w:sz="0" w:space="0" w:color="auto"/>
        <w:left w:val="none" w:sz="0" w:space="0" w:color="auto"/>
        <w:bottom w:val="none" w:sz="0" w:space="0" w:color="auto"/>
        <w:right w:val="none" w:sz="0" w:space="0" w:color="auto"/>
      </w:divBdr>
    </w:div>
    <w:div w:id="1510607037">
      <w:marLeft w:val="0"/>
      <w:marRight w:val="0"/>
      <w:marTop w:val="0"/>
      <w:marBottom w:val="0"/>
      <w:divBdr>
        <w:top w:val="none" w:sz="0" w:space="0" w:color="auto"/>
        <w:left w:val="none" w:sz="0" w:space="0" w:color="auto"/>
        <w:bottom w:val="none" w:sz="0" w:space="0" w:color="auto"/>
        <w:right w:val="none" w:sz="0" w:space="0" w:color="auto"/>
      </w:divBdr>
    </w:div>
    <w:div w:id="1510607038">
      <w:marLeft w:val="0"/>
      <w:marRight w:val="0"/>
      <w:marTop w:val="0"/>
      <w:marBottom w:val="0"/>
      <w:divBdr>
        <w:top w:val="none" w:sz="0" w:space="0" w:color="auto"/>
        <w:left w:val="none" w:sz="0" w:space="0" w:color="auto"/>
        <w:bottom w:val="none" w:sz="0" w:space="0" w:color="auto"/>
        <w:right w:val="none" w:sz="0" w:space="0" w:color="auto"/>
      </w:divBdr>
    </w:div>
    <w:div w:id="151060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44</Pages>
  <Words>16442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2015-09-10T15:54:00Z</dcterms:created>
  <dcterms:modified xsi:type="dcterms:W3CDTF">2015-09-10T15:54:00Z</dcterms:modified>
</cp:coreProperties>
</file>