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9D8" w:rsidRPr="000B35E6" w:rsidRDefault="00D349D8" w:rsidP="000B35E6">
      <w:pPr>
        <w:pStyle w:val="ConsPlusNormal"/>
        <w:jc w:val="right"/>
        <w:outlineLvl w:val="0"/>
        <w:rPr>
          <w:b/>
          <w:sz w:val="28"/>
          <w:szCs w:val="28"/>
        </w:rPr>
      </w:pPr>
      <w:bookmarkStart w:id="0" w:name="Par9"/>
      <w:bookmarkEnd w:id="0"/>
      <w:r w:rsidRPr="000B35E6">
        <w:rPr>
          <w:b/>
          <w:sz w:val="28"/>
          <w:szCs w:val="28"/>
        </w:rPr>
        <w:t>Проект</w:t>
      </w:r>
    </w:p>
    <w:p w:rsidR="00D349D8" w:rsidRPr="000B35E6" w:rsidRDefault="00D349D8" w:rsidP="000B35E6">
      <w:pPr>
        <w:pStyle w:val="ConsPlusNormal"/>
        <w:jc w:val="center"/>
        <w:rPr>
          <w:b/>
          <w:sz w:val="22"/>
          <w:szCs w:val="22"/>
        </w:rPr>
      </w:pPr>
    </w:p>
    <w:p w:rsidR="00D349D8" w:rsidRPr="000B35E6" w:rsidRDefault="00D349D8" w:rsidP="000B35E6">
      <w:pPr>
        <w:pStyle w:val="ConsPlusNormal"/>
        <w:jc w:val="center"/>
        <w:rPr>
          <w:b/>
          <w:bCs/>
          <w:sz w:val="22"/>
          <w:szCs w:val="22"/>
        </w:rPr>
      </w:pPr>
      <w:r w:rsidRPr="000B35E6">
        <w:rPr>
          <w:b/>
          <w:bCs/>
          <w:sz w:val="22"/>
          <w:szCs w:val="22"/>
        </w:rPr>
        <w:t>ПРАВИТЕЛЬСТВО РОССИЙСКОЙ ФЕДЕРАЦИИ</w:t>
      </w:r>
    </w:p>
    <w:p w:rsidR="00D349D8" w:rsidRPr="000B35E6" w:rsidRDefault="00D349D8" w:rsidP="000B35E6">
      <w:pPr>
        <w:pStyle w:val="ConsPlusNormal"/>
        <w:jc w:val="center"/>
        <w:rPr>
          <w:b/>
          <w:bCs/>
          <w:sz w:val="22"/>
          <w:szCs w:val="22"/>
        </w:rPr>
      </w:pPr>
    </w:p>
    <w:p w:rsidR="00D349D8" w:rsidRPr="000B35E6" w:rsidRDefault="00D349D8" w:rsidP="000B35E6">
      <w:pPr>
        <w:pStyle w:val="ConsPlusNormal"/>
        <w:jc w:val="center"/>
        <w:rPr>
          <w:b/>
          <w:bCs/>
          <w:sz w:val="22"/>
          <w:szCs w:val="22"/>
        </w:rPr>
      </w:pPr>
      <w:r w:rsidRPr="000B35E6">
        <w:rPr>
          <w:b/>
          <w:bCs/>
          <w:sz w:val="22"/>
          <w:szCs w:val="22"/>
        </w:rPr>
        <w:t>ПОСТАНОВЛЕНИЕ</w:t>
      </w:r>
    </w:p>
    <w:p w:rsidR="00D349D8" w:rsidRPr="000B35E6" w:rsidRDefault="00D349D8" w:rsidP="000B35E6">
      <w:pPr>
        <w:pStyle w:val="ConsPlusNormal"/>
        <w:jc w:val="center"/>
        <w:rPr>
          <w:b/>
          <w:bCs/>
          <w:sz w:val="22"/>
          <w:szCs w:val="22"/>
        </w:rPr>
      </w:pPr>
      <w:r w:rsidRPr="000B35E6">
        <w:rPr>
          <w:b/>
          <w:bCs/>
          <w:sz w:val="22"/>
          <w:szCs w:val="22"/>
        </w:rPr>
        <w:t>от "__" ________ г. N ___</w:t>
      </w:r>
    </w:p>
    <w:p w:rsidR="00D349D8" w:rsidRPr="000B35E6" w:rsidRDefault="00D349D8" w:rsidP="000B35E6">
      <w:pPr>
        <w:pStyle w:val="ConsPlusNormal"/>
        <w:jc w:val="center"/>
        <w:rPr>
          <w:b/>
          <w:bCs/>
          <w:sz w:val="22"/>
          <w:szCs w:val="22"/>
        </w:rPr>
      </w:pPr>
    </w:p>
    <w:p w:rsidR="00D349D8" w:rsidRPr="000B35E6" w:rsidRDefault="00D349D8" w:rsidP="000B35E6">
      <w:pPr>
        <w:pStyle w:val="ConsPlusNormal"/>
        <w:jc w:val="center"/>
        <w:rPr>
          <w:b/>
          <w:bCs/>
          <w:sz w:val="22"/>
          <w:szCs w:val="22"/>
        </w:rPr>
      </w:pPr>
      <w:r w:rsidRPr="000B35E6">
        <w:rPr>
          <w:b/>
          <w:bCs/>
          <w:sz w:val="22"/>
          <w:szCs w:val="22"/>
        </w:rPr>
        <w:t>О ЛИЦЕНЗИРОВАНИИ ДЕЯТЕЛЬНОСТИ ПО СБОРУ, ТРАНСПОРТИРОВАНИЮ,</w:t>
      </w:r>
    </w:p>
    <w:p w:rsidR="00D349D8" w:rsidRPr="000B35E6" w:rsidRDefault="00D349D8" w:rsidP="000B35E6">
      <w:pPr>
        <w:pStyle w:val="ConsPlusNormal"/>
        <w:jc w:val="center"/>
        <w:rPr>
          <w:b/>
          <w:bCs/>
          <w:sz w:val="22"/>
          <w:szCs w:val="22"/>
        </w:rPr>
      </w:pPr>
      <w:r w:rsidRPr="000B35E6">
        <w:rPr>
          <w:b/>
          <w:bCs/>
          <w:sz w:val="22"/>
          <w:szCs w:val="22"/>
        </w:rPr>
        <w:t>ОБРАБОТКЕ, УТИЛИЗАЦИИ, ОБЕЗВРЕЖИВАНИЮ, РАЗМЕЩЕНИЮ ОТХОДОВ</w:t>
      </w:r>
    </w:p>
    <w:p w:rsidR="00D349D8" w:rsidRPr="000B35E6" w:rsidRDefault="00D349D8" w:rsidP="000B35E6">
      <w:pPr>
        <w:pStyle w:val="ConsPlusNormal"/>
        <w:jc w:val="center"/>
        <w:rPr>
          <w:b/>
          <w:bCs/>
          <w:sz w:val="22"/>
          <w:szCs w:val="22"/>
        </w:rPr>
      </w:pPr>
      <w:r w:rsidRPr="000B35E6">
        <w:rPr>
          <w:b/>
          <w:bCs/>
          <w:sz w:val="22"/>
          <w:szCs w:val="22"/>
        </w:rPr>
        <w:t>I - IV КЛАССОВ ОПАСНОСТИ</w:t>
      </w:r>
    </w:p>
    <w:p w:rsidR="00D349D8" w:rsidRPr="000B35E6" w:rsidRDefault="00D349D8" w:rsidP="000B35E6">
      <w:pPr>
        <w:pStyle w:val="ConsPlusNormal"/>
        <w:jc w:val="center"/>
        <w:rPr>
          <w:sz w:val="22"/>
          <w:szCs w:val="22"/>
        </w:rPr>
      </w:pPr>
    </w:p>
    <w:p w:rsidR="00D349D8" w:rsidRPr="000B35E6" w:rsidRDefault="00D349D8" w:rsidP="000B35E6">
      <w:pPr>
        <w:pStyle w:val="ConsPlusNormal"/>
        <w:spacing w:line="340" w:lineRule="atLeast"/>
        <w:ind w:firstLine="539"/>
        <w:jc w:val="both"/>
        <w:rPr>
          <w:sz w:val="22"/>
          <w:szCs w:val="22"/>
        </w:rPr>
      </w:pPr>
      <w:r w:rsidRPr="000B35E6">
        <w:rPr>
          <w:sz w:val="22"/>
          <w:szCs w:val="22"/>
        </w:rPr>
        <w:t>В соответствии с Федеральным законом "О лицензировании отдельных видов деятельности" Правительство Российской Федерации постановляет:</w:t>
      </w:r>
    </w:p>
    <w:p w:rsidR="00D349D8" w:rsidRPr="000B35E6" w:rsidRDefault="00D349D8" w:rsidP="000B35E6">
      <w:pPr>
        <w:pStyle w:val="ConsPlusNormal"/>
        <w:spacing w:line="340" w:lineRule="atLeast"/>
        <w:ind w:firstLine="539"/>
        <w:jc w:val="both"/>
        <w:rPr>
          <w:sz w:val="22"/>
          <w:szCs w:val="22"/>
        </w:rPr>
      </w:pPr>
      <w:r w:rsidRPr="000B35E6">
        <w:rPr>
          <w:sz w:val="22"/>
          <w:szCs w:val="22"/>
        </w:rPr>
        <w:t xml:space="preserve">1. Утвердить прилагаемое </w:t>
      </w:r>
      <w:hyperlink w:anchor="Par42" w:tooltip="Ссылка на текущий документ" w:history="1">
        <w:r w:rsidRPr="000B35E6">
          <w:rPr>
            <w:sz w:val="22"/>
            <w:szCs w:val="22"/>
          </w:rPr>
          <w:t>Положение</w:t>
        </w:r>
      </w:hyperlink>
      <w:r w:rsidRPr="000B35E6">
        <w:rPr>
          <w:sz w:val="22"/>
          <w:szCs w:val="22"/>
        </w:rPr>
        <w:t xml:space="preserve"> о лицензировании деятельности по сбору, транспортированию, обработке, утилизации, обезвреживанию, размещению отходов I - IV классов опасности.</w:t>
      </w:r>
    </w:p>
    <w:p w:rsidR="00D349D8" w:rsidRPr="000B35E6" w:rsidRDefault="00D349D8" w:rsidP="000B35E6">
      <w:pPr>
        <w:pStyle w:val="ConsPlusNormal"/>
        <w:spacing w:line="340" w:lineRule="atLeast"/>
        <w:ind w:firstLine="539"/>
        <w:jc w:val="both"/>
        <w:rPr>
          <w:sz w:val="22"/>
          <w:szCs w:val="22"/>
        </w:rPr>
      </w:pPr>
      <w:r w:rsidRPr="000B35E6">
        <w:rPr>
          <w:sz w:val="22"/>
          <w:szCs w:val="22"/>
        </w:rPr>
        <w:t xml:space="preserve">2. В разделе "Росприроднадзор" перечня федеральных органов исполнительной власти, осуществляющих лицензирование конкретных видов деятельности, утвержденного постановлением Правительства Российской Федерации от 21 ноября </w:t>
      </w:r>
      <w:smartTag w:uri="urn:schemas-microsoft-com:office:smarttags" w:element="metricconverter">
        <w:smartTagPr>
          <w:attr w:name="ProductID" w:val="2011 г"/>
        </w:smartTagPr>
        <w:r w:rsidRPr="000B35E6">
          <w:rPr>
            <w:sz w:val="22"/>
            <w:szCs w:val="22"/>
          </w:rPr>
          <w:t>2011 г</w:t>
        </w:r>
      </w:smartTag>
      <w:r w:rsidRPr="000B35E6">
        <w:rPr>
          <w:sz w:val="22"/>
          <w:szCs w:val="22"/>
        </w:rPr>
        <w:t>. N 957 (Собрание законодательства Российской Федерации, 2011, N 48, ст. 6931; 2012, N 17, ст. 1965; N 36, ст. 4916; N 37, ст. 5002; N 39, ст. 5267; 2013, N 24, ст. 3014; N 44, ст. 5764; официальный интернет-портал правовой информации: http://www.pravo.gov.ru/, 30.12.2014, N 0001201412300064) слова "Деятельность по сбору, использованию, обезвреживанию и размещению отходов I - IV классов опасности" заменить словами "Деятельность по сбору, транспортированию, обработке, утилизации, обезвреживанию, размещению отходов I - IV классов опасности".</w:t>
      </w:r>
    </w:p>
    <w:p w:rsidR="00D349D8" w:rsidRPr="000B35E6" w:rsidRDefault="00D349D8" w:rsidP="000B35E6">
      <w:pPr>
        <w:pStyle w:val="ConsPlusNormal"/>
        <w:spacing w:line="340" w:lineRule="atLeast"/>
        <w:ind w:firstLine="539"/>
        <w:jc w:val="both"/>
        <w:rPr>
          <w:sz w:val="22"/>
          <w:szCs w:val="22"/>
        </w:rPr>
      </w:pPr>
      <w:r w:rsidRPr="000B35E6">
        <w:rPr>
          <w:sz w:val="22"/>
          <w:szCs w:val="22"/>
        </w:rPr>
        <w:t>3. Признать утратившими силу:</w:t>
      </w:r>
    </w:p>
    <w:p w:rsidR="00D349D8" w:rsidRPr="000B35E6" w:rsidRDefault="00D349D8" w:rsidP="000B35E6">
      <w:pPr>
        <w:pStyle w:val="ConsPlusNormal"/>
        <w:spacing w:line="340" w:lineRule="atLeast"/>
        <w:ind w:firstLine="539"/>
        <w:jc w:val="both"/>
        <w:rPr>
          <w:sz w:val="22"/>
          <w:szCs w:val="22"/>
        </w:rPr>
      </w:pPr>
      <w:r w:rsidRPr="000B35E6">
        <w:rPr>
          <w:sz w:val="22"/>
          <w:szCs w:val="22"/>
        </w:rPr>
        <w:t xml:space="preserve">постановление Правительства Российской Федерации от 28 марта </w:t>
      </w:r>
      <w:smartTag w:uri="urn:schemas-microsoft-com:office:smarttags" w:element="metricconverter">
        <w:smartTagPr>
          <w:attr w:name="ProductID" w:val="2012 г"/>
        </w:smartTagPr>
        <w:r w:rsidRPr="000B35E6">
          <w:rPr>
            <w:sz w:val="22"/>
            <w:szCs w:val="22"/>
          </w:rPr>
          <w:t>2012 г</w:t>
        </w:r>
      </w:smartTag>
      <w:r w:rsidRPr="000B35E6">
        <w:rPr>
          <w:sz w:val="22"/>
          <w:szCs w:val="22"/>
        </w:rPr>
        <w:t>. N 255 "О лицензировании деятельности по обезвреживанию и размещению отходов I - IV классов опасности" (Собрание законодательства Российской Федерации, 2012, N 15, ст. 1781);</w:t>
      </w:r>
    </w:p>
    <w:p w:rsidR="00D349D8" w:rsidRPr="000B35E6" w:rsidRDefault="00D349D8" w:rsidP="000B35E6">
      <w:pPr>
        <w:pStyle w:val="ConsPlusNormal"/>
        <w:spacing w:line="340" w:lineRule="atLeast"/>
        <w:ind w:firstLine="539"/>
        <w:jc w:val="both"/>
        <w:rPr>
          <w:sz w:val="22"/>
          <w:szCs w:val="22"/>
        </w:rPr>
      </w:pPr>
      <w:r w:rsidRPr="000B35E6">
        <w:rPr>
          <w:sz w:val="22"/>
          <w:szCs w:val="22"/>
        </w:rPr>
        <w:t xml:space="preserve">постановление Правительства Российской Федерации от 5 февраля </w:t>
      </w:r>
      <w:smartTag w:uri="urn:schemas-microsoft-com:office:smarttags" w:element="metricconverter">
        <w:smartTagPr>
          <w:attr w:name="ProductID" w:val="2013 г"/>
        </w:smartTagPr>
        <w:r w:rsidRPr="000B35E6">
          <w:rPr>
            <w:sz w:val="22"/>
            <w:szCs w:val="22"/>
          </w:rPr>
          <w:t>2013 г</w:t>
        </w:r>
      </w:smartTag>
      <w:r w:rsidRPr="000B35E6">
        <w:rPr>
          <w:sz w:val="22"/>
          <w:szCs w:val="22"/>
        </w:rPr>
        <w:t xml:space="preserve">. N 84 "О внесении изменений в постановление Правительства Российской Федерации от 28 марта </w:t>
      </w:r>
      <w:smartTag w:uri="urn:schemas-microsoft-com:office:smarttags" w:element="metricconverter">
        <w:smartTagPr>
          <w:attr w:name="ProductID" w:val="2012 г"/>
        </w:smartTagPr>
        <w:r w:rsidRPr="000B35E6">
          <w:rPr>
            <w:sz w:val="22"/>
            <w:szCs w:val="22"/>
          </w:rPr>
          <w:t>2012 г</w:t>
        </w:r>
      </w:smartTag>
      <w:r w:rsidRPr="000B35E6">
        <w:rPr>
          <w:sz w:val="22"/>
          <w:szCs w:val="22"/>
        </w:rPr>
        <w:t>. N 255" (Собрание законодательства Российской Федерации, 2013, N 6, ст. 563);</w:t>
      </w:r>
    </w:p>
    <w:p w:rsidR="00D349D8" w:rsidRPr="000B35E6" w:rsidRDefault="00D349D8" w:rsidP="000B35E6">
      <w:pPr>
        <w:pStyle w:val="ConsPlusNormal"/>
        <w:spacing w:line="340" w:lineRule="atLeast"/>
        <w:ind w:firstLine="539"/>
        <w:jc w:val="both"/>
        <w:rPr>
          <w:sz w:val="22"/>
          <w:szCs w:val="22"/>
        </w:rPr>
      </w:pPr>
      <w:r w:rsidRPr="000B35E6">
        <w:rPr>
          <w:sz w:val="22"/>
          <w:szCs w:val="22"/>
        </w:rPr>
        <w:t xml:space="preserve">пункт 1 изменений, которые вносятся в акты Правительства Российской Федерации, утвержденные постановлением Правительства Российской Федерации от 24 марта </w:t>
      </w:r>
      <w:smartTag w:uri="urn:schemas-microsoft-com:office:smarttags" w:element="metricconverter">
        <w:smartTagPr>
          <w:attr w:name="ProductID" w:val="2014 г"/>
        </w:smartTagPr>
        <w:r w:rsidRPr="000B35E6">
          <w:rPr>
            <w:sz w:val="22"/>
            <w:szCs w:val="22"/>
          </w:rPr>
          <w:t>2014 г</w:t>
        </w:r>
      </w:smartTag>
      <w:r w:rsidRPr="000B35E6">
        <w:rPr>
          <w:sz w:val="22"/>
          <w:szCs w:val="22"/>
        </w:rPr>
        <w:t>. N 228 (Собрание законодательства Российской Федерации, 2014, N 13, ст. 1484).</w:t>
      </w:r>
    </w:p>
    <w:p w:rsidR="00D349D8" w:rsidRPr="000B35E6" w:rsidRDefault="00D349D8" w:rsidP="000B35E6">
      <w:pPr>
        <w:pStyle w:val="ConsPlusNormal"/>
        <w:spacing w:line="340" w:lineRule="atLeast"/>
        <w:ind w:firstLine="539"/>
        <w:jc w:val="both"/>
        <w:rPr>
          <w:sz w:val="22"/>
          <w:szCs w:val="22"/>
        </w:rPr>
      </w:pPr>
      <w:r w:rsidRPr="000B35E6">
        <w:rPr>
          <w:sz w:val="22"/>
          <w:szCs w:val="22"/>
        </w:rPr>
        <w:t xml:space="preserve">4. Настоящее постановление вступает в силу с 1 июля </w:t>
      </w:r>
      <w:smartTag w:uri="urn:schemas-microsoft-com:office:smarttags" w:element="metricconverter">
        <w:smartTagPr>
          <w:attr w:name="ProductID" w:val="2015 г"/>
        </w:smartTagPr>
        <w:r w:rsidRPr="000B35E6">
          <w:rPr>
            <w:sz w:val="22"/>
            <w:szCs w:val="22"/>
          </w:rPr>
          <w:t>2015 г</w:t>
        </w:r>
      </w:smartTag>
      <w:r w:rsidRPr="000B35E6">
        <w:rPr>
          <w:sz w:val="22"/>
          <w:szCs w:val="22"/>
        </w:rPr>
        <w:t>.</w:t>
      </w:r>
    </w:p>
    <w:p w:rsidR="00D349D8" w:rsidRPr="000B35E6" w:rsidRDefault="00D349D8" w:rsidP="000B35E6">
      <w:pPr>
        <w:pStyle w:val="ConsPlusNormal"/>
        <w:ind w:firstLine="540"/>
        <w:jc w:val="both"/>
        <w:rPr>
          <w:sz w:val="22"/>
          <w:szCs w:val="22"/>
        </w:rPr>
      </w:pPr>
    </w:p>
    <w:p w:rsidR="00D349D8" w:rsidRPr="000B35E6" w:rsidRDefault="00D349D8" w:rsidP="000B35E6">
      <w:pPr>
        <w:pStyle w:val="ConsPlusNormal"/>
        <w:jc w:val="right"/>
        <w:rPr>
          <w:sz w:val="22"/>
          <w:szCs w:val="22"/>
        </w:rPr>
      </w:pPr>
      <w:r w:rsidRPr="000B35E6">
        <w:rPr>
          <w:sz w:val="22"/>
          <w:szCs w:val="22"/>
        </w:rPr>
        <w:t>Председатель Правительства</w:t>
      </w:r>
    </w:p>
    <w:p w:rsidR="00D349D8" w:rsidRPr="000B35E6" w:rsidRDefault="00D349D8" w:rsidP="000B35E6">
      <w:pPr>
        <w:pStyle w:val="ConsPlusNormal"/>
        <w:jc w:val="right"/>
        <w:rPr>
          <w:sz w:val="22"/>
          <w:szCs w:val="22"/>
        </w:rPr>
      </w:pPr>
      <w:r w:rsidRPr="000B35E6">
        <w:rPr>
          <w:sz w:val="22"/>
          <w:szCs w:val="22"/>
        </w:rPr>
        <w:t>Российской Федерации</w:t>
      </w:r>
    </w:p>
    <w:p w:rsidR="00D349D8" w:rsidRPr="000B35E6" w:rsidRDefault="00D349D8" w:rsidP="000B35E6">
      <w:pPr>
        <w:pStyle w:val="ConsPlusNormal"/>
        <w:jc w:val="right"/>
        <w:rPr>
          <w:sz w:val="22"/>
          <w:szCs w:val="22"/>
        </w:rPr>
      </w:pPr>
      <w:r w:rsidRPr="000B35E6">
        <w:rPr>
          <w:sz w:val="22"/>
          <w:szCs w:val="22"/>
        </w:rPr>
        <w:t>Д.МЕДВЕДЕВ</w:t>
      </w:r>
    </w:p>
    <w:p w:rsidR="00D349D8" w:rsidRPr="000B35E6" w:rsidRDefault="00D349D8" w:rsidP="000B35E6">
      <w:pPr>
        <w:pStyle w:val="ConsPlusNormal"/>
        <w:jc w:val="right"/>
        <w:rPr>
          <w:sz w:val="22"/>
          <w:szCs w:val="22"/>
        </w:rPr>
      </w:pPr>
    </w:p>
    <w:p w:rsidR="00D349D8" w:rsidRPr="000B35E6" w:rsidRDefault="00D349D8" w:rsidP="000B35E6">
      <w:pPr>
        <w:pStyle w:val="ConsPlusNormal"/>
        <w:jc w:val="right"/>
        <w:rPr>
          <w:sz w:val="22"/>
          <w:szCs w:val="22"/>
        </w:rPr>
      </w:pPr>
    </w:p>
    <w:p w:rsidR="00D349D8" w:rsidRDefault="00D349D8" w:rsidP="000B35E6">
      <w:pPr>
        <w:pStyle w:val="ConsPlusNormal"/>
        <w:jc w:val="right"/>
        <w:rPr>
          <w:sz w:val="22"/>
          <w:szCs w:val="22"/>
        </w:rPr>
      </w:pPr>
    </w:p>
    <w:p w:rsidR="00D349D8" w:rsidRDefault="00D349D8" w:rsidP="000B35E6">
      <w:pPr>
        <w:pStyle w:val="ConsPlusNormal"/>
        <w:jc w:val="right"/>
        <w:rPr>
          <w:sz w:val="22"/>
          <w:szCs w:val="22"/>
        </w:rPr>
      </w:pPr>
    </w:p>
    <w:p w:rsidR="00D349D8" w:rsidRPr="000B35E6" w:rsidRDefault="00D349D8" w:rsidP="000B35E6">
      <w:pPr>
        <w:pStyle w:val="ConsPlusNormal"/>
        <w:jc w:val="right"/>
        <w:rPr>
          <w:sz w:val="22"/>
          <w:szCs w:val="22"/>
        </w:rPr>
      </w:pPr>
    </w:p>
    <w:p w:rsidR="00D349D8" w:rsidRPr="000B35E6" w:rsidRDefault="00D349D8" w:rsidP="000B35E6">
      <w:pPr>
        <w:pStyle w:val="ConsPlusNormal"/>
        <w:jc w:val="right"/>
        <w:rPr>
          <w:sz w:val="22"/>
          <w:szCs w:val="22"/>
        </w:rPr>
      </w:pPr>
    </w:p>
    <w:p w:rsidR="00D349D8" w:rsidRPr="000B35E6" w:rsidRDefault="00D349D8" w:rsidP="000B35E6">
      <w:pPr>
        <w:pStyle w:val="ConsPlusNormal"/>
        <w:jc w:val="right"/>
        <w:rPr>
          <w:sz w:val="22"/>
          <w:szCs w:val="22"/>
        </w:rPr>
      </w:pPr>
    </w:p>
    <w:p w:rsidR="00D349D8" w:rsidRPr="000B35E6" w:rsidRDefault="00D349D8" w:rsidP="000B35E6">
      <w:pPr>
        <w:pStyle w:val="ConsPlusNormal"/>
        <w:jc w:val="right"/>
        <w:outlineLvl w:val="0"/>
        <w:rPr>
          <w:sz w:val="22"/>
          <w:szCs w:val="22"/>
        </w:rPr>
      </w:pPr>
      <w:bookmarkStart w:id="1" w:name="Par37"/>
      <w:bookmarkEnd w:id="1"/>
      <w:r w:rsidRPr="000B35E6">
        <w:rPr>
          <w:sz w:val="22"/>
          <w:szCs w:val="22"/>
        </w:rPr>
        <w:t>Утверждено</w:t>
      </w:r>
    </w:p>
    <w:p w:rsidR="00D349D8" w:rsidRPr="000B35E6" w:rsidRDefault="00D349D8" w:rsidP="000B35E6">
      <w:pPr>
        <w:pStyle w:val="ConsPlusNormal"/>
        <w:jc w:val="right"/>
        <w:rPr>
          <w:sz w:val="22"/>
          <w:szCs w:val="22"/>
        </w:rPr>
      </w:pPr>
      <w:r w:rsidRPr="000B35E6">
        <w:rPr>
          <w:sz w:val="22"/>
          <w:szCs w:val="22"/>
        </w:rPr>
        <w:t>постановлением Правительства</w:t>
      </w:r>
    </w:p>
    <w:p w:rsidR="00D349D8" w:rsidRPr="000B35E6" w:rsidRDefault="00D349D8" w:rsidP="000B35E6">
      <w:pPr>
        <w:pStyle w:val="ConsPlusNormal"/>
        <w:jc w:val="right"/>
        <w:rPr>
          <w:sz w:val="22"/>
          <w:szCs w:val="22"/>
        </w:rPr>
      </w:pPr>
      <w:r w:rsidRPr="000B35E6">
        <w:rPr>
          <w:sz w:val="22"/>
          <w:szCs w:val="22"/>
        </w:rPr>
        <w:t>Российской Федерации</w:t>
      </w:r>
    </w:p>
    <w:p w:rsidR="00D349D8" w:rsidRPr="000B35E6" w:rsidRDefault="00D349D8" w:rsidP="000B35E6">
      <w:pPr>
        <w:pStyle w:val="ConsPlusNormal"/>
        <w:jc w:val="right"/>
        <w:rPr>
          <w:sz w:val="22"/>
          <w:szCs w:val="22"/>
        </w:rPr>
      </w:pPr>
      <w:r w:rsidRPr="000B35E6">
        <w:rPr>
          <w:sz w:val="22"/>
          <w:szCs w:val="22"/>
        </w:rPr>
        <w:t>от ______ г. N ___</w:t>
      </w:r>
    </w:p>
    <w:p w:rsidR="00D349D8" w:rsidRPr="000B35E6" w:rsidRDefault="00D349D8" w:rsidP="000B35E6">
      <w:pPr>
        <w:pStyle w:val="ConsPlusNormal"/>
        <w:jc w:val="center"/>
        <w:rPr>
          <w:sz w:val="22"/>
          <w:szCs w:val="22"/>
        </w:rPr>
      </w:pPr>
    </w:p>
    <w:p w:rsidR="00D349D8" w:rsidRPr="000B35E6" w:rsidRDefault="00D349D8" w:rsidP="000B35E6">
      <w:pPr>
        <w:pStyle w:val="ConsPlusNormal"/>
        <w:jc w:val="center"/>
        <w:rPr>
          <w:b/>
          <w:bCs/>
          <w:sz w:val="22"/>
          <w:szCs w:val="22"/>
        </w:rPr>
      </w:pPr>
      <w:bookmarkStart w:id="2" w:name="Par42"/>
      <w:bookmarkEnd w:id="2"/>
      <w:r w:rsidRPr="000B35E6">
        <w:rPr>
          <w:b/>
          <w:bCs/>
          <w:sz w:val="22"/>
          <w:szCs w:val="22"/>
        </w:rPr>
        <w:t>ПОЛОЖЕНИЕ</w:t>
      </w:r>
    </w:p>
    <w:p w:rsidR="00D349D8" w:rsidRPr="000B35E6" w:rsidRDefault="00D349D8" w:rsidP="000B35E6">
      <w:pPr>
        <w:pStyle w:val="ConsPlusNormal"/>
        <w:jc w:val="center"/>
        <w:rPr>
          <w:b/>
          <w:bCs/>
          <w:sz w:val="22"/>
          <w:szCs w:val="22"/>
        </w:rPr>
      </w:pPr>
      <w:r w:rsidRPr="000B35E6">
        <w:rPr>
          <w:b/>
          <w:bCs/>
          <w:sz w:val="22"/>
          <w:szCs w:val="22"/>
        </w:rPr>
        <w:t>О ЛИЦЕНЗИРОВАНИИ ДЕЯТЕЛЬНОСТИ ПО СБОРУ, ТРАНСПОРТИРОВАНИЮ,</w:t>
      </w:r>
    </w:p>
    <w:p w:rsidR="00D349D8" w:rsidRPr="000B35E6" w:rsidRDefault="00D349D8" w:rsidP="000B35E6">
      <w:pPr>
        <w:pStyle w:val="ConsPlusNormal"/>
        <w:jc w:val="center"/>
        <w:rPr>
          <w:b/>
          <w:bCs/>
          <w:sz w:val="22"/>
          <w:szCs w:val="22"/>
        </w:rPr>
      </w:pPr>
      <w:r w:rsidRPr="000B35E6">
        <w:rPr>
          <w:b/>
          <w:bCs/>
          <w:sz w:val="22"/>
          <w:szCs w:val="22"/>
        </w:rPr>
        <w:t>ОБРАБОТКЕ, УТИЛИЗАЦИИ, ОБЕЗВРЕЖИВАНИЮ, РАЗМЕЩЕНИЮ ОТХОДОВ</w:t>
      </w:r>
    </w:p>
    <w:p w:rsidR="00D349D8" w:rsidRPr="000B35E6" w:rsidRDefault="00D349D8" w:rsidP="000B35E6">
      <w:pPr>
        <w:pStyle w:val="ConsPlusNormal"/>
        <w:jc w:val="center"/>
        <w:rPr>
          <w:b/>
          <w:bCs/>
          <w:sz w:val="22"/>
          <w:szCs w:val="22"/>
        </w:rPr>
      </w:pPr>
      <w:r w:rsidRPr="000B35E6">
        <w:rPr>
          <w:b/>
          <w:bCs/>
          <w:sz w:val="22"/>
          <w:szCs w:val="22"/>
        </w:rPr>
        <w:t>I - IV КЛАССОВ ОПАСНОСТИ</w:t>
      </w:r>
    </w:p>
    <w:p w:rsidR="00D349D8" w:rsidRPr="000B35E6" w:rsidRDefault="00D349D8" w:rsidP="000B35E6">
      <w:pPr>
        <w:pStyle w:val="ConsPlusNormal"/>
        <w:ind w:firstLine="540"/>
        <w:jc w:val="both"/>
        <w:rPr>
          <w:sz w:val="22"/>
          <w:szCs w:val="22"/>
        </w:rPr>
      </w:pPr>
    </w:p>
    <w:p w:rsidR="00D349D8" w:rsidRPr="000B35E6" w:rsidRDefault="00D349D8" w:rsidP="000B35E6">
      <w:pPr>
        <w:pStyle w:val="ConsPlusNormal"/>
        <w:ind w:firstLine="540"/>
        <w:jc w:val="both"/>
        <w:rPr>
          <w:sz w:val="22"/>
          <w:szCs w:val="22"/>
        </w:rPr>
      </w:pPr>
      <w:r w:rsidRPr="000B35E6">
        <w:rPr>
          <w:sz w:val="22"/>
          <w:szCs w:val="22"/>
        </w:rPr>
        <w:t>1. Настоящее Положение определяет порядок лицензирования деятельности по сбору, транспортированию, обработке, утилизации, обезвреживанию, размещению отходов I - IV классов опасности, включенных в федеральный классификационный каталог отходов (далее - отходы), осуществляемой юридическими лицами и индивидуальными предпринимателями (далее - деятельность в области обращения с отходами).</w:t>
      </w:r>
    </w:p>
    <w:p w:rsidR="00D349D8" w:rsidRPr="000B35E6" w:rsidRDefault="00D349D8" w:rsidP="000B35E6">
      <w:pPr>
        <w:pStyle w:val="ConsPlusNormal"/>
        <w:ind w:firstLine="540"/>
        <w:jc w:val="both"/>
        <w:rPr>
          <w:sz w:val="22"/>
          <w:szCs w:val="22"/>
        </w:rPr>
      </w:pPr>
      <w:r w:rsidRPr="000B35E6">
        <w:rPr>
          <w:sz w:val="22"/>
          <w:szCs w:val="22"/>
        </w:rPr>
        <w:t xml:space="preserve">Деятельность в области обращения с отходами составляют работы согласно </w:t>
      </w:r>
      <w:hyperlink w:anchor="Par102" w:tooltip="Ссылка на текущий документ" w:history="1">
        <w:r w:rsidRPr="000B35E6">
          <w:rPr>
            <w:sz w:val="22"/>
            <w:szCs w:val="22"/>
          </w:rPr>
          <w:t>приложению</w:t>
        </w:r>
      </w:hyperlink>
      <w:r w:rsidRPr="000B35E6">
        <w:rPr>
          <w:sz w:val="22"/>
          <w:szCs w:val="22"/>
        </w:rPr>
        <w:t>.</w:t>
      </w:r>
    </w:p>
    <w:p w:rsidR="00D349D8" w:rsidRPr="000B35E6" w:rsidRDefault="00D349D8" w:rsidP="000B35E6">
      <w:pPr>
        <w:pStyle w:val="ConsPlusNormal"/>
        <w:ind w:firstLine="540"/>
        <w:jc w:val="both"/>
        <w:rPr>
          <w:sz w:val="22"/>
          <w:szCs w:val="22"/>
        </w:rPr>
      </w:pPr>
      <w:r w:rsidRPr="000B35E6">
        <w:rPr>
          <w:sz w:val="22"/>
          <w:szCs w:val="22"/>
        </w:rPr>
        <w:t>2. Лицензирование деятельности в области обращения с отходами осуществляется Федеральной службой по надзору в сфере природопользования (далее - лицензирующий орган).</w:t>
      </w:r>
    </w:p>
    <w:p w:rsidR="00D349D8" w:rsidRPr="000B35E6" w:rsidRDefault="00D349D8" w:rsidP="000B35E6">
      <w:pPr>
        <w:pStyle w:val="ConsPlusNormal"/>
        <w:ind w:firstLine="540"/>
        <w:jc w:val="both"/>
        <w:rPr>
          <w:sz w:val="22"/>
          <w:szCs w:val="22"/>
        </w:rPr>
      </w:pPr>
      <w:r w:rsidRPr="000B35E6">
        <w:rPr>
          <w:sz w:val="22"/>
          <w:szCs w:val="22"/>
        </w:rPr>
        <w:t>3. Лицензионными требованиями осуществления деятельности в области обращения с отходами являются:</w:t>
      </w:r>
    </w:p>
    <w:p w:rsidR="00D349D8" w:rsidRPr="000B35E6" w:rsidRDefault="00D349D8" w:rsidP="000B35E6">
      <w:pPr>
        <w:pStyle w:val="ConsPlusNormal"/>
        <w:ind w:firstLine="540"/>
        <w:jc w:val="both"/>
        <w:rPr>
          <w:sz w:val="22"/>
          <w:szCs w:val="22"/>
        </w:rPr>
      </w:pPr>
      <w:bookmarkStart w:id="3" w:name="Par51"/>
      <w:bookmarkEnd w:id="3"/>
      <w:r w:rsidRPr="000B35E6">
        <w:rPr>
          <w:sz w:val="22"/>
          <w:szCs w:val="22"/>
        </w:rPr>
        <w:t>а) наличие у соискателя лицензии (лицензиата) необходимых для выполнения заявленных работ зданий, строений, сооружений (в том числе объектов размещения отходов) и помещений, принадлежащих ему на праве собственности или на ином законном основании и соответствующих установленным требованиям;</w:t>
      </w:r>
    </w:p>
    <w:p w:rsidR="00D349D8" w:rsidRPr="000B35E6" w:rsidRDefault="00D349D8" w:rsidP="000B35E6">
      <w:pPr>
        <w:pStyle w:val="ConsPlusNormal"/>
        <w:ind w:firstLine="540"/>
        <w:jc w:val="both"/>
        <w:rPr>
          <w:sz w:val="22"/>
          <w:szCs w:val="22"/>
        </w:rPr>
      </w:pPr>
      <w:r w:rsidRPr="000B35E6">
        <w:rPr>
          <w:sz w:val="22"/>
          <w:szCs w:val="22"/>
        </w:rPr>
        <w:t>б) наличие у соискателя лицензии (лицензиата) оборудования (в том числе специального) и установок, в том числе передвижных мобильных установок, принадлежащих ему на праве собственности или на ином законном основании, необходимых для выполнения заявленных работ и соответствующих установленным требованиям;</w:t>
      </w:r>
    </w:p>
    <w:p w:rsidR="00D349D8" w:rsidRPr="000B35E6" w:rsidRDefault="00D349D8" w:rsidP="000B35E6">
      <w:pPr>
        <w:pStyle w:val="ConsPlusNormal"/>
        <w:ind w:firstLine="540"/>
        <w:jc w:val="both"/>
        <w:rPr>
          <w:sz w:val="22"/>
          <w:szCs w:val="22"/>
        </w:rPr>
      </w:pPr>
      <w:r w:rsidRPr="000B35E6">
        <w:rPr>
          <w:sz w:val="22"/>
          <w:szCs w:val="22"/>
        </w:rPr>
        <w:t>в) наличие у соискателя лицензии (лицензиата) специально оборудованных и снабженных специальными знаками транспортных средств, принадлежащих ему на праве собственности или на ином законном основании, необходимых для выполнения заявленных работ и соответствующих установленным требованиям;</w:t>
      </w:r>
    </w:p>
    <w:p w:rsidR="00D349D8" w:rsidRPr="000B35E6" w:rsidRDefault="00D349D8" w:rsidP="000B35E6">
      <w:pPr>
        <w:pStyle w:val="ConsPlusNormal"/>
        <w:ind w:firstLine="540"/>
        <w:jc w:val="both"/>
        <w:rPr>
          <w:sz w:val="22"/>
          <w:szCs w:val="22"/>
        </w:rPr>
      </w:pPr>
      <w:bookmarkStart w:id="4" w:name="Par54"/>
      <w:bookmarkEnd w:id="4"/>
      <w:r w:rsidRPr="000B35E6">
        <w:rPr>
          <w:sz w:val="22"/>
          <w:szCs w:val="22"/>
        </w:rPr>
        <w:t>г) наличие у соискателя лицензии (лицензиата) - индивидуального предпринимателя и у работников, заключивших с соискателем лицензии (лицензиатом) трудовые договоры на осуществление деятельности в области обращения с отходами, профессиональной подготовки, подтвержденной свидетельствами (сертификатами) на право работы с отходами;</w:t>
      </w:r>
    </w:p>
    <w:p w:rsidR="00D349D8" w:rsidRPr="000B35E6" w:rsidRDefault="00D349D8" w:rsidP="000B35E6">
      <w:pPr>
        <w:pStyle w:val="ConsPlusNormal"/>
        <w:ind w:firstLine="540"/>
        <w:jc w:val="both"/>
        <w:rPr>
          <w:sz w:val="22"/>
          <w:szCs w:val="22"/>
        </w:rPr>
      </w:pPr>
      <w:r w:rsidRPr="000B35E6">
        <w:rPr>
          <w:sz w:val="22"/>
          <w:szCs w:val="22"/>
        </w:rPr>
        <w:t>д) наличие у соискателя лицензии (лицензиата) - юридического лица должностного лица, ответственного за допуск работников к работе с отходами;</w:t>
      </w:r>
    </w:p>
    <w:p w:rsidR="00D349D8" w:rsidRPr="000B35E6" w:rsidRDefault="00D349D8" w:rsidP="000B35E6">
      <w:pPr>
        <w:pStyle w:val="ConsPlusNormal"/>
        <w:ind w:firstLine="540"/>
        <w:jc w:val="both"/>
        <w:rPr>
          <w:sz w:val="22"/>
          <w:szCs w:val="22"/>
        </w:rPr>
      </w:pPr>
      <w:r w:rsidRPr="000B35E6">
        <w:rPr>
          <w:sz w:val="22"/>
          <w:szCs w:val="22"/>
        </w:rPr>
        <w:t>е) проведение лицензиатом мониторинга состояния и загрязнения окружающей среды на территориях объектов размещения отходов и в пределах их воздействия на окружающую среду в соответствии с пунктом 3 статьи 12 Федерального закона "Об отходах производства и потребления";</w:t>
      </w:r>
    </w:p>
    <w:p w:rsidR="00D349D8" w:rsidRPr="000B35E6" w:rsidRDefault="00D349D8" w:rsidP="000B35E6">
      <w:pPr>
        <w:pStyle w:val="ConsPlusNormal"/>
        <w:ind w:firstLine="540"/>
        <w:jc w:val="both"/>
        <w:rPr>
          <w:sz w:val="22"/>
          <w:szCs w:val="22"/>
        </w:rPr>
      </w:pPr>
      <w:bookmarkStart w:id="5" w:name="Par57"/>
      <w:bookmarkEnd w:id="5"/>
      <w:r w:rsidRPr="000B35E6">
        <w:rPr>
          <w:sz w:val="22"/>
          <w:szCs w:val="22"/>
        </w:rPr>
        <w:t>ж) проведение лицензиатом рекуперации веществ, разрушающих озоновый слой, из отходов перед их захоронением в объектах размещения отходов производства и потребления в соответствии с пунктом 2 статьи 51 Федерального закона "Об охране окружающей среды";</w:t>
      </w:r>
    </w:p>
    <w:p w:rsidR="00D349D8" w:rsidRPr="000B35E6" w:rsidRDefault="00D349D8" w:rsidP="000B35E6">
      <w:pPr>
        <w:pStyle w:val="ConsPlusNormal"/>
        <w:ind w:firstLine="540"/>
        <w:jc w:val="both"/>
        <w:rPr>
          <w:sz w:val="22"/>
          <w:szCs w:val="22"/>
        </w:rPr>
      </w:pPr>
      <w:r w:rsidRPr="000B35E6">
        <w:rPr>
          <w:sz w:val="22"/>
          <w:szCs w:val="22"/>
        </w:rPr>
        <w:t>з) наличие объекта размещения отходов, на котором лицензиатом осуществляется деятельность в области обращения с отходами, в государственном реестре объектов размещения отходов.</w:t>
      </w:r>
    </w:p>
    <w:p w:rsidR="00D349D8" w:rsidRPr="000B35E6" w:rsidRDefault="00D349D8" w:rsidP="000B35E6">
      <w:pPr>
        <w:pStyle w:val="ConsPlusNormal"/>
        <w:ind w:firstLine="540"/>
        <w:jc w:val="both"/>
        <w:rPr>
          <w:sz w:val="22"/>
          <w:szCs w:val="22"/>
        </w:rPr>
      </w:pPr>
      <w:r w:rsidRPr="000B35E6">
        <w:rPr>
          <w:sz w:val="22"/>
          <w:szCs w:val="22"/>
        </w:rPr>
        <w:t xml:space="preserve">4. Грубым нарушением лицензионных требований является невыполнение лицензиатом требований, предусмотренных </w:t>
      </w:r>
      <w:hyperlink w:anchor="Par51" w:tooltip="Ссылка на текущий документ" w:history="1">
        <w:r w:rsidRPr="000B35E6">
          <w:rPr>
            <w:sz w:val="22"/>
            <w:szCs w:val="22"/>
          </w:rPr>
          <w:t>подпунктами "а"</w:t>
        </w:r>
      </w:hyperlink>
      <w:r w:rsidRPr="000B35E6">
        <w:rPr>
          <w:sz w:val="22"/>
          <w:szCs w:val="22"/>
        </w:rPr>
        <w:t xml:space="preserve"> - </w:t>
      </w:r>
      <w:hyperlink w:anchor="Par54" w:tooltip="Ссылка на текущий документ" w:history="1">
        <w:r w:rsidRPr="000B35E6">
          <w:rPr>
            <w:sz w:val="22"/>
            <w:szCs w:val="22"/>
          </w:rPr>
          <w:t>"г"</w:t>
        </w:r>
      </w:hyperlink>
      <w:r w:rsidRPr="000B35E6">
        <w:rPr>
          <w:sz w:val="22"/>
          <w:szCs w:val="22"/>
        </w:rPr>
        <w:t xml:space="preserve"> и </w:t>
      </w:r>
      <w:hyperlink w:anchor="Par57" w:tooltip="Ссылка на текущий документ" w:history="1">
        <w:r w:rsidRPr="000B35E6">
          <w:rPr>
            <w:sz w:val="22"/>
            <w:szCs w:val="22"/>
          </w:rPr>
          <w:t>"ж" пункта 3</w:t>
        </w:r>
      </w:hyperlink>
      <w:r w:rsidRPr="000B35E6">
        <w:rPr>
          <w:sz w:val="22"/>
          <w:szCs w:val="22"/>
        </w:rPr>
        <w:t xml:space="preserve"> настоящего Положения, повлекшее за собой последствия, установленные частью 11 статьи 19 Федерального закона "О лицензировании отдельных видов деятельности", а также:</w:t>
      </w:r>
    </w:p>
    <w:p w:rsidR="00D349D8" w:rsidRPr="000B35E6" w:rsidRDefault="00D349D8" w:rsidP="000B35E6">
      <w:pPr>
        <w:pStyle w:val="ConsPlusNormal"/>
        <w:ind w:firstLine="540"/>
        <w:jc w:val="both"/>
        <w:rPr>
          <w:sz w:val="22"/>
          <w:szCs w:val="22"/>
        </w:rPr>
      </w:pPr>
      <w:r w:rsidRPr="000B35E6">
        <w:rPr>
          <w:sz w:val="22"/>
          <w:szCs w:val="22"/>
        </w:rPr>
        <w:t>а) допуск к деятельности в области обращения с отходами лиц, не имеющих профессиональной подготовки, подтвержденной свидетельствами (сертификатами) на право работы с отходами I - IV класса опасности;</w:t>
      </w:r>
    </w:p>
    <w:p w:rsidR="00D349D8" w:rsidRPr="000B35E6" w:rsidRDefault="00D349D8" w:rsidP="000B35E6">
      <w:pPr>
        <w:pStyle w:val="ConsPlusNormal"/>
        <w:ind w:firstLine="540"/>
        <w:jc w:val="both"/>
        <w:rPr>
          <w:sz w:val="22"/>
          <w:szCs w:val="22"/>
        </w:rPr>
      </w:pPr>
      <w:r w:rsidRPr="000B35E6">
        <w:rPr>
          <w:sz w:val="22"/>
          <w:szCs w:val="22"/>
        </w:rPr>
        <w:t>б) реализация объекта, используемого для размещения и (или) обезвреживания отходов I - V классов опасности с отступлениями от документации, получившей положительное заключение государственной экологической экспертизы.</w:t>
      </w:r>
    </w:p>
    <w:p w:rsidR="00D349D8" w:rsidRPr="000B35E6" w:rsidRDefault="00D349D8" w:rsidP="000B35E6">
      <w:pPr>
        <w:pStyle w:val="ConsPlusNormal"/>
        <w:ind w:firstLine="540"/>
        <w:jc w:val="both"/>
        <w:rPr>
          <w:sz w:val="22"/>
          <w:szCs w:val="22"/>
        </w:rPr>
      </w:pPr>
      <w:r w:rsidRPr="000B35E6">
        <w:rPr>
          <w:sz w:val="22"/>
          <w:szCs w:val="22"/>
        </w:rPr>
        <w:t>5. Для получения лицензии соискатель лицензии направляет или представляет в лицензирующий орган заявление, оформленное в соответствии с частями 1 и 2 статьи 13 Федерального закона "О лицензировании отдельных видов деятельности", а также следующие документы (копии документов) и сведения:</w:t>
      </w:r>
    </w:p>
    <w:p w:rsidR="00D349D8" w:rsidRPr="000B35E6" w:rsidRDefault="00D349D8" w:rsidP="000B35E6">
      <w:pPr>
        <w:pStyle w:val="ConsPlusNormal"/>
        <w:ind w:firstLine="540"/>
        <w:jc w:val="both"/>
        <w:rPr>
          <w:sz w:val="22"/>
          <w:szCs w:val="22"/>
        </w:rPr>
      </w:pPr>
      <w:r w:rsidRPr="000B35E6">
        <w:rPr>
          <w:sz w:val="22"/>
          <w:szCs w:val="22"/>
        </w:rPr>
        <w:t>а) перечень конкретных видов отходов, содержащий их наименования, классы опасности и коды согласно федеральному классификационному каталогу отходов, а также перечень работ, составляющих деятельность в области обращения с отходами, которые соответствуют наименованиям конкретных видов отходов;</w:t>
      </w:r>
    </w:p>
    <w:p w:rsidR="00D349D8" w:rsidRPr="000B35E6" w:rsidRDefault="00D349D8" w:rsidP="000B35E6">
      <w:pPr>
        <w:pStyle w:val="ConsPlusNormal"/>
        <w:ind w:firstLine="540"/>
        <w:jc w:val="both"/>
        <w:rPr>
          <w:sz w:val="22"/>
          <w:szCs w:val="22"/>
        </w:rPr>
      </w:pPr>
      <w:r w:rsidRPr="000B35E6">
        <w:rPr>
          <w:sz w:val="22"/>
          <w:szCs w:val="22"/>
        </w:rPr>
        <w:t>б) копии документов, подтверждающих наличие у соискателя лицензии принадлежащих ему на праве собственности или на ином законном основании зданий, строений, сооружений (в том числе объектов размещения отходов) и помещений, необходимых для выполнения заявленных работ,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реквизиты документов, подтверждающих сведения об этих зданиях, строениях, сооружениях, помещениях);</w:t>
      </w:r>
    </w:p>
    <w:p w:rsidR="00D349D8" w:rsidRPr="000B35E6" w:rsidRDefault="00D349D8" w:rsidP="000B35E6">
      <w:pPr>
        <w:pStyle w:val="ConsPlusNormal"/>
        <w:ind w:firstLine="540"/>
        <w:jc w:val="both"/>
        <w:rPr>
          <w:sz w:val="22"/>
          <w:szCs w:val="22"/>
        </w:rPr>
      </w:pPr>
      <w:r w:rsidRPr="000B35E6">
        <w:rPr>
          <w:sz w:val="22"/>
          <w:szCs w:val="22"/>
        </w:rPr>
        <w:t>в) копии документов, подтверждающих наличие у соискателя лицензии принадлежащих ему на праве собственности или на ином законном основании оборудования (в том числе специального) и установок, в том числе передвижных мобильных установок, необходимых для выполнения заявленных работ;</w:t>
      </w:r>
    </w:p>
    <w:p w:rsidR="00D349D8" w:rsidRPr="000B35E6" w:rsidRDefault="00D349D8" w:rsidP="000B35E6">
      <w:pPr>
        <w:pStyle w:val="ConsPlusNormal"/>
        <w:ind w:firstLine="540"/>
        <w:jc w:val="both"/>
        <w:rPr>
          <w:sz w:val="22"/>
          <w:szCs w:val="22"/>
        </w:rPr>
      </w:pPr>
      <w:r w:rsidRPr="000B35E6">
        <w:rPr>
          <w:sz w:val="22"/>
          <w:szCs w:val="22"/>
        </w:rPr>
        <w:t>г) копии документов, подтверждающих наличие у соискателя лицензии принадлежащих ему на праве собственности или на ином законном основании специально оборудованных и снабженных специальными знаками транспортных средств, необходимых для выполнения заявленных работ и соответствующих установленным требованиям;</w:t>
      </w:r>
    </w:p>
    <w:p w:rsidR="00D349D8" w:rsidRPr="000B35E6" w:rsidRDefault="00D349D8" w:rsidP="000B35E6">
      <w:pPr>
        <w:pStyle w:val="ConsPlusNormal"/>
        <w:ind w:firstLine="540"/>
        <w:jc w:val="both"/>
        <w:rPr>
          <w:sz w:val="22"/>
          <w:szCs w:val="22"/>
        </w:rPr>
      </w:pPr>
      <w:r w:rsidRPr="000B35E6">
        <w:rPr>
          <w:sz w:val="22"/>
          <w:szCs w:val="22"/>
        </w:rPr>
        <w:t>д) реквизиты 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заявленных работ, составляющих деятельность по обращению с отходами;</w:t>
      </w:r>
    </w:p>
    <w:p w:rsidR="00D349D8" w:rsidRPr="000B35E6" w:rsidRDefault="00D349D8" w:rsidP="000B35E6">
      <w:pPr>
        <w:pStyle w:val="ConsPlusNormal"/>
        <w:ind w:firstLine="540"/>
        <w:jc w:val="both"/>
        <w:rPr>
          <w:sz w:val="22"/>
          <w:szCs w:val="22"/>
        </w:rPr>
      </w:pPr>
      <w:r w:rsidRPr="000B35E6">
        <w:rPr>
          <w:sz w:val="22"/>
          <w:szCs w:val="22"/>
        </w:rPr>
        <w:t>е) реквизиты положительного заключения государственной экологической экспертизы проектной документации объектов, используемых для размещения и (или) обезвреживания отходов I - V классов опасности, в том числе проектной документации на строительство, реконструкцию объектов, используемых для обезвреживания и (или) размещения отходов I - V классов опасности;</w:t>
      </w:r>
    </w:p>
    <w:p w:rsidR="00D349D8" w:rsidRPr="000B35E6" w:rsidRDefault="00D349D8" w:rsidP="000B35E6">
      <w:pPr>
        <w:pStyle w:val="ConsPlusNormal"/>
        <w:ind w:firstLine="540"/>
        <w:jc w:val="both"/>
        <w:rPr>
          <w:sz w:val="22"/>
          <w:szCs w:val="22"/>
        </w:rPr>
      </w:pPr>
      <w:r w:rsidRPr="000B35E6">
        <w:rPr>
          <w:sz w:val="22"/>
          <w:szCs w:val="22"/>
        </w:rPr>
        <w:t xml:space="preserve">ж) копии свидетельств (сертификатов) на право работы с отходами, выданных соискателю лицензии - индивидуальному предпринимателю и работникам, указанным в </w:t>
      </w:r>
      <w:hyperlink w:anchor="Par54" w:tooltip="Ссылка на текущий документ" w:history="1">
        <w:r w:rsidRPr="000B35E6">
          <w:rPr>
            <w:sz w:val="22"/>
            <w:szCs w:val="22"/>
          </w:rPr>
          <w:t>подпункте "г" пункта 3</w:t>
        </w:r>
      </w:hyperlink>
      <w:r w:rsidRPr="000B35E6">
        <w:rPr>
          <w:sz w:val="22"/>
          <w:szCs w:val="22"/>
        </w:rPr>
        <w:t xml:space="preserve"> настоящего Положения;</w:t>
      </w:r>
    </w:p>
    <w:p w:rsidR="00D349D8" w:rsidRPr="000B35E6" w:rsidRDefault="00D349D8" w:rsidP="000B35E6">
      <w:pPr>
        <w:pStyle w:val="ConsPlusNormal"/>
        <w:ind w:firstLine="540"/>
        <w:jc w:val="both"/>
        <w:rPr>
          <w:sz w:val="22"/>
          <w:szCs w:val="22"/>
        </w:rPr>
      </w:pPr>
      <w:r w:rsidRPr="000B35E6">
        <w:rPr>
          <w:sz w:val="22"/>
          <w:szCs w:val="22"/>
        </w:rPr>
        <w:t>з) копия документа, подтверждающего наличие в штате соискателя лицензии - юридического лица должностного лица, ответственного за допуск работников к работе с отходами;</w:t>
      </w:r>
    </w:p>
    <w:p w:rsidR="00D349D8" w:rsidRPr="000B35E6" w:rsidRDefault="00D349D8" w:rsidP="000B35E6">
      <w:pPr>
        <w:pStyle w:val="ConsPlusNormal"/>
        <w:ind w:firstLine="540"/>
        <w:jc w:val="both"/>
        <w:rPr>
          <w:sz w:val="22"/>
          <w:szCs w:val="22"/>
        </w:rPr>
      </w:pPr>
      <w:r w:rsidRPr="000B35E6">
        <w:rPr>
          <w:sz w:val="22"/>
          <w:szCs w:val="22"/>
        </w:rPr>
        <w:t>и) сведения о включении объекта размещения отходов, на котором соискателем лицензии планируется осуществлять деятельность в области обращения с отходами, в государственный реестр объектов размещения отходов.</w:t>
      </w:r>
    </w:p>
    <w:p w:rsidR="00D349D8" w:rsidRPr="000B35E6" w:rsidRDefault="00D349D8" w:rsidP="000B35E6">
      <w:pPr>
        <w:pStyle w:val="ConsPlusNormal"/>
        <w:ind w:firstLine="540"/>
        <w:jc w:val="both"/>
        <w:rPr>
          <w:sz w:val="22"/>
          <w:szCs w:val="22"/>
        </w:rPr>
      </w:pPr>
      <w:r w:rsidRPr="000B35E6">
        <w:rPr>
          <w:sz w:val="22"/>
          <w:szCs w:val="22"/>
        </w:rPr>
        <w:t>6. При намерении осуществлять лицензируемый вид деятельности по адресу места его осуществления, не указанному в лицензии, и (или) выполнять новые работы, составляющие лицензируемый вид деятельности, лицензиат направляет в лицензирующий орган заявление о переоформлении лицензии, в котором указываются этот адрес и (или) сведения о новых работах в области обращения с отходами, которые лицензиат намерен выполнять (наименование, класс опасности и код отхода согласно федеральному классификационному каталогу отходов), а также:</w:t>
      </w:r>
    </w:p>
    <w:p w:rsidR="00D349D8" w:rsidRPr="000B35E6" w:rsidRDefault="00D349D8" w:rsidP="000B35E6">
      <w:pPr>
        <w:pStyle w:val="ConsPlusNormal"/>
        <w:ind w:firstLine="540"/>
        <w:jc w:val="both"/>
        <w:rPr>
          <w:sz w:val="22"/>
          <w:szCs w:val="22"/>
        </w:rPr>
      </w:pPr>
      <w:r w:rsidRPr="000B35E6">
        <w:rPr>
          <w:sz w:val="22"/>
          <w:szCs w:val="22"/>
        </w:rPr>
        <w:t>а) копии документов, подтверждающих наличие у лицензиата принадлежащих ему на праве собственности или на ином законном основании зданий, строений, сооружений (в том числе объектов размещения отходов) и помещений, необходимых для выполнения заявленных работ по новому адресу,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реквизиты документов, подтверждающих сведения об этих зданиях, строениях, сооружениях, помещениях);</w:t>
      </w:r>
    </w:p>
    <w:p w:rsidR="00D349D8" w:rsidRPr="000B35E6" w:rsidRDefault="00D349D8" w:rsidP="000B35E6">
      <w:pPr>
        <w:pStyle w:val="ConsPlusNormal"/>
        <w:ind w:firstLine="540"/>
        <w:jc w:val="both"/>
        <w:rPr>
          <w:sz w:val="22"/>
          <w:szCs w:val="22"/>
        </w:rPr>
      </w:pPr>
      <w:r w:rsidRPr="000B35E6">
        <w:rPr>
          <w:sz w:val="22"/>
          <w:szCs w:val="22"/>
        </w:rPr>
        <w:t>б) сведения о наличии у лицензиата принадлежащих ему на праве собственности или на ином законном основании оборудования (в том числе специального) и установок, в том числе передвижных мобильных установок, специально оборудованных и снабженных специальными знаками транспортных средств необходимых для осуществления заявленных работ по новому адресу;</w:t>
      </w:r>
    </w:p>
    <w:p w:rsidR="00D349D8" w:rsidRPr="000B35E6" w:rsidRDefault="00D349D8" w:rsidP="000B35E6">
      <w:pPr>
        <w:pStyle w:val="ConsPlusNormal"/>
        <w:ind w:firstLine="540"/>
        <w:jc w:val="both"/>
        <w:rPr>
          <w:sz w:val="22"/>
          <w:szCs w:val="22"/>
        </w:rPr>
      </w:pPr>
      <w:r w:rsidRPr="000B35E6">
        <w:rPr>
          <w:sz w:val="22"/>
          <w:szCs w:val="22"/>
        </w:rPr>
        <w:t>в) сведения о наличии у лицензиата 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заявленных работ, составляющих деятельность по обращению с отходами;</w:t>
      </w:r>
    </w:p>
    <w:p w:rsidR="00D349D8" w:rsidRPr="000B35E6" w:rsidRDefault="00D349D8" w:rsidP="000B35E6">
      <w:pPr>
        <w:pStyle w:val="ConsPlusNormal"/>
        <w:ind w:firstLine="540"/>
        <w:jc w:val="both"/>
        <w:rPr>
          <w:sz w:val="22"/>
          <w:szCs w:val="22"/>
        </w:rPr>
      </w:pPr>
      <w:r w:rsidRPr="000B35E6">
        <w:rPr>
          <w:sz w:val="22"/>
          <w:szCs w:val="22"/>
        </w:rPr>
        <w:t>г) сведения о наличии положительного заключения государственной экологической экспертизы проектной документации объектов, используемых для размещения и (или) обезвреживания отходов I - V классов опасности, в том числе проектной документации на строительство, реконструкцию объектов, используемых для обезвреживания и (или) размещения отходов I - V классов опасности;</w:t>
      </w:r>
    </w:p>
    <w:p w:rsidR="00D349D8" w:rsidRPr="000B35E6" w:rsidRDefault="00D349D8" w:rsidP="000B35E6">
      <w:pPr>
        <w:pStyle w:val="ConsPlusNormal"/>
        <w:ind w:firstLine="540"/>
        <w:jc w:val="both"/>
        <w:rPr>
          <w:sz w:val="22"/>
          <w:szCs w:val="22"/>
        </w:rPr>
      </w:pPr>
      <w:r w:rsidRPr="000B35E6">
        <w:rPr>
          <w:sz w:val="22"/>
          <w:szCs w:val="22"/>
        </w:rPr>
        <w:t>д) копии свидетельств (сертификатов) на право работы с отходами, выданных работникам, заключившим с лицензиатом трудовые договоры на осуществление деятельности в области обращения с отходами по новому адресу;</w:t>
      </w:r>
    </w:p>
    <w:p w:rsidR="00D349D8" w:rsidRPr="000B35E6" w:rsidRDefault="00D349D8" w:rsidP="000B35E6">
      <w:pPr>
        <w:pStyle w:val="ConsPlusNormal"/>
        <w:ind w:firstLine="540"/>
        <w:jc w:val="both"/>
        <w:rPr>
          <w:sz w:val="22"/>
          <w:szCs w:val="22"/>
        </w:rPr>
      </w:pPr>
      <w:r w:rsidRPr="000B35E6">
        <w:rPr>
          <w:sz w:val="22"/>
          <w:szCs w:val="22"/>
        </w:rPr>
        <w:t>е) сведения о включении объекта размещения отходов, на котором лицензиатом планируется осуществлять деятельность в области обращения с отходами, в государственный реестр объектов размещения отходов.</w:t>
      </w:r>
    </w:p>
    <w:p w:rsidR="00D349D8" w:rsidRPr="000B35E6" w:rsidRDefault="00D349D8" w:rsidP="000B35E6">
      <w:pPr>
        <w:pStyle w:val="ConsPlusNormal"/>
        <w:ind w:firstLine="540"/>
        <w:jc w:val="both"/>
        <w:rPr>
          <w:sz w:val="22"/>
          <w:szCs w:val="22"/>
        </w:rPr>
      </w:pPr>
      <w:r w:rsidRPr="000B35E6">
        <w:rPr>
          <w:sz w:val="22"/>
          <w:szCs w:val="22"/>
        </w:rPr>
        <w:t>7. При проведении проверки сведений, содержащихся в представленных соискателем лицензии (лицензиатом) заявлении о предоставлении лицензии и прилагаемых к нему документах, соблюдения соискателем лицензии (лицензиатом) лицензионных требований лицензирующий орган запрашивает необходимые для предоставления государственных услуг в области лицензирования сведения,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им организаций, в порядке, установленном Федеральным законом "Об организации предоставления государственных и муниципальных услуг".</w:t>
      </w:r>
    </w:p>
    <w:p w:rsidR="00D349D8" w:rsidRPr="000B35E6" w:rsidRDefault="00D349D8" w:rsidP="000B35E6">
      <w:pPr>
        <w:pStyle w:val="ConsPlusNormal"/>
        <w:ind w:firstLine="540"/>
        <w:jc w:val="both"/>
        <w:rPr>
          <w:sz w:val="22"/>
          <w:szCs w:val="22"/>
        </w:rPr>
      </w:pPr>
      <w:r w:rsidRPr="000B35E6">
        <w:rPr>
          <w:sz w:val="22"/>
          <w:szCs w:val="22"/>
        </w:rPr>
        <w:t>8. Лицензирующий орган размещает в федеральной государственной информационной системе "Единый портал государственных и муниципальных услуг (функций)" в порядке, установленном Правительством Российской Федерации, сведения о ходе принятия им решения о предоставлении лицензии (об отказе в предоставлении лицензии), переоформлении лицензии (об отказе в переоформлении лицензии), приостановлении, возобновлении, прекращении действия лицензии, сведения об аннулировании лицензии, а также о предоставлении дубликата лицензии.</w:t>
      </w:r>
    </w:p>
    <w:p w:rsidR="00D349D8" w:rsidRPr="000B35E6" w:rsidRDefault="00D349D8" w:rsidP="000B35E6">
      <w:pPr>
        <w:pStyle w:val="ConsPlusNormal"/>
        <w:ind w:firstLine="540"/>
        <w:jc w:val="both"/>
        <w:rPr>
          <w:sz w:val="22"/>
          <w:szCs w:val="22"/>
        </w:rPr>
      </w:pPr>
      <w:r w:rsidRPr="000B35E6">
        <w:rPr>
          <w:sz w:val="22"/>
          <w:szCs w:val="22"/>
        </w:rPr>
        <w:t>9. Информация, относящаяся к осуществлению деятельности в области обращения с отходами, предусмотренная частями 1 и 2 статьи 21 Федерального закона "О лицензировании отдельных видов деятельности", размещается лицензирующим органом в официальных электронных или печатных средствах массовой информации лицензирующего органа, а также на информационных стендах в помещениях лицензирующего органа в течение 10 дней со дня:</w:t>
      </w:r>
    </w:p>
    <w:p w:rsidR="00D349D8" w:rsidRPr="000B35E6" w:rsidRDefault="00D349D8" w:rsidP="000B35E6">
      <w:pPr>
        <w:pStyle w:val="ConsPlusNormal"/>
        <w:ind w:firstLine="540"/>
        <w:jc w:val="both"/>
        <w:rPr>
          <w:sz w:val="22"/>
          <w:szCs w:val="22"/>
        </w:rPr>
      </w:pPr>
      <w:r w:rsidRPr="000B35E6">
        <w:rPr>
          <w:sz w:val="22"/>
          <w:szCs w:val="22"/>
        </w:rPr>
        <w:t>а) официального опубликования нормативных правовых актов, устанавливающих обязательные требования к лицензируемому виду деятельности;</w:t>
      </w:r>
    </w:p>
    <w:p w:rsidR="00D349D8" w:rsidRPr="000B35E6" w:rsidRDefault="00D349D8" w:rsidP="000B35E6">
      <w:pPr>
        <w:pStyle w:val="ConsPlusNormal"/>
        <w:ind w:firstLine="540"/>
        <w:jc w:val="both"/>
        <w:rPr>
          <w:sz w:val="22"/>
          <w:szCs w:val="22"/>
        </w:rPr>
      </w:pPr>
      <w:r w:rsidRPr="000B35E6">
        <w:rPr>
          <w:sz w:val="22"/>
          <w:szCs w:val="22"/>
        </w:rPr>
        <w:t>б) принятия лицензирующим органом решения о предоставлении, переоформлении, приостановлении, возобновлении, прекращении действия лицензии;</w:t>
      </w:r>
    </w:p>
    <w:p w:rsidR="00D349D8" w:rsidRPr="000B35E6" w:rsidRDefault="00D349D8" w:rsidP="000B35E6">
      <w:pPr>
        <w:pStyle w:val="ConsPlusNormal"/>
        <w:ind w:firstLine="540"/>
        <w:jc w:val="both"/>
        <w:rPr>
          <w:sz w:val="22"/>
          <w:szCs w:val="22"/>
        </w:rPr>
      </w:pPr>
      <w:r w:rsidRPr="000B35E6">
        <w:rPr>
          <w:sz w:val="22"/>
          <w:szCs w:val="22"/>
        </w:rPr>
        <w:t>в) получения от Федеральной налоговой службы сведений о ликвидации юридического лица или прекращении его деятельности в результате реорганизации, о прекращении физическим лицом деятельности в качестве индивидуального предпринимателя;</w:t>
      </w:r>
    </w:p>
    <w:p w:rsidR="00D349D8" w:rsidRPr="000B35E6" w:rsidRDefault="00D349D8" w:rsidP="000B35E6">
      <w:pPr>
        <w:pStyle w:val="ConsPlusNormal"/>
        <w:ind w:firstLine="540"/>
        <w:jc w:val="both"/>
        <w:rPr>
          <w:sz w:val="22"/>
          <w:szCs w:val="22"/>
        </w:rPr>
      </w:pPr>
      <w:r w:rsidRPr="000B35E6">
        <w:rPr>
          <w:sz w:val="22"/>
          <w:szCs w:val="22"/>
        </w:rPr>
        <w:t>г) вступления в законную силу решения суда об аннулировании лицензии.</w:t>
      </w:r>
    </w:p>
    <w:p w:rsidR="00D349D8" w:rsidRPr="000B35E6" w:rsidRDefault="00D349D8" w:rsidP="000B35E6">
      <w:pPr>
        <w:pStyle w:val="ConsPlusNormal"/>
        <w:ind w:firstLine="540"/>
        <w:jc w:val="both"/>
        <w:rPr>
          <w:sz w:val="22"/>
          <w:szCs w:val="22"/>
        </w:rPr>
      </w:pPr>
      <w:r w:rsidRPr="000B35E6">
        <w:rPr>
          <w:sz w:val="22"/>
          <w:szCs w:val="22"/>
        </w:rPr>
        <w:t>10. Лицензионный контроль осуществляется в порядке, установленном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Федеральным законом "О лицензировании отдельных видов деятельности".</w:t>
      </w:r>
    </w:p>
    <w:p w:rsidR="00D349D8" w:rsidRPr="000B35E6" w:rsidRDefault="00D349D8" w:rsidP="000B35E6">
      <w:pPr>
        <w:pStyle w:val="ConsPlusNormal"/>
        <w:ind w:firstLine="540"/>
        <w:jc w:val="both"/>
        <w:rPr>
          <w:sz w:val="22"/>
          <w:szCs w:val="22"/>
        </w:rPr>
      </w:pPr>
      <w:r w:rsidRPr="000B35E6">
        <w:rPr>
          <w:sz w:val="22"/>
          <w:szCs w:val="22"/>
        </w:rPr>
        <w:t>11. Представление соискателем лицензии заявления о предоставлении лицензии и документов, необходимых для получения лицензии, их прием лицензирующим органом, принятие лицензирующим органом решений о предоставлении лицензии (об отказе в предоставлении лицензии), переоформлении лицензии (об отказе в переоформлении лицензии), приостановлении, возобновлении, прекращении действия лицензии, выдача дубликата и копии лицензии, формирование и ведение лицензионного дела, а также информационного ресурса и реестра лицензий, предоставление содержащихся в них сведений осуществляются в порядке, установленном Федеральным законом "О лицензировании отдельных видов деятельности".</w:t>
      </w:r>
    </w:p>
    <w:p w:rsidR="00D349D8" w:rsidRPr="000B35E6" w:rsidRDefault="00D349D8" w:rsidP="000B35E6">
      <w:pPr>
        <w:pStyle w:val="ConsPlusNormal"/>
        <w:ind w:firstLine="540"/>
        <w:jc w:val="both"/>
        <w:rPr>
          <w:sz w:val="22"/>
          <w:szCs w:val="22"/>
        </w:rPr>
      </w:pPr>
      <w:r w:rsidRPr="000B35E6">
        <w:rPr>
          <w:sz w:val="22"/>
          <w:szCs w:val="22"/>
        </w:rPr>
        <w:t>12. За предоставление лицензии, ее переоформление и выдачу дубликата лицензии уплачивается государственная пошлина в размерах и порядке, которые установлены законодательством Российской Федерации о налогах и сборах.</w:t>
      </w:r>
    </w:p>
    <w:p w:rsidR="00D349D8" w:rsidRPr="000B35E6" w:rsidRDefault="00D349D8" w:rsidP="000B35E6">
      <w:pPr>
        <w:pStyle w:val="ConsPlusNormal"/>
        <w:ind w:firstLine="540"/>
        <w:jc w:val="both"/>
        <w:rPr>
          <w:sz w:val="22"/>
          <w:szCs w:val="22"/>
        </w:rPr>
      </w:pPr>
    </w:p>
    <w:p w:rsidR="00D349D8" w:rsidRPr="000B35E6" w:rsidRDefault="00D349D8" w:rsidP="000B35E6">
      <w:pPr>
        <w:pStyle w:val="ConsPlusNormal"/>
        <w:jc w:val="right"/>
        <w:outlineLvl w:val="1"/>
        <w:rPr>
          <w:sz w:val="22"/>
          <w:szCs w:val="22"/>
        </w:rPr>
      </w:pPr>
      <w:bookmarkStart w:id="6" w:name="Par94"/>
      <w:bookmarkEnd w:id="6"/>
      <w:r w:rsidRPr="000B35E6">
        <w:rPr>
          <w:sz w:val="22"/>
          <w:szCs w:val="22"/>
        </w:rPr>
        <w:t>Приложение</w:t>
      </w:r>
    </w:p>
    <w:p w:rsidR="00D349D8" w:rsidRPr="000B35E6" w:rsidRDefault="00D349D8" w:rsidP="000B35E6">
      <w:pPr>
        <w:pStyle w:val="ConsPlusNormal"/>
        <w:jc w:val="right"/>
        <w:rPr>
          <w:sz w:val="22"/>
          <w:szCs w:val="22"/>
        </w:rPr>
      </w:pPr>
      <w:r w:rsidRPr="000B35E6">
        <w:rPr>
          <w:sz w:val="22"/>
          <w:szCs w:val="22"/>
        </w:rPr>
        <w:t>к Положению о лицензировании</w:t>
      </w:r>
    </w:p>
    <w:p w:rsidR="00D349D8" w:rsidRPr="000B35E6" w:rsidRDefault="00D349D8" w:rsidP="000B35E6">
      <w:pPr>
        <w:pStyle w:val="ConsPlusNormal"/>
        <w:jc w:val="right"/>
        <w:rPr>
          <w:sz w:val="22"/>
          <w:szCs w:val="22"/>
        </w:rPr>
      </w:pPr>
      <w:r w:rsidRPr="000B35E6">
        <w:rPr>
          <w:sz w:val="22"/>
          <w:szCs w:val="22"/>
        </w:rPr>
        <w:t>деятельности по сбору,</w:t>
      </w:r>
    </w:p>
    <w:p w:rsidR="00D349D8" w:rsidRPr="000B35E6" w:rsidRDefault="00D349D8" w:rsidP="000B35E6">
      <w:pPr>
        <w:pStyle w:val="ConsPlusNormal"/>
        <w:jc w:val="right"/>
        <w:rPr>
          <w:sz w:val="22"/>
          <w:szCs w:val="22"/>
        </w:rPr>
      </w:pPr>
      <w:r w:rsidRPr="000B35E6">
        <w:rPr>
          <w:sz w:val="22"/>
          <w:szCs w:val="22"/>
        </w:rPr>
        <w:t>транспортированию, обработке,</w:t>
      </w:r>
    </w:p>
    <w:p w:rsidR="00D349D8" w:rsidRPr="000B35E6" w:rsidRDefault="00D349D8" w:rsidP="000B35E6">
      <w:pPr>
        <w:pStyle w:val="ConsPlusNormal"/>
        <w:jc w:val="right"/>
        <w:rPr>
          <w:sz w:val="22"/>
          <w:szCs w:val="22"/>
        </w:rPr>
      </w:pPr>
      <w:r w:rsidRPr="000B35E6">
        <w:rPr>
          <w:sz w:val="22"/>
          <w:szCs w:val="22"/>
        </w:rPr>
        <w:t>утилизации, обезвреживанию,</w:t>
      </w:r>
    </w:p>
    <w:p w:rsidR="00D349D8" w:rsidRPr="000B35E6" w:rsidRDefault="00D349D8" w:rsidP="000B35E6">
      <w:pPr>
        <w:pStyle w:val="ConsPlusNormal"/>
        <w:jc w:val="right"/>
        <w:rPr>
          <w:sz w:val="22"/>
          <w:szCs w:val="22"/>
        </w:rPr>
      </w:pPr>
      <w:r w:rsidRPr="000B35E6">
        <w:rPr>
          <w:sz w:val="22"/>
          <w:szCs w:val="22"/>
        </w:rPr>
        <w:t>размещению отходов</w:t>
      </w:r>
    </w:p>
    <w:p w:rsidR="00D349D8" w:rsidRPr="000B35E6" w:rsidRDefault="00D349D8" w:rsidP="000B35E6">
      <w:pPr>
        <w:pStyle w:val="ConsPlusNormal"/>
        <w:jc w:val="right"/>
        <w:rPr>
          <w:sz w:val="22"/>
          <w:szCs w:val="22"/>
        </w:rPr>
      </w:pPr>
      <w:r w:rsidRPr="000B35E6">
        <w:rPr>
          <w:sz w:val="22"/>
          <w:szCs w:val="22"/>
        </w:rPr>
        <w:t>I - IV классов опасности</w:t>
      </w:r>
    </w:p>
    <w:p w:rsidR="00D349D8" w:rsidRPr="000B35E6" w:rsidRDefault="00D349D8" w:rsidP="000B35E6">
      <w:pPr>
        <w:pStyle w:val="ConsPlusNormal"/>
        <w:jc w:val="right"/>
        <w:rPr>
          <w:sz w:val="22"/>
          <w:szCs w:val="22"/>
        </w:rPr>
      </w:pPr>
    </w:p>
    <w:p w:rsidR="00D349D8" w:rsidRPr="000B35E6" w:rsidRDefault="00D349D8" w:rsidP="000B35E6">
      <w:pPr>
        <w:pStyle w:val="ConsPlusNormal"/>
        <w:jc w:val="center"/>
        <w:rPr>
          <w:b/>
          <w:bCs/>
          <w:sz w:val="22"/>
          <w:szCs w:val="22"/>
        </w:rPr>
      </w:pPr>
      <w:bookmarkStart w:id="7" w:name="Par102"/>
      <w:bookmarkEnd w:id="7"/>
      <w:r w:rsidRPr="000B35E6">
        <w:rPr>
          <w:b/>
          <w:bCs/>
          <w:sz w:val="22"/>
          <w:szCs w:val="22"/>
        </w:rPr>
        <w:t>ПЕРЕЧЕНЬ</w:t>
      </w:r>
    </w:p>
    <w:p w:rsidR="00D349D8" w:rsidRPr="000B35E6" w:rsidRDefault="00D349D8" w:rsidP="000B35E6">
      <w:pPr>
        <w:pStyle w:val="ConsPlusNormal"/>
        <w:jc w:val="center"/>
        <w:rPr>
          <w:b/>
          <w:bCs/>
          <w:sz w:val="22"/>
          <w:szCs w:val="22"/>
        </w:rPr>
      </w:pPr>
      <w:r w:rsidRPr="000B35E6">
        <w:rPr>
          <w:b/>
          <w:bCs/>
          <w:sz w:val="22"/>
          <w:szCs w:val="22"/>
        </w:rPr>
        <w:t>РАБОТ, СОСТАВЛЯЮЩИХ ДЕЯТЕЛЬНОСТЬ ПО СБОРУ,</w:t>
      </w:r>
    </w:p>
    <w:p w:rsidR="00D349D8" w:rsidRPr="000B35E6" w:rsidRDefault="00D349D8" w:rsidP="000B35E6">
      <w:pPr>
        <w:pStyle w:val="ConsPlusNormal"/>
        <w:jc w:val="center"/>
        <w:rPr>
          <w:b/>
          <w:bCs/>
          <w:sz w:val="22"/>
          <w:szCs w:val="22"/>
        </w:rPr>
      </w:pPr>
      <w:r w:rsidRPr="000B35E6">
        <w:rPr>
          <w:b/>
          <w:bCs/>
          <w:sz w:val="22"/>
          <w:szCs w:val="22"/>
        </w:rPr>
        <w:t>ТРАНСПОРТИРОВАНИЮ, ОБРАБОТКЕ, УТИЛИЗАЦИИ, ОБЕЗВРЕЖИВАНИЮ,</w:t>
      </w:r>
    </w:p>
    <w:p w:rsidR="00D349D8" w:rsidRPr="000B35E6" w:rsidRDefault="00D349D8" w:rsidP="000B35E6">
      <w:pPr>
        <w:pStyle w:val="ConsPlusNormal"/>
        <w:jc w:val="center"/>
        <w:rPr>
          <w:b/>
          <w:bCs/>
          <w:sz w:val="22"/>
          <w:szCs w:val="22"/>
        </w:rPr>
      </w:pPr>
      <w:r w:rsidRPr="000B35E6">
        <w:rPr>
          <w:b/>
          <w:bCs/>
          <w:sz w:val="22"/>
          <w:szCs w:val="22"/>
        </w:rPr>
        <w:t>РАЗМЕЩЕНИЮ ОТХОДОВ I - IV КЛАССОВ ОПАСНОСТИ</w:t>
      </w:r>
    </w:p>
    <w:p w:rsidR="00D349D8" w:rsidRPr="000B35E6" w:rsidRDefault="00D349D8" w:rsidP="000B35E6">
      <w:pPr>
        <w:pStyle w:val="ConsPlusNormal"/>
        <w:ind w:firstLine="540"/>
        <w:jc w:val="both"/>
        <w:rPr>
          <w:sz w:val="22"/>
          <w:szCs w:val="22"/>
        </w:rPr>
      </w:pPr>
    </w:p>
    <w:p w:rsidR="00D349D8" w:rsidRPr="000B35E6" w:rsidRDefault="00D349D8" w:rsidP="000B35E6">
      <w:pPr>
        <w:pStyle w:val="ConsPlusNormal"/>
        <w:ind w:firstLine="540"/>
        <w:jc w:val="both"/>
        <w:rPr>
          <w:sz w:val="22"/>
          <w:szCs w:val="22"/>
        </w:rPr>
      </w:pPr>
      <w:r w:rsidRPr="000B35E6">
        <w:rPr>
          <w:sz w:val="22"/>
          <w:szCs w:val="22"/>
        </w:rPr>
        <w:t>1. Сбор отходов I класса опасности</w:t>
      </w:r>
    </w:p>
    <w:p w:rsidR="00D349D8" w:rsidRPr="000B35E6" w:rsidRDefault="00D349D8" w:rsidP="000B35E6">
      <w:pPr>
        <w:pStyle w:val="ConsPlusNormal"/>
        <w:ind w:firstLine="540"/>
        <w:jc w:val="both"/>
        <w:rPr>
          <w:sz w:val="22"/>
          <w:szCs w:val="22"/>
        </w:rPr>
      </w:pPr>
      <w:r w:rsidRPr="000B35E6">
        <w:rPr>
          <w:sz w:val="22"/>
          <w:szCs w:val="22"/>
        </w:rPr>
        <w:t>2. Сбор отходов II класса опасности</w:t>
      </w:r>
    </w:p>
    <w:p w:rsidR="00D349D8" w:rsidRPr="000B35E6" w:rsidRDefault="00D349D8" w:rsidP="000B35E6">
      <w:pPr>
        <w:pStyle w:val="ConsPlusNormal"/>
        <w:ind w:firstLine="540"/>
        <w:jc w:val="both"/>
        <w:rPr>
          <w:sz w:val="22"/>
          <w:szCs w:val="22"/>
        </w:rPr>
      </w:pPr>
      <w:r w:rsidRPr="000B35E6">
        <w:rPr>
          <w:sz w:val="22"/>
          <w:szCs w:val="22"/>
        </w:rPr>
        <w:t>3. Сбор отходов III класса опасности</w:t>
      </w:r>
    </w:p>
    <w:p w:rsidR="00D349D8" w:rsidRPr="000B35E6" w:rsidRDefault="00D349D8" w:rsidP="000B35E6">
      <w:pPr>
        <w:pStyle w:val="ConsPlusNormal"/>
        <w:ind w:firstLine="540"/>
        <w:jc w:val="both"/>
        <w:rPr>
          <w:sz w:val="22"/>
          <w:szCs w:val="22"/>
        </w:rPr>
      </w:pPr>
      <w:r w:rsidRPr="000B35E6">
        <w:rPr>
          <w:sz w:val="22"/>
          <w:szCs w:val="22"/>
        </w:rPr>
        <w:t>4. Сбор отходов IV класса опасности</w:t>
      </w:r>
    </w:p>
    <w:p w:rsidR="00D349D8" w:rsidRPr="000B35E6" w:rsidRDefault="00D349D8" w:rsidP="000B35E6">
      <w:pPr>
        <w:pStyle w:val="ConsPlusNormal"/>
        <w:ind w:firstLine="540"/>
        <w:jc w:val="both"/>
        <w:rPr>
          <w:sz w:val="22"/>
          <w:szCs w:val="22"/>
        </w:rPr>
      </w:pPr>
      <w:r w:rsidRPr="000B35E6">
        <w:rPr>
          <w:sz w:val="22"/>
          <w:szCs w:val="22"/>
        </w:rPr>
        <w:t>5. Транспортирование отходов I класса опасности</w:t>
      </w:r>
    </w:p>
    <w:p w:rsidR="00D349D8" w:rsidRPr="000B35E6" w:rsidRDefault="00D349D8" w:rsidP="000B35E6">
      <w:pPr>
        <w:pStyle w:val="ConsPlusNormal"/>
        <w:ind w:firstLine="540"/>
        <w:jc w:val="both"/>
        <w:rPr>
          <w:sz w:val="22"/>
          <w:szCs w:val="22"/>
        </w:rPr>
      </w:pPr>
      <w:r w:rsidRPr="000B35E6">
        <w:rPr>
          <w:sz w:val="22"/>
          <w:szCs w:val="22"/>
        </w:rPr>
        <w:t>6. Транспортирование отходов II класса опасности</w:t>
      </w:r>
    </w:p>
    <w:p w:rsidR="00D349D8" w:rsidRPr="000B35E6" w:rsidRDefault="00D349D8" w:rsidP="000B35E6">
      <w:pPr>
        <w:pStyle w:val="ConsPlusNormal"/>
        <w:ind w:firstLine="540"/>
        <w:jc w:val="both"/>
        <w:rPr>
          <w:sz w:val="22"/>
          <w:szCs w:val="22"/>
        </w:rPr>
      </w:pPr>
      <w:r w:rsidRPr="000B35E6">
        <w:rPr>
          <w:sz w:val="22"/>
          <w:szCs w:val="22"/>
        </w:rPr>
        <w:t>7. Транспортирование отходов III класса опасности</w:t>
      </w:r>
    </w:p>
    <w:p w:rsidR="00D349D8" w:rsidRPr="000B35E6" w:rsidRDefault="00D349D8" w:rsidP="000B35E6">
      <w:pPr>
        <w:pStyle w:val="ConsPlusNormal"/>
        <w:ind w:firstLine="540"/>
        <w:jc w:val="both"/>
        <w:rPr>
          <w:sz w:val="22"/>
          <w:szCs w:val="22"/>
        </w:rPr>
      </w:pPr>
      <w:r w:rsidRPr="000B35E6">
        <w:rPr>
          <w:sz w:val="22"/>
          <w:szCs w:val="22"/>
        </w:rPr>
        <w:t>8. Транспортирование отходов IV класса опасности</w:t>
      </w:r>
    </w:p>
    <w:p w:rsidR="00D349D8" w:rsidRPr="000B35E6" w:rsidRDefault="00D349D8" w:rsidP="000B35E6">
      <w:pPr>
        <w:pStyle w:val="ConsPlusNormal"/>
        <w:ind w:firstLine="540"/>
        <w:jc w:val="both"/>
        <w:rPr>
          <w:sz w:val="22"/>
          <w:szCs w:val="22"/>
        </w:rPr>
      </w:pPr>
      <w:r w:rsidRPr="000B35E6">
        <w:rPr>
          <w:sz w:val="22"/>
          <w:szCs w:val="22"/>
        </w:rPr>
        <w:t>9. Обработка отходов I класса опасности</w:t>
      </w:r>
    </w:p>
    <w:p w:rsidR="00D349D8" w:rsidRPr="000B35E6" w:rsidRDefault="00D349D8" w:rsidP="000B35E6">
      <w:pPr>
        <w:pStyle w:val="ConsPlusNormal"/>
        <w:ind w:firstLine="540"/>
        <w:jc w:val="both"/>
        <w:rPr>
          <w:sz w:val="22"/>
          <w:szCs w:val="22"/>
        </w:rPr>
      </w:pPr>
      <w:r w:rsidRPr="000B35E6">
        <w:rPr>
          <w:sz w:val="22"/>
          <w:szCs w:val="22"/>
        </w:rPr>
        <w:t>10. Обработка отходов II класса опасности</w:t>
      </w:r>
    </w:p>
    <w:p w:rsidR="00D349D8" w:rsidRPr="000B35E6" w:rsidRDefault="00D349D8" w:rsidP="000B35E6">
      <w:pPr>
        <w:pStyle w:val="ConsPlusNormal"/>
        <w:ind w:firstLine="540"/>
        <w:jc w:val="both"/>
        <w:rPr>
          <w:sz w:val="22"/>
          <w:szCs w:val="22"/>
        </w:rPr>
      </w:pPr>
      <w:r w:rsidRPr="000B35E6">
        <w:rPr>
          <w:sz w:val="22"/>
          <w:szCs w:val="22"/>
        </w:rPr>
        <w:t>11. Обработка отходов III класса опасности</w:t>
      </w:r>
    </w:p>
    <w:p w:rsidR="00D349D8" w:rsidRPr="000B35E6" w:rsidRDefault="00D349D8" w:rsidP="000B35E6">
      <w:pPr>
        <w:pStyle w:val="ConsPlusNormal"/>
        <w:ind w:firstLine="540"/>
        <w:jc w:val="both"/>
        <w:rPr>
          <w:sz w:val="22"/>
          <w:szCs w:val="22"/>
        </w:rPr>
      </w:pPr>
      <w:r w:rsidRPr="000B35E6">
        <w:rPr>
          <w:sz w:val="22"/>
          <w:szCs w:val="22"/>
        </w:rPr>
        <w:t>12. Обработка отходов IV класса опасности</w:t>
      </w:r>
    </w:p>
    <w:p w:rsidR="00D349D8" w:rsidRPr="000B35E6" w:rsidRDefault="00D349D8" w:rsidP="000B35E6">
      <w:pPr>
        <w:pStyle w:val="ConsPlusNormal"/>
        <w:ind w:firstLine="540"/>
        <w:jc w:val="both"/>
        <w:rPr>
          <w:sz w:val="22"/>
          <w:szCs w:val="22"/>
        </w:rPr>
      </w:pPr>
      <w:r w:rsidRPr="000B35E6">
        <w:rPr>
          <w:sz w:val="22"/>
          <w:szCs w:val="22"/>
        </w:rPr>
        <w:t>13. Утилизация отходов I класса опасности</w:t>
      </w:r>
    </w:p>
    <w:p w:rsidR="00D349D8" w:rsidRPr="000B35E6" w:rsidRDefault="00D349D8" w:rsidP="000B35E6">
      <w:pPr>
        <w:pStyle w:val="ConsPlusNormal"/>
        <w:ind w:firstLine="540"/>
        <w:jc w:val="both"/>
        <w:rPr>
          <w:sz w:val="22"/>
          <w:szCs w:val="22"/>
        </w:rPr>
      </w:pPr>
      <w:r w:rsidRPr="000B35E6">
        <w:rPr>
          <w:sz w:val="22"/>
          <w:szCs w:val="22"/>
        </w:rPr>
        <w:t>14. Утилизация отходов II класса опасности</w:t>
      </w:r>
    </w:p>
    <w:p w:rsidR="00D349D8" w:rsidRPr="000B35E6" w:rsidRDefault="00D349D8" w:rsidP="000B35E6">
      <w:pPr>
        <w:pStyle w:val="ConsPlusNormal"/>
        <w:ind w:firstLine="540"/>
        <w:jc w:val="both"/>
        <w:rPr>
          <w:sz w:val="22"/>
          <w:szCs w:val="22"/>
        </w:rPr>
      </w:pPr>
      <w:r w:rsidRPr="000B35E6">
        <w:rPr>
          <w:sz w:val="22"/>
          <w:szCs w:val="22"/>
        </w:rPr>
        <w:t>15. Утилизация отходов III класса опасности</w:t>
      </w:r>
    </w:p>
    <w:p w:rsidR="00D349D8" w:rsidRPr="000B35E6" w:rsidRDefault="00D349D8" w:rsidP="000B35E6">
      <w:pPr>
        <w:pStyle w:val="ConsPlusNormal"/>
        <w:ind w:firstLine="540"/>
        <w:jc w:val="both"/>
        <w:rPr>
          <w:sz w:val="22"/>
          <w:szCs w:val="22"/>
        </w:rPr>
      </w:pPr>
      <w:r w:rsidRPr="000B35E6">
        <w:rPr>
          <w:sz w:val="22"/>
          <w:szCs w:val="22"/>
        </w:rPr>
        <w:t>16. Утилизация отходов IV класса опасности</w:t>
      </w:r>
    </w:p>
    <w:p w:rsidR="00D349D8" w:rsidRPr="000B35E6" w:rsidRDefault="00D349D8" w:rsidP="000B35E6">
      <w:pPr>
        <w:pStyle w:val="ConsPlusNormal"/>
        <w:ind w:firstLine="540"/>
        <w:jc w:val="both"/>
        <w:rPr>
          <w:sz w:val="22"/>
          <w:szCs w:val="22"/>
        </w:rPr>
      </w:pPr>
      <w:r w:rsidRPr="000B35E6">
        <w:rPr>
          <w:sz w:val="22"/>
          <w:szCs w:val="22"/>
        </w:rPr>
        <w:t>17. Обезвреживание отходов I класса опасности</w:t>
      </w:r>
    </w:p>
    <w:p w:rsidR="00D349D8" w:rsidRPr="000B35E6" w:rsidRDefault="00D349D8" w:rsidP="000B35E6">
      <w:pPr>
        <w:pStyle w:val="ConsPlusNormal"/>
        <w:ind w:firstLine="540"/>
        <w:jc w:val="both"/>
        <w:rPr>
          <w:sz w:val="22"/>
          <w:szCs w:val="22"/>
        </w:rPr>
      </w:pPr>
      <w:r w:rsidRPr="000B35E6">
        <w:rPr>
          <w:sz w:val="22"/>
          <w:szCs w:val="22"/>
        </w:rPr>
        <w:t>18. Обезвреживание отходов II класса опасности</w:t>
      </w:r>
    </w:p>
    <w:p w:rsidR="00D349D8" w:rsidRPr="000B35E6" w:rsidRDefault="00D349D8" w:rsidP="000B35E6">
      <w:pPr>
        <w:pStyle w:val="ConsPlusNormal"/>
        <w:ind w:firstLine="540"/>
        <w:jc w:val="both"/>
        <w:rPr>
          <w:sz w:val="22"/>
          <w:szCs w:val="22"/>
        </w:rPr>
      </w:pPr>
      <w:r w:rsidRPr="000B35E6">
        <w:rPr>
          <w:sz w:val="22"/>
          <w:szCs w:val="22"/>
        </w:rPr>
        <w:t>19. Обезвреживание отходов III класса опасности</w:t>
      </w:r>
    </w:p>
    <w:p w:rsidR="00D349D8" w:rsidRPr="000B35E6" w:rsidRDefault="00D349D8" w:rsidP="000B35E6">
      <w:pPr>
        <w:pStyle w:val="ConsPlusNormal"/>
        <w:ind w:firstLine="540"/>
        <w:jc w:val="both"/>
        <w:rPr>
          <w:sz w:val="22"/>
          <w:szCs w:val="22"/>
        </w:rPr>
      </w:pPr>
      <w:r w:rsidRPr="000B35E6">
        <w:rPr>
          <w:sz w:val="22"/>
          <w:szCs w:val="22"/>
        </w:rPr>
        <w:t>20. Обезвреживание отходов IV класса опасности</w:t>
      </w:r>
    </w:p>
    <w:p w:rsidR="00D349D8" w:rsidRPr="000B35E6" w:rsidRDefault="00D349D8" w:rsidP="000B35E6">
      <w:pPr>
        <w:pStyle w:val="ConsPlusNormal"/>
        <w:ind w:firstLine="540"/>
        <w:jc w:val="both"/>
        <w:rPr>
          <w:sz w:val="22"/>
          <w:szCs w:val="22"/>
        </w:rPr>
      </w:pPr>
      <w:r w:rsidRPr="000B35E6">
        <w:rPr>
          <w:sz w:val="22"/>
          <w:szCs w:val="22"/>
        </w:rPr>
        <w:t>21. Размещение отходов I класса опасности</w:t>
      </w:r>
    </w:p>
    <w:p w:rsidR="00D349D8" w:rsidRPr="000B35E6" w:rsidRDefault="00D349D8" w:rsidP="000B35E6">
      <w:pPr>
        <w:pStyle w:val="ConsPlusNormal"/>
        <w:ind w:firstLine="540"/>
        <w:jc w:val="both"/>
        <w:rPr>
          <w:sz w:val="22"/>
          <w:szCs w:val="22"/>
        </w:rPr>
      </w:pPr>
      <w:r w:rsidRPr="000B35E6">
        <w:rPr>
          <w:sz w:val="22"/>
          <w:szCs w:val="22"/>
        </w:rPr>
        <w:t>22. Размещение отходов II класса опасности</w:t>
      </w:r>
    </w:p>
    <w:p w:rsidR="00D349D8" w:rsidRPr="000B35E6" w:rsidRDefault="00D349D8" w:rsidP="000B35E6">
      <w:pPr>
        <w:pStyle w:val="ConsPlusNormal"/>
        <w:ind w:firstLine="540"/>
        <w:jc w:val="both"/>
        <w:rPr>
          <w:sz w:val="22"/>
          <w:szCs w:val="22"/>
        </w:rPr>
      </w:pPr>
      <w:r w:rsidRPr="000B35E6">
        <w:rPr>
          <w:sz w:val="22"/>
          <w:szCs w:val="22"/>
        </w:rPr>
        <w:t>23. Размещение отходов III класса опасности</w:t>
      </w:r>
    </w:p>
    <w:p w:rsidR="00D349D8" w:rsidRPr="000B35E6" w:rsidRDefault="00D349D8" w:rsidP="000B35E6">
      <w:pPr>
        <w:pStyle w:val="ConsPlusNormal"/>
        <w:ind w:firstLine="540"/>
        <w:jc w:val="both"/>
        <w:rPr>
          <w:sz w:val="22"/>
          <w:szCs w:val="22"/>
        </w:rPr>
      </w:pPr>
      <w:r w:rsidRPr="000B35E6">
        <w:rPr>
          <w:sz w:val="22"/>
          <w:szCs w:val="22"/>
        </w:rPr>
        <w:t>24. Размещение отходов IV класса опасности.</w:t>
      </w:r>
    </w:p>
    <w:p w:rsidR="00D349D8" w:rsidRPr="000B35E6" w:rsidRDefault="00D349D8" w:rsidP="006D6D97">
      <w:pPr>
        <w:rPr>
          <w:rFonts w:ascii="Arial" w:hAnsi="Arial" w:cs="Arial"/>
          <w:sz w:val="22"/>
          <w:szCs w:val="22"/>
        </w:rPr>
      </w:pPr>
    </w:p>
    <w:p w:rsidR="00D349D8" w:rsidRPr="000B35E6" w:rsidRDefault="00D349D8" w:rsidP="006D6D97">
      <w:pPr>
        <w:rPr>
          <w:rFonts w:ascii="Arial" w:hAnsi="Arial" w:cs="Arial"/>
          <w:sz w:val="22"/>
          <w:szCs w:val="22"/>
        </w:rPr>
      </w:pPr>
    </w:p>
    <w:sectPr w:rsidR="00D349D8" w:rsidRPr="000B35E6"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9D8" w:rsidRDefault="00D349D8">
      <w:r>
        <w:separator/>
      </w:r>
    </w:p>
  </w:endnote>
  <w:endnote w:type="continuationSeparator" w:id="0">
    <w:p w:rsidR="00D349D8" w:rsidRDefault="00D349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D8" w:rsidRDefault="00D349D8" w:rsidP="00DF5729">
    <w:pPr>
      <w:jc w:val="center"/>
      <w:rPr>
        <w:sz w:val="2"/>
        <w:szCs w:val="2"/>
      </w:rPr>
    </w:pPr>
  </w:p>
  <w:p w:rsidR="00D349D8" w:rsidRDefault="00D349D8">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9D8" w:rsidRDefault="00D349D8">
      <w:r>
        <w:separator/>
      </w:r>
    </w:p>
  </w:footnote>
  <w:footnote w:type="continuationSeparator" w:id="0">
    <w:p w:rsidR="00D349D8" w:rsidRDefault="00D349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D8" w:rsidRDefault="00D349D8" w:rsidP="00DF5729">
    <w:pPr>
      <w:jc w:val="center"/>
      <w:rPr>
        <w:sz w:val="2"/>
        <w:szCs w:val="2"/>
      </w:rPr>
    </w:pPr>
  </w:p>
  <w:p w:rsidR="00D349D8" w:rsidRDefault="00D349D8">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D349D8" w:rsidRPr="002A36C4" w:rsidRDefault="00D349D8"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D349D8" w:rsidRPr="002A36C4" w:rsidRDefault="00D349D8"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D349D8" w:rsidRDefault="00D349D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35E6"/>
    <w:rsid w:val="000B5D88"/>
    <w:rsid w:val="00185AD7"/>
    <w:rsid w:val="001C50DE"/>
    <w:rsid w:val="002A36C4"/>
    <w:rsid w:val="002A3FB4"/>
    <w:rsid w:val="002F6C78"/>
    <w:rsid w:val="00470855"/>
    <w:rsid w:val="00616E37"/>
    <w:rsid w:val="006C2CAC"/>
    <w:rsid w:val="006D6D97"/>
    <w:rsid w:val="00706E08"/>
    <w:rsid w:val="008A40F2"/>
    <w:rsid w:val="00CA5FB3"/>
    <w:rsid w:val="00D349D8"/>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0B2912"/>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0B2912"/>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0B2912"/>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442601684">
      <w:marLeft w:val="0"/>
      <w:marRight w:val="0"/>
      <w:marTop w:val="0"/>
      <w:marBottom w:val="0"/>
      <w:divBdr>
        <w:top w:val="none" w:sz="0" w:space="0" w:color="auto"/>
        <w:left w:val="none" w:sz="0" w:space="0" w:color="auto"/>
        <w:bottom w:val="none" w:sz="0" w:space="0" w:color="auto"/>
        <w:right w:val="none" w:sz="0" w:space="0" w:color="auto"/>
      </w:divBdr>
    </w:div>
    <w:div w:id="1442601685">
      <w:marLeft w:val="0"/>
      <w:marRight w:val="0"/>
      <w:marTop w:val="0"/>
      <w:marBottom w:val="0"/>
      <w:divBdr>
        <w:top w:val="none" w:sz="0" w:space="0" w:color="auto"/>
        <w:left w:val="none" w:sz="0" w:space="0" w:color="auto"/>
        <w:bottom w:val="none" w:sz="0" w:space="0" w:color="auto"/>
        <w:right w:val="none" w:sz="0" w:space="0" w:color="auto"/>
      </w:divBdr>
    </w:div>
    <w:div w:id="1442601686">
      <w:marLeft w:val="0"/>
      <w:marRight w:val="0"/>
      <w:marTop w:val="0"/>
      <w:marBottom w:val="0"/>
      <w:divBdr>
        <w:top w:val="none" w:sz="0" w:space="0" w:color="auto"/>
        <w:left w:val="none" w:sz="0" w:space="0" w:color="auto"/>
        <w:bottom w:val="none" w:sz="0" w:space="0" w:color="auto"/>
        <w:right w:val="none" w:sz="0" w:space="0" w:color="auto"/>
      </w:divBdr>
    </w:div>
    <w:div w:id="1442601687">
      <w:marLeft w:val="0"/>
      <w:marRight w:val="0"/>
      <w:marTop w:val="0"/>
      <w:marBottom w:val="0"/>
      <w:divBdr>
        <w:top w:val="none" w:sz="0" w:space="0" w:color="auto"/>
        <w:left w:val="none" w:sz="0" w:space="0" w:color="auto"/>
        <w:bottom w:val="none" w:sz="0" w:space="0" w:color="auto"/>
        <w:right w:val="none" w:sz="0" w:space="0" w:color="auto"/>
      </w:divBdr>
    </w:div>
    <w:div w:id="1442601688">
      <w:marLeft w:val="0"/>
      <w:marRight w:val="0"/>
      <w:marTop w:val="0"/>
      <w:marBottom w:val="0"/>
      <w:divBdr>
        <w:top w:val="none" w:sz="0" w:space="0" w:color="auto"/>
        <w:left w:val="none" w:sz="0" w:space="0" w:color="auto"/>
        <w:bottom w:val="none" w:sz="0" w:space="0" w:color="auto"/>
        <w:right w:val="none" w:sz="0" w:space="0" w:color="auto"/>
      </w:divBdr>
    </w:div>
    <w:div w:id="1442601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2459</Words>
  <Characters>14018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23.12.2014 N 1104н"Об утверждении Правил по охране труда при эксплуатации холодильных установок"(Зарегистрировано в Минюсте России 26.02.2015 N 36219)</dc:title>
  <dc:subject/>
  <dc:creator/>
  <cp:keywords/>
  <dc:description/>
  <cp:lastModifiedBy>Папа</cp:lastModifiedBy>
  <cp:revision>3</cp:revision>
  <dcterms:created xsi:type="dcterms:W3CDTF">2015-06-21T09:18:00Z</dcterms:created>
  <dcterms:modified xsi:type="dcterms:W3CDTF">2015-06-21T09:18:00Z</dcterms:modified>
</cp:coreProperties>
</file>