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987" w:rsidRPr="004F0E53" w:rsidRDefault="00C96987" w:rsidP="00715A74">
      <w:pPr>
        <w:pStyle w:val="ConsPlusNormal"/>
        <w:jc w:val="center"/>
        <w:outlineLvl w:val="0"/>
        <w:rPr>
          <w:b/>
          <w:bCs/>
          <w:sz w:val="22"/>
          <w:szCs w:val="22"/>
        </w:rPr>
      </w:pPr>
      <w:bookmarkStart w:id="0" w:name="Par1"/>
      <w:bookmarkEnd w:id="0"/>
      <w:r w:rsidRPr="004F0E53">
        <w:rPr>
          <w:b/>
          <w:bCs/>
          <w:sz w:val="22"/>
          <w:szCs w:val="22"/>
        </w:rPr>
        <w:t>ПРАВИТЕЛЬСТВО РОССИЙСКОЙ ФЕДЕРАЦИИ</w:t>
      </w:r>
    </w:p>
    <w:p w:rsidR="00C96987" w:rsidRPr="004F0E53" w:rsidRDefault="00C96987" w:rsidP="00715A74">
      <w:pPr>
        <w:pStyle w:val="ConsPlusNormal"/>
        <w:jc w:val="center"/>
        <w:rPr>
          <w:b/>
          <w:bCs/>
          <w:sz w:val="22"/>
          <w:szCs w:val="22"/>
        </w:rPr>
      </w:pPr>
    </w:p>
    <w:p w:rsidR="00C96987" w:rsidRPr="004F0E53" w:rsidRDefault="00C96987" w:rsidP="00715A74">
      <w:pPr>
        <w:pStyle w:val="ConsPlusNormal"/>
        <w:jc w:val="center"/>
        <w:rPr>
          <w:b/>
          <w:bCs/>
          <w:sz w:val="22"/>
          <w:szCs w:val="22"/>
        </w:rPr>
      </w:pPr>
      <w:r w:rsidRPr="004F0E53">
        <w:rPr>
          <w:b/>
          <w:bCs/>
          <w:sz w:val="22"/>
          <w:szCs w:val="22"/>
        </w:rPr>
        <w:t>РАСПОРЯЖЕНИЕ</w:t>
      </w:r>
    </w:p>
    <w:p w:rsidR="00C96987" w:rsidRPr="004F0E53" w:rsidRDefault="00C96987" w:rsidP="00715A74">
      <w:pPr>
        <w:pStyle w:val="ConsPlusNormal"/>
        <w:jc w:val="center"/>
        <w:rPr>
          <w:b/>
          <w:bCs/>
          <w:sz w:val="22"/>
          <w:szCs w:val="22"/>
        </w:rPr>
      </w:pPr>
      <w:r w:rsidRPr="004F0E53">
        <w:rPr>
          <w:b/>
          <w:bCs/>
          <w:sz w:val="22"/>
          <w:szCs w:val="22"/>
        </w:rPr>
        <w:t xml:space="preserve">от 8 июля </w:t>
      </w:r>
      <w:smartTag w:uri="urn:schemas-microsoft-com:office:smarttags" w:element="metricconverter">
        <w:smartTagPr>
          <w:attr w:name="ProductID" w:val="2015 г"/>
        </w:smartTagPr>
        <w:r w:rsidRPr="004F0E53">
          <w:rPr>
            <w:b/>
            <w:bCs/>
            <w:sz w:val="22"/>
            <w:szCs w:val="22"/>
          </w:rPr>
          <w:t>2015 г</w:t>
        </w:r>
      </w:smartTag>
      <w:r w:rsidRPr="004F0E53">
        <w:rPr>
          <w:b/>
          <w:bCs/>
          <w:sz w:val="22"/>
          <w:szCs w:val="22"/>
        </w:rPr>
        <w:t>. N 1316-р</w:t>
      </w:r>
    </w:p>
    <w:p w:rsidR="00C96987" w:rsidRPr="004F0E53" w:rsidRDefault="00C96987" w:rsidP="00715A74">
      <w:pPr>
        <w:pStyle w:val="ConsPlusNormal"/>
        <w:jc w:val="both"/>
        <w:rPr>
          <w:sz w:val="22"/>
          <w:szCs w:val="22"/>
        </w:rPr>
      </w:pPr>
    </w:p>
    <w:p w:rsidR="00C96987" w:rsidRPr="004F0E53" w:rsidRDefault="00C96987" w:rsidP="00715A74">
      <w:pPr>
        <w:pStyle w:val="ConsPlusNormal"/>
        <w:ind w:firstLine="540"/>
        <w:jc w:val="both"/>
        <w:rPr>
          <w:sz w:val="22"/>
          <w:szCs w:val="22"/>
        </w:rPr>
      </w:pPr>
      <w:r w:rsidRPr="004F0E53">
        <w:rPr>
          <w:sz w:val="22"/>
          <w:szCs w:val="22"/>
        </w:rPr>
        <w:t xml:space="preserve">В соответствии со статьей 4.1 Федерального закона "Об охране окружающей среды" утвердить прилагаемый </w:t>
      </w:r>
      <w:hyperlink w:anchor="Par21" w:tooltip="Ссылка на текущий документ" w:history="1">
        <w:r w:rsidRPr="004F0E53">
          <w:rPr>
            <w:sz w:val="22"/>
            <w:szCs w:val="22"/>
          </w:rPr>
          <w:t>перечень</w:t>
        </w:r>
      </w:hyperlink>
      <w:r w:rsidRPr="004F0E53">
        <w:rPr>
          <w:sz w:val="22"/>
          <w:szCs w:val="22"/>
        </w:rPr>
        <w:t xml:space="preserve"> загрязняющих веществ, в отношении которых применяются меры государственного регулирования в области охраны окружающей среды.</w:t>
      </w:r>
    </w:p>
    <w:p w:rsidR="00C96987" w:rsidRPr="004F0E53" w:rsidRDefault="00C96987" w:rsidP="00715A74">
      <w:pPr>
        <w:pStyle w:val="ConsPlusNormal"/>
        <w:jc w:val="both"/>
        <w:rPr>
          <w:sz w:val="22"/>
          <w:szCs w:val="22"/>
        </w:rPr>
      </w:pPr>
    </w:p>
    <w:p w:rsidR="00C96987" w:rsidRPr="004F0E53" w:rsidRDefault="00C96987" w:rsidP="00715A74">
      <w:pPr>
        <w:pStyle w:val="ConsPlusNormal"/>
        <w:jc w:val="right"/>
        <w:rPr>
          <w:sz w:val="22"/>
          <w:szCs w:val="22"/>
        </w:rPr>
      </w:pPr>
      <w:r w:rsidRPr="004F0E53">
        <w:rPr>
          <w:sz w:val="22"/>
          <w:szCs w:val="22"/>
        </w:rPr>
        <w:t>Председатель Правительства</w:t>
      </w:r>
    </w:p>
    <w:p w:rsidR="00C96987" w:rsidRPr="004F0E53" w:rsidRDefault="00C96987" w:rsidP="00715A74">
      <w:pPr>
        <w:pStyle w:val="ConsPlusNormal"/>
        <w:jc w:val="right"/>
        <w:rPr>
          <w:sz w:val="22"/>
          <w:szCs w:val="22"/>
        </w:rPr>
      </w:pPr>
      <w:r w:rsidRPr="004F0E53">
        <w:rPr>
          <w:sz w:val="22"/>
          <w:szCs w:val="22"/>
        </w:rPr>
        <w:t>Российской Федерации</w:t>
      </w:r>
    </w:p>
    <w:p w:rsidR="00C96987" w:rsidRPr="004F0E53" w:rsidRDefault="00C96987" w:rsidP="00715A74">
      <w:pPr>
        <w:pStyle w:val="ConsPlusNormal"/>
        <w:jc w:val="right"/>
        <w:rPr>
          <w:sz w:val="22"/>
          <w:szCs w:val="22"/>
        </w:rPr>
      </w:pPr>
      <w:r w:rsidRPr="004F0E53">
        <w:rPr>
          <w:sz w:val="22"/>
          <w:szCs w:val="22"/>
        </w:rPr>
        <w:t>Д.МЕДВЕДЕВ</w:t>
      </w:r>
    </w:p>
    <w:p w:rsidR="00C96987" w:rsidRPr="004F0E53" w:rsidRDefault="00C96987" w:rsidP="00715A74">
      <w:pPr>
        <w:pStyle w:val="ConsPlusNormal"/>
        <w:jc w:val="both"/>
        <w:rPr>
          <w:sz w:val="22"/>
          <w:szCs w:val="22"/>
        </w:rPr>
      </w:pPr>
    </w:p>
    <w:p w:rsidR="00C96987" w:rsidRPr="004F0E53" w:rsidRDefault="00C96987" w:rsidP="00715A74">
      <w:pPr>
        <w:pStyle w:val="ConsPlusNormal"/>
        <w:jc w:val="right"/>
        <w:outlineLvl w:val="0"/>
        <w:rPr>
          <w:sz w:val="22"/>
          <w:szCs w:val="22"/>
        </w:rPr>
      </w:pPr>
      <w:bookmarkStart w:id="1" w:name="Par16"/>
      <w:bookmarkEnd w:id="1"/>
      <w:r w:rsidRPr="004F0E53">
        <w:rPr>
          <w:sz w:val="22"/>
          <w:szCs w:val="22"/>
        </w:rPr>
        <w:t>Утвержден</w:t>
      </w:r>
    </w:p>
    <w:p w:rsidR="00C96987" w:rsidRPr="004F0E53" w:rsidRDefault="00C96987" w:rsidP="00715A74">
      <w:pPr>
        <w:pStyle w:val="ConsPlusNormal"/>
        <w:jc w:val="right"/>
        <w:rPr>
          <w:sz w:val="22"/>
          <w:szCs w:val="22"/>
        </w:rPr>
      </w:pPr>
      <w:r w:rsidRPr="004F0E53">
        <w:rPr>
          <w:sz w:val="22"/>
          <w:szCs w:val="22"/>
        </w:rPr>
        <w:t>распоряжением Правительства</w:t>
      </w:r>
    </w:p>
    <w:p w:rsidR="00C96987" w:rsidRPr="004F0E53" w:rsidRDefault="00C96987" w:rsidP="00715A74">
      <w:pPr>
        <w:pStyle w:val="ConsPlusNormal"/>
        <w:jc w:val="right"/>
        <w:rPr>
          <w:sz w:val="22"/>
          <w:szCs w:val="22"/>
        </w:rPr>
      </w:pPr>
      <w:r w:rsidRPr="004F0E53">
        <w:rPr>
          <w:sz w:val="22"/>
          <w:szCs w:val="22"/>
        </w:rPr>
        <w:t>Российской Федерации</w:t>
      </w:r>
    </w:p>
    <w:p w:rsidR="00C96987" w:rsidRPr="004F0E53" w:rsidRDefault="00C96987" w:rsidP="00715A74">
      <w:pPr>
        <w:pStyle w:val="ConsPlusNormal"/>
        <w:jc w:val="right"/>
        <w:rPr>
          <w:sz w:val="22"/>
          <w:szCs w:val="22"/>
        </w:rPr>
      </w:pPr>
      <w:r w:rsidRPr="004F0E53">
        <w:rPr>
          <w:sz w:val="22"/>
          <w:szCs w:val="22"/>
        </w:rPr>
        <w:t xml:space="preserve">от 8 июля </w:t>
      </w:r>
      <w:smartTag w:uri="urn:schemas-microsoft-com:office:smarttags" w:element="metricconverter">
        <w:smartTagPr>
          <w:attr w:name="ProductID" w:val="2015 г"/>
        </w:smartTagPr>
        <w:r w:rsidRPr="004F0E53">
          <w:rPr>
            <w:sz w:val="22"/>
            <w:szCs w:val="22"/>
          </w:rPr>
          <w:t>2015 г</w:t>
        </w:r>
      </w:smartTag>
      <w:r w:rsidRPr="004F0E53">
        <w:rPr>
          <w:sz w:val="22"/>
          <w:szCs w:val="22"/>
        </w:rPr>
        <w:t>. N 1316-р</w:t>
      </w:r>
    </w:p>
    <w:p w:rsidR="00C96987" w:rsidRPr="004F0E53" w:rsidRDefault="00C96987" w:rsidP="00715A74">
      <w:pPr>
        <w:pStyle w:val="ConsPlusNormal"/>
        <w:jc w:val="both"/>
        <w:rPr>
          <w:sz w:val="22"/>
          <w:szCs w:val="22"/>
        </w:rPr>
      </w:pPr>
    </w:p>
    <w:p w:rsidR="00C96987" w:rsidRPr="004F0E53" w:rsidRDefault="00C96987" w:rsidP="00715A74">
      <w:pPr>
        <w:pStyle w:val="ConsPlusNormal"/>
        <w:jc w:val="center"/>
        <w:rPr>
          <w:b/>
          <w:bCs/>
          <w:sz w:val="22"/>
          <w:szCs w:val="22"/>
        </w:rPr>
      </w:pPr>
      <w:bookmarkStart w:id="2" w:name="Par21"/>
      <w:bookmarkEnd w:id="2"/>
      <w:r w:rsidRPr="004F0E53">
        <w:rPr>
          <w:b/>
          <w:bCs/>
          <w:sz w:val="22"/>
          <w:szCs w:val="22"/>
        </w:rPr>
        <w:t>ПЕРЕЧЕНЬ</w:t>
      </w:r>
    </w:p>
    <w:p w:rsidR="00C96987" w:rsidRPr="004F0E53" w:rsidRDefault="00C96987" w:rsidP="00715A74">
      <w:pPr>
        <w:pStyle w:val="ConsPlusNormal"/>
        <w:jc w:val="center"/>
        <w:rPr>
          <w:b/>
          <w:bCs/>
          <w:sz w:val="22"/>
          <w:szCs w:val="22"/>
        </w:rPr>
      </w:pPr>
      <w:r w:rsidRPr="004F0E53">
        <w:rPr>
          <w:b/>
          <w:bCs/>
          <w:sz w:val="22"/>
          <w:szCs w:val="22"/>
        </w:rPr>
        <w:t>ЗАГРЯЗНЯЮЩИХ ВЕЩЕСТВ, В ОТНОШЕНИИ КОТОРЫХ ПРИМЕНЯЮТСЯ МЕРЫ</w:t>
      </w:r>
    </w:p>
    <w:p w:rsidR="00C96987" w:rsidRPr="004F0E53" w:rsidRDefault="00C96987" w:rsidP="00715A74">
      <w:pPr>
        <w:pStyle w:val="ConsPlusNormal"/>
        <w:jc w:val="center"/>
        <w:rPr>
          <w:b/>
          <w:bCs/>
          <w:sz w:val="22"/>
          <w:szCs w:val="22"/>
        </w:rPr>
      </w:pPr>
      <w:r w:rsidRPr="004F0E53">
        <w:rPr>
          <w:b/>
          <w:bCs/>
          <w:sz w:val="22"/>
          <w:szCs w:val="22"/>
        </w:rPr>
        <w:t>ГОСУДАРСТВЕННОГО РЕГУЛИРОВАНИЯ В ОБЛАСТИ ОХРАНЫ</w:t>
      </w:r>
    </w:p>
    <w:p w:rsidR="00C96987" w:rsidRPr="004F0E53" w:rsidRDefault="00C96987" w:rsidP="00715A74">
      <w:pPr>
        <w:pStyle w:val="ConsPlusNormal"/>
        <w:jc w:val="center"/>
        <w:rPr>
          <w:b/>
          <w:bCs/>
          <w:sz w:val="22"/>
          <w:szCs w:val="22"/>
        </w:rPr>
      </w:pPr>
      <w:r w:rsidRPr="004F0E53">
        <w:rPr>
          <w:b/>
          <w:bCs/>
          <w:sz w:val="22"/>
          <w:szCs w:val="22"/>
        </w:rPr>
        <w:t>ОКРУЖАЮЩЕЙ СРЕДЫ</w:t>
      </w:r>
    </w:p>
    <w:p w:rsidR="00C96987" w:rsidRPr="004F0E53" w:rsidRDefault="00C96987" w:rsidP="00715A74">
      <w:pPr>
        <w:pStyle w:val="ConsPlusNormal"/>
        <w:jc w:val="both"/>
        <w:rPr>
          <w:sz w:val="22"/>
          <w:szCs w:val="22"/>
        </w:rPr>
      </w:pPr>
    </w:p>
    <w:tbl>
      <w:tblPr>
        <w:tblW w:w="0" w:type="auto"/>
        <w:jc w:val="center"/>
        <w:tblInd w:w="62" w:type="dxa"/>
        <w:tblLayout w:type="fixed"/>
        <w:tblCellMar>
          <w:top w:w="75" w:type="dxa"/>
          <w:left w:w="0" w:type="dxa"/>
          <w:bottom w:w="75" w:type="dxa"/>
          <w:right w:w="0" w:type="dxa"/>
        </w:tblCellMar>
        <w:tblLook w:val="0000"/>
      </w:tblPr>
      <w:tblGrid>
        <w:gridCol w:w="794"/>
        <w:gridCol w:w="8704"/>
      </w:tblGrid>
      <w:tr w:rsidR="00C96987" w:rsidRPr="004F0E53" w:rsidTr="00715A74">
        <w:trPr>
          <w:jc w:val="center"/>
        </w:trPr>
        <w:tc>
          <w:tcPr>
            <w:tcW w:w="9498" w:type="dxa"/>
            <w:gridSpan w:val="2"/>
            <w:tcMar>
              <w:top w:w="102" w:type="dxa"/>
              <w:left w:w="62" w:type="dxa"/>
              <w:bottom w:w="102" w:type="dxa"/>
              <w:right w:w="62" w:type="dxa"/>
            </w:tcMar>
          </w:tcPr>
          <w:p w:rsidR="00C96987" w:rsidRPr="00715A74" w:rsidRDefault="00C96987" w:rsidP="00560026">
            <w:pPr>
              <w:pStyle w:val="ConsPlusNormal"/>
              <w:jc w:val="center"/>
              <w:outlineLvl w:val="1"/>
              <w:rPr>
                <w:b/>
                <w:sz w:val="22"/>
                <w:szCs w:val="22"/>
              </w:rPr>
            </w:pPr>
            <w:bookmarkStart w:id="3" w:name="Par26"/>
            <w:bookmarkEnd w:id="3"/>
            <w:r w:rsidRPr="00715A74">
              <w:rPr>
                <w:b/>
                <w:sz w:val="22"/>
                <w:szCs w:val="22"/>
              </w:rPr>
              <w:t>I. Для атмосферного воздуха</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Азота диоксид</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Азота оксид</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Азотная кислота</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Аммиак</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Аммиачная селитра (аммоний нитрат)</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Барий и его соли (в пересчете на барий)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Бензапирен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Борная кислота (ортоборная кислота)</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Ванадия пяти оксид</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Взвешенные частицы PM10</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Взвешенные частицы PM2,5</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Взвешенные вещества</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Водород бромистый (гидробромид)</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Водород мышьяковистый (арсин)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Водород фосфористый (фосфин)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Водород цианистый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Гексафторид серы</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Диалюминий триоксид (в пересчете на алюминий)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Диоксины (полихлорированные дибензо-п-диоксины и дибензофураны) в пересчете на 2,3,7,8-тетрахлордибензо-1,4-диоксин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Диэтилртуть (в пересчете на ртуть)</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Железа трихлорид (в пересчете на железо)</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Зола твердого топлива</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Зола ТЭС мазутная (в пересчете на ванадий)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Кадмий и его соединения</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Карбонат натрия (динатрий карбонат)</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Кислота терефталевая</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Кобальт и его соединения (кобальта оксид, соли кобальта в пересчете на кобальт)</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Никель, оксид никеля (в пересчете на никель)</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Никель растворимые соли (в пересчете на никель)</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30.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Магний оксид</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31.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Марганец и его соединения</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32.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Медь, оксид меди, сульфат меди, хлорид меди (в пересчете на медь)</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33.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Метан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34.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Метилмеркаптан, этилмеркаптан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35.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Мышьяк и его соединения, кроме водорода мышьяковистого</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36.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Озон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37.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Пыль неорганическая с содержанием кремния менее 20, 20 - 70, а также более 70 процентов</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38.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Ртуть и ее соединения, кроме диэтилртути</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39.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Свинец и его соединения, кроме тетраэтилсвинца, в пересчете на свинец</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40.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Сероводород</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41.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Сероуглерод</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42.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Серная кислота</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43.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Серы диоксид</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44.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Теллура диоксид</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45.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Тетраэтилсвинец</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46.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Углерода оксид</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47.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Фосген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48.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Фосфорный ангидрид (дифосфор пентаоксид)</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49.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Фториды газообразные (гидрофторид, кремний тетрафторид) (в пересчете на фтор)</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50.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Фториды твердые</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51.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Фтористый водород, растворимые фториды</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52.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Хлор</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53.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Хлористый водород</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54.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Хлоропрен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55.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Хром (Cr 6+)</w:t>
            </w:r>
          </w:p>
        </w:tc>
      </w:tr>
      <w:tr w:rsidR="00C96987" w:rsidRPr="004F0E53" w:rsidTr="00715A74">
        <w:trPr>
          <w:jc w:val="center"/>
        </w:trPr>
        <w:tc>
          <w:tcPr>
            <w:tcW w:w="9498" w:type="dxa"/>
            <w:gridSpan w:val="2"/>
            <w:tcMar>
              <w:top w:w="102" w:type="dxa"/>
              <w:left w:w="62" w:type="dxa"/>
              <w:bottom w:w="102" w:type="dxa"/>
              <w:right w:w="62" w:type="dxa"/>
            </w:tcMar>
          </w:tcPr>
          <w:p w:rsidR="00C96987" w:rsidRPr="004F0E53" w:rsidRDefault="00C96987" w:rsidP="00560026">
            <w:pPr>
              <w:pStyle w:val="ConsPlusNormal"/>
              <w:jc w:val="center"/>
              <w:outlineLvl w:val="2"/>
              <w:rPr>
                <w:sz w:val="22"/>
                <w:szCs w:val="22"/>
              </w:rPr>
            </w:pPr>
            <w:bookmarkStart w:id="4" w:name="Par137"/>
            <w:bookmarkEnd w:id="4"/>
            <w:r w:rsidRPr="004F0E53">
              <w:rPr>
                <w:sz w:val="22"/>
                <w:szCs w:val="22"/>
              </w:rPr>
              <w:t>Летучие органические соединения (ЛОС) (кроме метана)</w:t>
            </w:r>
          </w:p>
        </w:tc>
      </w:tr>
      <w:tr w:rsidR="00C96987" w:rsidRPr="004F0E53" w:rsidTr="00715A74">
        <w:trPr>
          <w:jc w:val="center"/>
        </w:trPr>
        <w:tc>
          <w:tcPr>
            <w:tcW w:w="9498" w:type="dxa"/>
            <w:gridSpan w:val="2"/>
            <w:tcMar>
              <w:top w:w="102" w:type="dxa"/>
              <w:left w:w="62" w:type="dxa"/>
              <w:bottom w:w="102" w:type="dxa"/>
              <w:right w:w="62" w:type="dxa"/>
            </w:tcMar>
          </w:tcPr>
          <w:p w:rsidR="00C96987" w:rsidRPr="004F0E53" w:rsidRDefault="00C96987" w:rsidP="00560026">
            <w:pPr>
              <w:pStyle w:val="ConsPlusNormal"/>
              <w:jc w:val="center"/>
              <w:outlineLvl w:val="3"/>
              <w:rPr>
                <w:sz w:val="22"/>
                <w:szCs w:val="22"/>
              </w:rPr>
            </w:pPr>
            <w:bookmarkStart w:id="5" w:name="Par138"/>
            <w:bookmarkEnd w:id="5"/>
            <w:r w:rsidRPr="004F0E53">
              <w:rPr>
                <w:sz w:val="22"/>
                <w:szCs w:val="22"/>
              </w:rPr>
              <w:t>Предельные углеводороды</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56.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Углеводороды предельные C1-C-5 (исключая метан)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57.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Углеводороды предельные C6-C10</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58.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Углеводороды предельные C12-C-19</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59.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Циклогексан</w:t>
            </w:r>
          </w:p>
        </w:tc>
      </w:tr>
      <w:tr w:rsidR="00C96987" w:rsidRPr="004F0E53" w:rsidTr="00715A74">
        <w:trPr>
          <w:jc w:val="center"/>
        </w:trPr>
        <w:tc>
          <w:tcPr>
            <w:tcW w:w="9498" w:type="dxa"/>
            <w:gridSpan w:val="2"/>
            <w:tcMar>
              <w:top w:w="102" w:type="dxa"/>
              <w:left w:w="62" w:type="dxa"/>
              <w:bottom w:w="102" w:type="dxa"/>
              <w:right w:w="62" w:type="dxa"/>
            </w:tcMar>
          </w:tcPr>
          <w:p w:rsidR="00C96987" w:rsidRPr="004F0E53" w:rsidRDefault="00C96987" w:rsidP="00560026">
            <w:pPr>
              <w:pStyle w:val="ConsPlusNormal"/>
              <w:jc w:val="center"/>
              <w:outlineLvl w:val="3"/>
              <w:rPr>
                <w:sz w:val="22"/>
                <w:szCs w:val="22"/>
              </w:rPr>
            </w:pPr>
            <w:bookmarkStart w:id="6" w:name="Par147"/>
            <w:bookmarkEnd w:id="6"/>
            <w:r w:rsidRPr="004F0E53">
              <w:rPr>
                <w:sz w:val="22"/>
                <w:szCs w:val="22"/>
              </w:rPr>
              <w:t>Непредельные углеводороды</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60.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Амилены (смесь изомеров)</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61.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Бутилен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62.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1,3-бутадиен (дивинил)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63.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Гептен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64.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Пропилен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65.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Этилен</w:t>
            </w:r>
          </w:p>
        </w:tc>
      </w:tr>
      <w:tr w:rsidR="00C96987" w:rsidRPr="004F0E53" w:rsidTr="00715A74">
        <w:trPr>
          <w:jc w:val="center"/>
        </w:trPr>
        <w:tc>
          <w:tcPr>
            <w:tcW w:w="9498" w:type="dxa"/>
            <w:gridSpan w:val="2"/>
            <w:tcMar>
              <w:top w:w="102" w:type="dxa"/>
              <w:left w:w="62" w:type="dxa"/>
              <w:bottom w:w="102" w:type="dxa"/>
              <w:right w:w="62" w:type="dxa"/>
            </w:tcMar>
          </w:tcPr>
          <w:p w:rsidR="00C96987" w:rsidRPr="004F0E53" w:rsidRDefault="00C96987" w:rsidP="00560026">
            <w:pPr>
              <w:pStyle w:val="ConsPlusNormal"/>
              <w:jc w:val="center"/>
              <w:outlineLvl w:val="3"/>
              <w:rPr>
                <w:sz w:val="22"/>
                <w:szCs w:val="22"/>
              </w:rPr>
            </w:pPr>
            <w:bookmarkStart w:id="7" w:name="Par160"/>
            <w:bookmarkEnd w:id="7"/>
            <w:r w:rsidRPr="004F0E53">
              <w:rPr>
                <w:sz w:val="22"/>
                <w:szCs w:val="22"/>
              </w:rPr>
              <w:t>Ароматические углеводороды</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66.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Альфа-метилстирол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67.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Бензол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68.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Диметилбензол (ксилол) (смесь мета-, орто- и параизомеров)</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69.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Изопропилбензол (кумол)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70.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Метилбензол (толуол)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71.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Растворитель мебельный (AMP-3)</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rPr>
                <w:sz w:val="22"/>
                <w:szCs w:val="22"/>
              </w:rPr>
            </w:pP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(контроль по толуолу)</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72.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1,3,5-Триметилбензол (мезитилен)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73.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Фенол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74.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Этилбензол (стирол)</w:t>
            </w:r>
          </w:p>
        </w:tc>
      </w:tr>
      <w:tr w:rsidR="00C96987" w:rsidRPr="004F0E53" w:rsidTr="00715A74">
        <w:trPr>
          <w:jc w:val="center"/>
        </w:trPr>
        <w:tc>
          <w:tcPr>
            <w:tcW w:w="9498" w:type="dxa"/>
            <w:gridSpan w:val="2"/>
            <w:tcMar>
              <w:top w:w="102" w:type="dxa"/>
              <w:left w:w="62" w:type="dxa"/>
              <w:bottom w:w="102" w:type="dxa"/>
              <w:right w:w="62" w:type="dxa"/>
            </w:tcMar>
          </w:tcPr>
          <w:p w:rsidR="00C96987" w:rsidRPr="004F0E53" w:rsidRDefault="00C96987" w:rsidP="00560026">
            <w:pPr>
              <w:pStyle w:val="ConsPlusNormal"/>
              <w:jc w:val="center"/>
              <w:outlineLvl w:val="3"/>
              <w:rPr>
                <w:sz w:val="22"/>
                <w:szCs w:val="22"/>
              </w:rPr>
            </w:pPr>
            <w:bookmarkStart w:id="8" w:name="Par181"/>
            <w:bookmarkEnd w:id="8"/>
            <w:r w:rsidRPr="004F0E53">
              <w:rPr>
                <w:sz w:val="22"/>
                <w:szCs w:val="22"/>
              </w:rPr>
              <w:t>Ароматические полициклические углеводороды</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75.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Нафталин</w:t>
            </w:r>
          </w:p>
        </w:tc>
      </w:tr>
      <w:tr w:rsidR="00C96987" w:rsidRPr="004F0E53" w:rsidTr="00715A74">
        <w:trPr>
          <w:jc w:val="center"/>
        </w:trPr>
        <w:tc>
          <w:tcPr>
            <w:tcW w:w="9498" w:type="dxa"/>
            <w:gridSpan w:val="2"/>
            <w:tcMar>
              <w:top w:w="102" w:type="dxa"/>
              <w:left w:w="62" w:type="dxa"/>
              <w:bottom w:w="102" w:type="dxa"/>
              <w:right w:w="62" w:type="dxa"/>
            </w:tcMar>
          </w:tcPr>
          <w:p w:rsidR="00C96987" w:rsidRPr="004F0E53" w:rsidRDefault="00C96987" w:rsidP="00560026">
            <w:pPr>
              <w:pStyle w:val="ConsPlusNormal"/>
              <w:jc w:val="center"/>
              <w:outlineLvl w:val="3"/>
              <w:rPr>
                <w:sz w:val="22"/>
                <w:szCs w:val="22"/>
              </w:rPr>
            </w:pPr>
            <w:bookmarkStart w:id="9" w:name="Par184"/>
            <w:bookmarkEnd w:id="9"/>
            <w:r w:rsidRPr="004F0E53">
              <w:rPr>
                <w:sz w:val="22"/>
                <w:szCs w:val="22"/>
              </w:rPr>
              <w:t>Галогенопроизводные углеводороды</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76.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Бромбензол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77.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1-Бромгептан (гептил бромистый)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78.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1-Бромдекан (децил бромистый)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79.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1-Бром-3-метилбутан (изоамил бромистый)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80.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1-Бром-2-метилпропан (изобутил бромистый)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81.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1-Бромпентан (амил бромистый)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82.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1-Бромпропан (пропил бромистый)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83.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2-Бромпропан (изопропил бромистый)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84.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Дихлорэтан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85.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Дихлорфторметан (фреон 21)</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86.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Дифторхлорметан (фреон 22)</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87.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1,2-Дихлорпропан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88.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Метилен хлористый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89.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Тетрахлорметан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90.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Тетрахлорэтилен (перхлорэтилен)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91.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Тетрафторэтилен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92.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Трихлорметан (хлороформ)</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93.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Трихлорэтилен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94.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Трибромметан (бромоформ)</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95.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Углерод четыреххлористый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96.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Хлорбензол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97.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Хлорэтан (этил хлористый)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98.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Эпихлоргидрин</w:t>
            </w:r>
          </w:p>
        </w:tc>
      </w:tr>
      <w:tr w:rsidR="00C96987" w:rsidRPr="004F0E53" w:rsidTr="00715A74">
        <w:trPr>
          <w:jc w:val="center"/>
        </w:trPr>
        <w:tc>
          <w:tcPr>
            <w:tcW w:w="9498" w:type="dxa"/>
            <w:gridSpan w:val="2"/>
            <w:tcMar>
              <w:top w:w="102" w:type="dxa"/>
              <w:left w:w="62" w:type="dxa"/>
              <w:bottom w:w="102" w:type="dxa"/>
              <w:right w:w="62" w:type="dxa"/>
            </w:tcMar>
          </w:tcPr>
          <w:p w:rsidR="00C96987" w:rsidRPr="004F0E53" w:rsidRDefault="00C96987" w:rsidP="00560026">
            <w:pPr>
              <w:pStyle w:val="ConsPlusNormal"/>
              <w:jc w:val="center"/>
              <w:outlineLvl w:val="3"/>
              <w:rPr>
                <w:sz w:val="22"/>
                <w:szCs w:val="22"/>
              </w:rPr>
            </w:pPr>
            <w:bookmarkStart w:id="10" w:name="Par231"/>
            <w:bookmarkEnd w:id="10"/>
            <w:r w:rsidRPr="004F0E53">
              <w:rPr>
                <w:sz w:val="22"/>
                <w:szCs w:val="22"/>
              </w:rPr>
              <w:t>Спирты и фенолы</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99.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Гидроксиметилбензол (крезол, смесь изомеров: орто-, мета-, пара-)</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100.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Спирт амиловый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101.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Спирт бутиловый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102.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Спирт изобутиловый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103.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Спирт изооктиловый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104.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Спирт изопропиловый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105.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Спирт метиловый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106.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Спирт пропиловый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107.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Спирт этиловый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108.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Циклогексанол</w:t>
            </w:r>
          </w:p>
        </w:tc>
      </w:tr>
      <w:tr w:rsidR="00C96987" w:rsidRPr="004F0E53" w:rsidTr="00715A74">
        <w:trPr>
          <w:jc w:val="center"/>
        </w:trPr>
        <w:tc>
          <w:tcPr>
            <w:tcW w:w="9498" w:type="dxa"/>
            <w:gridSpan w:val="2"/>
            <w:tcMar>
              <w:top w:w="102" w:type="dxa"/>
              <w:left w:w="62" w:type="dxa"/>
              <w:bottom w:w="102" w:type="dxa"/>
              <w:right w:w="62" w:type="dxa"/>
            </w:tcMar>
          </w:tcPr>
          <w:p w:rsidR="00C96987" w:rsidRPr="004F0E53" w:rsidRDefault="00C96987" w:rsidP="00560026">
            <w:pPr>
              <w:pStyle w:val="ConsPlusNormal"/>
              <w:jc w:val="center"/>
              <w:outlineLvl w:val="3"/>
              <w:rPr>
                <w:sz w:val="22"/>
                <w:szCs w:val="22"/>
              </w:rPr>
            </w:pPr>
            <w:bookmarkStart w:id="11" w:name="Par252"/>
            <w:bookmarkEnd w:id="11"/>
            <w:r w:rsidRPr="004F0E53">
              <w:rPr>
                <w:sz w:val="22"/>
                <w:szCs w:val="22"/>
              </w:rPr>
              <w:t>Простые эфиры</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109.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Диметиловый эфир терефталевой кислоты</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110.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Динил (смесь 25 процентов дифенила и 75 процентов дифенилоксида)</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111.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Диэтиловый эфир</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112.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Метилаль (диметоксиметан)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113.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Моноизобутиловый эфир этиленгликоля (бутилцеллозольв)</w:t>
            </w:r>
          </w:p>
        </w:tc>
      </w:tr>
      <w:tr w:rsidR="00C96987" w:rsidRPr="004F0E53" w:rsidTr="00715A74">
        <w:trPr>
          <w:jc w:val="center"/>
        </w:trPr>
        <w:tc>
          <w:tcPr>
            <w:tcW w:w="9498" w:type="dxa"/>
            <w:gridSpan w:val="2"/>
            <w:tcMar>
              <w:top w:w="102" w:type="dxa"/>
              <w:left w:w="62" w:type="dxa"/>
              <w:bottom w:w="102" w:type="dxa"/>
              <w:right w:w="62" w:type="dxa"/>
            </w:tcMar>
          </w:tcPr>
          <w:p w:rsidR="00C96987" w:rsidRPr="004F0E53" w:rsidRDefault="00C96987" w:rsidP="00560026">
            <w:pPr>
              <w:pStyle w:val="ConsPlusNormal"/>
              <w:jc w:val="center"/>
              <w:outlineLvl w:val="3"/>
              <w:rPr>
                <w:sz w:val="22"/>
                <w:szCs w:val="22"/>
              </w:rPr>
            </w:pPr>
            <w:bookmarkStart w:id="12" w:name="Par263"/>
            <w:bookmarkEnd w:id="12"/>
            <w:r w:rsidRPr="004F0E53">
              <w:rPr>
                <w:sz w:val="22"/>
                <w:szCs w:val="22"/>
              </w:rPr>
              <w:t>Сложные эфиры (кроме эфиров фосфорной кислоты)</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114.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Бутилакрилат (бутиловый эфир акриловой кислоты)</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115.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Бутилацетат</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116.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Винилацетат</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117.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Метилакрилат (метилпроп-2еноат)</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118.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Метилацетат</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119.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Этилацетат</w:t>
            </w:r>
          </w:p>
        </w:tc>
      </w:tr>
      <w:tr w:rsidR="00C96987" w:rsidRPr="004F0E53" w:rsidTr="00715A74">
        <w:trPr>
          <w:jc w:val="center"/>
        </w:trPr>
        <w:tc>
          <w:tcPr>
            <w:tcW w:w="9498" w:type="dxa"/>
            <w:gridSpan w:val="2"/>
            <w:tcMar>
              <w:top w:w="102" w:type="dxa"/>
              <w:left w:w="62" w:type="dxa"/>
              <w:bottom w:w="102" w:type="dxa"/>
              <w:right w:w="62" w:type="dxa"/>
            </w:tcMar>
          </w:tcPr>
          <w:p w:rsidR="00C96987" w:rsidRPr="004F0E53" w:rsidRDefault="00C96987" w:rsidP="00560026">
            <w:pPr>
              <w:pStyle w:val="ConsPlusNormal"/>
              <w:jc w:val="center"/>
              <w:outlineLvl w:val="3"/>
              <w:rPr>
                <w:sz w:val="22"/>
                <w:szCs w:val="22"/>
              </w:rPr>
            </w:pPr>
            <w:bookmarkStart w:id="13" w:name="Par276"/>
            <w:bookmarkEnd w:id="13"/>
            <w:r w:rsidRPr="004F0E53">
              <w:rPr>
                <w:sz w:val="22"/>
                <w:szCs w:val="22"/>
              </w:rPr>
              <w:t>Альдегиды</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120.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Акролеин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121.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Альдегид масляный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122.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Ацетальдегид</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123.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Формальдегид</w:t>
            </w:r>
          </w:p>
        </w:tc>
      </w:tr>
      <w:tr w:rsidR="00C96987" w:rsidRPr="004F0E53" w:rsidTr="00715A74">
        <w:trPr>
          <w:jc w:val="center"/>
        </w:trPr>
        <w:tc>
          <w:tcPr>
            <w:tcW w:w="9498" w:type="dxa"/>
            <w:gridSpan w:val="2"/>
            <w:tcMar>
              <w:top w:w="102" w:type="dxa"/>
              <w:left w:w="62" w:type="dxa"/>
              <w:bottom w:w="102" w:type="dxa"/>
              <w:right w:w="62" w:type="dxa"/>
            </w:tcMar>
          </w:tcPr>
          <w:p w:rsidR="00C96987" w:rsidRPr="004F0E53" w:rsidRDefault="00C96987" w:rsidP="00560026">
            <w:pPr>
              <w:pStyle w:val="ConsPlusNormal"/>
              <w:jc w:val="center"/>
              <w:outlineLvl w:val="3"/>
              <w:rPr>
                <w:sz w:val="22"/>
                <w:szCs w:val="22"/>
              </w:rPr>
            </w:pPr>
            <w:bookmarkStart w:id="14" w:name="Par285"/>
            <w:bookmarkEnd w:id="14"/>
            <w:r w:rsidRPr="004F0E53">
              <w:rPr>
                <w:sz w:val="22"/>
                <w:szCs w:val="22"/>
              </w:rPr>
              <w:t>Кетоны</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124.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Ацетон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125.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Ацетофенон (метилфенилкетон)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126.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Метилэтилкетон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127.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Растворитель древесноспиртовой марки А (ацетоноэфирный) (контроль по ацетону)</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128.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Растворитель древесноспиртовой марки Э (эфирноацетоновый)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rPr>
                <w:sz w:val="22"/>
                <w:szCs w:val="22"/>
              </w:rPr>
            </w:pP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(контроль по ацетону)</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129.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Циклогексанон</w:t>
            </w:r>
          </w:p>
        </w:tc>
      </w:tr>
      <w:tr w:rsidR="00C96987" w:rsidRPr="004F0E53" w:rsidTr="00715A74">
        <w:trPr>
          <w:jc w:val="center"/>
        </w:trPr>
        <w:tc>
          <w:tcPr>
            <w:tcW w:w="9498" w:type="dxa"/>
            <w:gridSpan w:val="2"/>
            <w:tcMar>
              <w:top w:w="102" w:type="dxa"/>
              <w:left w:w="62" w:type="dxa"/>
              <w:bottom w:w="102" w:type="dxa"/>
              <w:right w:w="62" w:type="dxa"/>
            </w:tcMar>
          </w:tcPr>
          <w:p w:rsidR="00C96987" w:rsidRPr="004F0E53" w:rsidRDefault="00C96987" w:rsidP="00560026">
            <w:pPr>
              <w:pStyle w:val="ConsPlusNormal"/>
              <w:jc w:val="center"/>
              <w:outlineLvl w:val="3"/>
              <w:rPr>
                <w:sz w:val="22"/>
                <w:szCs w:val="22"/>
              </w:rPr>
            </w:pPr>
            <w:bookmarkStart w:id="15" w:name="Par300"/>
            <w:bookmarkEnd w:id="15"/>
            <w:r w:rsidRPr="004F0E53">
              <w:rPr>
                <w:sz w:val="22"/>
                <w:szCs w:val="22"/>
              </w:rPr>
              <w:t>Органические кислоты</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130.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Ангидрид малеиновый (пары, аэрозоль)</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131.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Ангидрид уксусный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132.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Ангидрид фталевый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133.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Диметилформамид</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134.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Эпсилон-капролактам (гексагидро-2H-азепин-2-он)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135.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Кислота акриловая (проп-2-еновая кислота)</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136.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Кислота валериановая</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137.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Кислота капроновая</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138.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Кислота масляная</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139.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Кислота пропионовая</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140.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Кислота уксусная</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141.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Кислота терефталевая</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142.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Кислота муравьиная</w:t>
            </w:r>
          </w:p>
        </w:tc>
      </w:tr>
      <w:tr w:rsidR="00C96987" w:rsidRPr="004F0E53" w:rsidTr="00715A74">
        <w:trPr>
          <w:jc w:val="center"/>
        </w:trPr>
        <w:tc>
          <w:tcPr>
            <w:tcW w:w="9498" w:type="dxa"/>
            <w:gridSpan w:val="2"/>
            <w:tcMar>
              <w:top w:w="102" w:type="dxa"/>
              <w:left w:w="62" w:type="dxa"/>
              <w:bottom w:w="102" w:type="dxa"/>
              <w:right w:w="62" w:type="dxa"/>
            </w:tcMar>
          </w:tcPr>
          <w:p w:rsidR="00C96987" w:rsidRPr="004F0E53" w:rsidRDefault="00C96987" w:rsidP="00560026">
            <w:pPr>
              <w:pStyle w:val="ConsPlusNormal"/>
              <w:jc w:val="center"/>
              <w:outlineLvl w:val="3"/>
              <w:rPr>
                <w:sz w:val="22"/>
                <w:szCs w:val="22"/>
              </w:rPr>
            </w:pPr>
            <w:bookmarkStart w:id="16" w:name="Par327"/>
            <w:bookmarkEnd w:id="16"/>
            <w:r w:rsidRPr="004F0E53">
              <w:rPr>
                <w:sz w:val="22"/>
                <w:szCs w:val="22"/>
              </w:rPr>
              <w:t>Органические окиси и перекиси</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143.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Гидроперекись изопропилбензола (гидроперекись кумола)</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144.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Пропилена окись</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145.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Этилена окись</w:t>
            </w:r>
          </w:p>
        </w:tc>
      </w:tr>
      <w:tr w:rsidR="00C96987" w:rsidRPr="004F0E53" w:rsidTr="00715A74">
        <w:trPr>
          <w:jc w:val="center"/>
        </w:trPr>
        <w:tc>
          <w:tcPr>
            <w:tcW w:w="9498" w:type="dxa"/>
            <w:gridSpan w:val="2"/>
            <w:tcMar>
              <w:top w:w="102" w:type="dxa"/>
              <w:left w:w="62" w:type="dxa"/>
              <w:bottom w:w="102" w:type="dxa"/>
              <w:right w:w="62" w:type="dxa"/>
            </w:tcMar>
          </w:tcPr>
          <w:p w:rsidR="00C96987" w:rsidRPr="004F0E53" w:rsidRDefault="00C96987" w:rsidP="00560026">
            <w:pPr>
              <w:pStyle w:val="ConsPlusNormal"/>
              <w:jc w:val="center"/>
              <w:outlineLvl w:val="3"/>
              <w:rPr>
                <w:sz w:val="22"/>
                <w:szCs w:val="22"/>
              </w:rPr>
            </w:pPr>
            <w:bookmarkStart w:id="17" w:name="Par334"/>
            <w:bookmarkEnd w:id="17"/>
            <w:r w:rsidRPr="004F0E53">
              <w:rPr>
                <w:sz w:val="22"/>
                <w:szCs w:val="22"/>
              </w:rPr>
              <w:t>Серосодержащие соединения</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146.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Диметилсульфид</w:t>
            </w:r>
          </w:p>
        </w:tc>
      </w:tr>
      <w:tr w:rsidR="00C96987" w:rsidRPr="004F0E53" w:rsidTr="00715A74">
        <w:trPr>
          <w:jc w:val="center"/>
        </w:trPr>
        <w:tc>
          <w:tcPr>
            <w:tcW w:w="9498" w:type="dxa"/>
            <w:gridSpan w:val="2"/>
            <w:tcMar>
              <w:top w:w="102" w:type="dxa"/>
              <w:left w:w="62" w:type="dxa"/>
              <w:bottom w:w="102" w:type="dxa"/>
              <w:right w:w="62" w:type="dxa"/>
            </w:tcMar>
          </w:tcPr>
          <w:p w:rsidR="00C96987" w:rsidRPr="004F0E53" w:rsidRDefault="00C96987" w:rsidP="00560026">
            <w:pPr>
              <w:pStyle w:val="ConsPlusNormal"/>
              <w:jc w:val="center"/>
              <w:outlineLvl w:val="3"/>
              <w:rPr>
                <w:sz w:val="22"/>
                <w:szCs w:val="22"/>
              </w:rPr>
            </w:pPr>
            <w:bookmarkStart w:id="18" w:name="Par337"/>
            <w:bookmarkEnd w:id="18"/>
            <w:r w:rsidRPr="004F0E53">
              <w:rPr>
                <w:sz w:val="22"/>
                <w:szCs w:val="22"/>
              </w:rPr>
              <w:t>Амины</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147.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Анилин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148.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Диметиламин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149.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Триэтиламин</w:t>
            </w:r>
          </w:p>
        </w:tc>
      </w:tr>
      <w:tr w:rsidR="00C96987" w:rsidRPr="004F0E53" w:rsidTr="00715A74">
        <w:trPr>
          <w:jc w:val="center"/>
        </w:trPr>
        <w:tc>
          <w:tcPr>
            <w:tcW w:w="9498" w:type="dxa"/>
            <w:gridSpan w:val="2"/>
            <w:tcMar>
              <w:top w:w="102" w:type="dxa"/>
              <w:left w:w="62" w:type="dxa"/>
              <w:bottom w:w="102" w:type="dxa"/>
              <w:right w:w="62" w:type="dxa"/>
            </w:tcMar>
          </w:tcPr>
          <w:p w:rsidR="00C96987" w:rsidRPr="004F0E53" w:rsidRDefault="00C96987" w:rsidP="00560026">
            <w:pPr>
              <w:pStyle w:val="ConsPlusNormal"/>
              <w:jc w:val="center"/>
              <w:outlineLvl w:val="3"/>
              <w:rPr>
                <w:sz w:val="22"/>
                <w:szCs w:val="22"/>
              </w:rPr>
            </w:pPr>
            <w:bookmarkStart w:id="19" w:name="Par344"/>
            <w:bookmarkEnd w:id="19"/>
            <w:r w:rsidRPr="004F0E53">
              <w:rPr>
                <w:sz w:val="22"/>
                <w:szCs w:val="22"/>
              </w:rPr>
              <w:t>Нитросоединения</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150.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Нитробензол</w:t>
            </w:r>
          </w:p>
        </w:tc>
      </w:tr>
      <w:tr w:rsidR="00C96987" w:rsidRPr="004F0E53" w:rsidTr="00715A74">
        <w:trPr>
          <w:jc w:val="center"/>
        </w:trPr>
        <w:tc>
          <w:tcPr>
            <w:tcW w:w="9498" w:type="dxa"/>
            <w:gridSpan w:val="2"/>
            <w:tcMar>
              <w:top w:w="102" w:type="dxa"/>
              <w:left w:w="62" w:type="dxa"/>
              <w:bottom w:w="102" w:type="dxa"/>
              <w:right w:w="62" w:type="dxa"/>
            </w:tcMar>
          </w:tcPr>
          <w:p w:rsidR="00C96987" w:rsidRPr="004F0E53" w:rsidRDefault="00C96987" w:rsidP="00560026">
            <w:pPr>
              <w:pStyle w:val="ConsPlusNormal"/>
              <w:jc w:val="center"/>
              <w:outlineLvl w:val="3"/>
              <w:rPr>
                <w:sz w:val="22"/>
                <w:szCs w:val="22"/>
              </w:rPr>
            </w:pPr>
            <w:bookmarkStart w:id="20" w:name="Par347"/>
            <w:bookmarkEnd w:id="20"/>
            <w:r w:rsidRPr="004F0E53">
              <w:rPr>
                <w:sz w:val="22"/>
                <w:szCs w:val="22"/>
              </w:rPr>
              <w:t>Прочие азотосодержащие</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151.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Акрилонитрил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152.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N, N1-Диметилацетамид</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153.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Толуилендиизоцианат</w:t>
            </w:r>
          </w:p>
        </w:tc>
      </w:tr>
      <w:tr w:rsidR="00C96987" w:rsidRPr="004F0E53" w:rsidTr="00715A74">
        <w:trPr>
          <w:jc w:val="center"/>
        </w:trPr>
        <w:tc>
          <w:tcPr>
            <w:tcW w:w="9498" w:type="dxa"/>
            <w:gridSpan w:val="2"/>
            <w:tcMar>
              <w:top w:w="102" w:type="dxa"/>
              <w:left w:w="62" w:type="dxa"/>
              <w:bottom w:w="102" w:type="dxa"/>
              <w:right w:w="62" w:type="dxa"/>
            </w:tcMar>
          </w:tcPr>
          <w:p w:rsidR="00C96987" w:rsidRPr="004F0E53" w:rsidRDefault="00C96987" w:rsidP="00560026">
            <w:pPr>
              <w:pStyle w:val="ConsPlusNormal"/>
              <w:jc w:val="center"/>
              <w:outlineLvl w:val="3"/>
              <w:rPr>
                <w:sz w:val="22"/>
                <w:szCs w:val="22"/>
              </w:rPr>
            </w:pPr>
            <w:bookmarkStart w:id="21" w:name="Par354"/>
            <w:bookmarkEnd w:id="21"/>
            <w:r w:rsidRPr="004F0E53">
              <w:rPr>
                <w:sz w:val="22"/>
                <w:szCs w:val="22"/>
              </w:rPr>
              <w:t>Технические смеси</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154.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Бензин (нефтяной, малосернистый в пересчете на углерод)</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155.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Бензин сланцевый (в пересчете на углерод)</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156.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Керосин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157.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Минеральное масло</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158.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Скипидар</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159.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Сольвент нафта</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160.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Уайт-спирит</w:t>
            </w:r>
          </w:p>
        </w:tc>
      </w:tr>
      <w:tr w:rsidR="00C96987" w:rsidRPr="004F0E53" w:rsidTr="00715A74">
        <w:trPr>
          <w:jc w:val="center"/>
        </w:trPr>
        <w:tc>
          <w:tcPr>
            <w:tcW w:w="9498" w:type="dxa"/>
            <w:gridSpan w:val="2"/>
            <w:tcMar>
              <w:top w:w="102" w:type="dxa"/>
              <w:left w:w="62" w:type="dxa"/>
              <w:bottom w:w="102" w:type="dxa"/>
              <w:right w:w="62" w:type="dxa"/>
            </w:tcMar>
          </w:tcPr>
          <w:p w:rsidR="00C96987" w:rsidRPr="004F0E53" w:rsidRDefault="00C96987" w:rsidP="00560026">
            <w:pPr>
              <w:pStyle w:val="ConsPlusNormal"/>
              <w:jc w:val="center"/>
              <w:outlineLvl w:val="3"/>
              <w:rPr>
                <w:sz w:val="22"/>
                <w:szCs w:val="22"/>
              </w:rPr>
            </w:pPr>
            <w:bookmarkStart w:id="22" w:name="Par369"/>
            <w:bookmarkEnd w:id="22"/>
            <w:r w:rsidRPr="004F0E53">
              <w:rPr>
                <w:sz w:val="22"/>
                <w:szCs w:val="22"/>
              </w:rPr>
              <w:t>Радиоактивные изотопы в элементной форме и в виде соединений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161.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Америций (Am) - 241</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162.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Аргон (Ar) - 41</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163.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Барий (Ba) - 140</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164.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Водород (H) - 3</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165.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Галлий (Ga) - 67</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166.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Европий (Eu) - 152</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167.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Европий (Eu) - 154</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168.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Европий (Eu) - 155</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169.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Железо (Fe) - 55</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170.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Железо (Fe) - 59</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171.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Золото (Au) - 198</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172.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Индий (In) - 111</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173.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Иридий (Ir) - 192</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174.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Йод (I) - 123</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175.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Йод (I) - 129</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176.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Йод (I) - 131</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177.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Йод (I) - 132</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178.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Йод (I) - 133</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179.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Иод (I) - 135</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180.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Калий (K) - 42</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181.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Кальций (Ca) - 45</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182.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Кальций (Ca) - 47</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183.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Кобальт (Co) - 57</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184.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Кобальт (Co) - 58</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185.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Кобальт (Co) - 60</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186.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Криптон (Kr) - 85</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187.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Криптон (Kr) - 85m</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188.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Криптон (Kr) - 87</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189.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Криптон (Kr) - 88</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190.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Криптон (Kr) - 89</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191.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Ксенон (Xe) - 127</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192.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Ксенон (Xe) - 133</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193.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 xml:space="preserve">Ксенон (Xe) - </w:t>
            </w:r>
            <w:smartTag w:uri="urn:schemas-microsoft-com:office:smarttags" w:element="metricconverter">
              <w:smartTagPr>
                <w:attr w:name="ProductID" w:val="133 m"/>
              </w:smartTagPr>
              <w:r w:rsidRPr="004F0E53">
                <w:rPr>
                  <w:sz w:val="22"/>
                  <w:szCs w:val="22"/>
                </w:rPr>
                <w:t>133 m</w:t>
              </w:r>
            </w:smartTag>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194.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Ксенон (Xe) - 135</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195.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 xml:space="preserve">Ксенон (Xe) - </w:t>
            </w:r>
            <w:smartTag w:uri="urn:schemas-microsoft-com:office:smarttags" w:element="metricconverter">
              <w:smartTagPr>
                <w:attr w:name="ProductID" w:val="135 m"/>
              </w:smartTagPr>
              <w:r w:rsidRPr="004F0E53">
                <w:rPr>
                  <w:sz w:val="22"/>
                  <w:szCs w:val="22"/>
                </w:rPr>
                <w:t>135 m</w:t>
              </w:r>
            </w:smartTag>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196.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Ксенон (Xe) - 137</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197.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Ксенон (Xe) - 138</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198.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Кюрий (Cm) - 242</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199.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Кюрий (Cm) - 243</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200.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Кюрий (Cm) - 244</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201.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Лантан (La) - 140</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202.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Марганец (Mn) - 54</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203.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Молибден (Mo) - 99</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204.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Натрий (Na) - 22</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205.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Натрий (Na) - 24</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206.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Нептуний (Np) - 237</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207.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Никель (Ni) - 63</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208.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Ниобий (Nb) - 95</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209.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Плутоний (Pu) - 238</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210.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Плутоний (Pu) - 239</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211.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Плутоний (Pu) - 240</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212.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Плутоний (Pu) - 241</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213.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Полоний (Po) - 210</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214.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Празеодим (Pr) - 144</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215.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Прометий (Pm) - 147</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216.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Радий (Ra) - 226</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217.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Радон (Rn) - 222</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218.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Ртуть (Hg) - 197</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219.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Рутений (Ru) - 103</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220.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Рутений (Ru) - 106</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221.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Свинец (Pb) - 210</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222.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Селен (Se) - 75</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223.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Сера (S) - 35</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224.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 xml:space="preserve">Серебро (Ag) - </w:t>
            </w:r>
            <w:smartTag w:uri="urn:schemas-microsoft-com:office:smarttags" w:element="metricconverter">
              <w:smartTagPr>
                <w:attr w:name="ProductID" w:val="110 m"/>
              </w:smartTagPr>
              <w:r w:rsidRPr="004F0E53">
                <w:rPr>
                  <w:sz w:val="22"/>
                  <w:szCs w:val="22"/>
                </w:rPr>
                <w:t>110 m</w:t>
              </w:r>
            </w:smartTag>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225.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Стронций (Sr) - 89</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226.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Стронций (Sr) - 90</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227.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Сурьма (Sb) - 122</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228.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Сурьма (Sb) - 124</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229.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Сурьма (Sb) - 125</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230.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Таллий (Tl) - 201</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231.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 xml:space="preserve">Теллур (Te) - </w:t>
            </w:r>
            <w:smartTag w:uri="urn:schemas-microsoft-com:office:smarttags" w:element="metricconverter">
              <w:smartTagPr>
                <w:attr w:name="ProductID" w:val="123 m"/>
              </w:smartTagPr>
              <w:r w:rsidRPr="004F0E53">
                <w:rPr>
                  <w:sz w:val="22"/>
                  <w:szCs w:val="22"/>
                </w:rPr>
                <w:t>123 m</w:t>
              </w:r>
            </w:smartTag>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232.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Технеций (Tc) - 99</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233.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 xml:space="preserve">Технеций (Tc) - </w:t>
            </w:r>
            <w:smartTag w:uri="urn:schemas-microsoft-com:office:smarttags" w:element="metricconverter">
              <w:smartTagPr>
                <w:attr w:name="ProductID" w:val="99 m"/>
              </w:smartTagPr>
              <w:r w:rsidRPr="004F0E53">
                <w:rPr>
                  <w:sz w:val="22"/>
                  <w:szCs w:val="22"/>
                </w:rPr>
                <w:t>99 m</w:t>
              </w:r>
            </w:smartTag>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234.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Торий (Th) - 230</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235.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Торий (Th) - 231</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236.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Торий (Th) - 232</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237.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Торий (Th) - 234</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238.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Углерод (C) - 14</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239.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Уран (U) - 232</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240.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Уран (U) - 233</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241.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Уран (U) - 234</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242.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Уран (U) - 235</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243.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Уран (U) - 236</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244.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Уран (U) - 238</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245.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Фосфор (P) - 32</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246.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Хлор (Cl) - 36</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247.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Хром (Cr) - 51</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248.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Цезий (Cs) - 134</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249.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Цезий (Cs) - 137</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250.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Церий (Ce) - 141</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251.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Церий (Ce) - 144</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252.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Цинк (Zn) - 65</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253.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Цирконий (Zr) - 95</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254.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Эрбий (Er) - 169</w:t>
            </w:r>
          </w:p>
        </w:tc>
      </w:tr>
      <w:tr w:rsidR="00C96987" w:rsidRPr="004F0E53" w:rsidTr="00715A74">
        <w:trPr>
          <w:jc w:val="center"/>
        </w:trPr>
        <w:tc>
          <w:tcPr>
            <w:tcW w:w="9498" w:type="dxa"/>
            <w:gridSpan w:val="2"/>
            <w:tcMar>
              <w:top w:w="102" w:type="dxa"/>
              <w:left w:w="62" w:type="dxa"/>
              <w:bottom w:w="102" w:type="dxa"/>
              <w:right w:w="62" w:type="dxa"/>
            </w:tcMar>
          </w:tcPr>
          <w:p w:rsidR="00C96987" w:rsidRPr="00715A74" w:rsidRDefault="00C96987" w:rsidP="00560026">
            <w:pPr>
              <w:pStyle w:val="ConsPlusNormal"/>
              <w:jc w:val="center"/>
              <w:outlineLvl w:val="1"/>
              <w:rPr>
                <w:b/>
                <w:sz w:val="22"/>
                <w:szCs w:val="22"/>
              </w:rPr>
            </w:pPr>
            <w:bookmarkStart w:id="23" w:name="Par558"/>
            <w:bookmarkEnd w:id="23"/>
            <w:r w:rsidRPr="00715A74">
              <w:rPr>
                <w:b/>
                <w:sz w:val="22"/>
                <w:szCs w:val="22"/>
              </w:rPr>
              <w:t>II. Для водных объектов</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Акрилонитрил (нитрил акриловой кислоты)</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Алюминий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Алкилбензилпиридиний хлорид</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Алкилсульфонаты</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Аммоний-ион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Аммиак</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Анилин (аминобензол, фениламин)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АОХ (абсорбируемые галогенорганические соединения)</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Ацетат натрия</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Ацетальдегид</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Ацетон (диметилкетон, пропанон)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Ацетонитрил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Барий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Берилий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Бензапирен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Бензол и его гомологи</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Бор</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Борная кислота</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Бромдихлорметан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Бромид анион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Бутанол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Бутилацетат</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Бутилметакрилат</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Ванадий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Винил ацетат</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Винил хлорид</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Висмут</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Вольфрам</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Гексан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30.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Гидразингидрат</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31.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Глицерин (пропан-1,2,3-триол)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32.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Дибромхлорметан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33.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1,2-Дихлорэтан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34.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1,4-Дигидроксибензол (гидрохинон)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35.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2,6-Диметиланилин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36.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Диметиламин (N-метилметанамин)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37.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Диметилмеркаптан (диметилсульфид)</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38.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2,4-Динитрофенол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39.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Диметилформамид</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40.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о-Диметилфталат (диметилбензол-1,2-дикарбонат)</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41.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1,2-Дихлорпропан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42.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Цис-1,3-дихлорпропен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43.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Транс-1,3 - дихлорпропен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44.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2,4-Дихлорфенол (гидроксидихлорбензол)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45.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Додецилбензол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46.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Дихлорметан (хлористый метилен)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47.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Железо</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48.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Кадмий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49.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Калий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50.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Кальций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51.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Капролактам (гексагидро-2H-азепин-2-он)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52.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Карбамид (мочевина)</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53.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Кобальт</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54.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Кремний (силикаты)</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55.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о-Крезол (2-метилфенол)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56.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п-Крезол (4-метилфенол)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57.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Ксилол (о-ксилол, м-ксилол, п-ксилол)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58.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Лигнинсульфоновые кислоты</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59.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Лигносульфонаты</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60.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Литий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61.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Магний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62.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Марганец</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63.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Медь</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64.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Метанол (метиловый спирт)</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65.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Метилакрилат (метилпроп-2-еноат, метиловый эфир акриловой кислоты)</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66.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Метантиол (метилмеркаптан)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67.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Метилацетат</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68.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Метол (1-гидрокси-4-(метиламино)бензол)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69.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Молибден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70.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Моноэтаноламин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71.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Мышьяк и его соединения</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72.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Натрий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73.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Нафталин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74.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Нефтепродукты (нефть)</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75.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Никель</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76.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Нитрат-анион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77.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Нитрит-анион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78.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Нитробензол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79.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Олово и его соединения</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80.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1,1,2,2,3-пентахлорпропан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81.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Пентахлорфенол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82.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Пиридин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83.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Полиакриламид</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84.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Пропанол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85.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Роданид-ион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86.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Рубидий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87.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Ртуть и ее соединения</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88.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Свинец</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89.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Селен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90.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Серебро</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91.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Сероуглерод</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92.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АСПАВ (анионные синтетические поверхностно-активные вещества)</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93.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КСПАВ (катионные синтетические поверхностно-активные вещества)</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94.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НСПАВ (неионогенные синтетические поверхностно-активные вещества)</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95.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Скипидар</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96.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Стирол (этенилбензол, винилбензол)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97.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Стронций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98.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Сульфат-анион (сульфаты)</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99.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Сульфиды</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100.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Сульфит-анион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101.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Сурьма</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102.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Таллий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103.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Теллур</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104.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1,1,1,2-тетрахлорэтан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105.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Тетрахлорэтилен (перхлорэтилен)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106.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Тетрахлорметан (четыреххлористый углерод)</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107.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Тетраэтилсвинец</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108.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Тиокарбамид (тиомочевина)</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109.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Тиосульфаты</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110.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Титан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111.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Толуол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112.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Трилон-Б (этилендиаминтетрауксусной кислоты динатриевая соль)</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113.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Триэтиламин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114.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Трихлорбензол (сумма изомеров)</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115.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1,2,3-трихлорпропан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116.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2,4,6-Трихлорфенол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117.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Трихлорэтилен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118.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Уксусная кислота</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119.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Фенол, гидроксибензол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120.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Формальдегид (метаналь, муравьиный альдегид)</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121.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Фосфаты (по фосфору)</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122.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Фторид-анион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123.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Фурфурол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124.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Хлор свободный, растворенный и хлорорганические соединения</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125.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Хлорат-анион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126.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Хлорбензол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127.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Хлороформ (трихлорметан)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128.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Хлорфенолы</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129.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Хлорид-анион (хлориды)</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130.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Хром трехвалентный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131.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Хром шестивалентный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132.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Цезий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133.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Цианид-анион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134.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Циклогексанол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135.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Цинк</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136.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Цирконий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137.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Этанол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138.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Этилацетат</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139.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Этилбензол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140.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Этиленгликоль (гликоль, этандиол-1,2)</w:t>
            </w:r>
          </w:p>
        </w:tc>
      </w:tr>
      <w:tr w:rsidR="00C96987" w:rsidRPr="004F0E53" w:rsidTr="00715A74">
        <w:trPr>
          <w:jc w:val="center"/>
        </w:trPr>
        <w:tc>
          <w:tcPr>
            <w:tcW w:w="9498" w:type="dxa"/>
            <w:gridSpan w:val="2"/>
            <w:tcMar>
              <w:top w:w="102" w:type="dxa"/>
              <w:left w:w="62" w:type="dxa"/>
              <w:bottom w:w="102" w:type="dxa"/>
              <w:right w:w="62" w:type="dxa"/>
            </w:tcMar>
          </w:tcPr>
          <w:p w:rsidR="00C96987" w:rsidRPr="004F0E53" w:rsidRDefault="00C96987" w:rsidP="00560026">
            <w:pPr>
              <w:pStyle w:val="ConsPlusNormal"/>
              <w:jc w:val="center"/>
              <w:outlineLvl w:val="2"/>
              <w:rPr>
                <w:sz w:val="22"/>
                <w:szCs w:val="22"/>
              </w:rPr>
            </w:pPr>
            <w:bookmarkStart w:id="24" w:name="Par839"/>
            <w:bookmarkEnd w:id="24"/>
            <w:r w:rsidRPr="004F0E53">
              <w:rPr>
                <w:sz w:val="22"/>
                <w:szCs w:val="22"/>
              </w:rPr>
              <w:t>Стойкие органические загрязнители</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141.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Альдрин (1,2,3,4,10,10-гексахлор-1,4,4а, 5,8,8а-гексагидро-1,4-эндоэкзо-5,8-диметанонафталин)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142.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Атразин (6-хлоро-N-этил-N'-(1-метилэтил)-1,3,5-триазины-2,4- диамин)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143.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Гексахлорбензол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144.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Гексахлорциклогексан (альфа-, бета-, гаммаизомеры)</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145.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2,4-Д (2,4-дихлорфеноксиуксусная кислота и производные)</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146.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Дильдрин (1,2,3,4,10,10-гексахлор-экзо-6,7-эпокси-1,4,4а,5,6,7,8,8а-октагидро-1,4-эндо, экзо-5,8-диметанонафталин)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147.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Диоксины</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148.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Каптан (3а, 4, 7, 7а-тетрагидро-2-[ (трихлорметил) тио] -1н- изоиндол-1, 3 (2н)-дион)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149.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Карбофос (диэтил (диметоксифосфинотионил)тиобутандионат)</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150.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4,4'-ДДТ (п,п'- ДДТ, 4,4'-дихлордифенилтрихлорметилэтан)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151.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4,4'-ДДД (п,п'-ДДД, 4,4'-дихлордифенилдихлорэтан)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152.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Прометрин (2,4-Бис(изопропиламино)-6-метилтио-симм-триазин)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153.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Симазин (б-хлор-N, N,-диэтил-1,3,5-триазины-2,4-диамин)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154.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Полихлорированные бифенилы (ПХБ 28, ПХБ 52, ПХБ 74, ПХБ 99, ПХБ 101, ПХБ 105, ПХБ 110, ПХБ 153, ПХБ 170)</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155.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Трифлуралин (2,6-динитро-N, N_дипронил-4-(трифторметил)анилин)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156.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ТХАН (трихлорацетат натрия, ТЦА)</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157.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Фозалон (О,О-диэтил-(8-2,3-дигидро-6-хлор-2-оксобензоксазол-3-илметил)-дитиофосфат)</w:t>
            </w:r>
          </w:p>
        </w:tc>
      </w:tr>
      <w:tr w:rsidR="00C96987" w:rsidRPr="004F0E53" w:rsidTr="00715A74">
        <w:trPr>
          <w:jc w:val="center"/>
        </w:trPr>
        <w:tc>
          <w:tcPr>
            <w:tcW w:w="9498" w:type="dxa"/>
            <w:gridSpan w:val="2"/>
            <w:tcMar>
              <w:top w:w="102" w:type="dxa"/>
              <w:left w:w="62" w:type="dxa"/>
              <w:bottom w:w="102" w:type="dxa"/>
              <w:right w:w="62" w:type="dxa"/>
            </w:tcMar>
          </w:tcPr>
          <w:p w:rsidR="00C96987" w:rsidRPr="004F0E53" w:rsidRDefault="00C96987" w:rsidP="00560026">
            <w:pPr>
              <w:pStyle w:val="ConsPlusNormal"/>
              <w:jc w:val="center"/>
              <w:outlineLvl w:val="2"/>
              <w:rPr>
                <w:sz w:val="22"/>
                <w:szCs w:val="22"/>
              </w:rPr>
            </w:pPr>
            <w:bookmarkStart w:id="25" w:name="Par874"/>
            <w:bookmarkEnd w:id="25"/>
            <w:r w:rsidRPr="004F0E53">
              <w:rPr>
                <w:sz w:val="22"/>
                <w:szCs w:val="22"/>
              </w:rPr>
              <w:t>Микроорганизмы</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158.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Возбудители инфекционных заболеваний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159.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Жизнеспособные цисты патогенных кишечных простейших</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160.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Жизнеспособные яйца гельминтов</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161.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Коли-фаги</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162.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Общие колиформные бактерии</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163.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Термотолерантные колиформные бактерии</w:t>
            </w:r>
          </w:p>
        </w:tc>
      </w:tr>
      <w:tr w:rsidR="00C96987" w:rsidRPr="004F0E53" w:rsidTr="00715A74">
        <w:trPr>
          <w:jc w:val="center"/>
        </w:trPr>
        <w:tc>
          <w:tcPr>
            <w:tcW w:w="9498" w:type="dxa"/>
            <w:gridSpan w:val="2"/>
            <w:tcMar>
              <w:top w:w="102" w:type="dxa"/>
              <w:left w:w="62" w:type="dxa"/>
              <w:bottom w:w="102" w:type="dxa"/>
              <w:right w:w="62" w:type="dxa"/>
            </w:tcMar>
          </w:tcPr>
          <w:p w:rsidR="00C96987" w:rsidRPr="004F0E53" w:rsidRDefault="00C96987" w:rsidP="00560026">
            <w:pPr>
              <w:pStyle w:val="ConsPlusNormal"/>
              <w:jc w:val="center"/>
              <w:outlineLvl w:val="2"/>
              <w:rPr>
                <w:sz w:val="22"/>
                <w:szCs w:val="22"/>
              </w:rPr>
            </w:pPr>
            <w:bookmarkStart w:id="26" w:name="Par887"/>
            <w:bookmarkEnd w:id="26"/>
            <w:r w:rsidRPr="004F0E53">
              <w:rPr>
                <w:sz w:val="22"/>
                <w:szCs w:val="22"/>
              </w:rPr>
              <w:t>Иные загрязняющие вещества</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164.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БПК 5</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165.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БПК полн.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166.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Взвешенные вещества</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167.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Сухой остаток</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168.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ХПК</w:t>
            </w:r>
          </w:p>
        </w:tc>
      </w:tr>
      <w:tr w:rsidR="00C96987" w:rsidRPr="004F0E53" w:rsidTr="00715A74">
        <w:trPr>
          <w:jc w:val="center"/>
        </w:trPr>
        <w:tc>
          <w:tcPr>
            <w:tcW w:w="9498" w:type="dxa"/>
            <w:gridSpan w:val="2"/>
            <w:tcMar>
              <w:top w:w="102" w:type="dxa"/>
              <w:left w:w="62" w:type="dxa"/>
              <w:bottom w:w="102" w:type="dxa"/>
              <w:right w:w="62" w:type="dxa"/>
            </w:tcMar>
          </w:tcPr>
          <w:p w:rsidR="00C96987" w:rsidRPr="004F0E53" w:rsidRDefault="00C96987" w:rsidP="00560026">
            <w:pPr>
              <w:pStyle w:val="ConsPlusNormal"/>
              <w:jc w:val="center"/>
              <w:outlineLvl w:val="2"/>
              <w:rPr>
                <w:sz w:val="22"/>
                <w:szCs w:val="22"/>
              </w:rPr>
            </w:pPr>
            <w:bookmarkStart w:id="27" w:name="Par898"/>
            <w:bookmarkEnd w:id="27"/>
            <w:r w:rsidRPr="004F0E53">
              <w:rPr>
                <w:sz w:val="22"/>
                <w:szCs w:val="22"/>
              </w:rPr>
              <w:t>Радиоактивные изотопы в элементной форме и в виде соединений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169.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Америций (Am) - 241</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170.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Барий (Ba) - 140</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171.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Водород (H) - 3</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172.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Галлий (Ga) - 67</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173.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Европий (Eu) - 152</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174.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Европий (Eu) - 154</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175.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Европий (Eu) - 155</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176.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Железо (Fe) - 55</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177.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Железо (Fe) - 59</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178.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Золото (Au) - 198</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179.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Индий (In) - 111</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180.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Иридий (Ir) - 192</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181.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Йод (I) - 123</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182.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Йод (I) - 129</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183.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Йод (I) - 131</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184.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Йод (I) - 132</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185.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Йод (I) - 133</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186.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Йод (I) - 135</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187.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Калий (K) - 42</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188.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Кальций (Ca) - 45</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189.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Кальций (Ca) - 47</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190.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Кобальт (Co) - 57</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191.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Кобальт (Co) - 58</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192.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Кобальт (Co) - 60</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193.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Кюрий (Cm) - 242</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194.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Кюрий (Cm) - 243</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195.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Кюрий (Cm) - 244</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196.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Лантан (La) - 140</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197.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Марганец (Mn) - 54</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198.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Молибден (Mo) - 99</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199.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Натрий (Na) - 22</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200.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Натрий (Na) - 24</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201.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Нептуний (Np) - 237</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202.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Никель (Ni) - 63</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203.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Ниобий (Nb) - 95</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204.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Плутоний (Pu) - 238</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205.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Плутоний (Pu) - 239</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206.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Плутоний (Pu) - 240</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207.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Плутоний (Pu) - 241</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208.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Полоний (Po) - 210</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209.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Празеодим (Pr) - 144</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210.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Прометий (Pm) - 147</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211.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Радий (Ra) - 226</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212.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Радон (Rn) - 222</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213.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Ртуть (Hg) - 197</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214.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Рутений (Ru) - 103</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215.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Рутений (Ru) - 106</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216.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Свинец (Pb) - 210</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217.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Селен (Se) - 75</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218.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Сера (S) - 35</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219.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Серебро (Ag) - 110 m</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220.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Стронций (Sr) - 89</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221.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Стронций (Sr) - 90</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222.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Сурьма (Sb) - 122</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223.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Сурьма (Sb) - 124</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224.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Сурьма (Sb) - 125</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225.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Таллий (Tl) - 201</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226.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Теллур (Te) - 123 m</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227.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Технеций (Tc) - 99</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228.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Технеций (Tc) - 99 m</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229.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Торий (Th) - 230</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230.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Торий (Th) - 231</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231.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Торий (Th) - 232</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232.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Торий (Th) - 234</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233.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Углерод (C) - 14</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234.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Уран (U) - 232</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235.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Уран (U) - 233</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236.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Уран (U) - 234</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237.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Уран (U) - 235</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238.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Уран (U) - 236</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239.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Уран (U) - 238</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240.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Фосфор (P) - 32</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241.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Хлор (Cl) - 36</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242.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Хром (Cr) - 51</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243.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Цезий (Cs) - 134</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244.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Цезий (Cs) - 137</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245.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Церий (Ce) - 141</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246.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Церий (Ce) - 144</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247.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Цинк (Zn) - 65</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248.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Цирконий (Zr) - 95</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249.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Эрбий (Er) - 169</w:t>
            </w:r>
          </w:p>
        </w:tc>
      </w:tr>
      <w:tr w:rsidR="00C96987" w:rsidRPr="004F0E53" w:rsidTr="00715A74">
        <w:trPr>
          <w:jc w:val="center"/>
        </w:trPr>
        <w:tc>
          <w:tcPr>
            <w:tcW w:w="9498" w:type="dxa"/>
            <w:gridSpan w:val="2"/>
            <w:tcMar>
              <w:top w:w="102" w:type="dxa"/>
              <w:left w:w="62" w:type="dxa"/>
              <w:bottom w:w="102" w:type="dxa"/>
              <w:right w:w="62" w:type="dxa"/>
            </w:tcMar>
          </w:tcPr>
          <w:p w:rsidR="00C96987" w:rsidRPr="00715A74" w:rsidRDefault="00C96987" w:rsidP="00560026">
            <w:pPr>
              <w:pStyle w:val="ConsPlusNormal"/>
              <w:jc w:val="center"/>
              <w:outlineLvl w:val="1"/>
              <w:rPr>
                <w:b/>
                <w:sz w:val="22"/>
                <w:szCs w:val="22"/>
              </w:rPr>
            </w:pPr>
            <w:bookmarkStart w:id="28" w:name="Par1061"/>
            <w:bookmarkEnd w:id="28"/>
            <w:r w:rsidRPr="00715A74">
              <w:rPr>
                <w:b/>
                <w:sz w:val="22"/>
                <w:szCs w:val="22"/>
              </w:rPr>
              <w:t>III. Для почв</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Бензапирен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Бензин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Бензол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Ванадий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Гексахлорбензол (ГХБ)</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Глифосат</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Дикамба</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Диметитбензолы (1,2-диметилбензол, 1,3-диметилбензол, 1,4- диметилбензол)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1,1-ди-(4-хлорфенил) - 2,2,2-трихлорэтан (ДДТ) и метаболиты ДДЭ, ДДД</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2,2'-Дихлордиэтилсульфид (иприт)</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2,4-Д и производные (2,4-дихлорфеноксиуксусная кислота и ее производные)</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Кадмий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Кобальт</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Малатион (карбофос)</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Марганец</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Медь</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Метаналь</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Метилбензол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19.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(1-метилэтенил) бензол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(1-метилэтил) бензол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МСРА</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Мышьяк</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Нефтепродукты</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Никель</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Нитраты (по NO3)</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Нитриты (по NO2)</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О-(1,2,2-триметилпропил) метилфторфосфонат (зоман)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О-изопропилметилфторфосфонат (зарин)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29.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О-Изобутил-бета-п-диэтиламиноэтантиоловый эфир метилфосфоновой кислоты</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30.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Перхлорат аммония</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31.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Паратион-метил (метафос)</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32.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Прометрин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33.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ПХБ N28 (2,4,4'-трихлоробифенил)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34.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ПХБ N52 (2,2',5,5'-тетрахлоробифенил)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35.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ПХБ N101 (2,2',4,5,5'-пентахлоробифенил)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36.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ПХБ N118 (2,3,4,4,5-пентахлорбифенил)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37.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ПХБ N138 (2,2I,3,4,4I,5-гексахлоробифенил)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38.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ПХБ N153 (2,2,4,4',5&gt;5'-гексахлоробифенил)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39.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ПХБ N180 (2,2',3,4,4',5,5'-гептахлоробифенил)</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40.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ПХК (токсафен)</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41.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Ртуть неорганическая и ртуть органическая</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42.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Свинец</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43.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Серная кислота (по S)</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44.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Сероводород (по S)</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45.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Сумма полиароматических углеводородов</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46.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Сурьма</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47.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Фенолы</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48.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Фосфаты (по P2O5)</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49.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Фтор</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50.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Фуран-2-карбальдегид</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51.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2-Хлорвинилдихлорарсин (люизит)</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52.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Хлорид калия (по K2O)</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53.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Хлорбензолы</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54.</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Хлорфенолы</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55.</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Хром трехвалентный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56.</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Хром шестивалентный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57.</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Цинк</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58.</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Этаналь</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59.</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Этилбензол</w:t>
            </w:r>
          </w:p>
        </w:tc>
      </w:tr>
      <w:tr w:rsidR="00C96987" w:rsidRPr="004F0E53" w:rsidTr="00715A74">
        <w:trPr>
          <w:jc w:val="center"/>
        </w:trPr>
        <w:tc>
          <w:tcPr>
            <w:tcW w:w="9498" w:type="dxa"/>
            <w:gridSpan w:val="2"/>
            <w:tcMar>
              <w:top w:w="102" w:type="dxa"/>
              <w:left w:w="62" w:type="dxa"/>
              <w:bottom w:w="102" w:type="dxa"/>
              <w:right w:w="62" w:type="dxa"/>
            </w:tcMar>
          </w:tcPr>
          <w:p w:rsidR="00C96987" w:rsidRPr="004F0E53" w:rsidRDefault="00C96987" w:rsidP="00560026">
            <w:pPr>
              <w:pStyle w:val="ConsPlusNormal"/>
              <w:jc w:val="center"/>
              <w:outlineLvl w:val="2"/>
              <w:rPr>
                <w:sz w:val="22"/>
                <w:szCs w:val="22"/>
              </w:rPr>
            </w:pPr>
            <w:bookmarkStart w:id="29" w:name="Par1180"/>
            <w:bookmarkEnd w:id="29"/>
            <w:r w:rsidRPr="004F0E53">
              <w:rPr>
                <w:sz w:val="22"/>
                <w:szCs w:val="22"/>
              </w:rPr>
              <w:t>Радиоактивные изотопы в элементной форме и в виде соединений</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60.</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Плутоний (Pu) - 239</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61.</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Плутоний (Pu) - 240</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62.</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Стронций (Sr) - 90</w:t>
            </w:r>
          </w:p>
        </w:tc>
      </w:tr>
      <w:tr w:rsidR="00C96987" w:rsidRPr="004F0E53" w:rsidTr="00715A74">
        <w:trPr>
          <w:jc w:val="center"/>
        </w:trPr>
        <w:tc>
          <w:tcPr>
            <w:tcW w:w="794" w:type="dxa"/>
            <w:tcMar>
              <w:top w:w="102" w:type="dxa"/>
              <w:left w:w="62" w:type="dxa"/>
              <w:bottom w:w="102" w:type="dxa"/>
              <w:right w:w="62" w:type="dxa"/>
            </w:tcMar>
          </w:tcPr>
          <w:p w:rsidR="00C96987" w:rsidRPr="004F0E53" w:rsidRDefault="00C96987" w:rsidP="00560026">
            <w:pPr>
              <w:pStyle w:val="ConsPlusNormal"/>
              <w:jc w:val="center"/>
              <w:rPr>
                <w:sz w:val="22"/>
                <w:szCs w:val="22"/>
              </w:rPr>
            </w:pPr>
            <w:r w:rsidRPr="004F0E53">
              <w:rPr>
                <w:sz w:val="22"/>
                <w:szCs w:val="22"/>
              </w:rPr>
              <w:t>63.</w:t>
            </w:r>
          </w:p>
        </w:tc>
        <w:tc>
          <w:tcPr>
            <w:tcW w:w="8704" w:type="dxa"/>
            <w:tcMar>
              <w:top w:w="102" w:type="dxa"/>
              <w:left w:w="62" w:type="dxa"/>
              <w:bottom w:w="102" w:type="dxa"/>
              <w:right w:w="62" w:type="dxa"/>
            </w:tcMar>
          </w:tcPr>
          <w:p w:rsidR="00C96987" w:rsidRPr="004F0E53" w:rsidRDefault="00C96987" w:rsidP="00560026">
            <w:pPr>
              <w:pStyle w:val="ConsPlusNormal"/>
              <w:rPr>
                <w:sz w:val="22"/>
                <w:szCs w:val="22"/>
              </w:rPr>
            </w:pPr>
            <w:r w:rsidRPr="004F0E53">
              <w:rPr>
                <w:sz w:val="22"/>
                <w:szCs w:val="22"/>
              </w:rPr>
              <w:t>Цезий (Cs) - 137</w:t>
            </w:r>
          </w:p>
        </w:tc>
      </w:tr>
    </w:tbl>
    <w:p w:rsidR="00C96987" w:rsidRPr="004F0E53" w:rsidRDefault="00C96987" w:rsidP="00715A74">
      <w:pPr>
        <w:pStyle w:val="ConsPlusNormal"/>
        <w:jc w:val="both"/>
        <w:rPr>
          <w:sz w:val="22"/>
          <w:szCs w:val="22"/>
        </w:rPr>
      </w:pPr>
    </w:p>
    <w:p w:rsidR="00C96987" w:rsidRDefault="00C96987" w:rsidP="006D6D97"/>
    <w:p w:rsidR="00C96987" w:rsidRDefault="00C96987" w:rsidP="006D6D97"/>
    <w:sectPr w:rsidR="00C96987"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987" w:rsidRDefault="00C96987">
      <w:r>
        <w:separator/>
      </w:r>
    </w:p>
  </w:endnote>
  <w:endnote w:type="continuationSeparator" w:id="0">
    <w:p w:rsidR="00C96987" w:rsidRDefault="00C96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87" w:rsidRDefault="00C96987" w:rsidP="00DF5729">
    <w:pPr>
      <w:jc w:val="center"/>
      <w:rPr>
        <w:sz w:val="2"/>
        <w:szCs w:val="2"/>
      </w:rPr>
    </w:pPr>
  </w:p>
  <w:p w:rsidR="00C96987" w:rsidRDefault="00C96987">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987" w:rsidRDefault="00C96987">
      <w:r>
        <w:separator/>
      </w:r>
    </w:p>
  </w:footnote>
  <w:footnote w:type="continuationSeparator" w:id="0">
    <w:p w:rsidR="00C96987" w:rsidRDefault="00C969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87" w:rsidRDefault="00C96987" w:rsidP="00DF5729">
    <w:pPr>
      <w:jc w:val="center"/>
      <w:rPr>
        <w:sz w:val="2"/>
        <w:szCs w:val="2"/>
      </w:rPr>
    </w:pPr>
  </w:p>
  <w:p w:rsidR="00C96987" w:rsidRDefault="00C96987">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C96987" w:rsidRPr="002A36C4" w:rsidRDefault="00C96987"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C96987" w:rsidRPr="002A36C4" w:rsidRDefault="00C96987"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C96987" w:rsidRDefault="00C96987"/>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185AD7"/>
    <w:rsid w:val="001C50DE"/>
    <w:rsid w:val="002A36C4"/>
    <w:rsid w:val="002A3FB4"/>
    <w:rsid w:val="002F6C78"/>
    <w:rsid w:val="00470855"/>
    <w:rsid w:val="004F0E53"/>
    <w:rsid w:val="00560026"/>
    <w:rsid w:val="00616E37"/>
    <w:rsid w:val="006C2CAC"/>
    <w:rsid w:val="006D6D97"/>
    <w:rsid w:val="00706E08"/>
    <w:rsid w:val="00715A74"/>
    <w:rsid w:val="008A40F2"/>
    <w:rsid w:val="00C96987"/>
    <w:rsid w:val="00CA5FB3"/>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854377"/>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854377"/>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854377"/>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060782654">
      <w:marLeft w:val="0"/>
      <w:marRight w:val="0"/>
      <w:marTop w:val="0"/>
      <w:marBottom w:val="0"/>
      <w:divBdr>
        <w:top w:val="none" w:sz="0" w:space="0" w:color="auto"/>
        <w:left w:val="none" w:sz="0" w:space="0" w:color="auto"/>
        <w:bottom w:val="none" w:sz="0" w:space="0" w:color="auto"/>
        <w:right w:val="none" w:sz="0" w:space="0" w:color="auto"/>
      </w:divBdr>
    </w:div>
    <w:div w:id="2060782655">
      <w:marLeft w:val="0"/>
      <w:marRight w:val="0"/>
      <w:marTop w:val="0"/>
      <w:marBottom w:val="0"/>
      <w:divBdr>
        <w:top w:val="none" w:sz="0" w:space="0" w:color="auto"/>
        <w:left w:val="none" w:sz="0" w:space="0" w:color="auto"/>
        <w:bottom w:val="none" w:sz="0" w:space="0" w:color="auto"/>
        <w:right w:val="none" w:sz="0" w:space="0" w:color="auto"/>
      </w:divBdr>
    </w:div>
    <w:div w:id="2060782656">
      <w:marLeft w:val="0"/>
      <w:marRight w:val="0"/>
      <w:marTop w:val="0"/>
      <w:marBottom w:val="0"/>
      <w:divBdr>
        <w:top w:val="none" w:sz="0" w:space="0" w:color="auto"/>
        <w:left w:val="none" w:sz="0" w:space="0" w:color="auto"/>
        <w:bottom w:val="none" w:sz="0" w:space="0" w:color="auto"/>
        <w:right w:val="none" w:sz="0" w:space="0" w:color="auto"/>
      </w:divBdr>
    </w:div>
    <w:div w:id="2060782657">
      <w:marLeft w:val="0"/>
      <w:marRight w:val="0"/>
      <w:marTop w:val="0"/>
      <w:marBottom w:val="0"/>
      <w:divBdr>
        <w:top w:val="none" w:sz="0" w:space="0" w:color="auto"/>
        <w:left w:val="none" w:sz="0" w:space="0" w:color="auto"/>
        <w:bottom w:val="none" w:sz="0" w:space="0" w:color="auto"/>
        <w:right w:val="none" w:sz="0" w:space="0" w:color="auto"/>
      </w:divBdr>
    </w:div>
    <w:div w:id="2060782658">
      <w:marLeft w:val="0"/>
      <w:marRight w:val="0"/>
      <w:marTop w:val="0"/>
      <w:marBottom w:val="0"/>
      <w:divBdr>
        <w:top w:val="none" w:sz="0" w:space="0" w:color="auto"/>
        <w:left w:val="none" w:sz="0" w:space="0" w:color="auto"/>
        <w:bottom w:val="none" w:sz="0" w:space="0" w:color="auto"/>
        <w:right w:val="none" w:sz="0" w:space="0" w:color="auto"/>
      </w:divBdr>
    </w:div>
    <w:div w:id="2060782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20</Pages>
  <Words>2562</Words>
  <Characters>14604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1104н"Об утверждении Правил по охране труда при эксплуатации холодильных установок"(Зарегистрировано в Минюсте России 26.02.2015 N 36219)</dc:title>
  <dc:subject/>
  <dc:creator>ConsultantPlus</dc:creator>
  <cp:keywords/>
  <dc:description/>
  <cp:lastModifiedBy>Папа</cp:lastModifiedBy>
  <cp:revision>2</cp:revision>
  <dcterms:created xsi:type="dcterms:W3CDTF">2015-07-13T14:32:00Z</dcterms:created>
  <dcterms:modified xsi:type="dcterms:W3CDTF">2015-07-13T14:32:00Z</dcterms:modified>
</cp:coreProperties>
</file>