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17" w:rsidRPr="00B05A9F" w:rsidRDefault="00191017" w:rsidP="00B05A9F">
      <w:pPr>
        <w:pStyle w:val="ConsPlusNormal"/>
        <w:tabs>
          <w:tab w:val="left" w:pos="5103"/>
        </w:tabs>
        <w:jc w:val="center"/>
        <w:rPr>
          <w:sz w:val="22"/>
          <w:szCs w:val="22"/>
        </w:rPr>
      </w:pPr>
      <w:r w:rsidRPr="00B05A9F">
        <w:rPr>
          <w:sz w:val="22"/>
          <w:szCs w:val="22"/>
        </w:rPr>
        <w:t>30 декабря 2001 года</w:t>
      </w:r>
      <w:r w:rsidRPr="00B05A9F">
        <w:rPr>
          <w:sz w:val="22"/>
          <w:szCs w:val="22"/>
        </w:rPr>
        <w:tab/>
      </w:r>
      <w:r w:rsidRPr="00B05A9F">
        <w:rPr>
          <w:sz w:val="22"/>
          <w:szCs w:val="22"/>
        </w:rPr>
        <w:tab/>
      </w:r>
      <w:r w:rsidRPr="00B05A9F">
        <w:rPr>
          <w:sz w:val="22"/>
          <w:szCs w:val="22"/>
        </w:rPr>
        <w:tab/>
      </w:r>
      <w:r w:rsidRPr="00B05A9F">
        <w:rPr>
          <w:sz w:val="22"/>
          <w:szCs w:val="22"/>
        </w:rPr>
        <w:tab/>
      </w:r>
      <w:r w:rsidRPr="00B05A9F">
        <w:rPr>
          <w:sz w:val="22"/>
          <w:szCs w:val="22"/>
        </w:rPr>
        <w:tab/>
      </w:r>
      <w:r w:rsidRPr="00B05A9F">
        <w:rPr>
          <w:sz w:val="22"/>
          <w:szCs w:val="22"/>
        </w:rPr>
        <w:tab/>
        <w:t>N 197-ФЗ</w:t>
      </w:r>
    </w:p>
    <w:p w:rsidR="00191017" w:rsidRPr="00B05A9F" w:rsidRDefault="00191017" w:rsidP="00B05A9F">
      <w:pPr>
        <w:pStyle w:val="ConsPlusNormal"/>
        <w:jc w:val="center"/>
        <w:rPr>
          <w:b/>
          <w:bCs/>
          <w:sz w:val="22"/>
          <w:szCs w:val="22"/>
        </w:rPr>
      </w:pPr>
    </w:p>
    <w:p w:rsidR="00191017" w:rsidRPr="00B05A9F" w:rsidRDefault="00191017" w:rsidP="00B05A9F">
      <w:pPr>
        <w:pStyle w:val="ConsPlusNormal"/>
        <w:jc w:val="center"/>
        <w:rPr>
          <w:b/>
          <w:bCs/>
          <w:sz w:val="22"/>
          <w:szCs w:val="22"/>
        </w:rPr>
      </w:pPr>
      <w:r w:rsidRPr="00B05A9F">
        <w:rPr>
          <w:b/>
          <w:bCs/>
          <w:sz w:val="22"/>
          <w:szCs w:val="22"/>
        </w:rPr>
        <w:t>ТРУДОВОЙ КОДЕКС РОССИЙСКОЙ ФЕДЕРАЦИИ</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right"/>
        <w:rPr>
          <w:sz w:val="22"/>
          <w:szCs w:val="22"/>
        </w:rPr>
      </w:pPr>
      <w:r w:rsidRPr="00B05A9F">
        <w:rPr>
          <w:sz w:val="22"/>
          <w:szCs w:val="22"/>
        </w:rPr>
        <w:t>Принят</w:t>
      </w:r>
    </w:p>
    <w:p w:rsidR="00191017" w:rsidRPr="00B05A9F" w:rsidRDefault="00191017" w:rsidP="00B05A9F">
      <w:pPr>
        <w:pStyle w:val="ConsPlusNormal"/>
        <w:jc w:val="right"/>
        <w:rPr>
          <w:sz w:val="22"/>
          <w:szCs w:val="22"/>
        </w:rPr>
      </w:pPr>
      <w:r w:rsidRPr="00B05A9F">
        <w:rPr>
          <w:sz w:val="22"/>
          <w:szCs w:val="22"/>
        </w:rPr>
        <w:t>Государственной Думой</w:t>
      </w:r>
    </w:p>
    <w:p w:rsidR="00191017" w:rsidRPr="00B05A9F" w:rsidRDefault="00191017" w:rsidP="00B05A9F">
      <w:pPr>
        <w:pStyle w:val="ConsPlusNormal"/>
        <w:jc w:val="right"/>
        <w:rPr>
          <w:sz w:val="22"/>
          <w:szCs w:val="22"/>
        </w:rPr>
      </w:pPr>
      <w:r w:rsidRPr="00B05A9F">
        <w:rPr>
          <w:sz w:val="22"/>
          <w:szCs w:val="22"/>
        </w:rPr>
        <w:t>21 декабря 2001 года</w:t>
      </w:r>
    </w:p>
    <w:p w:rsidR="00191017" w:rsidRPr="00B05A9F" w:rsidRDefault="00191017" w:rsidP="00B05A9F">
      <w:pPr>
        <w:pStyle w:val="ConsPlusNormal"/>
        <w:jc w:val="right"/>
        <w:rPr>
          <w:sz w:val="22"/>
          <w:szCs w:val="22"/>
        </w:rPr>
      </w:pPr>
    </w:p>
    <w:p w:rsidR="00191017" w:rsidRPr="00B05A9F" w:rsidRDefault="00191017" w:rsidP="00B05A9F">
      <w:pPr>
        <w:pStyle w:val="ConsPlusNormal"/>
        <w:jc w:val="right"/>
        <w:rPr>
          <w:sz w:val="22"/>
          <w:szCs w:val="22"/>
        </w:rPr>
      </w:pPr>
      <w:r w:rsidRPr="00B05A9F">
        <w:rPr>
          <w:sz w:val="22"/>
          <w:szCs w:val="22"/>
        </w:rPr>
        <w:t>Одобрен</w:t>
      </w:r>
    </w:p>
    <w:p w:rsidR="00191017" w:rsidRPr="00B05A9F" w:rsidRDefault="00191017" w:rsidP="00B05A9F">
      <w:pPr>
        <w:pStyle w:val="ConsPlusNormal"/>
        <w:jc w:val="right"/>
        <w:rPr>
          <w:sz w:val="22"/>
          <w:szCs w:val="22"/>
        </w:rPr>
      </w:pPr>
      <w:r w:rsidRPr="00B05A9F">
        <w:rPr>
          <w:sz w:val="22"/>
          <w:szCs w:val="22"/>
        </w:rPr>
        <w:t>Советом Федерации</w:t>
      </w:r>
    </w:p>
    <w:p w:rsidR="00191017" w:rsidRPr="00B05A9F" w:rsidRDefault="00191017" w:rsidP="00B05A9F">
      <w:pPr>
        <w:pStyle w:val="ConsPlusNormal"/>
        <w:jc w:val="right"/>
        <w:rPr>
          <w:sz w:val="22"/>
          <w:szCs w:val="22"/>
        </w:rPr>
      </w:pPr>
      <w:r w:rsidRPr="00B05A9F">
        <w:rPr>
          <w:sz w:val="22"/>
          <w:szCs w:val="22"/>
        </w:rPr>
        <w:t>26 декабря 2001 года</w:t>
      </w:r>
    </w:p>
    <w:p w:rsidR="00191017" w:rsidRPr="00B05A9F" w:rsidRDefault="00191017" w:rsidP="00B05A9F">
      <w:pPr>
        <w:pStyle w:val="ConsPlusNormal"/>
        <w:jc w:val="center"/>
        <w:rPr>
          <w:sz w:val="22"/>
          <w:szCs w:val="22"/>
        </w:rPr>
      </w:pPr>
    </w:p>
    <w:p w:rsidR="00191017" w:rsidRPr="00B05A9F" w:rsidRDefault="00191017" w:rsidP="00B05A9F">
      <w:pPr>
        <w:pStyle w:val="ConsPlusNormal"/>
        <w:jc w:val="center"/>
        <w:rPr>
          <w:sz w:val="22"/>
          <w:szCs w:val="22"/>
        </w:rPr>
      </w:pPr>
      <w:r w:rsidRPr="00B05A9F">
        <w:rPr>
          <w:sz w:val="22"/>
          <w:szCs w:val="22"/>
        </w:rPr>
        <w:t>(в ред. Федеральных законов от 24.07.2002 N 97-ФЗ,</w:t>
      </w:r>
    </w:p>
    <w:p w:rsidR="00191017" w:rsidRPr="00B05A9F" w:rsidRDefault="00191017" w:rsidP="00B05A9F">
      <w:pPr>
        <w:pStyle w:val="ConsPlusNormal"/>
        <w:jc w:val="center"/>
        <w:rPr>
          <w:sz w:val="22"/>
          <w:szCs w:val="22"/>
        </w:rPr>
      </w:pPr>
      <w:r w:rsidRPr="00B05A9F">
        <w:rPr>
          <w:sz w:val="22"/>
          <w:szCs w:val="22"/>
        </w:rPr>
        <w:t>от 25.07.2002 N 116-ФЗ, от 30.06.2003 N 86-ФЗ, от 27.04.2004 N 32-ФЗ,</w:t>
      </w:r>
    </w:p>
    <w:p w:rsidR="00191017" w:rsidRPr="00B05A9F" w:rsidRDefault="00191017" w:rsidP="00B05A9F">
      <w:pPr>
        <w:pStyle w:val="ConsPlusNormal"/>
        <w:jc w:val="center"/>
        <w:rPr>
          <w:sz w:val="22"/>
          <w:szCs w:val="22"/>
        </w:rPr>
      </w:pPr>
      <w:r w:rsidRPr="00B05A9F">
        <w:rPr>
          <w:sz w:val="22"/>
          <w:szCs w:val="22"/>
        </w:rPr>
        <w:t>от 22.08.2004 N 122-ФЗ, от 29.12.2004 N 201-ФЗ, от 09.05.2005 N 45-ФЗ,</w:t>
      </w:r>
    </w:p>
    <w:p w:rsidR="00191017" w:rsidRPr="00B05A9F" w:rsidRDefault="00191017" w:rsidP="00B05A9F">
      <w:pPr>
        <w:pStyle w:val="ConsPlusNormal"/>
        <w:jc w:val="center"/>
        <w:rPr>
          <w:sz w:val="22"/>
          <w:szCs w:val="22"/>
        </w:rPr>
      </w:pPr>
      <w:r w:rsidRPr="00B05A9F">
        <w:rPr>
          <w:sz w:val="22"/>
          <w:szCs w:val="22"/>
        </w:rPr>
        <w:t>от 30.06.2006 N 90-ФЗ, от 18.12.2006 N 232-ФЗ, от 30.12.2006 N 271-ФЗ,</w:t>
      </w:r>
    </w:p>
    <w:p w:rsidR="00191017" w:rsidRPr="00B05A9F" w:rsidRDefault="00191017" w:rsidP="00B05A9F">
      <w:pPr>
        <w:pStyle w:val="ConsPlusNormal"/>
        <w:jc w:val="center"/>
        <w:rPr>
          <w:sz w:val="22"/>
          <w:szCs w:val="22"/>
        </w:rPr>
      </w:pPr>
      <w:r w:rsidRPr="00B05A9F">
        <w:rPr>
          <w:sz w:val="22"/>
          <w:szCs w:val="22"/>
        </w:rPr>
        <w:t>от 20.04.2007 N 54-ФЗ, от 21.07.2007 N 194-ФЗ, от 01.10.2007 N 224-ФЗ,</w:t>
      </w:r>
    </w:p>
    <w:p w:rsidR="00191017" w:rsidRPr="00B05A9F" w:rsidRDefault="00191017" w:rsidP="00B05A9F">
      <w:pPr>
        <w:pStyle w:val="ConsPlusNormal"/>
        <w:jc w:val="center"/>
        <w:rPr>
          <w:sz w:val="22"/>
          <w:szCs w:val="22"/>
        </w:rPr>
      </w:pPr>
      <w:r w:rsidRPr="00B05A9F">
        <w:rPr>
          <w:sz w:val="22"/>
          <w:szCs w:val="22"/>
        </w:rPr>
        <w:t>от 18.10.2007 N 230-ФЗ, от 01.12.2007 N 309-ФЗ, от 28.02.2008 N 13-ФЗ,</w:t>
      </w:r>
    </w:p>
    <w:p w:rsidR="00191017" w:rsidRPr="00B05A9F" w:rsidRDefault="00191017" w:rsidP="00B05A9F">
      <w:pPr>
        <w:pStyle w:val="ConsPlusNormal"/>
        <w:jc w:val="center"/>
        <w:rPr>
          <w:sz w:val="22"/>
          <w:szCs w:val="22"/>
        </w:rPr>
      </w:pPr>
      <w:r w:rsidRPr="00B05A9F">
        <w:rPr>
          <w:sz w:val="22"/>
          <w:szCs w:val="22"/>
        </w:rPr>
        <w:t>от 22.07.2008 N 157-ФЗ, от 23.07.2008 N 160-ФЗ, от 25.12.2008 N 280-ФЗ,</w:t>
      </w:r>
    </w:p>
    <w:p w:rsidR="00191017" w:rsidRPr="00B05A9F" w:rsidRDefault="00191017" w:rsidP="00B05A9F">
      <w:pPr>
        <w:pStyle w:val="ConsPlusNormal"/>
        <w:jc w:val="center"/>
        <w:rPr>
          <w:sz w:val="22"/>
          <w:szCs w:val="22"/>
        </w:rPr>
      </w:pPr>
      <w:r w:rsidRPr="00B05A9F">
        <w:rPr>
          <w:sz w:val="22"/>
          <w:szCs w:val="22"/>
        </w:rPr>
        <w:t>от 25.12.2008 N 281-ФЗ, от 30.12.2008 N 309-ФЗ, от 30.12.2008 N 313-ФЗ,</w:t>
      </w:r>
    </w:p>
    <w:p w:rsidR="00191017" w:rsidRPr="00B05A9F" w:rsidRDefault="00191017" w:rsidP="00B05A9F">
      <w:pPr>
        <w:pStyle w:val="ConsPlusNormal"/>
        <w:jc w:val="center"/>
        <w:rPr>
          <w:sz w:val="22"/>
          <w:szCs w:val="22"/>
        </w:rPr>
      </w:pPr>
      <w:r w:rsidRPr="00B05A9F">
        <w:rPr>
          <w:sz w:val="22"/>
          <w:szCs w:val="22"/>
        </w:rPr>
        <w:t>от 07.05.2009 N 80-ФЗ, от 17.07.2009 N 167-ФЗ, от 24.07.2009 N 206-ФЗ,</w:t>
      </w:r>
    </w:p>
    <w:p w:rsidR="00191017" w:rsidRPr="00B05A9F" w:rsidRDefault="00191017" w:rsidP="00B05A9F">
      <w:pPr>
        <w:pStyle w:val="ConsPlusNormal"/>
        <w:jc w:val="center"/>
        <w:rPr>
          <w:sz w:val="22"/>
          <w:szCs w:val="22"/>
        </w:rPr>
      </w:pPr>
      <w:r w:rsidRPr="00B05A9F">
        <w:rPr>
          <w:sz w:val="22"/>
          <w:szCs w:val="22"/>
        </w:rPr>
        <w:t>от 24.07.2009 N 213-ФЗ, от 10.11.2009 N 260-ФЗ, от 25.11.2009 N 267-ФЗ,</w:t>
      </w:r>
    </w:p>
    <w:p w:rsidR="00191017" w:rsidRPr="00B05A9F" w:rsidRDefault="00191017" w:rsidP="00B05A9F">
      <w:pPr>
        <w:pStyle w:val="ConsPlusNormal"/>
        <w:jc w:val="center"/>
        <w:rPr>
          <w:sz w:val="22"/>
          <w:szCs w:val="22"/>
        </w:rPr>
      </w:pPr>
      <w:r w:rsidRPr="00B05A9F">
        <w:rPr>
          <w:sz w:val="22"/>
          <w:szCs w:val="22"/>
        </w:rPr>
        <w:t>от 27.07.2010 N 227-ФЗ, от 23.12.2010 N 387-ФЗ, от 29.12.2010 N 437-ФЗ,</w:t>
      </w:r>
    </w:p>
    <w:p w:rsidR="00191017" w:rsidRPr="00B05A9F" w:rsidRDefault="00191017" w:rsidP="00B05A9F">
      <w:pPr>
        <w:pStyle w:val="ConsPlusNormal"/>
        <w:jc w:val="center"/>
        <w:rPr>
          <w:sz w:val="22"/>
          <w:szCs w:val="22"/>
        </w:rPr>
      </w:pPr>
      <w:r w:rsidRPr="00B05A9F">
        <w:rPr>
          <w:sz w:val="22"/>
          <w:szCs w:val="22"/>
        </w:rPr>
        <w:t>от 17.06.2011 N 146-ФЗ, от 01.07.2011 N 169-ФЗ, от 18.07.2011 N 238-ФЗ,</w:t>
      </w:r>
    </w:p>
    <w:p w:rsidR="00191017" w:rsidRPr="00B05A9F" w:rsidRDefault="00191017" w:rsidP="00B05A9F">
      <w:pPr>
        <w:pStyle w:val="ConsPlusNormal"/>
        <w:jc w:val="center"/>
        <w:rPr>
          <w:sz w:val="22"/>
          <w:szCs w:val="22"/>
        </w:rPr>
      </w:pPr>
      <w:r w:rsidRPr="00B05A9F">
        <w:rPr>
          <w:sz w:val="22"/>
          <w:szCs w:val="22"/>
        </w:rPr>
        <w:t>от 18.07.2011 N 242-ФЗ, от 18.07.2011 N 243-ФЗ, от 19.07.2011 N 248-ФЗ,</w:t>
      </w:r>
    </w:p>
    <w:p w:rsidR="00191017" w:rsidRPr="00B05A9F" w:rsidRDefault="00191017" w:rsidP="00B05A9F">
      <w:pPr>
        <w:pStyle w:val="ConsPlusNormal"/>
        <w:jc w:val="center"/>
        <w:rPr>
          <w:sz w:val="22"/>
          <w:szCs w:val="22"/>
        </w:rPr>
      </w:pPr>
      <w:r w:rsidRPr="00B05A9F">
        <w:rPr>
          <w:sz w:val="22"/>
          <w:szCs w:val="22"/>
        </w:rPr>
        <w:t>от 07.11.2011 N 303-ФЗ, от 07.11.2011 N 305-ФЗ, от 21.11.2011 N 329-ФЗ,</w:t>
      </w:r>
    </w:p>
    <w:p w:rsidR="00191017" w:rsidRPr="00B05A9F" w:rsidRDefault="00191017" w:rsidP="00B05A9F">
      <w:pPr>
        <w:pStyle w:val="ConsPlusNormal"/>
        <w:jc w:val="center"/>
        <w:rPr>
          <w:sz w:val="22"/>
          <w:szCs w:val="22"/>
        </w:rPr>
      </w:pPr>
      <w:r w:rsidRPr="00B05A9F">
        <w:rPr>
          <w:sz w:val="22"/>
          <w:szCs w:val="22"/>
        </w:rPr>
        <w:t>от 22.11.2011 N 334-ФЗ, от 28.11.2011 N 337-ФЗ, от 30.11.2011 N 353-ФЗ,</w:t>
      </w:r>
    </w:p>
    <w:p w:rsidR="00191017" w:rsidRPr="00B05A9F" w:rsidRDefault="00191017" w:rsidP="00B05A9F">
      <w:pPr>
        <w:pStyle w:val="ConsPlusNormal"/>
        <w:jc w:val="center"/>
        <w:rPr>
          <w:sz w:val="22"/>
          <w:szCs w:val="22"/>
        </w:rPr>
      </w:pPr>
      <w:r w:rsidRPr="00B05A9F">
        <w:rPr>
          <w:sz w:val="22"/>
          <w:szCs w:val="22"/>
        </w:rPr>
        <w:t>от 07.12.2011 N 417-ФЗ, от 29.02.2012 N 16-ФЗ, от 01.04.2012 N 27-ФЗ,</w:t>
      </w:r>
    </w:p>
    <w:p w:rsidR="00191017" w:rsidRPr="00B05A9F" w:rsidRDefault="00191017" w:rsidP="00B05A9F">
      <w:pPr>
        <w:pStyle w:val="ConsPlusNormal"/>
        <w:jc w:val="center"/>
        <w:rPr>
          <w:sz w:val="22"/>
          <w:szCs w:val="22"/>
        </w:rPr>
      </w:pPr>
      <w:r w:rsidRPr="00B05A9F">
        <w:rPr>
          <w:sz w:val="22"/>
          <w:szCs w:val="22"/>
        </w:rPr>
        <w:t>от 23.04.2012 N 35-ФЗ, от 28.07.2012 N 136-ФЗ, от 12.11.2012 N 188-ФЗ,</w:t>
      </w:r>
    </w:p>
    <w:p w:rsidR="00191017" w:rsidRPr="00B05A9F" w:rsidRDefault="00191017" w:rsidP="00B05A9F">
      <w:pPr>
        <w:pStyle w:val="ConsPlusNormal"/>
        <w:jc w:val="center"/>
        <w:rPr>
          <w:sz w:val="22"/>
          <w:szCs w:val="22"/>
        </w:rPr>
      </w:pPr>
      <w:r w:rsidRPr="00B05A9F">
        <w:rPr>
          <w:sz w:val="22"/>
          <w:szCs w:val="22"/>
        </w:rPr>
        <w:t>от 03.12.2012 N 231-ФЗ, от 03.12.2012 N 234-ФЗ, от 03.12.2012 N 236-ФЗ,</w:t>
      </w:r>
    </w:p>
    <w:p w:rsidR="00191017" w:rsidRPr="00B05A9F" w:rsidRDefault="00191017" w:rsidP="00B05A9F">
      <w:pPr>
        <w:pStyle w:val="ConsPlusNormal"/>
        <w:jc w:val="center"/>
        <w:rPr>
          <w:sz w:val="22"/>
          <w:szCs w:val="22"/>
        </w:rPr>
      </w:pPr>
      <w:r w:rsidRPr="00B05A9F">
        <w:rPr>
          <w:sz w:val="22"/>
          <w:szCs w:val="22"/>
        </w:rPr>
        <w:t>от 29.12.2012 N 280-ФЗ, от 05.04.2013 N 58-ФЗ, от 05.04.2013 N 60-ФЗ,</w:t>
      </w:r>
    </w:p>
    <w:p w:rsidR="00191017" w:rsidRPr="00B05A9F" w:rsidRDefault="00191017" w:rsidP="00B05A9F">
      <w:pPr>
        <w:pStyle w:val="ConsPlusNormal"/>
        <w:jc w:val="center"/>
        <w:rPr>
          <w:sz w:val="22"/>
          <w:szCs w:val="22"/>
        </w:rPr>
      </w:pPr>
      <w:r w:rsidRPr="00B05A9F">
        <w:rPr>
          <w:sz w:val="22"/>
          <w:szCs w:val="22"/>
        </w:rPr>
        <w:t>от 07.05.2013 N 95-ФЗ, от 07.05.2013 N 99-ФЗ, от 07.05.2013 N 102-ФЗ,</w:t>
      </w:r>
    </w:p>
    <w:p w:rsidR="00191017" w:rsidRPr="00B05A9F" w:rsidRDefault="00191017" w:rsidP="00B05A9F">
      <w:pPr>
        <w:pStyle w:val="ConsPlusNormal"/>
        <w:jc w:val="center"/>
        <w:rPr>
          <w:sz w:val="22"/>
          <w:szCs w:val="22"/>
        </w:rPr>
      </w:pPr>
      <w:r w:rsidRPr="00B05A9F">
        <w:rPr>
          <w:sz w:val="22"/>
          <w:szCs w:val="22"/>
        </w:rPr>
        <w:t>от 07.06.2013 N 108-ФЗ, от 07.06.2013 N 125-ФЗ, от 02.07.2013 N 157-ФЗ,</w:t>
      </w:r>
    </w:p>
    <w:p w:rsidR="00191017" w:rsidRPr="00B05A9F" w:rsidRDefault="00191017" w:rsidP="00B05A9F">
      <w:pPr>
        <w:pStyle w:val="ConsPlusNormal"/>
        <w:jc w:val="center"/>
        <w:rPr>
          <w:sz w:val="22"/>
          <w:szCs w:val="22"/>
        </w:rPr>
      </w:pPr>
      <w:r w:rsidRPr="00B05A9F">
        <w:rPr>
          <w:sz w:val="22"/>
          <w:szCs w:val="22"/>
        </w:rPr>
        <w:t>от 02.07.2013 N 162-ФЗ, от 02.07.2013 N 185-ФЗ, от 23.07.2013 N 204-ФЗ,</w:t>
      </w:r>
    </w:p>
    <w:p w:rsidR="00191017" w:rsidRPr="00B05A9F" w:rsidRDefault="00191017" w:rsidP="00B05A9F">
      <w:pPr>
        <w:pStyle w:val="ConsPlusNormal"/>
        <w:jc w:val="center"/>
        <w:rPr>
          <w:sz w:val="22"/>
          <w:szCs w:val="22"/>
        </w:rPr>
      </w:pPr>
      <w:r w:rsidRPr="00B05A9F">
        <w:rPr>
          <w:sz w:val="22"/>
          <w:szCs w:val="22"/>
        </w:rPr>
        <w:t>от 25.11.2013 N 317-ФЗ, от 28.12.2013 N 421-ФЗ, от 02.04.2014 N 50-ФЗ,</w:t>
      </w:r>
    </w:p>
    <w:p w:rsidR="00191017" w:rsidRPr="00B05A9F" w:rsidRDefault="00191017" w:rsidP="00B05A9F">
      <w:pPr>
        <w:pStyle w:val="ConsPlusNormal"/>
        <w:jc w:val="center"/>
        <w:rPr>
          <w:sz w:val="22"/>
          <w:szCs w:val="22"/>
        </w:rPr>
      </w:pPr>
      <w:r w:rsidRPr="00B05A9F">
        <w:rPr>
          <w:sz w:val="22"/>
          <w:szCs w:val="22"/>
        </w:rPr>
        <w:t>от 02.04.2014 N 55-ФЗ, от 02.04.2014 N 56-ФЗ, от 28.06.2014 N 199-ФЗ,</w:t>
      </w:r>
    </w:p>
    <w:p w:rsidR="00191017" w:rsidRPr="00B05A9F" w:rsidRDefault="00191017" w:rsidP="00B05A9F">
      <w:pPr>
        <w:pStyle w:val="ConsPlusNormal"/>
        <w:jc w:val="center"/>
        <w:rPr>
          <w:sz w:val="22"/>
          <w:szCs w:val="22"/>
        </w:rPr>
      </w:pPr>
      <w:r w:rsidRPr="00B05A9F">
        <w:rPr>
          <w:sz w:val="22"/>
          <w:szCs w:val="22"/>
        </w:rPr>
        <w:t>от 21.07.2014 N 216-ФЗ, от 04.11.2014 N 333-ФЗ, от 24.11.2014 N 358-ФЗ,</w:t>
      </w:r>
    </w:p>
    <w:p w:rsidR="00191017" w:rsidRPr="00B05A9F" w:rsidRDefault="00191017" w:rsidP="00B05A9F">
      <w:pPr>
        <w:pStyle w:val="ConsPlusNormal"/>
        <w:jc w:val="center"/>
        <w:rPr>
          <w:sz w:val="22"/>
          <w:szCs w:val="22"/>
        </w:rPr>
      </w:pPr>
      <w:r w:rsidRPr="00B05A9F">
        <w:rPr>
          <w:sz w:val="22"/>
          <w:szCs w:val="22"/>
        </w:rPr>
        <w:t>от 01.12.2014 N 409-ФЗ, от 22.12.2014 N 432-ФЗ, от 22.12.2014 N 443-ФЗ,</w:t>
      </w:r>
    </w:p>
    <w:p w:rsidR="00191017" w:rsidRPr="00B05A9F" w:rsidRDefault="00191017" w:rsidP="00B05A9F">
      <w:pPr>
        <w:pStyle w:val="ConsPlusNormal"/>
        <w:jc w:val="center"/>
        <w:rPr>
          <w:sz w:val="22"/>
          <w:szCs w:val="22"/>
        </w:rPr>
      </w:pPr>
      <w:r w:rsidRPr="00B05A9F">
        <w:rPr>
          <w:sz w:val="22"/>
          <w:szCs w:val="22"/>
        </w:rPr>
        <w:t>от 29.12.2014 N 457-ФЗ, от 31.12.2014 N 489-ФЗ, от 31.12.2014 N 519-ФЗ,</w:t>
      </w:r>
    </w:p>
    <w:p w:rsidR="00191017" w:rsidRPr="00B05A9F" w:rsidRDefault="00191017" w:rsidP="00B05A9F">
      <w:pPr>
        <w:pStyle w:val="ConsPlusNormal"/>
        <w:jc w:val="center"/>
        <w:rPr>
          <w:sz w:val="22"/>
          <w:szCs w:val="22"/>
        </w:rPr>
      </w:pPr>
      <w:r w:rsidRPr="00B05A9F">
        <w:rPr>
          <w:sz w:val="22"/>
          <w:szCs w:val="22"/>
        </w:rPr>
        <w:t>от 06.04.2015 N 82-ФЗ, от 08.06.2015 N 152-ФЗ, от 29.06.2015 N 200-ФЗ,</w:t>
      </w:r>
    </w:p>
    <w:p w:rsidR="00191017" w:rsidRPr="00B05A9F" w:rsidRDefault="00191017" w:rsidP="00B05A9F">
      <w:pPr>
        <w:pStyle w:val="ConsPlusNormal"/>
        <w:jc w:val="center"/>
        <w:rPr>
          <w:sz w:val="22"/>
          <w:szCs w:val="22"/>
        </w:rPr>
      </w:pPr>
      <w:r w:rsidRPr="00B05A9F">
        <w:rPr>
          <w:sz w:val="22"/>
          <w:szCs w:val="22"/>
        </w:rPr>
        <w:t>от 29.06.2015 N 201-ФЗ,</w:t>
      </w:r>
    </w:p>
    <w:p w:rsidR="00191017" w:rsidRPr="00B05A9F" w:rsidRDefault="00191017" w:rsidP="00B05A9F">
      <w:pPr>
        <w:pStyle w:val="ConsPlusNormal"/>
        <w:jc w:val="center"/>
        <w:rPr>
          <w:sz w:val="22"/>
          <w:szCs w:val="22"/>
        </w:rPr>
      </w:pPr>
      <w:r w:rsidRPr="00B05A9F">
        <w:rPr>
          <w:sz w:val="22"/>
          <w:szCs w:val="22"/>
        </w:rPr>
        <w:t>с изм., внесенными Постановлением Конституционного Суда РФ</w:t>
      </w:r>
      <w:r>
        <w:rPr>
          <w:sz w:val="22"/>
          <w:szCs w:val="22"/>
        </w:rPr>
        <w:t xml:space="preserve"> </w:t>
      </w:r>
      <w:r w:rsidRPr="00B05A9F">
        <w:rPr>
          <w:sz w:val="22"/>
          <w:szCs w:val="22"/>
        </w:rPr>
        <w:t>от 15.03.2005 N 3-П,</w:t>
      </w:r>
    </w:p>
    <w:p w:rsidR="00191017" w:rsidRPr="000264B0" w:rsidRDefault="00191017" w:rsidP="00B05A9F">
      <w:pPr>
        <w:pStyle w:val="ConsPlusNormal"/>
        <w:jc w:val="center"/>
        <w:rPr>
          <w:spacing w:val="-4"/>
          <w:sz w:val="22"/>
          <w:szCs w:val="22"/>
        </w:rPr>
      </w:pPr>
      <w:r w:rsidRPr="000264B0">
        <w:rPr>
          <w:spacing w:val="-4"/>
          <w:sz w:val="22"/>
          <w:szCs w:val="22"/>
        </w:rPr>
        <w:t>Определениями Конституционного Суда РФ от 11.07.2006 N 213-О, от 03.11.2009 N 1369-О-П,</w:t>
      </w:r>
    </w:p>
    <w:p w:rsidR="00191017" w:rsidRPr="00B05A9F" w:rsidRDefault="00191017" w:rsidP="00B05A9F">
      <w:pPr>
        <w:pStyle w:val="ConsPlusNormal"/>
        <w:jc w:val="center"/>
        <w:rPr>
          <w:sz w:val="22"/>
          <w:szCs w:val="22"/>
        </w:rPr>
      </w:pPr>
      <w:r w:rsidRPr="00B05A9F">
        <w:rPr>
          <w:sz w:val="22"/>
          <w:szCs w:val="22"/>
        </w:rPr>
        <w:t>Постановлением Конституционного Суда РФ от 15.12.2011 N 28-П,</w:t>
      </w:r>
    </w:p>
    <w:p w:rsidR="00191017" w:rsidRPr="00B05A9F" w:rsidRDefault="00191017" w:rsidP="00B05A9F">
      <w:pPr>
        <w:pStyle w:val="ConsPlusNormal"/>
        <w:jc w:val="center"/>
        <w:rPr>
          <w:sz w:val="22"/>
          <w:szCs w:val="22"/>
        </w:rPr>
      </w:pPr>
      <w:r w:rsidRPr="00B05A9F">
        <w:rPr>
          <w:sz w:val="22"/>
          <w:szCs w:val="22"/>
        </w:rPr>
        <w:t>Федеральными законами от 04.06.2014 N 145-ФЗ,</w:t>
      </w:r>
      <w:r>
        <w:rPr>
          <w:sz w:val="22"/>
          <w:szCs w:val="22"/>
        </w:rPr>
        <w:t xml:space="preserve"> </w:t>
      </w:r>
      <w:r w:rsidRPr="00B05A9F">
        <w:rPr>
          <w:sz w:val="22"/>
          <w:szCs w:val="22"/>
        </w:rPr>
        <w:t>от 02.05.2015 N 122-ФЗ)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jc w:val="center"/>
        <w:outlineLvl w:val="0"/>
        <w:rPr>
          <w:b/>
          <w:bCs/>
          <w:sz w:val="22"/>
          <w:szCs w:val="22"/>
        </w:rPr>
      </w:pPr>
      <w:bookmarkStart w:id="0" w:name="Par52"/>
      <w:bookmarkEnd w:id="0"/>
      <w:r w:rsidRPr="00B05A9F">
        <w:rPr>
          <w:b/>
          <w:bCs/>
          <w:sz w:val="22"/>
          <w:szCs w:val="22"/>
        </w:rPr>
        <w:t>ЧАСТЬ ПЕРВАЯ</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1"/>
        <w:rPr>
          <w:b/>
          <w:bCs/>
          <w:sz w:val="22"/>
          <w:szCs w:val="22"/>
        </w:rPr>
      </w:pPr>
      <w:bookmarkStart w:id="1" w:name="Par54"/>
      <w:bookmarkEnd w:id="1"/>
      <w:r w:rsidRPr="00B05A9F">
        <w:rPr>
          <w:b/>
          <w:bCs/>
          <w:sz w:val="22"/>
          <w:szCs w:val="22"/>
        </w:rPr>
        <w:t>Раздел I. ОБЩИЕ ПОЛОЖЕНИЯ</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2" w:name="Par56"/>
      <w:bookmarkEnd w:id="2"/>
      <w:r w:rsidRPr="00B05A9F">
        <w:rPr>
          <w:b/>
          <w:bCs/>
          <w:sz w:val="22"/>
          <w:szCs w:val="22"/>
        </w:rPr>
        <w:t>Глава 1. ОСНОВНЫЕ НАЧАЛА ТРУДОВОГО ЗАКОНОДАТЕЛЬСТВА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 w:name="Par58"/>
      <w:bookmarkEnd w:id="3"/>
      <w:r w:rsidRPr="00B05A9F">
        <w:rPr>
          <w:sz w:val="22"/>
          <w:szCs w:val="22"/>
        </w:rPr>
        <w:t>Статья 1. Цели и задачи трудового законодательства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191017" w:rsidRPr="00B05A9F" w:rsidRDefault="00191017" w:rsidP="00B05A9F">
      <w:pPr>
        <w:pStyle w:val="ConsPlusNormal"/>
        <w:ind w:firstLine="540"/>
        <w:jc w:val="both"/>
        <w:rPr>
          <w:sz w:val="22"/>
          <w:szCs w:val="22"/>
        </w:rPr>
      </w:pPr>
      <w:r w:rsidRPr="00B05A9F">
        <w:rPr>
          <w:sz w:val="22"/>
          <w:szCs w:val="22"/>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191017" w:rsidRPr="00B05A9F" w:rsidRDefault="00191017" w:rsidP="00B05A9F">
      <w:pPr>
        <w:pStyle w:val="ConsPlusNormal"/>
        <w:ind w:firstLine="540"/>
        <w:jc w:val="both"/>
        <w:rPr>
          <w:sz w:val="22"/>
          <w:szCs w:val="22"/>
        </w:rPr>
      </w:pPr>
      <w:r w:rsidRPr="00B05A9F">
        <w:rPr>
          <w:sz w:val="22"/>
          <w:szCs w:val="22"/>
        </w:rPr>
        <w:t>организации труда и управлению трудом;</w:t>
      </w:r>
    </w:p>
    <w:p w:rsidR="00191017" w:rsidRPr="00B05A9F" w:rsidRDefault="00191017" w:rsidP="00B05A9F">
      <w:pPr>
        <w:pStyle w:val="ConsPlusNormal"/>
        <w:ind w:firstLine="540"/>
        <w:jc w:val="both"/>
        <w:rPr>
          <w:sz w:val="22"/>
          <w:szCs w:val="22"/>
        </w:rPr>
      </w:pPr>
      <w:r w:rsidRPr="00B05A9F">
        <w:rPr>
          <w:sz w:val="22"/>
          <w:szCs w:val="22"/>
        </w:rPr>
        <w:t>трудоустройству у данного работодателя;</w:t>
      </w:r>
    </w:p>
    <w:p w:rsidR="00191017" w:rsidRPr="00B05A9F" w:rsidRDefault="00191017" w:rsidP="00B05A9F">
      <w:pPr>
        <w:pStyle w:val="ConsPlusNormal"/>
        <w:ind w:firstLine="540"/>
        <w:jc w:val="both"/>
        <w:rPr>
          <w:sz w:val="22"/>
          <w:szCs w:val="22"/>
        </w:rPr>
      </w:pPr>
      <w:r w:rsidRPr="00B05A9F">
        <w:rPr>
          <w:sz w:val="22"/>
          <w:szCs w:val="22"/>
        </w:rPr>
        <w:t>подготовке и дополнительному профессиональному образованию работников непосредственно у данного работодателя;</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социальному партнерству, ведению коллективных переговоров, заключению коллективных договоров и соглашений;</w:t>
      </w:r>
    </w:p>
    <w:p w:rsidR="00191017" w:rsidRPr="00B05A9F" w:rsidRDefault="00191017" w:rsidP="00B05A9F">
      <w:pPr>
        <w:pStyle w:val="ConsPlusNormal"/>
        <w:ind w:firstLine="540"/>
        <w:jc w:val="both"/>
        <w:rPr>
          <w:sz w:val="22"/>
          <w:szCs w:val="22"/>
        </w:rPr>
      </w:pPr>
      <w:r w:rsidRPr="00B05A9F">
        <w:rPr>
          <w:sz w:val="22"/>
          <w:szCs w:val="22"/>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191017" w:rsidRPr="00B05A9F" w:rsidRDefault="00191017" w:rsidP="00B05A9F">
      <w:pPr>
        <w:pStyle w:val="ConsPlusNormal"/>
        <w:ind w:firstLine="540"/>
        <w:jc w:val="both"/>
        <w:rPr>
          <w:sz w:val="22"/>
          <w:szCs w:val="22"/>
        </w:rPr>
      </w:pPr>
      <w:r w:rsidRPr="00B05A9F">
        <w:rPr>
          <w:sz w:val="22"/>
          <w:szCs w:val="22"/>
        </w:rPr>
        <w:t>материальной ответственности работодателей и работников в сфере труда;</w:t>
      </w:r>
    </w:p>
    <w:p w:rsidR="00191017" w:rsidRPr="00B05A9F" w:rsidRDefault="00191017" w:rsidP="00B05A9F">
      <w:pPr>
        <w:pStyle w:val="ConsPlusNormal"/>
        <w:ind w:firstLine="540"/>
        <w:jc w:val="both"/>
        <w:rPr>
          <w:sz w:val="22"/>
          <w:szCs w:val="22"/>
        </w:rPr>
      </w:pPr>
      <w:r w:rsidRPr="00B05A9F">
        <w:rPr>
          <w:sz w:val="22"/>
          <w:szCs w:val="22"/>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18.07.2011 N 242-ФЗ)</w:t>
      </w:r>
    </w:p>
    <w:p w:rsidR="00191017" w:rsidRPr="00B05A9F" w:rsidRDefault="00191017" w:rsidP="00B05A9F">
      <w:pPr>
        <w:pStyle w:val="ConsPlusNormal"/>
        <w:ind w:firstLine="540"/>
        <w:jc w:val="both"/>
        <w:rPr>
          <w:sz w:val="22"/>
          <w:szCs w:val="22"/>
        </w:rPr>
      </w:pPr>
      <w:r w:rsidRPr="00B05A9F">
        <w:rPr>
          <w:sz w:val="22"/>
          <w:szCs w:val="22"/>
        </w:rPr>
        <w:t>разрешению трудовых споров;</w:t>
      </w:r>
    </w:p>
    <w:p w:rsidR="00191017" w:rsidRPr="00B05A9F" w:rsidRDefault="00191017" w:rsidP="00B05A9F">
      <w:pPr>
        <w:pStyle w:val="ConsPlusNormal"/>
        <w:ind w:firstLine="540"/>
        <w:jc w:val="both"/>
        <w:rPr>
          <w:sz w:val="22"/>
          <w:szCs w:val="22"/>
        </w:rPr>
      </w:pPr>
      <w:r w:rsidRPr="00B05A9F">
        <w:rPr>
          <w:sz w:val="22"/>
          <w:szCs w:val="22"/>
        </w:rPr>
        <w:t>обязательному социальному страхованию в случаях, предусмотренных федеральными законами.</w:t>
      </w:r>
    </w:p>
    <w:p w:rsidR="00191017" w:rsidRPr="00B05A9F" w:rsidRDefault="00191017" w:rsidP="00B05A9F">
      <w:pPr>
        <w:pStyle w:val="ConsPlusNormal"/>
        <w:jc w:val="both"/>
        <w:rPr>
          <w:sz w:val="22"/>
          <w:szCs w:val="22"/>
        </w:rPr>
      </w:pPr>
      <w:r w:rsidRPr="00B05A9F">
        <w:rPr>
          <w:sz w:val="22"/>
          <w:szCs w:val="22"/>
        </w:rPr>
        <w:t>(абзац введен Федеральным законом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 w:name="Par75"/>
      <w:bookmarkEnd w:id="4"/>
      <w:r w:rsidRPr="00B05A9F">
        <w:rPr>
          <w:sz w:val="22"/>
          <w:szCs w:val="22"/>
        </w:rPr>
        <w:t>Статья 2. Основные принципы правового регулирования трудовых отношений и иных непосредственно связанных с ними отношений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191017" w:rsidRPr="00B05A9F" w:rsidRDefault="00191017" w:rsidP="00B05A9F">
      <w:pPr>
        <w:pStyle w:val="ConsPlusNormal"/>
        <w:ind w:firstLine="540"/>
        <w:jc w:val="both"/>
        <w:rPr>
          <w:sz w:val="22"/>
          <w:szCs w:val="22"/>
        </w:rPr>
      </w:pPr>
      <w:r w:rsidRPr="00B05A9F">
        <w:rPr>
          <w:sz w:val="22"/>
          <w:szCs w:val="22"/>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191017" w:rsidRPr="00B05A9F" w:rsidRDefault="00191017" w:rsidP="00B05A9F">
      <w:pPr>
        <w:pStyle w:val="ConsPlusNormal"/>
        <w:ind w:firstLine="540"/>
        <w:jc w:val="both"/>
        <w:rPr>
          <w:sz w:val="22"/>
          <w:szCs w:val="22"/>
        </w:rPr>
      </w:pPr>
      <w:r w:rsidRPr="00B05A9F">
        <w:rPr>
          <w:sz w:val="22"/>
          <w:szCs w:val="22"/>
        </w:rPr>
        <w:t>запрещение принудительного труда и дискриминации в сфере труда;</w:t>
      </w:r>
    </w:p>
    <w:p w:rsidR="00191017" w:rsidRPr="00B05A9F" w:rsidRDefault="00191017" w:rsidP="00B05A9F">
      <w:pPr>
        <w:pStyle w:val="ConsPlusNormal"/>
        <w:ind w:firstLine="540"/>
        <w:jc w:val="both"/>
        <w:rPr>
          <w:sz w:val="22"/>
          <w:szCs w:val="22"/>
        </w:rPr>
      </w:pPr>
      <w:r w:rsidRPr="00B05A9F">
        <w:rPr>
          <w:sz w:val="22"/>
          <w:szCs w:val="22"/>
        </w:rPr>
        <w:t>защита от безработицы и содействие в трудоустройстве;</w:t>
      </w:r>
    </w:p>
    <w:p w:rsidR="00191017" w:rsidRPr="00B05A9F" w:rsidRDefault="00191017" w:rsidP="00B05A9F">
      <w:pPr>
        <w:pStyle w:val="ConsPlusNormal"/>
        <w:ind w:firstLine="540"/>
        <w:jc w:val="both"/>
        <w:rPr>
          <w:sz w:val="22"/>
          <w:szCs w:val="22"/>
        </w:rPr>
      </w:pPr>
      <w:r w:rsidRPr="00B05A9F">
        <w:rPr>
          <w:sz w:val="22"/>
          <w:szCs w:val="22"/>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191017" w:rsidRPr="00B05A9F" w:rsidRDefault="00191017" w:rsidP="00B05A9F">
      <w:pPr>
        <w:pStyle w:val="ConsPlusNormal"/>
        <w:ind w:firstLine="540"/>
        <w:jc w:val="both"/>
        <w:rPr>
          <w:sz w:val="22"/>
          <w:szCs w:val="22"/>
        </w:rPr>
      </w:pPr>
      <w:r w:rsidRPr="00B05A9F">
        <w:rPr>
          <w:sz w:val="22"/>
          <w:szCs w:val="22"/>
        </w:rPr>
        <w:t>равенство прав и возможностей работников;</w:t>
      </w:r>
    </w:p>
    <w:p w:rsidR="00191017" w:rsidRPr="00B05A9F" w:rsidRDefault="00191017" w:rsidP="00B05A9F">
      <w:pPr>
        <w:pStyle w:val="ConsPlusNormal"/>
        <w:ind w:firstLine="540"/>
        <w:jc w:val="both"/>
        <w:rPr>
          <w:sz w:val="22"/>
          <w:szCs w:val="22"/>
        </w:rPr>
      </w:pPr>
      <w:r w:rsidRPr="00B05A9F">
        <w:rPr>
          <w:sz w:val="22"/>
          <w:szCs w:val="22"/>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191017" w:rsidRPr="00B05A9F" w:rsidRDefault="00191017" w:rsidP="00B05A9F">
      <w:pPr>
        <w:pStyle w:val="ConsPlusNormal"/>
        <w:ind w:firstLine="540"/>
        <w:jc w:val="both"/>
        <w:rPr>
          <w:sz w:val="22"/>
          <w:szCs w:val="22"/>
        </w:rPr>
      </w:pPr>
      <w:r w:rsidRPr="00B05A9F">
        <w:rPr>
          <w:sz w:val="22"/>
          <w:szCs w:val="22"/>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191017" w:rsidRPr="00B05A9F" w:rsidRDefault="00191017" w:rsidP="00B05A9F">
      <w:pPr>
        <w:pStyle w:val="ConsPlusNormal"/>
        <w:jc w:val="both"/>
        <w:rPr>
          <w:sz w:val="22"/>
          <w:szCs w:val="22"/>
        </w:rPr>
      </w:pPr>
      <w:r w:rsidRPr="00B05A9F">
        <w:rPr>
          <w:sz w:val="22"/>
          <w:szCs w:val="22"/>
        </w:rPr>
        <w:t>(в ред. Федерального закона от 24.11.2014 N 358-ФЗ)</w:t>
      </w:r>
    </w:p>
    <w:p w:rsidR="00191017" w:rsidRPr="00B05A9F" w:rsidRDefault="00191017" w:rsidP="00B05A9F">
      <w:pPr>
        <w:pStyle w:val="ConsPlusNormal"/>
        <w:ind w:firstLine="540"/>
        <w:jc w:val="both"/>
        <w:rPr>
          <w:sz w:val="22"/>
          <w:szCs w:val="22"/>
        </w:rPr>
      </w:pPr>
      <w:r w:rsidRPr="00B05A9F">
        <w:rPr>
          <w:sz w:val="22"/>
          <w:szCs w:val="22"/>
        </w:rPr>
        <w:t>обеспечение права работников на участие в управлении организацией в предусмотренных законом формах;</w:t>
      </w:r>
    </w:p>
    <w:p w:rsidR="00191017" w:rsidRPr="00B05A9F" w:rsidRDefault="00191017" w:rsidP="00B05A9F">
      <w:pPr>
        <w:pStyle w:val="ConsPlusNormal"/>
        <w:ind w:firstLine="540"/>
        <w:jc w:val="both"/>
        <w:rPr>
          <w:sz w:val="22"/>
          <w:szCs w:val="22"/>
        </w:rPr>
      </w:pPr>
      <w:r w:rsidRPr="00B05A9F">
        <w:rPr>
          <w:sz w:val="22"/>
          <w:szCs w:val="22"/>
        </w:rPr>
        <w:t>сочетание государственного и договорного регулирования трудовых отношений и иных непосредственно связанных с ними отношений;</w:t>
      </w:r>
    </w:p>
    <w:p w:rsidR="00191017" w:rsidRPr="00B05A9F" w:rsidRDefault="00191017" w:rsidP="00B05A9F">
      <w:pPr>
        <w:pStyle w:val="ConsPlusNormal"/>
        <w:ind w:firstLine="540"/>
        <w:jc w:val="both"/>
        <w:rPr>
          <w:sz w:val="22"/>
          <w:szCs w:val="22"/>
        </w:rPr>
      </w:pPr>
      <w:r w:rsidRPr="00B05A9F">
        <w:rPr>
          <w:sz w:val="22"/>
          <w:szCs w:val="22"/>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191017" w:rsidRPr="00B05A9F" w:rsidRDefault="00191017" w:rsidP="00B05A9F">
      <w:pPr>
        <w:pStyle w:val="ConsPlusNormal"/>
        <w:ind w:firstLine="540"/>
        <w:jc w:val="both"/>
        <w:rPr>
          <w:sz w:val="22"/>
          <w:szCs w:val="22"/>
        </w:rPr>
      </w:pPr>
      <w:r w:rsidRPr="00B05A9F">
        <w:rPr>
          <w:sz w:val="22"/>
          <w:szCs w:val="22"/>
        </w:rPr>
        <w:t>обязательность возмещения вреда, причиненного работнику в связи с исполнением им трудовых обязанностей;</w:t>
      </w:r>
    </w:p>
    <w:p w:rsidR="00191017" w:rsidRPr="00B05A9F" w:rsidRDefault="00191017" w:rsidP="00B05A9F">
      <w:pPr>
        <w:pStyle w:val="ConsPlusNormal"/>
        <w:ind w:firstLine="540"/>
        <w:jc w:val="both"/>
        <w:rPr>
          <w:sz w:val="22"/>
          <w:szCs w:val="22"/>
        </w:rPr>
      </w:pPr>
      <w:r w:rsidRPr="00B05A9F">
        <w:rPr>
          <w:sz w:val="22"/>
          <w:szCs w:val="22"/>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ind w:firstLine="540"/>
        <w:jc w:val="both"/>
        <w:rPr>
          <w:sz w:val="22"/>
          <w:szCs w:val="22"/>
        </w:rPr>
      </w:pPr>
      <w:r w:rsidRPr="00B05A9F">
        <w:rPr>
          <w:sz w:val="22"/>
          <w:szCs w:val="22"/>
        </w:rPr>
        <w:t>обеспечение права каждого на защиту государством его трудовых прав и свобод, включая судебную защиту;</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191017" w:rsidRPr="00B05A9F" w:rsidRDefault="00191017" w:rsidP="00B05A9F">
      <w:pPr>
        <w:pStyle w:val="ConsPlusNormal"/>
        <w:ind w:firstLine="540"/>
        <w:jc w:val="both"/>
        <w:rPr>
          <w:sz w:val="22"/>
          <w:szCs w:val="22"/>
        </w:rPr>
      </w:pPr>
      <w:r w:rsidRPr="00B05A9F">
        <w:rPr>
          <w:sz w:val="22"/>
          <w:szCs w:val="22"/>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191017" w:rsidRPr="00B05A9F" w:rsidRDefault="00191017" w:rsidP="00B05A9F">
      <w:pPr>
        <w:pStyle w:val="ConsPlusNormal"/>
        <w:ind w:firstLine="540"/>
        <w:jc w:val="both"/>
        <w:rPr>
          <w:sz w:val="22"/>
          <w:szCs w:val="22"/>
        </w:rPr>
      </w:pPr>
      <w:r w:rsidRPr="00B05A9F">
        <w:rPr>
          <w:sz w:val="22"/>
          <w:szCs w:val="22"/>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191017" w:rsidRPr="00B05A9F" w:rsidRDefault="00191017" w:rsidP="00B05A9F">
      <w:pPr>
        <w:pStyle w:val="ConsPlusNormal"/>
        <w:ind w:firstLine="540"/>
        <w:jc w:val="both"/>
        <w:rPr>
          <w:sz w:val="22"/>
          <w:szCs w:val="22"/>
        </w:rPr>
      </w:pPr>
      <w:r w:rsidRPr="00B05A9F">
        <w:rPr>
          <w:sz w:val="22"/>
          <w:szCs w:val="22"/>
        </w:rPr>
        <w:t>обеспечение права работников на защиту своего достоинства в период трудовой деятельности;</w:t>
      </w:r>
    </w:p>
    <w:p w:rsidR="00191017" w:rsidRPr="00B05A9F" w:rsidRDefault="00191017" w:rsidP="00B05A9F">
      <w:pPr>
        <w:pStyle w:val="ConsPlusNormal"/>
        <w:ind w:firstLine="540"/>
        <w:jc w:val="both"/>
        <w:rPr>
          <w:sz w:val="22"/>
          <w:szCs w:val="22"/>
        </w:rPr>
      </w:pPr>
      <w:r w:rsidRPr="00B05A9F">
        <w:rPr>
          <w:sz w:val="22"/>
          <w:szCs w:val="22"/>
        </w:rPr>
        <w:t>обеспечение права на обязательное социальное страхование работников.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 w:name="Par106"/>
      <w:bookmarkEnd w:id="5"/>
      <w:r w:rsidRPr="00B05A9F">
        <w:rPr>
          <w:sz w:val="22"/>
          <w:szCs w:val="22"/>
        </w:rPr>
        <w:t>Статья 3. Запрещение дискриминации в сфере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Каждый имеет равные возможности для реализации своих трудовых прав.</w:t>
      </w:r>
    </w:p>
    <w:p w:rsidR="00191017" w:rsidRPr="00B05A9F" w:rsidRDefault="00191017" w:rsidP="00B05A9F">
      <w:pPr>
        <w:pStyle w:val="ConsPlusNormal"/>
        <w:ind w:firstLine="540"/>
        <w:jc w:val="both"/>
        <w:rPr>
          <w:sz w:val="22"/>
          <w:szCs w:val="22"/>
        </w:rPr>
      </w:pPr>
      <w:r w:rsidRPr="00B05A9F">
        <w:rPr>
          <w:sz w:val="22"/>
          <w:szCs w:val="22"/>
        </w:rP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02.07.2013 N 162-ФЗ)</w:t>
      </w:r>
    </w:p>
    <w:p w:rsidR="00191017" w:rsidRPr="00B05A9F" w:rsidRDefault="00191017" w:rsidP="00B05A9F">
      <w:pPr>
        <w:pStyle w:val="ConsPlusNormal"/>
        <w:ind w:firstLine="540"/>
        <w:jc w:val="both"/>
        <w:rPr>
          <w:sz w:val="22"/>
          <w:szCs w:val="22"/>
        </w:rPr>
      </w:pPr>
      <w:r w:rsidRPr="00B05A9F">
        <w:rPr>
          <w:sz w:val="22"/>
          <w:szCs w:val="22"/>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191017" w:rsidRPr="00B05A9F" w:rsidRDefault="00191017" w:rsidP="00B05A9F">
      <w:pPr>
        <w:pStyle w:val="ConsPlusNormal"/>
        <w:jc w:val="both"/>
        <w:rPr>
          <w:sz w:val="22"/>
          <w:szCs w:val="22"/>
        </w:rPr>
      </w:pPr>
      <w:r w:rsidRPr="00B05A9F">
        <w:rPr>
          <w:sz w:val="22"/>
          <w:szCs w:val="22"/>
        </w:rPr>
        <w:t>(в ред. Федеральных законов от 23.07.2013 N 204-ФЗ, от 01.12.2014 N 409-ФЗ)</w:t>
      </w:r>
    </w:p>
    <w:p w:rsidR="00191017" w:rsidRPr="00B05A9F" w:rsidRDefault="00191017" w:rsidP="00B05A9F">
      <w:pPr>
        <w:pStyle w:val="ConsPlusNormal"/>
        <w:ind w:firstLine="540"/>
        <w:jc w:val="both"/>
        <w:rPr>
          <w:sz w:val="22"/>
          <w:szCs w:val="22"/>
        </w:rPr>
      </w:pPr>
      <w:r w:rsidRPr="00B05A9F">
        <w:rPr>
          <w:sz w:val="22"/>
          <w:szCs w:val="22"/>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 w:name="Par116"/>
      <w:bookmarkEnd w:id="6"/>
      <w:r w:rsidRPr="00B05A9F">
        <w:rPr>
          <w:sz w:val="22"/>
          <w:szCs w:val="22"/>
        </w:rPr>
        <w:t>Статья 4. Запрещение принудительного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Принудительный труд запрещен.</w:t>
      </w:r>
    </w:p>
    <w:p w:rsidR="00191017" w:rsidRPr="00B05A9F" w:rsidRDefault="00191017" w:rsidP="00B05A9F">
      <w:pPr>
        <w:pStyle w:val="ConsPlusNormal"/>
        <w:ind w:firstLine="540"/>
        <w:jc w:val="both"/>
        <w:rPr>
          <w:sz w:val="22"/>
          <w:szCs w:val="22"/>
        </w:rPr>
      </w:pPr>
      <w:r w:rsidRPr="00B05A9F">
        <w:rPr>
          <w:sz w:val="22"/>
          <w:szCs w:val="22"/>
        </w:rPr>
        <w:t>Принудительный труд - выполнение работы под угрозой применения какого-либо наказания (насильственного воздействия), в том числе:</w:t>
      </w:r>
    </w:p>
    <w:p w:rsidR="00191017" w:rsidRPr="00B05A9F" w:rsidRDefault="00191017" w:rsidP="00B05A9F">
      <w:pPr>
        <w:pStyle w:val="ConsPlusNormal"/>
        <w:ind w:firstLine="540"/>
        <w:jc w:val="both"/>
        <w:rPr>
          <w:sz w:val="22"/>
          <w:szCs w:val="22"/>
        </w:rPr>
      </w:pPr>
      <w:r w:rsidRPr="00B05A9F">
        <w:rPr>
          <w:sz w:val="22"/>
          <w:szCs w:val="22"/>
        </w:rPr>
        <w:t>в целях поддержания трудовой дисциплины;</w:t>
      </w:r>
    </w:p>
    <w:p w:rsidR="00191017" w:rsidRPr="00B05A9F" w:rsidRDefault="00191017" w:rsidP="00B05A9F">
      <w:pPr>
        <w:pStyle w:val="ConsPlusNormal"/>
        <w:ind w:firstLine="540"/>
        <w:jc w:val="both"/>
        <w:rPr>
          <w:sz w:val="22"/>
          <w:szCs w:val="22"/>
        </w:rPr>
      </w:pPr>
      <w:r w:rsidRPr="00B05A9F">
        <w:rPr>
          <w:sz w:val="22"/>
          <w:szCs w:val="22"/>
        </w:rPr>
        <w:t>в качестве меры ответственности за участие в забастовке;</w:t>
      </w:r>
    </w:p>
    <w:p w:rsidR="00191017" w:rsidRPr="00B05A9F" w:rsidRDefault="00191017" w:rsidP="00B05A9F">
      <w:pPr>
        <w:pStyle w:val="ConsPlusNormal"/>
        <w:ind w:firstLine="540"/>
        <w:jc w:val="both"/>
        <w:rPr>
          <w:sz w:val="22"/>
          <w:szCs w:val="22"/>
        </w:rPr>
      </w:pPr>
      <w:r w:rsidRPr="00B05A9F">
        <w:rPr>
          <w:sz w:val="22"/>
          <w:szCs w:val="22"/>
        </w:rPr>
        <w:t>в качестве средства мобилизации и использования рабочей силы для нужд экономического развития;</w:t>
      </w:r>
    </w:p>
    <w:p w:rsidR="00191017" w:rsidRPr="00B05A9F" w:rsidRDefault="00191017" w:rsidP="00B05A9F">
      <w:pPr>
        <w:pStyle w:val="ConsPlusNormal"/>
        <w:ind w:firstLine="540"/>
        <w:jc w:val="both"/>
        <w:rPr>
          <w:sz w:val="22"/>
          <w:szCs w:val="22"/>
        </w:rPr>
      </w:pPr>
      <w:r w:rsidRPr="00B05A9F">
        <w:rPr>
          <w:sz w:val="22"/>
          <w:szCs w:val="22"/>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191017" w:rsidRPr="00B05A9F" w:rsidRDefault="00191017" w:rsidP="00B05A9F">
      <w:pPr>
        <w:pStyle w:val="ConsPlusNormal"/>
        <w:ind w:firstLine="540"/>
        <w:jc w:val="both"/>
        <w:rPr>
          <w:sz w:val="22"/>
          <w:szCs w:val="22"/>
        </w:rPr>
      </w:pPr>
      <w:r w:rsidRPr="00B05A9F">
        <w:rPr>
          <w:sz w:val="22"/>
          <w:szCs w:val="22"/>
        </w:rPr>
        <w:t>в качестве меры дискриминации по признакам расовой, социальной, национальной или религиозной принадлежности.</w:t>
      </w:r>
    </w:p>
    <w:p w:rsidR="00191017" w:rsidRPr="00B05A9F" w:rsidRDefault="00191017" w:rsidP="00B05A9F">
      <w:pPr>
        <w:pStyle w:val="ConsPlusNormal"/>
        <w:ind w:firstLine="540"/>
        <w:jc w:val="both"/>
        <w:rPr>
          <w:sz w:val="22"/>
          <w:szCs w:val="22"/>
        </w:rPr>
      </w:pPr>
      <w:r w:rsidRPr="00B05A9F">
        <w:rPr>
          <w:sz w:val="22"/>
          <w:szCs w:val="22"/>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191017" w:rsidRPr="00B05A9F" w:rsidRDefault="00191017" w:rsidP="00B05A9F">
      <w:pPr>
        <w:pStyle w:val="ConsPlusNormal"/>
        <w:ind w:firstLine="540"/>
        <w:jc w:val="both"/>
        <w:rPr>
          <w:sz w:val="22"/>
          <w:szCs w:val="22"/>
        </w:rPr>
      </w:pPr>
      <w:r w:rsidRPr="00B05A9F">
        <w:rPr>
          <w:sz w:val="22"/>
          <w:szCs w:val="22"/>
        </w:rPr>
        <w:t>нарушением установленных сроков выплаты заработной платы или выплатой ее не в полном размере;</w:t>
      </w:r>
    </w:p>
    <w:p w:rsidR="00191017" w:rsidRPr="00B05A9F" w:rsidRDefault="00191017" w:rsidP="00B05A9F">
      <w:pPr>
        <w:pStyle w:val="ConsPlusNormal"/>
        <w:ind w:firstLine="540"/>
        <w:jc w:val="both"/>
        <w:rPr>
          <w:sz w:val="22"/>
          <w:szCs w:val="22"/>
        </w:rPr>
      </w:pPr>
      <w:r w:rsidRPr="00B05A9F">
        <w:rPr>
          <w:sz w:val="22"/>
          <w:szCs w:val="22"/>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191017" w:rsidRPr="00B05A9F" w:rsidRDefault="00191017" w:rsidP="00B05A9F">
      <w:pPr>
        <w:pStyle w:val="ConsPlusNormal"/>
        <w:jc w:val="both"/>
        <w:rPr>
          <w:sz w:val="22"/>
          <w:szCs w:val="22"/>
        </w:rPr>
      </w:pPr>
      <w:r w:rsidRPr="00B05A9F">
        <w:rPr>
          <w:sz w:val="22"/>
          <w:szCs w:val="22"/>
        </w:rPr>
        <w:t>(часть третья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Для целей настоящего Кодекса принудительный труд не включает в себя:</w:t>
      </w:r>
    </w:p>
    <w:p w:rsidR="00191017" w:rsidRPr="00B05A9F" w:rsidRDefault="00191017" w:rsidP="00B05A9F">
      <w:pPr>
        <w:pStyle w:val="ConsPlusNormal"/>
        <w:ind w:firstLine="540"/>
        <w:jc w:val="both"/>
        <w:rPr>
          <w:sz w:val="22"/>
          <w:szCs w:val="22"/>
        </w:rPr>
      </w:pPr>
      <w:r w:rsidRPr="00B05A9F">
        <w:rPr>
          <w:sz w:val="22"/>
          <w:szCs w:val="22"/>
        </w:rP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rsidR="00191017" w:rsidRPr="00B05A9F" w:rsidRDefault="00191017" w:rsidP="00B05A9F">
      <w:pPr>
        <w:pStyle w:val="ConsPlusNormal"/>
        <w:ind w:firstLine="540"/>
        <w:jc w:val="both"/>
        <w:rPr>
          <w:sz w:val="22"/>
          <w:szCs w:val="22"/>
        </w:rPr>
      </w:pPr>
      <w:r w:rsidRPr="00B05A9F">
        <w:rPr>
          <w:sz w:val="22"/>
          <w:szCs w:val="22"/>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191017" w:rsidRPr="00B05A9F" w:rsidRDefault="00191017" w:rsidP="00B05A9F">
      <w:pPr>
        <w:pStyle w:val="ConsPlusNormal"/>
        <w:ind w:firstLine="540"/>
        <w:jc w:val="both"/>
        <w:rPr>
          <w:sz w:val="22"/>
          <w:szCs w:val="22"/>
        </w:rPr>
      </w:pPr>
      <w:r w:rsidRPr="00B05A9F">
        <w:rPr>
          <w:sz w:val="22"/>
          <w:szCs w:val="22"/>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191017" w:rsidRPr="00B05A9F" w:rsidRDefault="00191017" w:rsidP="00B05A9F">
      <w:pPr>
        <w:pStyle w:val="ConsPlusNormal"/>
        <w:ind w:firstLine="540"/>
        <w:jc w:val="both"/>
        <w:rPr>
          <w:sz w:val="22"/>
          <w:szCs w:val="22"/>
        </w:rPr>
      </w:pPr>
      <w:r w:rsidRPr="00B05A9F">
        <w:rPr>
          <w:sz w:val="22"/>
          <w:szCs w:val="22"/>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191017" w:rsidRPr="00B05A9F" w:rsidRDefault="00191017" w:rsidP="00B05A9F">
      <w:pPr>
        <w:pStyle w:val="ConsPlusNormal"/>
        <w:jc w:val="both"/>
        <w:rPr>
          <w:sz w:val="22"/>
          <w:szCs w:val="22"/>
        </w:rPr>
      </w:pPr>
      <w:r w:rsidRPr="00B05A9F">
        <w:rPr>
          <w:sz w:val="22"/>
          <w:szCs w:val="22"/>
        </w:rPr>
        <w:t>(часть четвертая 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 w:name="Par136"/>
      <w:bookmarkEnd w:id="7"/>
      <w:r w:rsidRPr="00B05A9F">
        <w:rPr>
          <w:sz w:val="22"/>
          <w:szCs w:val="22"/>
        </w:rPr>
        <w:t>Статья 5. Трудовое законодательство и иные акты, содержащие нормы трудового права</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w:t>
      </w:r>
    </w:p>
    <w:p w:rsidR="00191017" w:rsidRPr="00B05A9F" w:rsidRDefault="00191017" w:rsidP="00B05A9F">
      <w:pPr>
        <w:pStyle w:val="ConsPlusNormal"/>
        <w:ind w:firstLine="540"/>
        <w:jc w:val="both"/>
        <w:rPr>
          <w:sz w:val="22"/>
          <w:szCs w:val="22"/>
        </w:rPr>
      </w:pPr>
      <w:r w:rsidRPr="00B05A9F">
        <w:rPr>
          <w:sz w:val="22"/>
          <w:szCs w:val="22"/>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191017" w:rsidRPr="00B05A9F" w:rsidRDefault="00191017" w:rsidP="00B05A9F">
      <w:pPr>
        <w:pStyle w:val="ConsPlusNormal"/>
        <w:ind w:firstLine="540"/>
        <w:jc w:val="both"/>
        <w:rPr>
          <w:sz w:val="22"/>
          <w:szCs w:val="22"/>
        </w:rPr>
      </w:pPr>
      <w:r w:rsidRPr="00B05A9F">
        <w:rPr>
          <w:sz w:val="22"/>
          <w:szCs w:val="22"/>
        </w:rPr>
        <w:t>иными нормативными правовыми актами, содержащими нормы трудового права:</w:t>
      </w:r>
    </w:p>
    <w:p w:rsidR="00191017" w:rsidRPr="00B05A9F" w:rsidRDefault="00191017" w:rsidP="00B05A9F">
      <w:pPr>
        <w:pStyle w:val="ConsPlusNormal"/>
        <w:ind w:firstLine="540"/>
        <w:jc w:val="both"/>
        <w:rPr>
          <w:sz w:val="22"/>
          <w:szCs w:val="22"/>
        </w:rPr>
      </w:pPr>
      <w:r w:rsidRPr="00B05A9F">
        <w:rPr>
          <w:sz w:val="22"/>
          <w:szCs w:val="22"/>
        </w:rPr>
        <w:t>указами Президента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постановлениями Правительства Российской Федерации и нормативными правовыми актами федеральных органов исполнительной власти;</w:t>
      </w:r>
    </w:p>
    <w:p w:rsidR="00191017" w:rsidRPr="00B05A9F" w:rsidRDefault="00191017" w:rsidP="00B05A9F">
      <w:pPr>
        <w:pStyle w:val="ConsPlusNormal"/>
        <w:ind w:firstLine="540"/>
        <w:jc w:val="both"/>
        <w:rPr>
          <w:sz w:val="22"/>
          <w:szCs w:val="22"/>
        </w:rPr>
      </w:pPr>
      <w:r w:rsidRPr="00B05A9F">
        <w:rPr>
          <w:sz w:val="22"/>
          <w:szCs w:val="22"/>
        </w:rPr>
        <w:t>нормативными правовыми актами органов исполнительной власти субъектов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нормативными правовыми актами органов местного самоуправления.</w:t>
      </w:r>
    </w:p>
    <w:p w:rsidR="00191017" w:rsidRPr="00B05A9F" w:rsidRDefault="00191017" w:rsidP="00B05A9F">
      <w:pPr>
        <w:pStyle w:val="ConsPlusNormal"/>
        <w:ind w:firstLine="540"/>
        <w:jc w:val="both"/>
        <w:rPr>
          <w:sz w:val="22"/>
          <w:szCs w:val="22"/>
        </w:rPr>
      </w:pPr>
      <w:r w:rsidRPr="00B05A9F">
        <w:rPr>
          <w:sz w:val="22"/>
          <w:szCs w:val="22"/>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191017" w:rsidRPr="00B05A9F" w:rsidRDefault="00191017" w:rsidP="00B05A9F">
      <w:pPr>
        <w:pStyle w:val="ConsPlusNormal"/>
        <w:ind w:firstLine="540"/>
        <w:jc w:val="both"/>
        <w:rPr>
          <w:sz w:val="22"/>
          <w:szCs w:val="22"/>
        </w:rPr>
      </w:pPr>
      <w:r w:rsidRPr="00B05A9F">
        <w:rPr>
          <w:sz w:val="22"/>
          <w:szCs w:val="22"/>
        </w:rPr>
        <w:t>Нормы трудового права, содержащиеся в иных федеральных законах, должны соответствовать настоящему Кодексу.</w:t>
      </w:r>
    </w:p>
    <w:p w:rsidR="00191017" w:rsidRPr="00B05A9F" w:rsidRDefault="00191017" w:rsidP="00B05A9F">
      <w:pPr>
        <w:pStyle w:val="ConsPlusNormal"/>
        <w:ind w:firstLine="540"/>
        <w:jc w:val="both"/>
        <w:rPr>
          <w:sz w:val="22"/>
          <w:szCs w:val="22"/>
        </w:rPr>
      </w:pPr>
      <w:r w:rsidRPr="00B05A9F">
        <w:rPr>
          <w:sz w:val="22"/>
          <w:szCs w:val="22"/>
        </w:rPr>
        <w:t>В случае противоречий между настоящим Кодексом и иным федеральным законом, содержащим нормы трудового права, применяется настоящий Кодекс.</w:t>
      </w:r>
    </w:p>
    <w:p w:rsidR="00191017" w:rsidRPr="00B05A9F" w:rsidRDefault="00191017" w:rsidP="00B05A9F">
      <w:pPr>
        <w:pStyle w:val="ConsPlusNormal"/>
        <w:ind w:firstLine="540"/>
        <w:jc w:val="both"/>
        <w:rPr>
          <w:sz w:val="22"/>
          <w:szCs w:val="22"/>
        </w:rPr>
      </w:pPr>
      <w:r w:rsidRPr="00B05A9F">
        <w:rPr>
          <w:sz w:val="22"/>
          <w:szCs w:val="22"/>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191017" w:rsidRPr="00B05A9F" w:rsidRDefault="00191017" w:rsidP="00B05A9F">
      <w:pPr>
        <w:pStyle w:val="ConsPlusNormal"/>
        <w:ind w:firstLine="540"/>
        <w:jc w:val="both"/>
        <w:rPr>
          <w:sz w:val="22"/>
          <w:szCs w:val="22"/>
        </w:rPr>
      </w:pPr>
      <w:r w:rsidRPr="00B05A9F">
        <w:rPr>
          <w:sz w:val="22"/>
          <w:szCs w:val="22"/>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191017" w:rsidRPr="00B05A9F" w:rsidRDefault="00191017" w:rsidP="00B05A9F">
      <w:pPr>
        <w:pStyle w:val="ConsPlusNormal"/>
        <w:ind w:firstLine="540"/>
        <w:jc w:val="both"/>
        <w:rPr>
          <w:sz w:val="22"/>
          <w:szCs w:val="22"/>
        </w:rPr>
      </w:pPr>
      <w:r w:rsidRPr="00B05A9F">
        <w:rPr>
          <w:sz w:val="22"/>
          <w:szCs w:val="22"/>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191017" w:rsidRPr="00B05A9F" w:rsidRDefault="00191017" w:rsidP="00B05A9F">
      <w:pPr>
        <w:pStyle w:val="ConsPlusNormal"/>
        <w:ind w:firstLine="540"/>
        <w:jc w:val="both"/>
        <w:rPr>
          <w:sz w:val="22"/>
          <w:szCs w:val="22"/>
        </w:rPr>
      </w:pPr>
      <w:r w:rsidRPr="00B05A9F">
        <w:rPr>
          <w:sz w:val="22"/>
          <w:szCs w:val="22"/>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8" w:name="Par157"/>
      <w:bookmarkEnd w:id="8"/>
      <w:r w:rsidRPr="00B05A9F">
        <w:rPr>
          <w:sz w:val="22"/>
          <w:szCs w:val="22"/>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191017" w:rsidRPr="00B05A9F" w:rsidRDefault="00191017" w:rsidP="00B05A9F">
      <w:pPr>
        <w:pStyle w:val="ConsPlusNormal"/>
        <w:ind w:firstLine="540"/>
        <w:jc w:val="both"/>
        <w:rPr>
          <w:sz w:val="22"/>
          <w:szCs w:val="22"/>
        </w:rPr>
      </w:pPr>
      <w:r w:rsidRPr="00B05A9F">
        <w:rPr>
          <w:sz w:val="22"/>
          <w:szCs w:val="22"/>
        </w:rPr>
        <w:t>основные направления государственной политики в сфере трудовых отношений и иных непосредственно связанных с ними отношений;</w:t>
      </w:r>
    </w:p>
    <w:p w:rsidR="00191017" w:rsidRPr="00B05A9F" w:rsidRDefault="00191017" w:rsidP="00B05A9F">
      <w:pPr>
        <w:pStyle w:val="ConsPlusNormal"/>
        <w:ind w:firstLine="540"/>
        <w:jc w:val="both"/>
        <w:rPr>
          <w:sz w:val="22"/>
          <w:szCs w:val="22"/>
        </w:rPr>
      </w:pPr>
      <w:r w:rsidRPr="00B05A9F">
        <w:rPr>
          <w:sz w:val="22"/>
          <w:szCs w:val="22"/>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191017" w:rsidRPr="00B05A9F" w:rsidRDefault="00191017" w:rsidP="00B05A9F">
      <w:pPr>
        <w:pStyle w:val="ConsPlusNormal"/>
        <w:ind w:firstLine="540"/>
        <w:jc w:val="both"/>
        <w:rPr>
          <w:sz w:val="22"/>
          <w:szCs w:val="22"/>
        </w:rPr>
      </w:pPr>
      <w:r w:rsidRPr="00B05A9F">
        <w:rPr>
          <w:sz w:val="22"/>
          <w:szCs w:val="22"/>
        </w:rPr>
        <w:t>порядок заключения, изменения и расторжения трудовых договоров;</w:t>
      </w:r>
    </w:p>
    <w:p w:rsidR="00191017" w:rsidRPr="00B05A9F" w:rsidRDefault="00191017" w:rsidP="00B05A9F">
      <w:pPr>
        <w:pStyle w:val="ConsPlusNormal"/>
        <w:ind w:firstLine="540"/>
        <w:jc w:val="both"/>
        <w:rPr>
          <w:sz w:val="22"/>
          <w:szCs w:val="22"/>
        </w:rPr>
      </w:pPr>
      <w:r w:rsidRPr="00B05A9F">
        <w:rPr>
          <w:sz w:val="22"/>
          <w:szCs w:val="22"/>
        </w:rPr>
        <w:t>основы социального партнерства, порядок ведения коллективных переговоров, заключения и изменения коллективных договоров и соглашений;</w:t>
      </w:r>
    </w:p>
    <w:p w:rsidR="00191017" w:rsidRPr="00B05A9F" w:rsidRDefault="00191017" w:rsidP="00B05A9F">
      <w:pPr>
        <w:pStyle w:val="ConsPlusNormal"/>
        <w:ind w:firstLine="540"/>
        <w:jc w:val="both"/>
        <w:rPr>
          <w:sz w:val="22"/>
          <w:szCs w:val="22"/>
        </w:rPr>
      </w:pPr>
      <w:r w:rsidRPr="00B05A9F">
        <w:rPr>
          <w:sz w:val="22"/>
          <w:szCs w:val="22"/>
        </w:rPr>
        <w:t>порядок разрешения индивидуальных и коллективных трудовых споров;</w:t>
      </w:r>
    </w:p>
    <w:p w:rsidR="00191017" w:rsidRPr="00B05A9F" w:rsidRDefault="00191017" w:rsidP="00B05A9F">
      <w:pPr>
        <w:pStyle w:val="ConsPlusNormal"/>
        <w:ind w:firstLine="540"/>
        <w:jc w:val="both"/>
        <w:rPr>
          <w:sz w:val="22"/>
          <w:szCs w:val="22"/>
        </w:rPr>
      </w:pPr>
      <w:r w:rsidRPr="00B05A9F">
        <w:rPr>
          <w:sz w:val="22"/>
          <w:szCs w:val="22"/>
        </w:rPr>
        <w:t>порядок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ind w:firstLine="540"/>
        <w:jc w:val="both"/>
        <w:rPr>
          <w:sz w:val="22"/>
          <w:szCs w:val="22"/>
        </w:rPr>
      </w:pPr>
      <w:r w:rsidRPr="00B05A9F">
        <w:rPr>
          <w:sz w:val="22"/>
          <w:szCs w:val="22"/>
        </w:rPr>
        <w:t>порядок расследования несчастных случаев на производстве и профессиональных заболеваний;</w:t>
      </w:r>
    </w:p>
    <w:p w:rsidR="00191017" w:rsidRPr="00B05A9F" w:rsidRDefault="00191017" w:rsidP="00B05A9F">
      <w:pPr>
        <w:pStyle w:val="ConsPlusNormal"/>
        <w:ind w:firstLine="540"/>
        <w:jc w:val="both"/>
        <w:rPr>
          <w:sz w:val="22"/>
          <w:szCs w:val="22"/>
        </w:rPr>
      </w:pPr>
      <w:r w:rsidRPr="00B05A9F">
        <w:rPr>
          <w:sz w:val="22"/>
          <w:szCs w:val="22"/>
        </w:rP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28.12.2013 N 421-ФЗ)</w:t>
      </w:r>
    </w:p>
    <w:p w:rsidR="00191017" w:rsidRPr="00B05A9F" w:rsidRDefault="00191017" w:rsidP="00B05A9F">
      <w:pPr>
        <w:pStyle w:val="ConsPlusNormal"/>
        <w:ind w:firstLine="540"/>
        <w:jc w:val="both"/>
        <w:rPr>
          <w:sz w:val="22"/>
          <w:szCs w:val="22"/>
        </w:rPr>
      </w:pPr>
      <w:r w:rsidRPr="00B05A9F">
        <w:rPr>
          <w:sz w:val="22"/>
          <w:szCs w:val="22"/>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191017" w:rsidRPr="00B05A9F" w:rsidRDefault="00191017" w:rsidP="00B05A9F">
      <w:pPr>
        <w:pStyle w:val="ConsPlusNormal"/>
        <w:ind w:firstLine="540"/>
        <w:jc w:val="both"/>
        <w:rPr>
          <w:sz w:val="22"/>
          <w:szCs w:val="22"/>
        </w:rPr>
      </w:pPr>
      <w:r w:rsidRPr="00B05A9F">
        <w:rPr>
          <w:sz w:val="22"/>
          <w:szCs w:val="22"/>
        </w:rPr>
        <w:t>виды дисциплинарных взысканий и порядок их применения;</w:t>
      </w:r>
    </w:p>
    <w:p w:rsidR="00191017" w:rsidRPr="00B05A9F" w:rsidRDefault="00191017" w:rsidP="00B05A9F">
      <w:pPr>
        <w:pStyle w:val="ConsPlusNormal"/>
        <w:ind w:firstLine="540"/>
        <w:jc w:val="both"/>
        <w:rPr>
          <w:sz w:val="22"/>
          <w:szCs w:val="22"/>
        </w:rPr>
      </w:pPr>
      <w:r w:rsidRPr="00B05A9F">
        <w:rPr>
          <w:sz w:val="22"/>
          <w:szCs w:val="22"/>
        </w:rPr>
        <w:t>систему государственной статистической отчетности по вопросам труда и охраны труда;</w:t>
      </w:r>
    </w:p>
    <w:p w:rsidR="00191017" w:rsidRPr="00B05A9F" w:rsidRDefault="00191017" w:rsidP="00B05A9F">
      <w:pPr>
        <w:pStyle w:val="ConsPlusNormal"/>
        <w:ind w:firstLine="540"/>
        <w:jc w:val="both"/>
        <w:rPr>
          <w:sz w:val="22"/>
          <w:szCs w:val="22"/>
        </w:rPr>
      </w:pPr>
      <w:r w:rsidRPr="00B05A9F">
        <w:rPr>
          <w:sz w:val="22"/>
          <w:szCs w:val="22"/>
        </w:rPr>
        <w:t>особенности правового регулирования труда отдельных категорий работников.</w:t>
      </w:r>
    </w:p>
    <w:p w:rsidR="00191017" w:rsidRPr="00B05A9F" w:rsidRDefault="00191017" w:rsidP="00B05A9F">
      <w:pPr>
        <w:pStyle w:val="ConsPlusNormal"/>
        <w:ind w:firstLine="540"/>
        <w:jc w:val="both"/>
        <w:rPr>
          <w:sz w:val="22"/>
          <w:szCs w:val="22"/>
        </w:rPr>
      </w:pPr>
      <w:r w:rsidRPr="00B05A9F">
        <w:rPr>
          <w:sz w:val="22"/>
          <w:szCs w:val="22"/>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9" w:name="Par181"/>
      <w:bookmarkEnd w:id="9"/>
      <w:r w:rsidRPr="00B05A9F">
        <w:rPr>
          <w:sz w:val="22"/>
          <w:szCs w:val="22"/>
        </w:rPr>
        <w:t>Статья 7. Утратила силу. - Федеральный закон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0" w:name="Par183"/>
      <w:bookmarkEnd w:id="10"/>
      <w:r w:rsidRPr="00B05A9F">
        <w:rPr>
          <w:sz w:val="22"/>
          <w:szCs w:val="22"/>
        </w:rPr>
        <w:t>Статья 8. Локальные нормативные акты, содержащие нормы трудового права</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191017" w:rsidRPr="00B05A9F" w:rsidRDefault="00191017" w:rsidP="00B05A9F">
      <w:pPr>
        <w:pStyle w:val="ConsPlusNormal"/>
        <w:ind w:firstLine="540"/>
        <w:jc w:val="both"/>
        <w:rPr>
          <w:sz w:val="22"/>
          <w:szCs w:val="22"/>
        </w:rPr>
      </w:pPr>
      <w:r w:rsidRPr="00B05A9F">
        <w:rPr>
          <w:sz w:val="22"/>
          <w:szCs w:val="22"/>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191017" w:rsidRPr="00B05A9F" w:rsidRDefault="00191017" w:rsidP="00B05A9F">
      <w:pPr>
        <w:pStyle w:val="ConsPlusNormal"/>
        <w:ind w:firstLine="540"/>
        <w:jc w:val="both"/>
        <w:rPr>
          <w:sz w:val="22"/>
          <w:szCs w:val="22"/>
        </w:rPr>
      </w:pPr>
      <w:r w:rsidRPr="00B05A9F">
        <w:rPr>
          <w:sz w:val="22"/>
          <w:szCs w:val="22"/>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191017" w:rsidRPr="00B05A9F" w:rsidRDefault="00191017" w:rsidP="00B05A9F">
      <w:pPr>
        <w:pStyle w:val="ConsPlusNormal"/>
        <w:ind w:firstLine="540"/>
        <w:jc w:val="both"/>
        <w:rPr>
          <w:sz w:val="22"/>
          <w:szCs w:val="22"/>
        </w:rPr>
      </w:pPr>
      <w:r w:rsidRPr="00B05A9F">
        <w:rPr>
          <w:sz w:val="22"/>
          <w:szCs w:val="22"/>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5188" w:tooltip="Ссылка на текущий документ" w:history="1">
        <w:r w:rsidRPr="00B05A9F">
          <w:rPr>
            <w:sz w:val="22"/>
            <w:szCs w:val="22"/>
          </w:rPr>
          <w:t>статьей 372</w:t>
        </w:r>
      </w:hyperlink>
      <w:r w:rsidRPr="00B05A9F">
        <w:rPr>
          <w:sz w:val="22"/>
          <w:szCs w:val="22"/>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1" w:name="Par193"/>
      <w:bookmarkEnd w:id="11"/>
      <w:r w:rsidRPr="00B05A9F">
        <w:rPr>
          <w:sz w:val="22"/>
          <w:szCs w:val="22"/>
        </w:rPr>
        <w:t>Статья 9. Регулирование трудовых отношений и иных непосредственно связанных с ними отношений в договорном порядке</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191017" w:rsidRPr="00B05A9F" w:rsidRDefault="00191017" w:rsidP="00B05A9F">
      <w:pPr>
        <w:pStyle w:val="ConsPlusNormal"/>
        <w:ind w:firstLine="540"/>
        <w:jc w:val="both"/>
        <w:rPr>
          <w:sz w:val="22"/>
          <w:szCs w:val="22"/>
        </w:rPr>
      </w:pPr>
      <w:r w:rsidRPr="00B05A9F">
        <w:rPr>
          <w:sz w:val="22"/>
          <w:szCs w:val="22"/>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191017" w:rsidRPr="00B05A9F" w:rsidRDefault="00191017" w:rsidP="00B05A9F">
      <w:pPr>
        <w:pStyle w:val="ConsPlusNormal"/>
        <w:jc w:val="both"/>
        <w:rPr>
          <w:sz w:val="22"/>
          <w:szCs w:val="22"/>
        </w:rPr>
      </w:pPr>
      <w:r w:rsidRPr="00B05A9F">
        <w:rPr>
          <w:sz w:val="22"/>
          <w:szCs w:val="22"/>
        </w:rPr>
        <w:t>(часть вторая 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2" w:name="Par199"/>
      <w:bookmarkEnd w:id="12"/>
      <w:r w:rsidRPr="00B05A9F">
        <w:rPr>
          <w:sz w:val="22"/>
          <w:szCs w:val="22"/>
        </w:rPr>
        <w:t>Статья 10. Трудовое законодательство, иные акты, содержащие нормы трудового права, и нормы международного права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3" w:name="Par206"/>
      <w:bookmarkEnd w:id="13"/>
      <w:r w:rsidRPr="00B05A9F">
        <w:rPr>
          <w:sz w:val="22"/>
          <w:szCs w:val="22"/>
        </w:rPr>
        <w:t>Статья 11. Действие трудового законодательства и иных актов, содержащих нормы трудового права</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191017" w:rsidRPr="00B05A9F" w:rsidRDefault="00191017" w:rsidP="00B05A9F">
      <w:pPr>
        <w:pStyle w:val="ConsPlusNormal"/>
        <w:ind w:firstLine="540"/>
        <w:jc w:val="both"/>
        <w:rPr>
          <w:sz w:val="22"/>
          <w:szCs w:val="22"/>
        </w:rPr>
      </w:pPr>
      <w:r w:rsidRPr="00B05A9F">
        <w:rPr>
          <w:sz w:val="22"/>
          <w:szCs w:val="22"/>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191017" w:rsidRPr="00B05A9F" w:rsidRDefault="00191017" w:rsidP="00B05A9F">
      <w:pPr>
        <w:pStyle w:val="ConsPlusNormal"/>
        <w:ind w:firstLine="540"/>
        <w:jc w:val="both"/>
        <w:rPr>
          <w:sz w:val="22"/>
          <w:szCs w:val="22"/>
        </w:rPr>
      </w:pPr>
      <w:r w:rsidRPr="00B05A9F">
        <w:rPr>
          <w:sz w:val="22"/>
          <w:szCs w:val="22"/>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191017" w:rsidRPr="00B05A9F" w:rsidRDefault="00191017" w:rsidP="00B05A9F">
      <w:pPr>
        <w:pStyle w:val="ConsPlusNormal"/>
        <w:ind w:firstLine="540"/>
        <w:jc w:val="both"/>
        <w:rPr>
          <w:sz w:val="22"/>
          <w:szCs w:val="22"/>
        </w:rPr>
      </w:pPr>
      <w:r w:rsidRPr="00B05A9F">
        <w:rPr>
          <w:sz w:val="22"/>
          <w:szCs w:val="22"/>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ar320" w:tooltip="Ссылка на текущий документ" w:history="1">
        <w:r w:rsidRPr="00B05A9F">
          <w:rPr>
            <w:sz w:val="22"/>
            <w:szCs w:val="22"/>
          </w:rPr>
          <w:t>Кодексом</w:t>
        </w:r>
      </w:hyperlink>
      <w:r w:rsidRPr="00B05A9F">
        <w:rPr>
          <w:sz w:val="22"/>
          <w:szCs w:val="22"/>
        </w:rP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191017" w:rsidRPr="00B05A9F" w:rsidRDefault="00191017" w:rsidP="00B05A9F">
      <w:pPr>
        <w:pStyle w:val="ConsPlusNormal"/>
        <w:jc w:val="both"/>
        <w:rPr>
          <w:sz w:val="22"/>
          <w:szCs w:val="22"/>
        </w:rPr>
      </w:pPr>
      <w:r w:rsidRPr="00B05A9F">
        <w:rPr>
          <w:sz w:val="22"/>
          <w:szCs w:val="22"/>
        </w:rPr>
        <w:t>(часть четвертая в ред. Федерального закона от 28.12.2013 N 421-ФЗ)</w:t>
      </w:r>
    </w:p>
    <w:p w:rsidR="00191017" w:rsidRPr="00B05A9F" w:rsidRDefault="00191017" w:rsidP="00B05A9F">
      <w:pPr>
        <w:pStyle w:val="ConsPlusNormal"/>
        <w:ind w:firstLine="540"/>
        <w:jc w:val="both"/>
        <w:rPr>
          <w:sz w:val="22"/>
          <w:szCs w:val="22"/>
        </w:rPr>
      </w:pPr>
      <w:r w:rsidRPr="00B05A9F">
        <w:rPr>
          <w:sz w:val="22"/>
          <w:szCs w:val="22"/>
        </w:rP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ar4261" w:tooltip="Ссылка на текущий документ" w:history="1">
        <w:r w:rsidRPr="00B05A9F">
          <w:rPr>
            <w:sz w:val="22"/>
            <w:szCs w:val="22"/>
          </w:rPr>
          <w:t>Кодексом</w:t>
        </w:r>
      </w:hyperlink>
      <w:r w:rsidRPr="00B05A9F">
        <w:rPr>
          <w:sz w:val="22"/>
          <w:szCs w:val="22"/>
        </w:rPr>
        <w:t>, другими федеральными законами или международным договором Российской Федерации.</w:t>
      </w:r>
    </w:p>
    <w:p w:rsidR="00191017" w:rsidRPr="00B05A9F" w:rsidRDefault="00191017" w:rsidP="00B05A9F">
      <w:pPr>
        <w:pStyle w:val="ConsPlusNormal"/>
        <w:jc w:val="both"/>
        <w:rPr>
          <w:sz w:val="22"/>
          <w:szCs w:val="22"/>
        </w:rPr>
      </w:pPr>
      <w:r w:rsidRPr="00B05A9F">
        <w:rPr>
          <w:sz w:val="22"/>
          <w:szCs w:val="22"/>
        </w:rPr>
        <w:t>(в ред. Федеральных законов от 23.07.2013 N 204-ФЗ, от 01.12.2014 N 409-ФЗ)</w:t>
      </w:r>
    </w:p>
    <w:p w:rsidR="00191017" w:rsidRPr="00B05A9F" w:rsidRDefault="00191017" w:rsidP="00B05A9F">
      <w:pPr>
        <w:pStyle w:val="ConsPlusNormal"/>
        <w:ind w:firstLine="540"/>
        <w:jc w:val="both"/>
        <w:rPr>
          <w:sz w:val="22"/>
          <w:szCs w:val="22"/>
        </w:rPr>
      </w:pPr>
      <w:r w:rsidRPr="00B05A9F">
        <w:rPr>
          <w:sz w:val="22"/>
          <w:szCs w:val="22"/>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528" w:tooltip="Ссылка на текущий документ" w:history="1">
        <w:r w:rsidRPr="00B05A9F">
          <w:rPr>
            <w:sz w:val="22"/>
            <w:szCs w:val="22"/>
          </w:rPr>
          <w:t>Кодексом</w:t>
        </w:r>
      </w:hyperlink>
      <w:r w:rsidRPr="00B05A9F">
        <w:rPr>
          <w:sz w:val="22"/>
          <w:szCs w:val="22"/>
        </w:rPr>
        <w:t>.</w:t>
      </w:r>
    </w:p>
    <w:p w:rsidR="00191017" w:rsidRPr="00B05A9F" w:rsidRDefault="00191017" w:rsidP="00B05A9F">
      <w:pPr>
        <w:pStyle w:val="ConsPlusNormal"/>
        <w:ind w:firstLine="540"/>
        <w:jc w:val="both"/>
        <w:rPr>
          <w:sz w:val="22"/>
          <w:szCs w:val="22"/>
        </w:rPr>
      </w:pPr>
      <w:r w:rsidRPr="00B05A9F">
        <w:rPr>
          <w:sz w:val="22"/>
          <w:szCs w:val="22"/>
        </w:rP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191017" w:rsidRPr="00B05A9F" w:rsidRDefault="00191017" w:rsidP="00B05A9F">
      <w:pPr>
        <w:pStyle w:val="ConsPlusNormal"/>
        <w:jc w:val="both"/>
        <w:rPr>
          <w:sz w:val="22"/>
          <w:szCs w:val="22"/>
        </w:rPr>
      </w:pPr>
      <w:r w:rsidRPr="00B05A9F">
        <w:rPr>
          <w:sz w:val="22"/>
          <w:szCs w:val="22"/>
        </w:rPr>
        <w:t>(в ред. Федерального закона от 22.12.2014 N 443-ФЗ)</w:t>
      </w:r>
    </w:p>
    <w:p w:rsidR="00191017" w:rsidRPr="00B05A9F" w:rsidRDefault="00191017" w:rsidP="00B05A9F">
      <w:pPr>
        <w:pStyle w:val="ConsPlusNormal"/>
        <w:ind w:firstLine="540"/>
        <w:jc w:val="both"/>
        <w:rPr>
          <w:sz w:val="22"/>
          <w:szCs w:val="22"/>
        </w:rPr>
      </w:pPr>
      <w:r w:rsidRPr="00B05A9F">
        <w:rPr>
          <w:sz w:val="22"/>
          <w:szCs w:val="22"/>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191017" w:rsidRPr="00B05A9F" w:rsidRDefault="00191017" w:rsidP="00B05A9F">
      <w:pPr>
        <w:pStyle w:val="ConsPlusNormal"/>
        <w:ind w:firstLine="540"/>
        <w:jc w:val="both"/>
        <w:rPr>
          <w:sz w:val="22"/>
          <w:szCs w:val="22"/>
        </w:rPr>
      </w:pPr>
      <w:r w:rsidRPr="00B05A9F">
        <w:rPr>
          <w:sz w:val="22"/>
          <w:szCs w:val="22"/>
        </w:rPr>
        <w:t>военнослужащие при исполнении ими обязанностей военной службы;</w:t>
      </w:r>
    </w:p>
    <w:p w:rsidR="00191017" w:rsidRPr="00B05A9F" w:rsidRDefault="00191017" w:rsidP="00B05A9F">
      <w:pPr>
        <w:pStyle w:val="ConsPlusNormal"/>
        <w:ind w:firstLine="540"/>
        <w:jc w:val="both"/>
        <w:rPr>
          <w:sz w:val="22"/>
          <w:szCs w:val="22"/>
        </w:rPr>
      </w:pPr>
      <w:r w:rsidRPr="00B05A9F">
        <w:rPr>
          <w:sz w:val="22"/>
          <w:szCs w:val="22"/>
        </w:rPr>
        <w:t>члены советов директоров (наблюдательных советов) организаций (за исключением лиц, заключивших с данной организацией трудовой договор);</w:t>
      </w:r>
    </w:p>
    <w:p w:rsidR="00191017" w:rsidRPr="00B05A9F" w:rsidRDefault="00191017" w:rsidP="00B05A9F">
      <w:pPr>
        <w:pStyle w:val="ConsPlusNormal"/>
        <w:ind w:firstLine="540"/>
        <w:jc w:val="both"/>
        <w:rPr>
          <w:sz w:val="22"/>
          <w:szCs w:val="22"/>
        </w:rPr>
      </w:pPr>
      <w:r w:rsidRPr="00B05A9F">
        <w:rPr>
          <w:sz w:val="22"/>
          <w:szCs w:val="22"/>
        </w:rPr>
        <w:t>лица, работающие на основании договоров гражданско-правового характера;</w:t>
      </w:r>
    </w:p>
    <w:p w:rsidR="00191017" w:rsidRPr="00B05A9F" w:rsidRDefault="00191017" w:rsidP="00B05A9F">
      <w:pPr>
        <w:pStyle w:val="ConsPlusNormal"/>
        <w:ind w:firstLine="540"/>
        <w:jc w:val="both"/>
        <w:rPr>
          <w:sz w:val="22"/>
          <w:szCs w:val="22"/>
        </w:rPr>
      </w:pPr>
      <w:r w:rsidRPr="00B05A9F">
        <w:rPr>
          <w:sz w:val="22"/>
          <w:szCs w:val="22"/>
        </w:rPr>
        <w:t>другие лица, если это установлено федеральным законом.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4" w:name="Par226"/>
      <w:bookmarkEnd w:id="14"/>
      <w:r w:rsidRPr="00B05A9F">
        <w:rPr>
          <w:sz w:val="22"/>
          <w:szCs w:val="22"/>
        </w:rPr>
        <w:t>Статья 12. Действие трудового законодательства и иных актов, содержащих нормы трудового права, во времени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191017" w:rsidRPr="00B05A9F" w:rsidRDefault="00191017" w:rsidP="00B05A9F">
      <w:pPr>
        <w:pStyle w:val="ConsPlusNormal"/>
        <w:ind w:firstLine="540"/>
        <w:jc w:val="both"/>
        <w:rPr>
          <w:sz w:val="22"/>
          <w:szCs w:val="22"/>
        </w:rPr>
      </w:pPr>
      <w:r w:rsidRPr="00B05A9F">
        <w:rPr>
          <w:sz w:val="22"/>
          <w:szCs w:val="22"/>
        </w:rPr>
        <w:t>Закон или иной нормативный правовой акт, содержащий нормы трудового права, либо отдельные их положения прекращают свое действие в связи с:</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истечением срока действия;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вступлением в силу другого акта равной или высшей юридической силы;</w:t>
      </w:r>
    </w:p>
    <w:p w:rsidR="00191017" w:rsidRPr="00B05A9F" w:rsidRDefault="00191017" w:rsidP="00B05A9F">
      <w:pPr>
        <w:pStyle w:val="ConsPlusNormal"/>
        <w:ind w:firstLine="540"/>
        <w:jc w:val="both"/>
        <w:rPr>
          <w:sz w:val="22"/>
          <w:szCs w:val="22"/>
        </w:rPr>
      </w:pPr>
      <w:r w:rsidRPr="00B05A9F">
        <w:rPr>
          <w:sz w:val="22"/>
          <w:szCs w:val="22"/>
        </w:rPr>
        <w:t>отменой (признанием утратившими силу) данного акта либо отдельных его положений актом равной или высшей юридической силы.</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191017" w:rsidRPr="00B05A9F" w:rsidRDefault="00191017" w:rsidP="00B05A9F">
      <w:pPr>
        <w:pStyle w:val="ConsPlusNormal"/>
        <w:ind w:firstLine="540"/>
        <w:jc w:val="both"/>
        <w:rPr>
          <w:sz w:val="22"/>
          <w:szCs w:val="22"/>
        </w:rPr>
      </w:pPr>
      <w:r w:rsidRPr="00B05A9F">
        <w:rPr>
          <w:sz w:val="22"/>
          <w:szCs w:val="22"/>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191017" w:rsidRPr="00B05A9F" w:rsidRDefault="00191017" w:rsidP="00B05A9F">
      <w:pPr>
        <w:pStyle w:val="ConsPlusNormal"/>
        <w:ind w:firstLine="540"/>
        <w:jc w:val="both"/>
        <w:rPr>
          <w:sz w:val="22"/>
          <w:szCs w:val="22"/>
        </w:rPr>
      </w:pPr>
      <w:r w:rsidRPr="00B05A9F">
        <w:rPr>
          <w:sz w:val="22"/>
          <w:szCs w:val="22"/>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191017" w:rsidRPr="00B05A9F" w:rsidRDefault="00191017" w:rsidP="00B05A9F">
      <w:pPr>
        <w:pStyle w:val="ConsPlusNormal"/>
        <w:ind w:firstLine="540"/>
        <w:jc w:val="both"/>
        <w:rPr>
          <w:sz w:val="22"/>
          <w:szCs w:val="22"/>
        </w:rPr>
      </w:pPr>
      <w:r w:rsidRPr="00B05A9F">
        <w:rPr>
          <w:sz w:val="22"/>
          <w:szCs w:val="22"/>
        </w:rPr>
        <w:t>Действие коллективного договора, соглашения во времени определяется их сторонами в соответствии с настоящим Кодексом.</w:t>
      </w:r>
    </w:p>
    <w:p w:rsidR="00191017" w:rsidRPr="00B05A9F" w:rsidRDefault="00191017" w:rsidP="00B05A9F">
      <w:pPr>
        <w:pStyle w:val="ConsPlusNormal"/>
        <w:jc w:val="both"/>
        <w:rPr>
          <w:sz w:val="22"/>
          <w:szCs w:val="22"/>
        </w:rPr>
      </w:pPr>
      <w:r w:rsidRPr="00B05A9F">
        <w:rPr>
          <w:sz w:val="22"/>
          <w:szCs w:val="22"/>
        </w:rPr>
        <w:t>(часть шестая введена Федеральным законом от 30.06.2006 N 90-ФЗ)</w:t>
      </w:r>
    </w:p>
    <w:p w:rsidR="00191017" w:rsidRPr="00B05A9F" w:rsidRDefault="00191017" w:rsidP="00B05A9F">
      <w:pPr>
        <w:pStyle w:val="ConsPlusNormal"/>
        <w:ind w:firstLine="540"/>
        <w:jc w:val="both"/>
        <w:rPr>
          <w:sz w:val="22"/>
          <w:szCs w:val="22"/>
        </w:rPr>
      </w:pPr>
      <w:r w:rsidRPr="00B05A9F">
        <w:rPr>
          <w:sz w:val="22"/>
          <w:szCs w:val="22"/>
        </w:rP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191017" w:rsidRPr="00B05A9F" w:rsidRDefault="00191017" w:rsidP="00B05A9F">
      <w:pPr>
        <w:pStyle w:val="ConsPlusNormal"/>
        <w:jc w:val="both"/>
        <w:rPr>
          <w:sz w:val="22"/>
          <w:szCs w:val="22"/>
        </w:rPr>
      </w:pPr>
      <w:r w:rsidRPr="00B05A9F">
        <w:rPr>
          <w:sz w:val="22"/>
          <w:szCs w:val="22"/>
        </w:rPr>
        <w:t>(часть седьмая введена Федеральным законом от 30.06.2006 N 90-ФЗ)</w:t>
      </w:r>
    </w:p>
    <w:p w:rsidR="00191017" w:rsidRPr="00B05A9F" w:rsidRDefault="00191017" w:rsidP="00B05A9F">
      <w:pPr>
        <w:pStyle w:val="ConsPlusNormal"/>
        <w:ind w:firstLine="540"/>
        <w:jc w:val="both"/>
        <w:rPr>
          <w:sz w:val="22"/>
          <w:szCs w:val="22"/>
        </w:rPr>
      </w:pPr>
      <w:r w:rsidRPr="00B05A9F">
        <w:rPr>
          <w:sz w:val="22"/>
          <w:szCs w:val="22"/>
        </w:rPr>
        <w:t>Локальный нормативный акт либо отдельные его положения прекращают свое действие в связи с:</w:t>
      </w:r>
    </w:p>
    <w:p w:rsidR="00191017" w:rsidRPr="00B05A9F" w:rsidRDefault="00191017" w:rsidP="00B05A9F">
      <w:pPr>
        <w:pStyle w:val="ConsPlusNormal"/>
        <w:ind w:firstLine="540"/>
        <w:jc w:val="both"/>
        <w:rPr>
          <w:sz w:val="22"/>
          <w:szCs w:val="22"/>
        </w:rPr>
      </w:pPr>
      <w:r w:rsidRPr="00B05A9F">
        <w:rPr>
          <w:sz w:val="22"/>
          <w:szCs w:val="22"/>
        </w:rPr>
        <w:t>истечением срока действия;</w:t>
      </w:r>
    </w:p>
    <w:p w:rsidR="00191017" w:rsidRPr="00B05A9F" w:rsidRDefault="00191017" w:rsidP="00B05A9F">
      <w:pPr>
        <w:pStyle w:val="ConsPlusNormal"/>
        <w:ind w:firstLine="540"/>
        <w:jc w:val="both"/>
        <w:rPr>
          <w:sz w:val="22"/>
          <w:szCs w:val="22"/>
        </w:rPr>
      </w:pPr>
      <w:r w:rsidRPr="00B05A9F">
        <w:rPr>
          <w:sz w:val="22"/>
          <w:szCs w:val="22"/>
        </w:rP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191017" w:rsidRPr="00B05A9F" w:rsidRDefault="00191017" w:rsidP="00B05A9F">
      <w:pPr>
        <w:pStyle w:val="ConsPlusNormal"/>
        <w:ind w:firstLine="540"/>
        <w:jc w:val="both"/>
        <w:rPr>
          <w:sz w:val="22"/>
          <w:szCs w:val="22"/>
        </w:rPr>
      </w:pPr>
      <w:r w:rsidRPr="00B05A9F">
        <w:rPr>
          <w:sz w:val="22"/>
          <w:szCs w:val="22"/>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191017" w:rsidRPr="00B05A9F" w:rsidRDefault="00191017" w:rsidP="00B05A9F">
      <w:pPr>
        <w:pStyle w:val="ConsPlusNormal"/>
        <w:jc w:val="both"/>
        <w:rPr>
          <w:sz w:val="22"/>
          <w:szCs w:val="22"/>
        </w:rPr>
      </w:pPr>
      <w:r w:rsidRPr="00B05A9F">
        <w:rPr>
          <w:sz w:val="22"/>
          <w:szCs w:val="22"/>
        </w:rPr>
        <w:t>(часть восьмая введена Федеральным законом от 30.06.2006 N 90-ФЗ)</w:t>
      </w:r>
    </w:p>
    <w:p w:rsidR="00191017" w:rsidRPr="00B05A9F" w:rsidRDefault="00191017" w:rsidP="00B05A9F">
      <w:pPr>
        <w:pStyle w:val="ConsPlusNormal"/>
        <w:jc w:val="both"/>
        <w:rPr>
          <w:sz w:val="22"/>
          <w:szCs w:val="22"/>
        </w:rPr>
      </w:pPr>
    </w:p>
    <w:p w:rsidR="00191017" w:rsidRPr="00B05A9F" w:rsidRDefault="00191017" w:rsidP="0094221B">
      <w:pPr>
        <w:pStyle w:val="ConsPlusNormal"/>
        <w:ind w:firstLine="540"/>
        <w:jc w:val="both"/>
        <w:outlineLvl w:val="3"/>
        <w:rPr>
          <w:sz w:val="22"/>
          <w:szCs w:val="22"/>
        </w:rPr>
      </w:pPr>
      <w:bookmarkStart w:id="15" w:name="Par251"/>
      <w:bookmarkEnd w:id="15"/>
      <w:r w:rsidRPr="00B05A9F">
        <w:rPr>
          <w:sz w:val="22"/>
          <w:szCs w:val="22"/>
        </w:rPr>
        <w:t>Статья 13. Действие трудового законодательства и иных актов, содержащих нормы трудового права, в пространстве</w:t>
      </w:r>
      <w:r>
        <w:rPr>
          <w:sz w:val="22"/>
          <w:szCs w:val="22"/>
        </w:rPr>
        <w:t xml:space="preserve"> </w:t>
      </w: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191017" w:rsidRPr="00B05A9F" w:rsidRDefault="00191017" w:rsidP="00B05A9F">
      <w:pPr>
        <w:pStyle w:val="ConsPlusNormal"/>
        <w:jc w:val="both"/>
        <w:rPr>
          <w:sz w:val="22"/>
          <w:szCs w:val="22"/>
        </w:rPr>
      </w:pPr>
      <w:r w:rsidRPr="00B05A9F">
        <w:rPr>
          <w:sz w:val="22"/>
          <w:szCs w:val="22"/>
        </w:rPr>
        <w:t>(часть четвертая 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6" w:name="Par262"/>
      <w:bookmarkEnd w:id="16"/>
      <w:r w:rsidRPr="00B05A9F">
        <w:rPr>
          <w:sz w:val="22"/>
          <w:szCs w:val="22"/>
        </w:rPr>
        <w:t>Статья 14. Исчисление сроков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191017" w:rsidRPr="00B05A9F" w:rsidRDefault="00191017" w:rsidP="00B05A9F">
      <w:pPr>
        <w:pStyle w:val="ConsPlusNormal"/>
        <w:ind w:firstLine="540"/>
        <w:jc w:val="both"/>
        <w:rPr>
          <w:sz w:val="22"/>
          <w:szCs w:val="22"/>
        </w:rPr>
      </w:pPr>
      <w:r w:rsidRPr="00B05A9F">
        <w:rPr>
          <w:sz w:val="22"/>
          <w:szCs w:val="22"/>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191017" w:rsidRPr="00B05A9F" w:rsidRDefault="00191017" w:rsidP="00B05A9F">
      <w:pPr>
        <w:pStyle w:val="ConsPlusNormal"/>
        <w:ind w:firstLine="540"/>
        <w:jc w:val="both"/>
        <w:rPr>
          <w:sz w:val="22"/>
          <w:szCs w:val="22"/>
        </w:rPr>
      </w:pPr>
      <w:r w:rsidRPr="00B05A9F">
        <w:rPr>
          <w:sz w:val="22"/>
          <w:szCs w:val="22"/>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191017" w:rsidRPr="00B05A9F" w:rsidRDefault="00191017" w:rsidP="00B05A9F">
      <w:pPr>
        <w:pStyle w:val="ConsPlusNormal"/>
        <w:ind w:firstLine="540"/>
        <w:jc w:val="both"/>
        <w:rPr>
          <w:sz w:val="22"/>
          <w:szCs w:val="22"/>
        </w:rPr>
      </w:pPr>
      <w:r w:rsidRPr="00B05A9F">
        <w:rPr>
          <w:sz w:val="22"/>
          <w:szCs w:val="22"/>
        </w:rPr>
        <w:t>Если последний день срока приходится на нерабочий день, то днем окончания срока считается ближайший следующий за ним рабочий день.</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17" w:name="Par270"/>
      <w:bookmarkEnd w:id="17"/>
      <w:r w:rsidRPr="00B05A9F">
        <w:rPr>
          <w:b/>
          <w:bCs/>
          <w:sz w:val="22"/>
          <w:szCs w:val="22"/>
        </w:rPr>
        <w:t>Глава 2. ТРУДОВЫЕ ОТНОШЕНИЯ, СТОРОНЫ</w:t>
      </w:r>
    </w:p>
    <w:p w:rsidR="00191017" w:rsidRPr="00B05A9F" w:rsidRDefault="00191017" w:rsidP="00B05A9F">
      <w:pPr>
        <w:pStyle w:val="ConsPlusNormal"/>
        <w:jc w:val="center"/>
        <w:rPr>
          <w:b/>
          <w:bCs/>
          <w:sz w:val="22"/>
          <w:szCs w:val="22"/>
        </w:rPr>
      </w:pPr>
      <w:r w:rsidRPr="00B05A9F">
        <w:rPr>
          <w:b/>
          <w:bCs/>
          <w:sz w:val="22"/>
          <w:szCs w:val="22"/>
        </w:rPr>
        <w:t>ТРУДОВЫХ ОТНОШЕНИЙ, ОСНОВАНИЯ ВОЗНИКНОВЕНИЯ</w:t>
      </w:r>
    </w:p>
    <w:p w:rsidR="00191017" w:rsidRPr="00B05A9F" w:rsidRDefault="00191017" w:rsidP="00B05A9F">
      <w:pPr>
        <w:pStyle w:val="ConsPlusNormal"/>
        <w:jc w:val="center"/>
        <w:rPr>
          <w:b/>
          <w:bCs/>
          <w:sz w:val="22"/>
          <w:szCs w:val="22"/>
        </w:rPr>
      </w:pPr>
      <w:r w:rsidRPr="00B05A9F">
        <w:rPr>
          <w:b/>
          <w:bCs/>
          <w:sz w:val="22"/>
          <w:szCs w:val="22"/>
        </w:rPr>
        <w:t>ТРУДОВЫХ ОТНОШЕНИЙ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8" w:name="Par274"/>
      <w:bookmarkEnd w:id="18"/>
      <w:r w:rsidRPr="00B05A9F">
        <w:rPr>
          <w:sz w:val="22"/>
          <w:szCs w:val="22"/>
        </w:rPr>
        <w:t>Статья 15. Трудовые отношения</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191017" w:rsidRPr="00B05A9F" w:rsidRDefault="00191017" w:rsidP="00B05A9F">
      <w:pPr>
        <w:pStyle w:val="ConsPlusNormal"/>
        <w:ind w:firstLine="540"/>
        <w:jc w:val="both"/>
        <w:rPr>
          <w:sz w:val="22"/>
          <w:szCs w:val="22"/>
        </w:rPr>
      </w:pPr>
      <w:bookmarkStart w:id="19" w:name="Par279"/>
      <w:bookmarkEnd w:id="19"/>
      <w:r w:rsidRPr="00B05A9F">
        <w:rPr>
          <w:sz w:val="22"/>
          <w:szCs w:val="22"/>
        </w:rPr>
        <w:t>Заключение гражданско-правовых договоров, фактически регулирующих трудовые отношения между работником и работодателем, не допускается.</w:t>
      </w:r>
    </w:p>
    <w:p w:rsidR="00191017" w:rsidRPr="00B05A9F" w:rsidRDefault="00191017" w:rsidP="00B05A9F">
      <w:pPr>
        <w:pStyle w:val="ConsPlusNormal"/>
        <w:jc w:val="both"/>
        <w:rPr>
          <w:sz w:val="22"/>
          <w:szCs w:val="22"/>
        </w:rPr>
      </w:pPr>
      <w:r w:rsidRPr="00B05A9F">
        <w:rPr>
          <w:sz w:val="22"/>
          <w:szCs w:val="22"/>
        </w:rPr>
        <w:t>(часть вторая введена Федеральным законом от 28.12.2013 N 421-ФЗ)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0" w:name="Par282"/>
      <w:bookmarkEnd w:id="20"/>
      <w:r w:rsidRPr="00B05A9F">
        <w:rPr>
          <w:sz w:val="22"/>
          <w:szCs w:val="22"/>
        </w:rPr>
        <w:t>Статья 16. Основания возникновения трудовых отношений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191017" w:rsidRPr="00B05A9F" w:rsidRDefault="00191017" w:rsidP="00B05A9F">
      <w:pPr>
        <w:pStyle w:val="ConsPlusNormal"/>
        <w:ind w:firstLine="540"/>
        <w:jc w:val="both"/>
        <w:rPr>
          <w:sz w:val="22"/>
          <w:szCs w:val="22"/>
        </w:rPr>
      </w:pPr>
      <w:r w:rsidRPr="00B05A9F">
        <w:rPr>
          <w:sz w:val="22"/>
          <w:szCs w:val="22"/>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избрания на должность;</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избрания по конкурсу на замещение соответствующей должности;</w:t>
      </w:r>
    </w:p>
    <w:p w:rsidR="00191017" w:rsidRPr="00B05A9F" w:rsidRDefault="00191017" w:rsidP="00B05A9F">
      <w:pPr>
        <w:pStyle w:val="ConsPlusNormal"/>
        <w:ind w:firstLine="540"/>
        <w:jc w:val="both"/>
        <w:rPr>
          <w:sz w:val="22"/>
          <w:szCs w:val="22"/>
        </w:rPr>
      </w:pPr>
      <w:r w:rsidRPr="00B05A9F">
        <w:rPr>
          <w:sz w:val="22"/>
          <w:szCs w:val="22"/>
        </w:rPr>
        <w:t>назначения на должность или утверждения в должности;</w:t>
      </w:r>
    </w:p>
    <w:p w:rsidR="00191017" w:rsidRPr="00B05A9F" w:rsidRDefault="00191017" w:rsidP="00B05A9F">
      <w:pPr>
        <w:pStyle w:val="ConsPlusNormal"/>
        <w:ind w:firstLine="540"/>
        <w:jc w:val="both"/>
        <w:rPr>
          <w:sz w:val="22"/>
          <w:szCs w:val="22"/>
        </w:rPr>
      </w:pPr>
      <w:r w:rsidRPr="00B05A9F">
        <w:rPr>
          <w:sz w:val="22"/>
          <w:szCs w:val="22"/>
        </w:rPr>
        <w:t>направления на работу уполномоченными в соответствии с федеральным законом органами в счет установленной квоты;</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судебного решения о заключении трудового договора;</w:t>
      </w:r>
    </w:p>
    <w:p w:rsidR="00191017" w:rsidRPr="00B05A9F" w:rsidRDefault="00191017" w:rsidP="00B05A9F">
      <w:pPr>
        <w:pStyle w:val="ConsPlusNormal"/>
        <w:ind w:firstLine="540"/>
        <w:jc w:val="both"/>
        <w:rPr>
          <w:sz w:val="22"/>
          <w:szCs w:val="22"/>
        </w:rPr>
      </w:pPr>
      <w:r w:rsidRPr="00B05A9F">
        <w:rPr>
          <w:sz w:val="22"/>
          <w:szCs w:val="22"/>
        </w:rPr>
        <w:t>абзац утратил силу. - Федеральный закон от 30.06.2006 N 90-ФЗ;</w:t>
      </w:r>
    </w:p>
    <w:p w:rsidR="00191017" w:rsidRPr="00B05A9F" w:rsidRDefault="00191017" w:rsidP="00B05A9F">
      <w:pPr>
        <w:pStyle w:val="ConsPlusNormal"/>
        <w:ind w:firstLine="540"/>
        <w:jc w:val="both"/>
        <w:rPr>
          <w:sz w:val="22"/>
          <w:szCs w:val="22"/>
        </w:rPr>
      </w:pPr>
      <w:r w:rsidRPr="00B05A9F">
        <w:rPr>
          <w:sz w:val="22"/>
          <w:szCs w:val="22"/>
        </w:rP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191017" w:rsidRPr="00B05A9F" w:rsidRDefault="00191017" w:rsidP="00B05A9F">
      <w:pPr>
        <w:pStyle w:val="ConsPlusNormal"/>
        <w:jc w:val="both"/>
        <w:rPr>
          <w:sz w:val="22"/>
          <w:szCs w:val="22"/>
        </w:rPr>
      </w:pPr>
      <w:r w:rsidRPr="00B05A9F">
        <w:rPr>
          <w:sz w:val="22"/>
          <w:szCs w:val="22"/>
        </w:rPr>
        <w:t>(абзац введен Федеральным законом от 28.12.2013 N 421-ФЗ)</w:t>
      </w:r>
    </w:p>
    <w:p w:rsidR="00191017" w:rsidRPr="00B05A9F" w:rsidRDefault="00191017" w:rsidP="00B05A9F">
      <w:pPr>
        <w:pStyle w:val="ConsPlusNormal"/>
        <w:ind w:firstLine="540"/>
        <w:jc w:val="both"/>
        <w:rPr>
          <w:sz w:val="22"/>
          <w:szCs w:val="22"/>
        </w:rPr>
      </w:pPr>
      <w:r w:rsidRPr="00B05A9F">
        <w:rPr>
          <w:sz w:val="22"/>
          <w:szCs w:val="22"/>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191017" w:rsidRPr="00B05A9F" w:rsidRDefault="00191017" w:rsidP="00B05A9F">
      <w:pPr>
        <w:pStyle w:val="ConsPlusNormal"/>
        <w:jc w:val="both"/>
        <w:rPr>
          <w:sz w:val="22"/>
          <w:szCs w:val="22"/>
        </w:rPr>
      </w:pPr>
      <w:r w:rsidRPr="00B05A9F">
        <w:rPr>
          <w:sz w:val="22"/>
          <w:szCs w:val="22"/>
        </w:rPr>
        <w:t>(часть третья введена Федеральным законом от 30.06.2006 N 90-ФЗ, в ред. Федерального закона от 28.12.2013 N 421-ФЗ)</w:t>
      </w:r>
    </w:p>
    <w:p w:rsidR="00191017" w:rsidRPr="00B05A9F" w:rsidRDefault="00191017" w:rsidP="00B05A9F">
      <w:pPr>
        <w:pStyle w:val="ConsPlusNormal"/>
        <w:ind w:firstLine="540"/>
        <w:jc w:val="both"/>
        <w:rPr>
          <w:sz w:val="22"/>
          <w:szCs w:val="22"/>
        </w:rPr>
      </w:pPr>
      <w:r w:rsidRPr="00B05A9F">
        <w:rPr>
          <w:sz w:val="22"/>
          <w:szCs w:val="22"/>
        </w:rP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191017" w:rsidRPr="00B05A9F" w:rsidRDefault="00191017" w:rsidP="00B05A9F">
      <w:pPr>
        <w:pStyle w:val="ConsPlusNormal"/>
        <w:jc w:val="both"/>
        <w:rPr>
          <w:sz w:val="22"/>
          <w:szCs w:val="22"/>
        </w:rPr>
      </w:pPr>
      <w:r w:rsidRPr="00B05A9F">
        <w:rPr>
          <w:sz w:val="22"/>
          <w:szCs w:val="22"/>
        </w:rPr>
        <w:t>(часть четвертая введена Федеральным законом от 28.12.2013 N 421-ФЗ)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1" w:name="Par303"/>
      <w:bookmarkEnd w:id="21"/>
      <w:r w:rsidRPr="00B05A9F">
        <w:rPr>
          <w:sz w:val="22"/>
          <w:szCs w:val="22"/>
        </w:rPr>
        <w:t>Статья 17. Трудовые отношения, возникающие на основании трудового договора в результате избрания на должность</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2" w:name="Par310"/>
      <w:bookmarkEnd w:id="22"/>
      <w:r w:rsidRPr="00B05A9F">
        <w:rPr>
          <w:sz w:val="22"/>
          <w:szCs w:val="22"/>
        </w:rPr>
        <w:t>Статья 18. Трудовые отношения, возникающие на основании трудового договора в результате избрания по конкурсу</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3" w:name="Par315"/>
      <w:bookmarkEnd w:id="23"/>
      <w:r w:rsidRPr="00B05A9F">
        <w:rPr>
          <w:sz w:val="22"/>
          <w:szCs w:val="22"/>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4" w:name="Par320"/>
      <w:bookmarkEnd w:id="24"/>
      <w:r w:rsidRPr="00B05A9F">
        <w:rPr>
          <w:sz w:val="22"/>
          <w:szCs w:val="22"/>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191017" w:rsidRPr="00B05A9F" w:rsidRDefault="00191017" w:rsidP="00B05A9F">
      <w:pPr>
        <w:pStyle w:val="ConsPlusNormal"/>
        <w:ind w:firstLine="540"/>
        <w:jc w:val="both"/>
        <w:rPr>
          <w:sz w:val="22"/>
          <w:szCs w:val="22"/>
        </w:rPr>
      </w:pPr>
      <w:r w:rsidRPr="00B05A9F">
        <w:rPr>
          <w:sz w:val="22"/>
          <w:szCs w:val="22"/>
        </w:rPr>
        <w:t>(введена Федеральным законом от 28.12.2013 N 421-ФЗ)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bookmarkStart w:id="25" w:name="Par324"/>
      <w:bookmarkEnd w:id="25"/>
      <w:r w:rsidRPr="00B05A9F">
        <w:rPr>
          <w:sz w:val="22"/>
          <w:szCs w:val="22"/>
        </w:rPr>
        <w:t>Признание отношений, возникших на основании гражданско-правового договора, трудовыми отношениями может осуществляться:</w:t>
      </w:r>
    </w:p>
    <w:p w:rsidR="00191017" w:rsidRPr="00B05A9F" w:rsidRDefault="00191017" w:rsidP="00B05A9F">
      <w:pPr>
        <w:pStyle w:val="ConsPlusNormal"/>
        <w:ind w:firstLine="540"/>
        <w:jc w:val="both"/>
        <w:rPr>
          <w:sz w:val="22"/>
          <w:szCs w:val="22"/>
        </w:rPr>
      </w:pPr>
      <w:r w:rsidRPr="00B05A9F">
        <w:rPr>
          <w:sz w:val="22"/>
          <w:szCs w:val="22"/>
        </w:rP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w:t>
      </w:r>
      <w:hyperlink w:anchor="Par279" w:tooltip="Ссылка на текущий документ" w:history="1">
        <w:r w:rsidRPr="00B05A9F">
          <w:rPr>
            <w:sz w:val="22"/>
            <w:szCs w:val="22"/>
          </w:rPr>
          <w:t>части второй статьи 15</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r w:rsidRPr="00B05A9F">
        <w:rPr>
          <w:sz w:val="22"/>
          <w:szCs w:val="22"/>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191017" w:rsidRPr="00B05A9F" w:rsidRDefault="00191017" w:rsidP="00B05A9F">
      <w:pPr>
        <w:pStyle w:val="ConsPlusNormal"/>
        <w:ind w:firstLine="540"/>
        <w:jc w:val="both"/>
        <w:rPr>
          <w:sz w:val="22"/>
          <w:szCs w:val="22"/>
        </w:rPr>
      </w:pPr>
      <w:r w:rsidRPr="00B05A9F">
        <w:rPr>
          <w:sz w:val="22"/>
          <w:szCs w:val="22"/>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ar5384" w:tooltip="Ссылка на текущий документ" w:history="1">
        <w:r w:rsidRPr="00B05A9F">
          <w:rPr>
            <w:sz w:val="22"/>
            <w:szCs w:val="22"/>
          </w:rPr>
          <w:t>порядке</w:t>
        </w:r>
      </w:hyperlink>
      <w:r w:rsidRPr="00B05A9F">
        <w:rPr>
          <w:sz w:val="22"/>
          <w:szCs w:val="22"/>
        </w:rPr>
        <w:t xml:space="preserve"> и в </w:t>
      </w:r>
      <w:hyperlink w:anchor="Par5399" w:tooltip="Ссылка на текущий документ" w:history="1">
        <w:r w:rsidRPr="00B05A9F">
          <w:rPr>
            <w:sz w:val="22"/>
            <w:szCs w:val="22"/>
          </w:rPr>
          <w:t>сроки</w:t>
        </w:r>
      </w:hyperlink>
      <w:r w:rsidRPr="00B05A9F">
        <w:rPr>
          <w:sz w:val="22"/>
          <w:szCs w:val="22"/>
        </w:rPr>
        <w:t>, которые предусмотрены для рассмотрения индивидуальных трудовых споров.</w:t>
      </w:r>
    </w:p>
    <w:p w:rsidR="00191017" w:rsidRPr="00B05A9F" w:rsidRDefault="00191017" w:rsidP="00B05A9F">
      <w:pPr>
        <w:pStyle w:val="ConsPlusNormal"/>
        <w:ind w:firstLine="540"/>
        <w:jc w:val="both"/>
        <w:rPr>
          <w:sz w:val="22"/>
          <w:szCs w:val="22"/>
        </w:rPr>
      </w:pPr>
      <w:bookmarkStart w:id="26" w:name="Par328"/>
      <w:bookmarkEnd w:id="26"/>
      <w:r w:rsidRPr="00B05A9F">
        <w:rPr>
          <w:sz w:val="22"/>
          <w:szCs w:val="22"/>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191017" w:rsidRPr="00B05A9F" w:rsidRDefault="00191017" w:rsidP="00B05A9F">
      <w:pPr>
        <w:pStyle w:val="ConsPlusNormal"/>
        <w:ind w:firstLine="540"/>
        <w:jc w:val="both"/>
        <w:rPr>
          <w:sz w:val="22"/>
          <w:szCs w:val="22"/>
        </w:rPr>
      </w:pPr>
      <w:r w:rsidRPr="00B05A9F">
        <w:rPr>
          <w:sz w:val="22"/>
          <w:szCs w:val="22"/>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ar324" w:tooltip="Ссылка на текущий документ" w:history="1">
        <w:r w:rsidRPr="00B05A9F">
          <w:rPr>
            <w:sz w:val="22"/>
            <w:szCs w:val="22"/>
          </w:rPr>
          <w:t>частями первой</w:t>
        </w:r>
      </w:hyperlink>
      <w:r w:rsidRPr="00B05A9F">
        <w:rPr>
          <w:sz w:val="22"/>
          <w:szCs w:val="22"/>
        </w:rPr>
        <w:t xml:space="preserve"> - </w:t>
      </w:r>
      <w:hyperlink w:anchor="Par328" w:tooltip="Ссылка на текущий документ" w:history="1">
        <w:r w:rsidRPr="00B05A9F">
          <w:rPr>
            <w:sz w:val="22"/>
            <w:szCs w:val="22"/>
          </w:rPr>
          <w:t>третьей</w:t>
        </w:r>
      </w:hyperlink>
      <w:r w:rsidRPr="00B05A9F">
        <w:rPr>
          <w:sz w:val="22"/>
          <w:szCs w:val="22"/>
        </w:rP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7" w:name="Par331"/>
      <w:bookmarkEnd w:id="27"/>
      <w:r w:rsidRPr="00B05A9F">
        <w:rPr>
          <w:sz w:val="22"/>
          <w:szCs w:val="22"/>
        </w:rPr>
        <w:t>Статья 20. Стороны трудовых отношений</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Сторонами трудовых отношений являются работник и работодатель.</w:t>
      </w:r>
    </w:p>
    <w:p w:rsidR="00191017" w:rsidRPr="00B05A9F" w:rsidRDefault="00191017" w:rsidP="00B05A9F">
      <w:pPr>
        <w:pStyle w:val="ConsPlusNormal"/>
        <w:ind w:firstLine="540"/>
        <w:jc w:val="both"/>
        <w:rPr>
          <w:sz w:val="22"/>
          <w:szCs w:val="22"/>
        </w:rPr>
      </w:pPr>
      <w:r w:rsidRPr="00B05A9F">
        <w:rPr>
          <w:sz w:val="22"/>
          <w:szCs w:val="22"/>
        </w:rPr>
        <w:t>Работник - физическое лицо, вступившее в трудовые отношения с работодателем.</w:t>
      </w:r>
    </w:p>
    <w:p w:rsidR="00191017" w:rsidRPr="00B05A9F" w:rsidRDefault="00191017" w:rsidP="00B05A9F">
      <w:pPr>
        <w:pStyle w:val="ConsPlusNormal"/>
        <w:ind w:firstLine="540"/>
        <w:jc w:val="both"/>
        <w:rPr>
          <w:sz w:val="22"/>
          <w:szCs w:val="22"/>
        </w:rPr>
      </w:pPr>
      <w:bookmarkStart w:id="28" w:name="Par337"/>
      <w:bookmarkEnd w:id="28"/>
      <w:r w:rsidRPr="00B05A9F">
        <w:rPr>
          <w:sz w:val="22"/>
          <w:szCs w:val="22"/>
        </w:rPr>
        <w:t xml:space="preserve">Если иное не предусмотрено настоящим </w:t>
      </w:r>
      <w:hyperlink w:anchor="Par4263" w:tooltip="Ссылка на текущий документ" w:history="1">
        <w:r w:rsidRPr="00B05A9F">
          <w:rPr>
            <w:sz w:val="22"/>
            <w:szCs w:val="22"/>
          </w:rPr>
          <w:t>Кодексом</w:t>
        </w:r>
      </w:hyperlink>
      <w:r w:rsidRPr="00B05A9F">
        <w:rPr>
          <w:sz w:val="22"/>
          <w:szCs w:val="22"/>
        </w:rP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958" w:tooltip="Ссылка на текущий документ" w:history="1">
        <w:r w:rsidRPr="00B05A9F">
          <w:rPr>
            <w:sz w:val="22"/>
            <w:szCs w:val="22"/>
          </w:rPr>
          <w:t>Кодексом</w:t>
        </w:r>
      </w:hyperlink>
      <w:r w:rsidRPr="00B05A9F">
        <w:rPr>
          <w:sz w:val="22"/>
          <w:szCs w:val="22"/>
        </w:rPr>
        <w:t>, - также лица, не достигшие указанного возраста.</w:t>
      </w:r>
    </w:p>
    <w:p w:rsidR="00191017" w:rsidRPr="00B05A9F" w:rsidRDefault="00191017" w:rsidP="00B05A9F">
      <w:pPr>
        <w:pStyle w:val="ConsPlusNormal"/>
        <w:jc w:val="both"/>
        <w:rPr>
          <w:sz w:val="22"/>
          <w:szCs w:val="22"/>
        </w:rPr>
      </w:pPr>
      <w:r w:rsidRPr="00B05A9F">
        <w:rPr>
          <w:sz w:val="22"/>
          <w:szCs w:val="22"/>
        </w:rPr>
        <w:t>(в ред. Федеральных законов от 23.07.2013 N 204-ФЗ, от 01.12.2014 N 409-ФЗ)</w:t>
      </w:r>
    </w:p>
    <w:p w:rsidR="00191017" w:rsidRPr="00B05A9F" w:rsidRDefault="00191017" w:rsidP="00B05A9F">
      <w:pPr>
        <w:pStyle w:val="ConsPlusNormal"/>
        <w:ind w:firstLine="540"/>
        <w:jc w:val="both"/>
        <w:rPr>
          <w:sz w:val="22"/>
          <w:szCs w:val="22"/>
        </w:rPr>
      </w:pPr>
      <w:bookmarkStart w:id="29" w:name="Par339"/>
      <w:bookmarkEnd w:id="29"/>
      <w:r w:rsidRPr="00B05A9F">
        <w:rPr>
          <w:sz w:val="22"/>
          <w:szCs w:val="22"/>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191017" w:rsidRPr="00B05A9F" w:rsidRDefault="00191017" w:rsidP="00B05A9F">
      <w:pPr>
        <w:pStyle w:val="ConsPlusNormal"/>
        <w:ind w:firstLine="540"/>
        <w:jc w:val="both"/>
        <w:rPr>
          <w:sz w:val="22"/>
          <w:szCs w:val="22"/>
        </w:rPr>
      </w:pPr>
      <w:bookmarkStart w:id="30" w:name="Par340"/>
      <w:bookmarkEnd w:id="30"/>
      <w:r w:rsidRPr="00B05A9F">
        <w:rPr>
          <w:sz w:val="22"/>
          <w:szCs w:val="22"/>
        </w:rPr>
        <w:t>Для целей настоящего Кодекса работодателями - физическими лицами признаются:</w:t>
      </w:r>
    </w:p>
    <w:p w:rsidR="00191017" w:rsidRPr="00B05A9F" w:rsidRDefault="00191017" w:rsidP="00B05A9F">
      <w:pPr>
        <w:pStyle w:val="ConsPlusNormal"/>
        <w:ind w:firstLine="540"/>
        <w:jc w:val="both"/>
        <w:rPr>
          <w:sz w:val="22"/>
          <w:szCs w:val="22"/>
        </w:rPr>
      </w:pPr>
      <w:r w:rsidRPr="00B05A9F">
        <w:rPr>
          <w:sz w:val="22"/>
          <w:szCs w:val="22"/>
        </w:rP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191017" w:rsidRPr="00B05A9F" w:rsidRDefault="00191017" w:rsidP="00B05A9F">
      <w:pPr>
        <w:pStyle w:val="ConsPlusNormal"/>
        <w:ind w:firstLine="540"/>
        <w:jc w:val="both"/>
        <w:rPr>
          <w:sz w:val="22"/>
          <w:szCs w:val="22"/>
        </w:rPr>
      </w:pPr>
      <w:r w:rsidRPr="00B05A9F">
        <w:rPr>
          <w:sz w:val="22"/>
          <w:szCs w:val="22"/>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191017" w:rsidRPr="00B05A9F" w:rsidRDefault="00191017" w:rsidP="00B05A9F">
      <w:pPr>
        <w:pStyle w:val="ConsPlusNormal"/>
        <w:ind w:firstLine="540"/>
        <w:jc w:val="both"/>
        <w:rPr>
          <w:sz w:val="22"/>
          <w:szCs w:val="22"/>
        </w:rPr>
      </w:pPr>
      <w:r w:rsidRPr="00B05A9F">
        <w:rPr>
          <w:sz w:val="22"/>
          <w:szCs w:val="22"/>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191017" w:rsidRPr="00B05A9F" w:rsidRDefault="00191017" w:rsidP="00B05A9F">
      <w:pPr>
        <w:pStyle w:val="ConsPlusNormal"/>
        <w:jc w:val="both"/>
        <w:rPr>
          <w:sz w:val="22"/>
          <w:szCs w:val="22"/>
        </w:rPr>
      </w:pPr>
      <w:r w:rsidRPr="00B05A9F">
        <w:rPr>
          <w:sz w:val="22"/>
          <w:szCs w:val="22"/>
        </w:rPr>
        <w:t>(в ред. Федерального закона от 28.12.2013 N 421-ФЗ)</w:t>
      </w:r>
    </w:p>
    <w:p w:rsidR="00191017" w:rsidRPr="00B05A9F" w:rsidRDefault="00191017" w:rsidP="00B05A9F">
      <w:pPr>
        <w:pStyle w:val="ConsPlusNormal"/>
        <w:ind w:firstLine="540"/>
        <w:jc w:val="both"/>
        <w:rPr>
          <w:sz w:val="22"/>
          <w:szCs w:val="22"/>
        </w:rPr>
      </w:pPr>
      <w:bookmarkStart w:id="31" w:name="Par345"/>
      <w:bookmarkEnd w:id="31"/>
      <w:r w:rsidRPr="00B05A9F">
        <w:rPr>
          <w:sz w:val="22"/>
          <w:szCs w:val="22"/>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191017" w:rsidRPr="00B05A9F" w:rsidRDefault="00191017" w:rsidP="00B05A9F">
      <w:pPr>
        <w:pStyle w:val="ConsPlusNormal"/>
        <w:ind w:firstLine="540"/>
        <w:jc w:val="both"/>
        <w:rPr>
          <w:sz w:val="22"/>
          <w:szCs w:val="22"/>
        </w:rPr>
      </w:pPr>
      <w:r w:rsidRPr="00B05A9F">
        <w:rPr>
          <w:sz w:val="22"/>
          <w:szCs w:val="22"/>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191017" w:rsidRPr="00B05A9F" w:rsidRDefault="00191017" w:rsidP="00B05A9F">
      <w:pPr>
        <w:pStyle w:val="ConsPlusNormal"/>
        <w:ind w:firstLine="540"/>
        <w:jc w:val="both"/>
        <w:rPr>
          <w:sz w:val="22"/>
          <w:szCs w:val="22"/>
        </w:rPr>
      </w:pPr>
      <w:bookmarkStart w:id="32" w:name="Par347"/>
      <w:bookmarkEnd w:id="32"/>
      <w:r w:rsidRPr="00B05A9F">
        <w:rPr>
          <w:sz w:val="22"/>
          <w:szCs w:val="22"/>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191017" w:rsidRPr="00B05A9F" w:rsidRDefault="00191017" w:rsidP="00B05A9F">
      <w:pPr>
        <w:pStyle w:val="ConsPlusNormal"/>
        <w:ind w:firstLine="540"/>
        <w:jc w:val="both"/>
        <w:rPr>
          <w:sz w:val="22"/>
          <w:szCs w:val="22"/>
        </w:rPr>
      </w:pPr>
      <w:r w:rsidRPr="00B05A9F">
        <w:rPr>
          <w:sz w:val="22"/>
          <w:szCs w:val="22"/>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191017" w:rsidRPr="00B05A9F" w:rsidRDefault="00191017" w:rsidP="00B05A9F">
      <w:pPr>
        <w:pStyle w:val="ConsPlusNormal"/>
        <w:ind w:firstLine="540"/>
        <w:jc w:val="both"/>
        <w:rPr>
          <w:sz w:val="22"/>
          <w:szCs w:val="22"/>
        </w:rPr>
      </w:pPr>
      <w:r w:rsidRPr="00B05A9F">
        <w:rPr>
          <w:sz w:val="22"/>
          <w:szCs w:val="22"/>
        </w:rPr>
        <w:t xml:space="preserve">В случаях, предусмотренных </w:t>
      </w:r>
      <w:hyperlink w:anchor="Par345" w:tooltip="Ссылка на текущий документ" w:history="1">
        <w:r w:rsidRPr="00B05A9F">
          <w:rPr>
            <w:sz w:val="22"/>
            <w:szCs w:val="22"/>
          </w:rPr>
          <w:t>частями восьмой</w:t>
        </w:r>
      </w:hyperlink>
      <w:r w:rsidRPr="00B05A9F">
        <w:rPr>
          <w:sz w:val="22"/>
          <w:szCs w:val="22"/>
        </w:rPr>
        <w:t xml:space="preserve"> - </w:t>
      </w:r>
      <w:hyperlink w:anchor="Par347" w:tooltip="Ссылка на текущий документ" w:history="1">
        <w:r w:rsidRPr="00B05A9F">
          <w:rPr>
            <w:sz w:val="22"/>
            <w:szCs w:val="22"/>
          </w:rPr>
          <w:t>десятой</w:t>
        </w:r>
      </w:hyperlink>
      <w:r w:rsidRPr="00B05A9F">
        <w:rPr>
          <w:sz w:val="22"/>
          <w:szCs w:val="22"/>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191017" w:rsidRPr="00B05A9F" w:rsidRDefault="00191017" w:rsidP="00B05A9F">
      <w:pPr>
        <w:pStyle w:val="ConsPlusNormal"/>
        <w:ind w:firstLine="540"/>
        <w:jc w:val="both"/>
        <w:rPr>
          <w:sz w:val="22"/>
          <w:szCs w:val="22"/>
        </w:rPr>
      </w:pPr>
      <w:r w:rsidRPr="00B05A9F">
        <w:rPr>
          <w:sz w:val="22"/>
          <w:szCs w:val="22"/>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191017" w:rsidRPr="00B05A9F" w:rsidRDefault="00191017" w:rsidP="00B05A9F">
      <w:pPr>
        <w:pStyle w:val="ConsPlusNormal"/>
        <w:jc w:val="both"/>
        <w:rPr>
          <w:sz w:val="22"/>
          <w:szCs w:val="22"/>
        </w:rPr>
      </w:pPr>
      <w:r w:rsidRPr="00B05A9F">
        <w:rPr>
          <w:sz w:val="22"/>
          <w:szCs w:val="22"/>
        </w:rPr>
        <w:t>(часть двенадцатая в ред. Федерального закона от 02.04.2014 N 55-ФЗ)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3" w:name="Par353"/>
      <w:bookmarkEnd w:id="33"/>
      <w:r w:rsidRPr="00B05A9F">
        <w:rPr>
          <w:sz w:val="22"/>
          <w:szCs w:val="22"/>
        </w:rPr>
        <w:t>Статья 21. Основные права и обязанности работника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Работник имеет право на:</w:t>
      </w:r>
    </w:p>
    <w:p w:rsidR="00191017" w:rsidRPr="00B05A9F" w:rsidRDefault="00191017" w:rsidP="00B05A9F">
      <w:pPr>
        <w:pStyle w:val="ConsPlusNormal"/>
        <w:ind w:firstLine="540"/>
        <w:jc w:val="both"/>
        <w:rPr>
          <w:sz w:val="22"/>
          <w:szCs w:val="22"/>
        </w:rPr>
      </w:pPr>
      <w:r w:rsidRPr="00B05A9F">
        <w:rPr>
          <w:sz w:val="22"/>
          <w:szCs w:val="22"/>
        </w:rPr>
        <w:t xml:space="preserve">заключение, изменение и расторжение трудового договора в порядке и на условиях, которые установлены настоящим </w:t>
      </w:r>
      <w:hyperlink w:anchor="Par809" w:tooltip="Ссылка на текущий документ" w:history="1">
        <w:r w:rsidRPr="00B05A9F">
          <w:rPr>
            <w:sz w:val="22"/>
            <w:szCs w:val="22"/>
          </w:rPr>
          <w:t>Кодексом</w:t>
        </w:r>
      </w:hyperlink>
      <w:r w:rsidRPr="00B05A9F">
        <w:rPr>
          <w:sz w:val="22"/>
          <w:szCs w:val="22"/>
        </w:rPr>
        <w:t>, иными федеральными законами;</w:t>
      </w:r>
    </w:p>
    <w:p w:rsidR="00191017" w:rsidRPr="00B05A9F" w:rsidRDefault="00191017" w:rsidP="00B05A9F">
      <w:pPr>
        <w:pStyle w:val="ConsPlusNormal"/>
        <w:ind w:firstLine="540"/>
        <w:jc w:val="both"/>
        <w:rPr>
          <w:sz w:val="22"/>
          <w:szCs w:val="22"/>
        </w:rPr>
      </w:pPr>
      <w:r w:rsidRPr="00B05A9F">
        <w:rPr>
          <w:sz w:val="22"/>
          <w:szCs w:val="22"/>
        </w:rPr>
        <w:t>предоставление ему работы, обусловленной трудовым договором;</w:t>
      </w:r>
    </w:p>
    <w:p w:rsidR="00191017" w:rsidRPr="00B05A9F" w:rsidRDefault="00191017" w:rsidP="00B05A9F">
      <w:pPr>
        <w:pStyle w:val="ConsPlusNormal"/>
        <w:ind w:firstLine="540"/>
        <w:jc w:val="both"/>
        <w:rPr>
          <w:sz w:val="22"/>
          <w:szCs w:val="22"/>
        </w:rPr>
      </w:pPr>
      <w:r w:rsidRPr="00B05A9F">
        <w:rPr>
          <w:sz w:val="22"/>
          <w:szCs w:val="22"/>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91017" w:rsidRPr="00B05A9F" w:rsidRDefault="00191017" w:rsidP="00B05A9F">
      <w:pPr>
        <w:pStyle w:val="ConsPlusNormal"/>
        <w:ind w:firstLine="540"/>
        <w:jc w:val="both"/>
        <w:rPr>
          <w:sz w:val="22"/>
          <w:szCs w:val="22"/>
        </w:rPr>
      </w:pPr>
      <w:r w:rsidRPr="00B05A9F">
        <w:rPr>
          <w:sz w:val="22"/>
          <w:szCs w:val="22"/>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91017" w:rsidRPr="00B05A9F" w:rsidRDefault="00191017" w:rsidP="00B05A9F">
      <w:pPr>
        <w:pStyle w:val="ConsPlusNormal"/>
        <w:ind w:firstLine="540"/>
        <w:jc w:val="both"/>
        <w:rPr>
          <w:sz w:val="22"/>
          <w:szCs w:val="22"/>
        </w:rPr>
      </w:pPr>
      <w:r w:rsidRPr="00B05A9F">
        <w:rPr>
          <w:sz w:val="22"/>
          <w:szCs w:val="22"/>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28.12.2013 N 421-ФЗ)</w:t>
      </w:r>
    </w:p>
    <w:p w:rsidR="00191017" w:rsidRPr="00B05A9F" w:rsidRDefault="00191017" w:rsidP="00B05A9F">
      <w:pPr>
        <w:pStyle w:val="ConsPlusNormal"/>
        <w:ind w:firstLine="540"/>
        <w:jc w:val="both"/>
        <w:rPr>
          <w:sz w:val="22"/>
          <w:szCs w:val="22"/>
        </w:rPr>
      </w:pPr>
      <w:r w:rsidRPr="00B05A9F">
        <w:rPr>
          <w:sz w:val="22"/>
          <w:szCs w:val="22"/>
        </w:rPr>
        <w:t xml:space="preserve">подготовку и дополнительное профессиональное образование в порядке, установленном настоящим </w:t>
      </w:r>
      <w:hyperlink w:anchor="Par2694" w:tooltip="Ссылка на текущий документ" w:history="1">
        <w:r w:rsidRPr="00B05A9F">
          <w:rPr>
            <w:sz w:val="22"/>
            <w:szCs w:val="22"/>
          </w:rPr>
          <w:t>Кодексом</w:t>
        </w:r>
      </w:hyperlink>
      <w:r w:rsidRPr="00B05A9F">
        <w:rPr>
          <w:sz w:val="22"/>
          <w:szCs w:val="22"/>
        </w:rPr>
        <w:t>, иными федеральными законами;</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91017" w:rsidRPr="00B05A9F" w:rsidRDefault="00191017" w:rsidP="00B05A9F">
      <w:pPr>
        <w:pStyle w:val="ConsPlusNormal"/>
        <w:ind w:firstLine="540"/>
        <w:jc w:val="both"/>
        <w:rPr>
          <w:sz w:val="22"/>
          <w:szCs w:val="22"/>
        </w:rPr>
      </w:pPr>
      <w:r w:rsidRPr="00B05A9F">
        <w:rPr>
          <w:sz w:val="22"/>
          <w:szCs w:val="22"/>
        </w:rPr>
        <w:t xml:space="preserve">участие в управлении организацией в предусмотренных настоящим </w:t>
      </w:r>
      <w:hyperlink w:anchor="Par768" w:tooltip="Ссылка на текущий документ" w:history="1">
        <w:r w:rsidRPr="00B05A9F">
          <w:rPr>
            <w:sz w:val="22"/>
            <w:szCs w:val="22"/>
          </w:rPr>
          <w:t>Кодексом</w:t>
        </w:r>
      </w:hyperlink>
      <w:r w:rsidRPr="00B05A9F">
        <w:rPr>
          <w:sz w:val="22"/>
          <w:szCs w:val="22"/>
        </w:rPr>
        <w:t>, иными федеральными законами и коллективным договором формах;</w:t>
      </w:r>
    </w:p>
    <w:p w:rsidR="00191017" w:rsidRPr="00B05A9F" w:rsidRDefault="00191017" w:rsidP="00B05A9F">
      <w:pPr>
        <w:pStyle w:val="ConsPlusNormal"/>
        <w:ind w:firstLine="540"/>
        <w:jc w:val="both"/>
        <w:rPr>
          <w:sz w:val="22"/>
          <w:szCs w:val="22"/>
        </w:rPr>
      </w:pPr>
      <w:bookmarkStart w:id="34" w:name="Par368"/>
      <w:bookmarkEnd w:id="34"/>
      <w:r w:rsidRPr="00B05A9F">
        <w:rPr>
          <w:sz w:val="22"/>
          <w:szCs w:val="22"/>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91017" w:rsidRPr="00B05A9F" w:rsidRDefault="00191017" w:rsidP="00B05A9F">
      <w:pPr>
        <w:pStyle w:val="ConsPlusNormal"/>
        <w:ind w:firstLine="540"/>
        <w:jc w:val="both"/>
        <w:rPr>
          <w:sz w:val="22"/>
          <w:szCs w:val="22"/>
        </w:rPr>
      </w:pPr>
      <w:r w:rsidRPr="00B05A9F">
        <w:rPr>
          <w:sz w:val="22"/>
          <w:szCs w:val="22"/>
        </w:rPr>
        <w:t>защиту своих трудовых прав, свобод и законных интересов всеми не запрещенными законом способами;</w:t>
      </w:r>
    </w:p>
    <w:p w:rsidR="00191017" w:rsidRPr="00B05A9F" w:rsidRDefault="00191017" w:rsidP="00B05A9F">
      <w:pPr>
        <w:pStyle w:val="ConsPlusNormal"/>
        <w:ind w:firstLine="540"/>
        <w:jc w:val="both"/>
        <w:rPr>
          <w:sz w:val="22"/>
          <w:szCs w:val="22"/>
        </w:rPr>
      </w:pPr>
      <w:r w:rsidRPr="00B05A9F">
        <w:rPr>
          <w:sz w:val="22"/>
          <w:szCs w:val="22"/>
        </w:rPr>
        <w:t xml:space="preserve">разрешение индивидуальных и коллективных трудовых споров, включая право на забастовку, в порядке, установленном настоящим </w:t>
      </w:r>
      <w:hyperlink w:anchor="Par5587" w:tooltip="Ссылка на текущий документ" w:history="1">
        <w:r w:rsidRPr="00B05A9F">
          <w:rPr>
            <w:sz w:val="22"/>
            <w:szCs w:val="22"/>
          </w:rPr>
          <w:t>Кодексом</w:t>
        </w:r>
      </w:hyperlink>
      <w:r w:rsidRPr="00B05A9F">
        <w:rPr>
          <w:sz w:val="22"/>
          <w:szCs w:val="22"/>
        </w:rPr>
        <w:t>, иными федеральными законами;</w:t>
      </w:r>
    </w:p>
    <w:p w:rsidR="00191017" w:rsidRPr="00B05A9F" w:rsidRDefault="00191017" w:rsidP="00B05A9F">
      <w:pPr>
        <w:pStyle w:val="ConsPlusNormal"/>
        <w:ind w:firstLine="540"/>
        <w:jc w:val="both"/>
        <w:rPr>
          <w:sz w:val="22"/>
          <w:szCs w:val="22"/>
        </w:rPr>
      </w:pPr>
      <w:r w:rsidRPr="00B05A9F">
        <w:rPr>
          <w:sz w:val="22"/>
          <w:szCs w:val="22"/>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обязательное социальное страхование в случаях, предусмотренных федеральными законами.</w:t>
      </w:r>
    </w:p>
    <w:p w:rsidR="00191017" w:rsidRPr="00B05A9F" w:rsidRDefault="00191017" w:rsidP="00B05A9F">
      <w:pPr>
        <w:pStyle w:val="ConsPlusNormal"/>
        <w:ind w:firstLine="540"/>
        <w:jc w:val="both"/>
        <w:rPr>
          <w:sz w:val="22"/>
          <w:szCs w:val="22"/>
        </w:rPr>
      </w:pPr>
      <w:r w:rsidRPr="00B05A9F">
        <w:rPr>
          <w:sz w:val="22"/>
          <w:szCs w:val="22"/>
        </w:rPr>
        <w:t>Работник обязан:</w:t>
      </w:r>
    </w:p>
    <w:p w:rsidR="00191017" w:rsidRPr="00B05A9F" w:rsidRDefault="00191017" w:rsidP="00B05A9F">
      <w:pPr>
        <w:pStyle w:val="ConsPlusNormal"/>
        <w:ind w:firstLine="540"/>
        <w:jc w:val="both"/>
        <w:rPr>
          <w:sz w:val="22"/>
          <w:szCs w:val="22"/>
        </w:rPr>
      </w:pPr>
      <w:r w:rsidRPr="00B05A9F">
        <w:rPr>
          <w:sz w:val="22"/>
          <w:szCs w:val="22"/>
        </w:rPr>
        <w:t>добросовестно исполнять свои трудовые обязанности, возложенные на него трудовым договором;</w:t>
      </w:r>
    </w:p>
    <w:p w:rsidR="00191017" w:rsidRPr="00B05A9F" w:rsidRDefault="00191017" w:rsidP="00B05A9F">
      <w:pPr>
        <w:pStyle w:val="ConsPlusNormal"/>
        <w:ind w:firstLine="540"/>
        <w:jc w:val="both"/>
        <w:rPr>
          <w:sz w:val="22"/>
          <w:szCs w:val="22"/>
        </w:rPr>
      </w:pPr>
      <w:r w:rsidRPr="00B05A9F">
        <w:rPr>
          <w:sz w:val="22"/>
          <w:szCs w:val="22"/>
        </w:rPr>
        <w:t>соблюдать правила внутреннего трудового распорядка;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соблюдать трудовую дисциплину;</w:t>
      </w:r>
    </w:p>
    <w:p w:rsidR="00191017" w:rsidRPr="00B05A9F" w:rsidRDefault="00191017" w:rsidP="00B05A9F">
      <w:pPr>
        <w:pStyle w:val="ConsPlusNormal"/>
        <w:ind w:firstLine="540"/>
        <w:jc w:val="both"/>
        <w:rPr>
          <w:sz w:val="22"/>
          <w:szCs w:val="22"/>
        </w:rPr>
      </w:pPr>
      <w:r w:rsidRPr="00B05A9F">
        <w:rPr>
          <w:sz w:val="22"/>
          <w:szCs w:val="22"/>
        </w:rPr>
        <w:t>выполнять установленные нормы труда;</w:t>
      </w:r>
    </w:p>
    <w:p w:rsidR="00191017" w:rsidRPr="00B05A9F" w:rsidRDefault="00191017" w:rsidP="00B05A9F">
      <w:pPr>
        <w:pStyle w:val="ConsPlusNormal"/>
        <w:ind w:firstLine="540"/>
        <w:jc w:val="both"/>
        <w:rPr>
          <w:sz w:val="22"/>
          <w:szCs w:val="22"/>
        </w:rPr>
      </w:pPr>
      <w:r w:rsidRPr="00B05A9F">
        <w:rPr>
          <w:sz w:val="22"/>
          <w:szCs w:val="22"/>
        </w:rPr>
        <w:t>соблюдать требования по охране труда и обеспечению безопасности труда;</w:t>
      </w:r>
    </w:p>
    <w:p w:rsidR="00191017" w:rsidRPr="00B05A9F" w:rsidRDefault="00191017" w:rsidP="00B05A9F">
      <w:pPr>
        <w:pStyle w:val="ConsPlusNormal"/>
        <w:ind w:firstLine="540"/>
        <w:jc w:val="both"/>
        <w:rPr>
          <w:sz w:val="22"/>
          <w:szCs w:val="22"/>
        </w:rPr>
      </w:pPr>
      <w:r w:rsidRPr="00B05A9F">
        <w:rPr>
          <w:sz w:val="22"/>
          <w:szCs w:val="22"/>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5" w:name="Par386"/>
      <w:bookmarkEnd w:id="35"/>
      <w:r w:rsidRPr="00B05A9F">
        <w:rPr>
          <w:sz w:val="22"/>
          <w:szCs w:val="22"/>
        </w:rPr>
        <w:t>Статья 22. Основные права и обязанности работодателя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Работодатель имеет право:</w:t>
      </w:r>
    </w:p>
    <w:p w:rsidR="00191017" w:rsidRPr="00B05A9F" w:rsidRDefault="00191017" w:rsidP="00B05A9F">
      <w:pPr>
        <w:pStyle w:val="ConsPlusNormal"/>
        <w:ind w:firstLine="540"/>
        <w:jc w:val="both"/>
        <w:rPr>
          <w:sz w:val="22"/>
          <w:szCs w:val="22"/>
        </w:rPr>
      </w:pPr>
      <w:r w:rsidRPr="00B05A9F">
        <w:rPr>
          <w:sz w:val="22"/>
          <w:szCs w:val="22"/>
        </w:rPr>
        <w:t xml:space="preserve">заключать, изменять и расторгать трудовые договоры с работниками в порядке и на условиях, которые установлены настоящим </w:t>
      </w:r>
      <w:hyperlink w:anchor="Par809" w:tooltip="Ссылка на текущий документ" w:history="1">
        <w:r w:rsidRPr="00B05A9F">
          <w:rPr>
            <w:sz w:val="22"/>
            <w:szCs w:val="22"/>
          </w:rPr>
          <w:t>Кодексом</w:t>
        </w:r>
      </w:hyperlink>
      <w:r w:rsidRPr="00B05A9F">
        <w:rPr>
          <w:sz w:val="22"/>
          <w:szCs w:val="22"/>
        </w:rPr>
        <w:t>, иными федеральными законами;</w:t>
      </w:r>
    </w:p>
    <w:p w:rsidR="00191017" w:rsidRPr="00B05A9F" w:rsidRDefault="00191017" w:rsidP="00B05A9F">
      <w:pPr>
        <w:pStyle w:val="ConsPlusNormal"/>
        <w:ind w:firstLine="540"/>
        <w:jc w:val="both"/>
        <w:rPr>
          <w:sz w:val="22"/>
          <w:szCs w:val="22"/>
        </w:rPr>
      </w:pPr>
      <w:r w:rsidRPr="00B05A9F">
        <w:rPr>
          <w:sz w:val="22"/>
          <w:szCs w:val="22"/>
        </w:rPr>
        <w:t>вести коллективные переговоры и заключать коллективные договоры;</w:t>
      </w:r>
    </w:p>
    <w:p w:rsidR="00191017" w:rsidRPr="00B05A9F" w:rsidRDefault="00191017" w:rsidP="00B05A9F">
      <w:pPr>
        <w:pStyle w:val="ConsPlusNormal"/>
        <w:ind w:firstLine="540"/>
        <w:jc w:val="both"/>
        <w:rPr>
          <w:sz w:val="22"/>
          <w:szCs w:val="22"/>
        </w:rPr>
      </w:pPr>
      <w:r w:rsidRPr="00B05A9F">
        <w:rPr>
          <w:sz w:val="22"/>
          <w:szCs w:val="22"/>
        </w:rPr>
        <w:t>поощрять работников за добросовестный эффективный труд;</w:t>
      </w:r>
    </w:p>
    <w:p w:rsidR="00191017" w:rsidRPr="00B05A9F" w:rsidRDefault="00191017" w:rsidP="00B05A9F">
      <w:pPr>
        <w:pStyle w:val="ConsPlusNormal"/>
        <w:ind w:firstLine="540"/>
        <w:jc w:val="both"/>
        <w:rPr>
          <w:sz w:val="22"/>
          <w:szCs w:val="22"/>
        </w:rPr>
      </w:pPr>
      <w:r w:rsidRPr="00B05A9F">
        <w:rPr>
          <w:sz w:val="22"/>
          <w:szCs w:val="22"/>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191017" w:rsidRPr="00B05A9F" w:rsidRDefault="00191017" w:rsidP="00B05A9F">
      <w:pPr>
        <w:pStyle w:val="ConsPlusNormal"/>
        <w:ind w:firstLine="540"/>
        <w:jc w:val="both"/>
        <w:rPr>
          <w:sz w:val="22"/>
          <w:szCs w:val="22"/>
        </w:rPr>
      </w:pPr>
      <w:r w:rsidRPr="00B05A9F">
        <w:rPr>
          <w:sz w:val="22"/>
          <w:szCs w:val="22"/>
        </w:rPr>
        <w:t>принимать локальные нормативные акты (за исключением работодателей - физических лиц, не являющихся индивидуальными предпринимателями);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создавать объединения работодателей в целях представительства и защиты своих интересов и вступать в них;</w:t>
      </w:r>
    </w:p>
    <w:p w:rsidR="00191017" w:rsidRPr="00B05A9F" w:rsidRDefault="00191017" w:rsidP="00B05A9F">
      <w:pPr>
        <w:pStyle w:val="ConsPlusNormal"/>
        <w:ind w:firstLine="540"/>
        <w:jc w:val="both"/>
        <w:rPr>
          <w:sz w:val="22"/>
          <w:szCs w:val="22"/>
        </w:rPr>
      </w:pPr>
      <w:r w:rsidRPr="00B05A9F">
        <w:rPr>
          <w:sz w:val="22"/>
          <w:szCs w:val="22"/>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191017" w:rsidRPr="00B05A9F" w:rsidRDefault="00191017" w:rsidP="00B05A9F">
      <w:pPr>
        <w:pStyle w:val="ConsPlusNormal"/>
        <w:jc w:val="both"/>
        <w:rPr>
          <w:sz w:val="22"/>
          <w:szCs w:val="22"/>
        </w:rPr>
      </w:pPr>
      <w:r w:rsidRPr="00B05A9F">
        <w:rPr>
          <w:sz w:val="22"/>
          <w:szCs w:val="22"/>
        </w:rPr>
        <w:t>(абзац введен Федеральным законом от 07.05.2013 N 95-ФЗ)</w:t>
      </w:r>
    </w:p>
    <w:p w:rsidR="00191017" w:rsidRPr="00B05A9F" w:rsidRDefault="00191017" w:rsidP="00B05A9F">
      <w:pPr>
        <w:pStyle w:val="ConsPlusNormal"/>
        <w:ind w:firstLine="540"/>
        <w:jc w:val="both"/>
        <w:rPr>
          <w:sz w:val="22"/>
          <w:szCs w:val="22"/>
        </w:rPr>
      </w:pPr>
      <w:r w:rsidRPr="00B05A9F">
        <w:rPr>
          <w:sz w:val="22"/>
          <w:szCs w:val="22"/>
        </w:rPr>
        <w:t>реализовывать права, предоставленные ему законодательством о специальной оценке условий труда.</w:t>
      </w:r>
    </w:p>
    <w:p w:rsidR="00191017" w:rsidRPr="00B05A9F" w:rsidRDefault="00191017" w:rsidP="00B05A9F">
      <w:pPr>
        <w:pStyle w:val="ConsPlusNormal"/>
        <w:jc w:val="both"/>
        <w:rPr>
          <w:sz w:val="22"/>
          <w:szCs w:val="22"/>
        </w:rPr>
      </w:pPr>
      <w:r w:rsidRPr="00B05A9F">
        <w:rPr>
          <w:sz w:val="22"/>
          <w:szCs w:val="22"/>
        </w:rPr>
        <w:t>(абзац введен Федеральным законом от 28.12.2013 N 421-ФЗ)</w:t>
      </w:r>
    </w:p>
    <w:p w:rsidR="00191017" w:rsidRPr="00B05A9F" w:rsidRDefault="00191017" w:rsidP="00B05A9F">
      <w:pPr>
        <w:pStyle w:val="ConsPlusNormal"/>
        <w:ind w:firstLine="540"/>
        <w:jc w:val="both"/>
        <w:rPr>
          <w:sz w:val="22"/>
          <w:szCs w:val="22"/>
        </w:rPr>
      </w:pPr>
      <w:r w:rsidRPr="00B05A9F">
        <w:rPr>
          <w:sz w:val="22"/>
          <w:szCs w:val="22"/>
        </w:rPr>
        <w:t>Работодатель обязан:</w:t>
      </w:r>
    </w:p>
    <w:p w:rsidR="00191017" w:rsidRPr="00B05A9F" w:rsidRDefault="00191017" w:rsidP="00B05A9F">
      <w:pPr>
        <w:pStyle w:val="ConsPlusNormal"/>
        <w:ind w:firstLine="540"/>
        <w:jc w:val="both"/>
        <w:rPr>
          <w:sz w:val="22"/>
          <w:szCs w:val="22"/>
        </w:rPr>
      </w:pPr>
      <w:r w:rsidRPr="00B05A9F">
        <w:rPr>
          <w:sz w:val="22"/>
          <w:szCs w:val="22"/>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91017" w:rsidRPr="00B05A9F" w:rsidRDefault="00191017" w:rsidP="00B05A9F">
      <w:pPr>
        <w:pStyle w:val="ConsPlusNormal"/>
        <w:ind w:firstLine="540"/>
        <w:jc w:val="both"/>
        <w:rPr>
          <w:sz w:val="22"/>
          <w:szCs w:val="22"/>
        </w:rPr>
      </w:pPr>
      <w:r w:rsidRPr="00B05A9F">
        <w:rPr>
          <w:sz w:val="22"/>
          <w:szCs w:val="22"/>
        </w:rPr>
        <w:t>предоставлять работникам работу, обусловленную трудовым договором;</w:t>
      </w:r>
    </w:p>
    <w:p w:rsidR="00191017" w:rsidRPr="00B05A9F" w:rsidRDefault="00191017" w:rsidP="00B05A9F">
      <w:pPr>
        <w:pStyle w:val="ConsPlusNormal"/>
        <w:ind w:firstLine="540"/>
        <w:jc w:val="both"/>
        <w:rPr>
          <w:sz w:val="22"/>
          <w:szCs w:val="22"/>
        </w:rPr>
      </w:pPr>
      <w:r w:rsidRPr="00B05A9F">
        <w:rPr>
          <w:sz w:val="22"/>
          <w:szCs w:val="22"/>
        </w:rPr>
        <w:t>обеспечивать безопасность и условия труда, соответствующие государственным нормативным требованиям охраны труда;</w:t>
      </w:r>
    </w:p>
    <w:p w:rsidR="00191017" w:rsidRPr="00B05A9F" w:rsidRDefault="00191017" w:rsidP="00B05A9F">
      <w:pPr>
        <w:pStyle w:val="ConsPlusNormal"/>
        <w:ind w:firstLine="540"/>
        <w:jc w:val="both"/>
        <w:rPr>
          <w:sz w:val="22"/>
          <w:szCs w:val="22"/>
        </w:rPr>
      </w:pPr>
      <w:r w:rsidRPr="00B05A9F">
        <w:rPr>
          <w:sz w:val="22"/>
          <w:szCs w:val="22"/>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91017" w:rsidRPr="00B05A9F" w:rsidRDefault="00191017" w:rsidP="00B05A9F">
      <w:pPr>
        <w:pStyle w:val="ConsPlusNormal"/>
        <w:ind w:firstLine="540"/>
        <w:jc w:val="both"/>
        <w:rPr>
          <w:sz w:val="22"/>
          <w:szCs w:val="22"/>
        </w:rPr>
      </w:pPr>
      <w:r w:rsidRPr="00B05A9F">
        <w:rPr>
          <w:sz w:val="22"/>
          <w:szCs w:val="22"/>
        </w:rPr>
        <w:t>обеспечивать работникам равную оплату за труд равной ценности;</w:t>
      </w:r>
    </w:p>
    <w:p w:rsidR="00191017" w:rsidRPr="00B05A9F" w:rsidRDefault="00191017" w:rsidP="00B05A9F">
      <w:pPr>
        <w:pStyle w:val="ConsPlusNormal"/>
        <w:ind w:firstLine="540"/>
        <w:jc w:val="both"/>
        <w:rPr>
          <w:sz w:val="22"/>
          <w:szCs w:val="22"/>
        </w:rPr>
      </w:pPr>
      <w:r w:rsidRPr="00B05A9F">
        <w:rPr>
          <w:sz w:val="22"/>
          <w:szCs w:val="22"/>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191017" w:rsidRPr="00B05A9F" w:rsidRDefault="00191017" w:rsidP="00B05A9F">
      <w:pPr>
        <w:pStyle w:val="ConsPlusNormal"/>
        <w:ind w:firstLine="540"/>
        <w:jc w:val="both"/>
        <w:rPr>
          <w:sz w:val="22"/>
          <w:szCs w:val="22"/>
        </w:rPr>
      </w:pPr>
      <w:r w:rsidRPr="00B05A9F">
        <w:rPr>
          <w:sz w:val="22"/>
          <w:szCs w:val="22"/>
        </w:rPr>
        <w:t>вести коллективные переговоры, а также заключать коллективный договор в порядке, установленном настоящим Кодексом;</w:t>
      </w:r>
    </w:p>
    <w:p w:rsidR="00191017" w:rsidRPr="00B05A9F" w:rsidRDefault="00191017" w:rsidP="00B05A9F">
      <w:pPr>
        <w:pStyle w:val="ConsPlusNormal"/>
        <w:ind w:firstLine="540"/>
        <w:jc w:val="both"/>
        <w:rPr>
          <w:sz w:val="22"/>
          <w:szCs w:val="22"/>
        </w:rPr>
      </w:pPr>
      <w:r w:rsidRPr="00B05A9F">
        <w:rPr>
          <w:sz w:val="22"/>
          <w:szCs w:val="22"/>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191017" w:rsidRPr="00B05A9F" w:rsidRDefault="00191017" w:rsidP="00B05A9F">
      <w:pPr>
        <w:pStyle w:val="ConsPlusNormal"/>
        <w:ind w:firstLine="540"/>
        <w:jc w:val="both"/>
        <w:rPr>
          <w:sz w:val="22"/>
          <w:szCs w:val="22"/>
        </w:rPr>
      </w:pPr>
      <w:r w:rsidRPr="00B05A9F">
        <w:rPr>
          <w:sz w:val="22"/>
          <w:szCs w:val="22"/>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191017" w:rsidRPr="00B05A9F" w:rsidRDefault="00191017" w:rsidP="00B05A9F">
      <w:pPr>
        <w:pStyle w:val="ConsPlusNormal"/>
        <w:ind w:firstLine="540"/>
        <w:jc w:val="both"/>
        <w:rPr>
          <w:sz w:val="22"/>
          <w:szCs w:val="22"/>
        </w:rPr>
      </w:pPr>
      <w:r w:rsidRPr="00B05A9F">
        <w:rPr>
          <w:sz w:val="22"/>
          <w:szCs w:val="22"/>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ind w:firstLine="540"/>
        <w:jc w:val="both"/>
        <w:rPr>
          <w:sz w:val="22"/>
          <w:szCs w:val="22"/>
        </w:rPr>
      </w:pPr>
      <w:r w:rsidRPr="00B05A9F">
        <w:rPr>
          <w:sz w:val="22"/>
          <w:szCs w:val="22"/>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91017" w:rsidRPr="00B05A9F" w:rsidRDefault="00191017" w:rsidP="00B05A9F">
      <w:pPr>
        <w:pStyle w:val="ConsPlusNormal"/>
        <w:ind w:firstLine="540"/>
        <w:jc w:val="both"/>
        <w:rPr>
          <w:sz w:val="22"/>
          <w:szCs w:val="22"/>
        </w:rPr>
      </w:pPr>
      <w:r w:rsidRPr="00B05A9F">
        <w:rPr>
          <w:sz w:val="22"/>
          <w:szCs w:val="22"/>
        </w:rPr>
        <w:t xml:space="preserve">создавать условия, обеспечивающие участие работников в управлении организацией в предусмотренных настоящим </w:t>
      </w:r>
      <w:hyperlink w:anchor="Par768" w:tooltip="Ссылка на текущий документ" w:history="1">
        <w:r w:rsidRPr="00B05A9F">
          <w:rPr>
            <w:sz w:val="22"/>
            <w:szCs w:val="22"/>
          </w:rPr>
          <w:t>Кодексом</w:t>
        </w:r>
      </w:hyperlink>
      <w:r w:rsidRPr="00B05A9F">
        <w:rPr>
          <w:sz w:val="22"/>
          <w:szCs w:val="22"/>
        </w:rPr>
        <w:t>, иными федеральными законами и коллективным договором формах;</w:t>
      </w:r>
    </w:p>
    <w:p w:rsidR="00191017" w:rsidRPr="00B05A9F" w:rsidRDefault="00191017" w:rsidP="00B05A9F">
      <w:pPr>
        <w:pStyle w:val="ConsPlusNormal"/>
        <w:ind w:firstLine="540"/>
        <w:jc w:val="both"/>
        <w:rPr>
          <w:sz w:val="22"/>
          <w:szCs w:val="22"/>
        </w:rPr>
      </w:pPr>
      <w:r w:rsidRPr="00B05A9F">
        <w:rPr>
          <w:sz w:val="22"/>
          <w:szCs w:val="22"/>
        </w:rPr>
        <w:t>обеспечивать бытовые нужды работников, связанные с исполнением ими трудовых обязанностей;</w:t>
      </w:r>
    </w:p>
    <w:p w:rsidR="00191017" w:rsidRPr="00B05A9F" w:rsidRDefault="00191017" w:rsidP="00B05A9F">
      <w:pPr>
        <w:pStyle w:val="ConsPlusNormal"/>
        <w:ind w:firstLine="540"/>
        <w:jc w:val="both"/>
        <w:rPr>
          <w:sz w:val="22"/>
          <w:szCs w:val="22"/>
        </w:rPr>
      </w:pPr>
      <w:r w:rsidRPr="00B05A9F">
        <w:rPr>
          <w:sz w:val="22"/>
          <w:szCs w:val="22"/>
        </w:rPr>
        <w:t>осуществлять обязательное социальное страхование работников в порядке, установленном федеральными законами;</w:t>
      </w:r>
    </w:p>
    <w:p w:rsidR="00191017" w:rsidRPr="00B05A9F" w:rsidRDefault="00191017" w:rsidP="00B05A9F">
      <w:pPr>
        <w:pStyle w:val="ConsPlusNormal"/>
        <w:ind w:firstLine="540"/>
        <w:jc w:val="both"/>
        <w:rPr>
          <w:sz w:val="22"/>
          <w:szCs w:val="22"/>
        </w:rPr>
      </w:pPr>
      <w:r w:rsidRPr="00B05A9F">
        <w:rPr>
          <w:sz w:val="22"/>
          <w:szCs w:val="22"/>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28.12.2013 N 421-ФЗ)</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0"/>
        <w:rPr>
          <w:b/>
          <w:bCs/>
          <w:sz w:val="22"/>
          <w:szCs w:val="22"/>
        </w:rPr>
      </w:pPr>
      <w:bookmarkStart w:id="36" w:name="Par423"/>
      <w:bookmarkEnd w:id="36"/>
      <w:r w:rsidRPr="00B05A9F">
        <w:rPr>
          <w:b/>
          <w:bCs/>
          <w:sz w:val="22"/>
          <w:szCs w:val="22"/>
        </w:rPr>
        <w:t>ЧАСТЬ ВТОРАЯ</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1"/>
        <w:rPr>
          <w:b/>
          <w:bCs/>
          <w:sz w:val="22"/>
          <w:szCs w:val="22"/>
        </w:rPr>
      </w:pPr>
      <w:bookmarkStart w:id="37" w:name="Par425"/>
      <w:bookmarkEnd w:id="37"/>
      <w:r w:rsidRPr="00B05A9F">
        <w:rPr>
          <w:b/>
          <w:bCs/>
          <w:sz w:val="22"/>
          <w:szCs w:val="22"/>
        </w:rPr>
        <w:t>Раздел II. СОЦИАЛЬНОЕ ПАРТНЕРСТВО В СФЕРЕ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38" w:name="Par427"/>
      <w:bookmarkEnd w:id="38"/>
      <w:r w:rsidRPr="00B05A9F">
        <w:rPr>
          <w:b/>
          <w:bCs/>
          <w:sz w:val="22"/>
          <w:szCs w:val="22"/>
        </w:rPr>
        <w:t>Глава 3. ОБЩИЕ ПОЛОЖЕНИЯ</w:t>
      </w:r>
    </w:p>
    <w:p w:rsidR="00191017" w:rsidRPr="00B05A9F" w:rsidRDefault="00191017" w:rsidP="00B05A9F">
      <w:pPr>
        <w:pStyle w:val="ConsPlusNormal"/>
        <w:jc w:val="center"/>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9" w:name="Par430"/>
      <w:bookmarkEnd w:id="39"/>
      <w:r w:rsidRPr="00B05A9F">
        <w:rPr>
          <w:sz w:val="22"/>
          <w:szCs w:val="22"/>
        </w:rPr>
        <w:t>Статья 23. Понятие социального партнерства в сфере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Часть вторая утратила силу. - Федеральный закон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0" w:name="Par437"/>
      <w:bookmarkEnd w:id="40"/>
      <w:r w:rsidRPr="00B05A9F">
        <w:rPr>
          <w:sz w:val="22"/>
          <w:szCs w:val="22"/>
        </w:rPr>
        <w:t>Статья 24. Основные принципы социального партнерства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Основными принципами социального партнерства являются:</w:t>
      </w:r>
    </w:p>
    <w:p w:rsidR="00191017" w:rsidRPr="00B05A9F" w:rsidRDefault="00191017" w:rsidP="00B05A9F">
      <w:pPr>
        <w:pStyle w:val="ConsPlusNormal"/>
        <w:ind w:firstLine="540"/>
        <w:jc w:val="both"/>
        <w:rPr>
          <w:sz w:val="22"/>
          <w:szCs w:val="22"/>
        </w:rPr>
      </w:pPr>
      <w:r w:rsidRPr="00B05A9F">
        <w:rPr>
          <w:sz w:val="22"/>
          <w:szCs w:val="22"/>
        </w:rPr>
        <w:t>равноправие сторон;</w:t>
      </w:r>
    </w:p>
    <w:p w:rsidR="00191017" w:rsidRPr="00B05A9F" w:rsidRDefault="00191017" w:rsidP="00B05A9F">
      <w:pPr>
        <w:pStyle w:val="ConsPlusNormal"/>
        <w:ind w:firstLine="540"/>
        <w:jc w:val="both"/>
        <w:rPr>
          <w:sz w:val="22"/>
          <w:szCs w:val="22"/>
        </w:rPr>
      </w:pPr>
      <w:r w:rsidRPr="00B05A9F">
        <w:rPr>
          <w:sz w:val="22"/>
          <w:szCs w:val="22"/>
        </w:rPr>
        <w:t>уважение и учет интересов сторон;</w:t>
      </w:r>
    </w:p>
    <w:p w:rsidR="00191017" w:rsidRPr="00B05A9F" w:rsidRDefault="00191017" w:rsidP="00B05A9F">
      <w:pPr>
        <w:pStyle w:val="ConsPlusNormal"/>
        <w:ind w:firstLine="540"/>
        <w:jc w:val="both"/>
        <w:rPr>
          <w:sz w:val="22"/>
          <w:szCs w:val="22"/>
        </w:rPr>
      </w:pPr>
      <w:r w:rsidRPr="00B05A9F">
        <w:rPr>
          <w:sz w:val="22"/>
          <w:szCs w:val="22"/>
        </w:rPr>
        <w:t>заинтересованность сторон в участии в договорных отношениях;</w:t>
      </w:r>
    </w:p>
    <w:p w:rsidR="00191017" w:rsidRPr="00B05A9F" w:rsidRDefault="00191017" w:rsidP="00B05A9F">
      <w:pPr>
        <w:pStyle w:val="ConsPlusNormal"/>
        <w:ind w:firstLine="540"/>
        <w:jc w:val="both"/>
        <w:rPr>
          <w:sz w:val="22"/>
          <w:szCs w:val="22"/>
        </w:rPr>
      </w:pPr>
      <w:r w:rsidRPr="00B05A9F">
        <w:rPr>
          <w:sz w:val="22"/>
          <w:szCs w:val="22"/>
        </w:rPr>
        <w:t>содействие государства в укреплении и развитии социального партнерства на демократической основе;</w:t>
      </w:r>
    </w:p>
    <w:p w:rsidR="00191017" w:rsidRPr="00B05A9F" w:rsidRDefault="00191017" w:rsidP="00B05A9F">
      <w:pPr>
        <w:pStyle w:val="ConsPlusNormal"/>
        <w:ind w:firstLine="540"/>
        <w:jc w:val="both"/>
        <w:rPr>
          <w:sz w:val="22"/>
          <w:szCs w:val="22"/>
        </w:rPr>
      </w:pPr>
      <w:r w:rsidRPr="00B05A9F">
        <w:rPr>
          <w:sz w:val="22"/>
          <w:szCs w:val="22"/>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полномочность представителей сторон;</w:t>
      </w:r>
    </w:p>
    <w:p w:rsidR="00191017" w:rsidRPr="00B05A9F" w:rsidRDefault="00191017" w:rsidP="00B05A9F">
      <w:pPr>
        <w:pStyle w:val="ConsPlusNormal"/>
        <w:ind w:firstLine="540"/>
        <w:jc w:val="both"/>
        <w:rPr>
          <w:sz w:val="22"/>
          <w:szCs w:val="22"/>
        </w:rPr>
      </w:pPr>
      <w:r w:rsidRPr="00B05A9F">
        <w:rPr>
          <w:sz w:val="22"/>
          <w:szCs w:val="22"/>
        </w:rPr>
        <w:t>свобода выбора при обсуждении вопросов, входящих в сферу труда;</w:t>
      </w:r>
    </w:p>
    <w:p w:rsidR="00191017" w:rsidRPr="00B05A9F" w:rsidRDefault="00191017" w:rsidP="00B05A9F">
      <w:pPr>
        <w:pStyle w:val="ConsPlusNormal"/>
        <w:ind w:firstLine="540"/>
        <w:jc w:val="both"/>
        <w:rPr>
          <w:sz w:val="22"/>
          <w:szCs w:val="22"/>
        </w:rPr>
      </w:pPr>
      <w:r w:rsidRPr="00B05A9F">
        <w:rPr>
          <w:sz w:val="22"/>
          <w:szCs w:val="22"/>
        </w:rPr>
        <w:t>добровольность принятия сторонами на себя обязательств;</w:t>
      </w:r>
    </w:p>
    <w:p w:rsidR="00191017" w:rsidRPr="00B05A9F" w:rsidRDefault="00191017" w:rsidP="00B05A9F">
      <w:pPr>
        <w:pStyle w:val="ConsPlusNormal"/>
        <w:ind w:firstLine="540"/>
        <w:jc w:val="both"/>
        <w:rPr>
          <w:sz w:val="22"/>
          <w:szCs w:val="22"/>
        </w:rPr>
      </w:pPr>
      <w:r w:rsidRPr="00B05A9F">
        <w:rPr>
          <w:sz w:val="22"/>
          <w:szCs w:val="22"/>
        </w:rPr>
        <w:t>реальность обязательств, принимаемых на себя сторонами;</w:t>
      </w:r>
    </w:p>
    <w:p w:rsidR="00191017" w:rsidRPr="00B05A9F" w:rsidRDefault="00191017" w:rsidP="00B05A9F">
      <w:pPr>
        <w:pStyle w:val="ConsPlusNormal"/>
        <w:ind w:firstLine="540"/>
        <w:jc w:val="both"/>
        <w:rPr>
          <w:sz w:val="22"/>
          <w:szCs w:val="22"/>
        </w:rPr>
      </w:pPr>
      <w:r w:rsidRPr="00B05A9F">
        <w:rPr>
          <w:sz w:val="22"/>
          <w:szCs w:val="22"/>
        </w:rPr>
        <w:t>обязательность выполнения коллективных договоров, соглашений;</w:t>
      </w:r>
    </w:p>
    <w:p w:rsidR="00191017" w:rsidRPr="00B05A9F" w:rsidRDefault="00191017" w:rsidP="00B05A9F">
      <w:pPr>
        <w:pStyle w:val="ConsPlusNormal"/>
        <w:ind w:firstLine="540"/>
        <w:jc w:val="both"/>
        <w:rPr>
          <w:sz w:val="22"/>
          <w:szCs w:val="22"/>
        </w:rPr>
      </w:pPr>
      <w:r w:rsidRPr="00B05A9F">
        <w:rPr>
          <w:sz w:val="22"/>
          <w:szCs w:val="22"/>
        </w:rPr>
        <w:t>контроль за выполнением принятых коллективных договоров, соглашений;</w:t>
      </w:r>
    </w:p>
    <w:p w:rsidR="00191017" w:rsidRPr="00B05A9F" w:rsidRDefault="00191017" w:rsidP="00B05A9F">
      <w:pPr>
        <w:pStyle w:val="ConsPlusNormal"/>
        <w:ind w:firstLine="540"/>
        <w:jc w:val="both"/>
        <w:rPr>
          <w:sz w:val="22"/>
          <w:szCs w:val="22"/>
        </w:rPr>
      </w:pPr>
      <w:r w:rsidRPr="00B05A9F">
        <w:rPr>
          <w:sz w:val="22"/>
          <w:szCs w:val="22"/>
        </w:rPr>
        <w:t>ответственность сторон, их представителей за невыполнение по их вине коллективных договоров, соглашений.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1" w:name="Par454"/>
      <w:bookmarkEnd w:id="41"/>
      <w:r w:rsidRPr="00B05A9F">
        <w:rPr>
          <w:sz w:val="22"/>
          <w:szCs w:val="22"/>
        </w:rPr>
        <w:t>Статья 25. Стороны социального партнерства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Сторонами социального партнерства являются работники и работодатели в лице уполномоченных в установленном порядке представителей.</w:t>
      </w:r>
    </w:p>
    <w:p w:rsidR="00191017" w:rsidRPr="00B05A9F" w:rsidRDefault="00191017" w:rsidP="00B05A9F">
      <w:pPr>
        <w:pStyle w:val="ConsPlusNormal"/>
        <w:ind w:firstLine="540"/>
        <w:jc w:val="both"/>
        <w:rPr>
          <w:sz w:val="22"/>
          <w:szCs w:val="22"/>
        </w:rPr>
      </w:pPr>
      <w:r w:rsidRPr="00B05A9F">
        <w:rPr>
          <w:sz w:val="22"/>
          <w:szCs w:val="22"/>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191017" w:rsidRPr="00B05A9F" w:rsidRDefault="00191017" w:rsidP="00B05A9F">
      <w:pPr>
        <w:pStyle w:val="ConsPlusNormal"/>
        <w:jc w:val="both"/>
        <w:rPr>
          <w:sz w:val="22"/>
          <w:szCs w:val="22"/>
        </w:rPr>
      </w:pPr>
      <w:r w:rsidRPr="00B05A9F">
        <w:rPr>
          <w:sz w:val="22"/>
          <w:szCs w:val="22"/>
        </w:rPr>
        <w:t>(часть вторая введена Федеральным законом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2" w:name="Par460"/>
      <w:bookmarkEnd w:id="42"/>
      <w:r w:rsidRPr="00B05A9F">
        <w:rPr>
          <w:sz w:val="22"/>
          <w:szCs w:val="22"/>
        </w:rPr>
        <w:t>Статья 26. Уровни социального партнерства</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Социальное партнерство осуществляется на:</w:t>
      </w:r>
    </w:p>
    <w:p w:rsidR="00191017" w:rsidRPr="00B05A9F" w:rsidRDefault="00191017" w:rsidP="00B05A9F">
      <w:pPr>
        <w:pStyle w:val="ConsPlusNormal"/>
        <w:ind w:firstLine="540"/>
        <w:jc w:val="both"/>
        <w:rPr>
          <w:sz w:val="22"/>
          <w:szCs w:val="22"/>
        </w:rPr>
      </w:pPr>
      <w:r w:rsidRPr="00B05A9F">
        <w:rPr>
          <w:sz w:val="22"/>
          <w:szCs w:val="22"/>
        </w:rPr>
        <w:t>федеральном уровне, на котором устанавливаются основы регулирования отношений в сфере труда в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региональном уровне, на котором устанавливаются основы регулирования отношений в сфере труда в субъекте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отраслевом уровне, на котором устанавливаются основы регулирования отношений в сфере труда в отрасли (отраслях);</w:t>
      </w:r>
    </w:p>
    <w:p w:rsidR="00191017" w:rsidRPr="00B05A9F" w:rsidRDefault="00191017" w:rsidP="00B05A9F">
      <w:pPr>
        <w:pStyle w:val="ConsPlusNormal"/>
        <w:ind w:firstLine="540"/>
        <w:jc w:val="both"/>
        <w:rPr>
          <w:sz w:val="22"/>
          <w:szCs w:val="22"/>
        </w:rPr>
      </w:pPr>
      <w:r w:rsidRPr="00B05A9F">
        <w:rPr>
          <w:sz w:val="22"/>
          <w:szCs w:val="22"/>
        </w:rPr>
        <w:t>территориальном уровне, на котором устанавливаются основы регулирования отношений в сфере труда в муниципальном образовании;</w:t>
      </w:r>
    </w:p>
    <w:p w:rsidR="00191017" w:rsidRPr="00B05A9F" w:rsidRDefault="00191017" w:rsidP="00B05A9F">
      <w:pPr>
        <w:pStyle w:val="ConsPlusNormal"/>
        <w:ind w:firstLine="540"/>
        <w:jc w:val="both"/>
        <w:rPr>
          <w:sz w:val="22"/>
          <w:szCs w:val="22"/>
        </w:rPr>
      </w:pPr>
      <w:r w:rsidRPr="00B05A9F">
        <w:rPr>
          <w:sz w:val="22"/>
          <w:szCs w:val="22"/>
        </w:rPr>
        <w:t>локальном уровне, на котором устанавливаются обязательства работников и работодателя в сфере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3" w:name="Par472"/>
      <w:bookmarkEnd w:id="43"/>
      <w:r w:rsidRPr="00B05A9F">
        <w:rPr>
          <w:sz w:val="22"/>
          <w:szCs w:val="22"/>
        </w:rPr>
        <w:t>Статья 27. Формы социального партнерства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Социальное партнерство осуществляется в формах:</w:t>
      </w:r>
    </w:p>
    <w:p w:rsidR="00191017" w:rsidRPr="00B05A9F" w:rsidRDefault="00191017" w:rsidP="00B05A9F">
      <w:pPr>
        <w:pStyle w:val="ConsPlusNormal"/>
        <w:ind w:firstLine="540"/>
        <w:jc w:val="both"/>
        <w:rPr>
          <w:sz w:val="22"/>
          <w:szCs w:val="22"/>
        </w:rPr>
      </w:pPr>
      <w:r w:rsidRPr="00B05A9F">
        <w:rPr>
          <w:sz w:val="22"/>
          <w:szCs w:val="22"/>
        </w:rPr>
        <w:t>коллективных переговоров по подготовке проектов коллективных договоров, соглашений и заключению коллективных договоров, соглашений;</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участия работников, их представителей в управлении организацией;</w:t>
      </w:r>
    </w:p>
    <w:p w:rsidR="00191017" w:rsidRPr="00B05A9F" w:rsidRDefault="00191017" w:rsidP="00B05A9F">
      <w:pPr>
        <w:pStyle w:val="ConsPlusNormal"/>
        <w:ind w:firstLine="540"/>
        <w:jc w:val="both"/>
        <w:rPr>
          <w:sz w:val="22"/>
          <w:szCs w:val="22"/>
        </w:rPr>
      </w:pPr>
      <w:r w:rsidRPr="00B05A9F">
        <w:rPr>
          <w:sz w:val="22"/>
          <w:szCs w:val="22"/>
        </w:rPr>
        <w:t>участия представителей работников и работодателей в разрешении трудовых споров.</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4" w:name="Par483"/>
      <w:bookmarkEnd w:id="44"/>
      <w:r w:rsidRPr="00B05A9F">
        <w:rPr>
          <w:sz w:val="22"/>
          <w:szCs w:val="22"/>
        </w:rPr>
        <w:t>Статья 28. Особенности применения норм настоящего раздела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191017" w:rsidRPr="00B05A9F" w:rsidRDefault="00191017" w:rsidP="00B05A9F">
      <w:pPr>
        <w:pStyle w:val="ConsPlusNormal"/>
        <w:jc w:val="both"/>
        <w:rPr>
          <w:sz w:val="22"/>
          <w:szCs w:val="22"/>
        </w:rPr>
      </w:pPr>
      <w:r w:rsidRPr="00B05A9F">
        <w:rPr>
          <w:sz w:val="22"/>
          <w:szCs w:val="22"/>
        </w:rPr>
        <w:t>(в ред. Федеральных законов от 25.07.2002 N 116-ФЗ, от 30.06.2003 N 86-ФЗ, от 30.06.2006 N 90-ФЗ)</w:t>
      </w:r>
    </w:p>
    <w:p w:rsidR="00191017" w:rsidRPr="00B05A9F" w:rsidRDefault="00191017" w:rsidP="00B05A9F">
      <w:pPr>
        <w:pStyle w:val="ConsPlusNormal"/>
        <w:jc w:val="both"/>
        <w:rPr>
          <w:sz w:val="22"/>
          <w:szCs w:val="22"/>
        </w:rPr>
      </w:pPr>
    </w:p>
    <w:p w:rsidR="00191017" w:rsidRDefault="00191017" w:rsidP="00B05A9F">
      <w:pPr>
        <w:pStyle w:val="ConsPlusNormal"/>
        <w:jc w:val="center"/>
        <w:outlineLvl w:val="2"/>
        <w:rPr>
          <w:b/>
          <w:bCs/>
          <w:sz w:val="22"/>
          <w:szCs w:val="22"/>
        </w:rPr>
      </w:pPr>
      <w:bookmarkStart w:id="45" w:name="Par492"/>
      <w:bookmarkEnd w:id="45"/>
    </w:p>
    <w:p w:rsidR="00191017" w:rsidRDefault="00191017" w:rsidP="00B05A9F">
      <w:pPr>
        <w:pStyle w:val="ConsPlusNormal"/>
        <w:jc w:val="center"/>
        <w:outlineLvl w:val="2"/>
        <w:rPr>
          <w:b/>
          <w:bCs/>
          <w:sz w:val="22"/>
          <w:szCs w:val="22"/>
        </w:rPr>
      </w:pPr>
    </w:p>
    <w:p w:rsidR="00191017" w:rsidRDefault="00191017" w:rsidP="00B05A9F">
      <w:pPr>
        <w:pStyle w:val="ConsPlusNormal"/>
        <w:jc w:val="center"/>
        <w:outlineLvl w:val="2"/>
        <w:rPr>
          <w:b/>
          <w:bCs/>
          <w:sz w:val="22"/>
          <w:szCs w:val="22"/>
        </w:rPr>
      </w:pPr>
    </w:p>
    <w:p w:rsidR="00191017" w:rsidRDefault="00191017" w:rsidP="00B05A9F">
      <w:pPr>
        <w:pStyle w:val="ConsPlusNormal"/>
        <w:jc w:val="center"/>
        <w:outlineLvl w:val="2"/>
        <w:rPr>
          <w:b/>
          <w:bCs/>
          <w:sz w:val="22"/>
          <w:szCs w:val="22"/>
        </w:rPr>
      </w:pPr>
    </w:p>
    <w:p w:rsidR="00191017" w:rsidRPr="00B05A9F" w:rsidRDefault="00191017" w:rsidP="00B05A9F">
      <w:pPr>
        <w:pStyle w:val="ConsPlusNormal"/>
        <w:jc w:val="center"/>
        <w:outlineLvl w:val="2"/>
        <w:rPr>
          <w:b/>
          <w:bCs/>
          <w:sz w:val="22"/>
          <w:szCs w:val="22"/>
        </w:rPr>
      </w:pPr>
      <w:r w:rsidRPr="00B05A9F">
        <w:rPr>
          <w:b/>
          <w:bCs/>
          <w:sz w:val="22"/>
          <w:szCs w:val="22"/>
        </w:rPr>
        <w:t>Глава 4. ПРЕДСТАВИТЕЛИ РАБОТНИКОВ И РАБОТОДАТЕЛЕЙ</w:t>
      </w:r>
    </w:p>
    <w:p w:rsidR="00191017" w:rsidRPr="00B05A9F" w:rsidRDefault="00191017" w:rsidP="00B05A9F">
      <w:pPr>
        <w:pStyle w:val="ConsPlusNormal"/>
        <w:jc w:val="center"/>
        <w:rPr>
          <w:b/>
          <w:bCs/>
          <w:sz w:val="22"/>
          <w:szCs w:val="22"/>
        </w:rPr>
      </w:pPr>
      <w:r w:rsidRPr="00B05A9F">
        <w:rPr>
          <w:b/>
          <w:bCs/>
          <w:sz w:val="22"/>
          <w:szCs w:val="22"/>
        </w:rPr>
        <w:t>В СОЦИАЛЬНОМ ПАРТНЕРСТВЕ</w:t>
      </w:r>
    </w:p>
    <w:p w:rsidR="00191017" w:rsidRPr="00B05A9F" w:rsidRDefault="00191017" w:rsidP="00B05A9F">
      <w:pPr>
        <w:pStyle w:val="ConsPlusNormal"/>
        <w:jc w:val="center"/>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6" w:name="Par496"/>
      <w:bookmarkEnd w:id="46"/>
      <w:r w:rsidRPr="00B05A9F">
        <w:rPr>
          <w:sz w:val="22"/>
          <w:szCs w:val="22"/>
        </w:rPr>
        <w:t>Статья 29. Представители работников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7" w:name="Par506"/>
      <w:bookmarkEnd w:id="47"/>
      <w:r w:rsidRPr="00B05A9F">
        <w:rPr>
          <w:sz w:val="22"/>
          <w:szCs w:val="22"/>
        </w:rPr>
        <w:t>Статья 30. Представление интересов работников первичными профсоюзными организациями</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191017" w:rsidRPr="00B05A9F" w:rsidRDefault="00191017" w:rsidP="00B05A9F">
      <w:pPr>
        <w:pStyle w:val="ConsPlusNormal"/>
        <w:ind w:firstLine="540"/>
        <w:jc w:val="both"/>
        <w:rPr>
          <w:sz w:val="22"/>
          <w:szCs w:val="22"/>
        </w:rPr>
      </w:pPr>
      <w:r w:rsidRPr="00B05A9F">
        <w:rPr>
          <w:sz w:val="22"/>
          <w:szCs w:val="22"/>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8" w:name="Par514"/>
      <w:bookmarkEnd w:id="48"/>
      <w:r w:rsidRPr="00B05A9F">
        <w:rPr>
          <w:sz w:val="22"/>
          <w:szCs w:val="22"/>
        </w:rPr>
        <w:t>Статья 31. Иные представители работников</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191017" w:rsidRPr="00B05A9F" w:rsidRDefault="00191017" w:rsidP="00B05A9F">
      <w:pPr>
        <w:pStyle w:val="ConsPlusNormal"/>
        <w:ind w:firstLine="540"/>
        <w:jc w:val="both"/>
        <w:rPr>
          <w:sz w:val="22"/>
          <w:szCs w:val="22"/>
        </w:rPr>
      </w:pPr>
      <w:r w:rsidRPr="00B05A9F">
        <w:rPr>
          <w:sz w:val="22"/>
          <w:szCs w:val="22"/>
        </w:rPr>
        <w:t>Наличие иного представителя не может являться препятствием для осуществления первичными профсоюзными организациями своих полномочий.</w:t>
      </w:r>
    </w:p>
    <w:p w:rsidR="00191017" w:rsidRDefault="00191017" w:rsidP="00B05A9F">
      <w:pPr>
        <w:pStyle w:val="ConsPlusNormal"/>
        <w:jc w:val="both"/>
        <w:rPr>
          <w:sz w:val="22"/>
          <w:szCs w:val="22"/>
        </w:rPr>
      </w:pP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9" w:name="Par521"/>
      <w:bookmarkEnd w:id="49"/>
      <w:r w:rsidRPr="00B05A9F">
        <w:rPr>
          <w:sz w:val="22"/>
          <w:szCs w:val="22"/>
        </w:rPr>
        <w:t>Статья 32. Обязанности работодателя по созданию условий, обеспечивающих деятельность представителей работников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0" w:name="Par527"/>
      <w:bookmarkEnd w:id="50"/>
      <w:r w:rsidRPr="00B05A9F">
        <w:rPr>
          <w:sz w:val="22"/>
          <w:szCs w:val="22"/>
        </w:rPr>
        <w:t>Статья 33. Представители работодателей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bookmarkStart w:id="51" w:name="Par530"/>
      <w:bookmarkEnd w:id="51"/>
      <w:r w:rsidRPr="00B05A9F">
        <w:rPr>
          <w:sz w:val="22"/>
          <w:szCs w:val="22"/>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536" w:tooltip="Ссылка на текущий документ" w:history="1">
        <w:r w:rsidRPr="00B05A9F">
          <w:rPr>
            <w:sz w:val="22"/>
            <w:szCs w:val="22"/>
          </w:rPr>
          <w:t>Кодексом</w:t>
        </w:r>
      </w:hyperlink>
      <w:r w:rsidRPr="00B05A9F">
        <w:rPr>
          <w:sz w:val="22"/>
          <w:szCs w:val="22"/>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191017" w:rsidRPr="00B05A9F" w:rsidRDefault="00191017" w:rsidP="00B05A9F">
      <w:pPr>
        <w:pStyle w:val="ConsPlusNormal"/>
        <w:jc w:val="both"/>
        <w:rPr>
          <w:sz w:val="22"/>
          <w:szCs w:val="22"/>
        </w:rPr>
      </w:pPr>
      <w:r w:rsidRPr="00B05A9F">
        <w:rPr>
          <w:sz w:val="22"/>
          <w:szCs w:val="22"/>
        </w:rPr>
        <w:t>(часть первая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191017" w:rsidRPr="00B05A9F" w:rsidRDefault="00191017" w:rsidP="00B05A9F">
      <w:pPr>
        <w:pStyle w:val="ConsPlusNormal"/>
        <w:jc w:val="both"/>
        <w:rPr>
          <w:sz w:val="22"/>
          <w:szCs w:val="22"/>
        </w:rPr>
      </w:pPr>
      <w:r w:rsidRPr="00B05A9F">
        <w:rPr>
          <w:sz w:val="22"/>
          <w:szCs w:val="22"/>
        </w:rPr>
        <w:t>(в ред. Федерального закона от 03.12.2012 N 234-ФЗ)</w:t>
      </w:r>
    </w:p>
    <w:p w:rsidR="00191017" w:rsidRPr="00B05A9F" w:rsidRDefault="00191017" w:rsidP="00B05A9F">
      <w:pPr>
        <w:pStyle w:val="ConsPlusNormal"/>
        <w:ind w:firstLine="540"/>
        <w:jc w:val="both"/>
        <w:rPr>
          <w:sz w:val="22"/>
          <w:szCs w:val="22"/>
        </w:rPr>
      </w:pPr>
      <w:r w:rsidRPr="00B05A9F">
        <w:rPr>
          <w:sz w:val="22"/>
          <w:szCs w:val="22"/>
        </w:rPr>
        <w:t>Части третья - четвертая утратили силу. - Федеральный закон от 24.11.2014 N 358-ФЗ.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2" w:name="Par536"/>
      <w:bookmarkEnd w:id="52"/>
      <w:r w:rsidRPr="00B05A9F">
        <w:rPr>
          <w:sz w:val="22"/>
          <w:szCs w:val="22"/>
        </w:rPr>
        <w:t>Статья 34. Иные представители работодателей</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02.04.2014 N 55-ФЗ)</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53" w:name="Par543"/>
      <w:bookmarkEnd w:id="53"/>
      <w:r w:rsidRPr="00B05A9F">
        <w:rPr>
          <w:b/>
          <w:bCs/>
          <w:sz w:val="22"/>
          <w:szCs w:val="22"/>
        </w:rPr>
        <w:t>Глава 5. ОРГАНЫ СОЦИАЛЬНОГО ПАРТНЕРСТВА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4" w:name="Par545"/>
      <w:bookmarkEnd w:id="54"/>
      <w:r w:rsidRPr="00B05A9F">
        <w:rPr>
          <w:sz w:val="22"/>
          <w:szCs w:val="22"/>
        </w:rPr>
        <w:t>Статья 35. Комиссии по регулированию социально-трудовых отношений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191017" w:rsidRPr="00B05A9F" w:rsidRDefault="00191017" w:rsidP="00B05A9F">
      <w:pPr>
        <w:pStyle w:val="ConsPlusNormal"/>
        <w:ind w:firstLine="540"/>
        <w:jc w:val="both"/>
        <w:rPr>
          <w:sz w:val="22"/>
          <w:szCs w:val="22"/>
        </w:rPr>
      </w:pPr>
      <w:r w:rsidRPr="00B05A9F">
        <w:rPr>
          <w:sz w:val="22"/>
          <w:szCs w:val="22"/>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191017" w:rsidRPr="00B05A9F" w:rsidRDefault="00191017" w:rsidP="00B05A9F">
      <w:pPr>
        <w:pStyle w:val="ConsPlusNormal"/>
        <w:jc w:val="both"/>
        <w:rPr>
          <w:sz w:val="22"/>
          <w:szCs w:val="22"/>
        </w:rPr>
      </w:pPr>
      <w:r w:rsidRPr="00B05A9F">
        <w:rPr>
          <w:sz w:val="22"/>
          <w:szCs w:val="22"/>
        </w:rPr>
        <w:t>(часть пятая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Часть шестая утратила силу. - Федеральный закон от 30.06.2006 N 90-ФЗ.</w:t>
      </w:r>
    </w:p>
    <w:p w:rsidR="00191017" w:rsidRPr="00B05A9F" w:rsidRDefault="00191017" w:rsidP="00B05A9F">
      <w:pPr>
        <w:pStyle w:val="ConsPlusNormal"/>
        <w:ind w:firstLine="540"/>
        <w:jc w:val="both"/>
        <w:rPr>
          <w:sz w:val="22"/>
          <w:szCs w:val="22"/>
        </w:rPr>
      </w:pPr>
      <w:r w:rsidRPr="00B05A9F">
        <w:rPr>
          <w:sz w:val="22"/>
          <w:szCs w:val="22"/>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191017" w:rsidRPr="00B05A9F" w:rsidRDefault="00191017" w:rsidP="00B05A9F">
      <w:pPr>
        <w:pStyle w:val="ConsPlusNormal"/>
        <w:jc w:val="both"/>
        <w:rPr>
          <w:sz w:val="22"/>
          <w:szCs w:val="22"/>
        </w:rPr>
      </w:pPr>
      <w:r w:rsidRPr="00B05A9F">
        <w:rPr>
          <w:sz w:val="22"/>
          <w:szCs w:val="22"/>
        </w:rPr>
        <w:t>(часть седьмая 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5" w:name="Par558"/>
      <w:bookmarkEnd w:id="55"/>
      <w:r w:rsidRPr="00B05A9F">
        <w:rPr>
          <w:sz w:val="22"/>
          <w:szCs w:val="22"/>
        </w:rPr>
        <w:t>Статья 35.1. Участие органов социального партнерства в формировании и реализации государственной политики в сфере труда</w:t>
      </w:r>
    </w:p>
    <w:p w:rsidR="00191017" w:rsidRPr="00B05A9F" w:rsidRDefault="00191017" w:rsidP="00B05A9F">
      <w:pPr>
        <w:pStyle w:val="ConsPlusNormal"/>
        <w:ind w:firstLine="540"/>
        <w:jc w:val="both"/>
        <w:rPr>
          <w:sz w:val="22"/>
          <w:szCs w:val="22"/>
        </w:rPr>
      </w:pPr>
      <w:r w:rsidRPr="00B05A9F">
        <w:rPr>
          <w:sz w:val="22"/>
          <w:szCs w:val="22"/>
        </w:rPr>
        <w:t>(введена Федеральным законом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191017" w:rsidRPr="00B05A9F" w:rsidRDefault="00191017" w:rsidP="00B05A9F">
      <w:pPr>
        <w:pStyle w:val="ConsPlusNormal"/>
        <w:ind w:firstLine="540"/>
        <w:jc w:val="both"/>
        <w:rPr>
          <w:sz w:val="22"/>
          <w:szCs w:val="22"/>
        </w:rPr>
      </w:pPr>
      <w:r w:rsidRPr="00B05A9F">
        <w:rPr>
          <w:sz w:val="22"/>
          <w:szCs w:val="22"/>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191017" w:rsidRPr="00B05A9F" w:rsidRDefault="00191017" w:rsidP="00B05A9F">
      <w:pPr>
        <w:pStyle w:val="ConsPlusNormal"/>
        <w:ind w:firstLine="540"/>
        <w:jc w:val="both"/>
        <w:rPr>
          <w:sz w:val="22"/>
          <w:szCs w:val="22"/>
        </w:rPr>
      </w:pPr>
      <w:r w:rsidRPr="00B05A9F">
        <w:rPr>
          <w:sz w:val="22"/>
          <w:szCs w:val="22"/>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56" w:name="Par566"/>
      <w:bookmarkEnd w:id="56"/>
      <w:r w:rsidRPr="00B05A9F">
        <w:rPr>
          <w:b/>
          <w:bCs/>
          <w:sz w:val="22"/>
          <w:szCs w:val="22"/>
        </w:rPr>
        <w:t>Глава 6. КОЛЛЕКТИВНЫЕ ПЕРЕГОВОРЫ</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7" w:name="Par568"/>
      <w:bookmarkEnd w:id="57"/>
      <w:r w:rsidRPr="00B05A9F">
        <w:rPr>
          <w:sz w:val="22"/>
          <w:szCs w:val="22"/>
        </w:rPr>
        <w:t>Статья 36. Ведение коллективных переговоров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191017" w:rsidRPr="00B05A9F" w:rsidRDefault="00191017" w:rsidP="00B05A9F">
      <w:pPr>
        <w:pStyle w:val="ConsPlusNormal"/>
        <w:jc w:val="both"/>
        <w:rPr>
          <w:sz w:val="22"/>
          <w:szCs w:val="22"/>
        </w:rPr>
      </w:pPr>
      <w:r w:rsidRPr="00B05A9F">
        <w:rPr>
          <w:sz w:val="22"/>
          <w:szCs w:val="22"/>
        </w:rPr>
        <w:t>(часть вторая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191017" w:rsidRPr="00B05A9F" w:rsidRDefault="00191017" w:rsidP="00B05A9F">
      <w:pPr>
        <w:pStyle w:val="ConsPlusNormal"/>
        <w:jc w:val="both"/>
        <w:rPr>
          <w:sz w:val="22"/>
          <w:szCs w:val="22"/>
        </w:rPr>
      </w:pPr>
      <w:r w:rsidRPr="00B05A9F">
        <w:rPr>
          <w:sz w:val="22"/>
          <w:szCs w:val="22"/>
        </w:rPr>
        <w:t>(часть третья введена Федеральным законом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8" w:name="Par578"/>
      <w:bookmarkEnd w:id="58"/>
      <w:r w:rsidRPr="00B05A9F">
        <w:rPr>
          <w:sz w:val="22"/>
          <w:szCs w:val="22"/>
        </w:rPr>
        <w:t>Статья 37. Порядок ведения коллективных переговоров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Представители сторон, участвующие в коллективных переговорах, свободны в выборе вопросов регулирования социально-трудовых отношений.</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bookmarkStart w:id="59" w:name="Par583"/>
      <w:bookmarkEnd w:id="59"/>
      <w:r w:rsidRPr="00B05A9F">
        <w:rPr>
          <w:sz w:val="22"/>
          <w:szCs w:val="22"/>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191017" w:rsidRPr="00B05A9F" w:rsidRDefault="00191017" w:rsidP="00B05A9F">
      <w:pPr>
        <w:pStyle w:val="ConsPlusNormal"/>
        <w:jc w:val="both"/>
        <w:rPr>
          <w:sz w:val="22"/>
          <w:szCs w:val="22"/>
        </w:rPr>
      </w:pPr>
      <w:r w:rsidRPr="00B05A9F">
        <w:rPr>
          <w:sz w:val="22"/>
          <w:szCs w:val="22"/>
        </w:rPr>
        <w:t>(часть вторая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191017" w:rsidRPr="00B05A9F" w:rsidRDefault="00191017" w:rsidP="00B05A9F">
      <w:pPr>
        <w:pStyle w:val="ConsPlusNormal"/>
        <w:jc w:val="both"/>
        <w:rPr>
          <w:sz w:val="22"/>
          <w:szCs w:val="22"/>
        </w:rPr>
      </w:pPr>
      <w:r w:rsidRPr="00B05A9F">
        <w:rPr>
          <w:sz w:val="22"/>
          <w:szCs w:val="22"/>
        </w:rPr>
        <w:t>(часть третья в ред. Федерального закона от 30.06.2006 N 90-ФЗ)</w:t>
      </w:r>
    </w:p>
    <w:p w:rsidR="00191017" w:rsidRPr="00B05A9F" w:rsidRDefault="00191017" w:rsidP="00B05A9F">
      <w:pPr>
        <w:pStyle w:val="ConsPlusNormal"/>
        <w:ind w:firstLine="540"/>
        <w:jc w:val="both"/>
        <w:rPr>
          <w:sz w:val="22"/>
          <w:szCs w:val="22"/>
        </w:rPr>
      </w:pPr>
      <w:bookmarkStart w:id="60" w:name="Par587"/>
      <w:bookmarkEnd w:id="60"/>
      <w:r w:rsidRPr="00B05A9F">
        <w:rPr>
          <w:sz w:val="22"/>
          <w:szCs w:val="22"/>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191017" w:rsidRPr="00B05A9F" w:rsidRDefault="00191017" w:rsidP="00B05A9F">
      <w:pPr>
        <w:pStyle w:val="ConsPlusNormal"/>
        <w:jc w:val="both"/>
        <w:rPr>
          <w:sz w:val="22"/>
          <w:szCs w:val="22"/>
        </w:rPr>
      </w:pPr>
      <w:r w:rsidRPr="00B05A9F">
        <w:rPr>
          <w:sz w:val="22"/>
          <w:szCs w:val="22"/>
        </w:rPr>
        <w:t>(часть четвертая в ред. Федерального закона от 30.06.2006 N 90-ФЗ)</w:t>
      </w:r>
    </w:p>
    <w:p w:rsidR="00191017" w:rsidRPr="00B05A9F" w:rsidRDefault="00191017" w:rsidP="00B05A9F">
      <w:pPr>
        <w:pStyle w:val="ConsPlusNormal"/>
        <w:ind w:firstLine="540"/>
        <w:jc w:val="both"/>
        <w:rPr>
          <w:sz w:val="22"/>
          <w:szCs w:val="22"/>
        </w:rPr>
      </w:pPr>
      <w:bookmarkStart w:id="61" w:name="Par589"/>
      <w:bookmarkEnd w:id="61"/>
      <w:r w:rsidRPr="00B05A9F">
        <w:rPr>
          <w:sz w:val="22"/>
          <w:szCs w:val="22"/>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583" w:tooltip="Ссылка на текущий документ" w:history="1">
        <w:r w:rsidRPr="00B05A9F">
          <w:rPr>
            <w:sz w:val="22"/>
            <w:szCs w:val="22"/>
          </w:rPr>
          <w:t>частями второй</w:t>
        </w:r>
      </w:hyperlink>
      <w:r w:rsidRPr="00B05A9F">
        <w:rPr>
          <w:sz w:val="22"/>
          <w:szCs w:val="22"/>
        </w:rPr>
        <w:t xml:space="preserve"> - </w:t>
      </w:r>
      <w:hyperlink w:anchor="Par587" w:tooltip="Ссылка на текущий документ" w:history="1">
        <w:r w:rsidRPr="00B05A9F">
          <w:rPr>
            <w:sz w:val="22"/>
            <w:szCs w:val="22"/>
          </w:rPr>
          <w:t>четвертой</w:t>
        </w:r>
      </w:hyperlink>
      <w:r w:rsidRPr="00B05A9F">
        <w:rPr>
          <w:sz w:val="22"/>
          <w:szCs w:val="22"/>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191017" w:rsidRPr="00B05A9F" w:rsidRDefault="00191017" w:rsidP="00B05A9F">
      <w:pPr>
        <w:pStyle w:val="ConsPlusNormal"/>
        <w:jc w:val="both"/>
        <w:rPr>
          <w:sz w:val="22"/>
          <w:szCs w:val="22"/>
        </w:rPr>
      </w:pPr>
      <w:r w:rsidRPr="00B05A9F">
        <w:rPr>
          <w:sz w:val="22"/>
          <w:szCs w:val="22"/>
        </w:rPr>
        <w:t>(часть пятая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191017" w:rsidRPr="00B05A9F" w:rsidRDefault="00191017" w:rsidP="00B05A9F">
      <w:pPr>
        <w:pStyle w:val="ConsPlusNormal"/>
        <w:ind w:firstLine="540"/>
        <w:jc w:val="both"/>
        <w:rPr>
          <w:sz w:val="22"/>
          <w:szCs w:val="22"/>
        </w:rPr>
      </w:pPr>
      <w:r w:rsidRPr="00B05A9F">
        <w:rPr>
          <w:sz w:val="22"/>
          <w:szCs w:val="22"/>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645" w:tooltip="Ссылка на текущий документ" w:history="1">
        <w:r w:rsidRPr="00B05A9F">
          <w:rPr>
            <w:sz w:val="22"/>
            <w:szCs w:val="22"/>
          </w:rPr>
          <w:t>дисциплинарной</w:t>
        </w:r>
      </w:hyperlink>
      <w:r w:rsidRPr="00B05A9F">
        <w:rPr>
          <w:sz w:val="22"/>
          <w:szCs w:val="22"/>
        </w:rP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2" w:name="Par598"/>
      <w:bookmarkEnd w:id="62"/>
      <w:r w:rsidRPr="00B05A9F">
        <w:rPr>
          <w:sz w:val="22"/>
          <w:szCs w:val="22"/>
        </w:rPr>
        <w:t>Статья 38. Урегулирование разногласий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441" w:tooltip="Ссылка на текущий документ" w:history="1">
        <w:r w:rsidRPr="00B05A9F">
          <w:rPr>
            <w:sz w:val="22"/>
            <w:szCs w:val="22"/>
          </w:rPr>
          <w:t>Кодексом</w:t>
        </w:r>
      </w:hyperlink>
      <w:r w:rsidRPr="00B05A9F">
        <w:rPr>
          <w:sz w:val="22"/>
          <w:szCs w:val="22"/>
        </w:rPr>
        <w:t>.</w:t>
      </w:r>
    </w:p>
    <w:p w:rsidR="00191017" w:rsidRDefault="00191017" w:rsidP="00B05A9F">
      <w:pPr>
        <w:pStyle w:val="ConsPlusNormal"/>
        <w:jc w:val="both"/>
        <w:rPr>
          <w:sz w:val="22"/>
          <w:szCs w:val="22"/>
        </w:rPr>
      </w:pP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3" w:name="Par602"/>
      <w:bookmarkEnd w:id="63"/>
      <w:r w:rsidRPr="00B05A9F">
        <w:rPr>
          <w:sz w:val="22"/>
          <w:szCs w:val="22"/>
        </w:rPr>
        <w:t>Статья 39. Гарантии и компенсации лицам, участвующим в коллективных переговорах</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bookmarkStart w:id="64" w:name="Par605"/>
      <w:bookmarkEnd w:id="64"/>
      <w:r w:rsidRPr="00B05A9F">
        <w:rPr>
          <w:sz w:val="22"/>
          <w:szCs w:val="22"/>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191017" w:rsidRPr="00B05A9F" w:rsidRDefault="00191017" w:rsidP="00B05A9F">
      <w:pPr>
        <w:pStyle w:val="ConsPlusNormal"/>
        <w:ind w:firstLine="540"/>
        <w:jc w:val="both"/>
        <w:rPr>
          <w:sz w:val="22"/>
          <w:szCs w:val="22"/>
        </w:rPr>
      </w:pPr>
      <w:r w:rsidRPr="00B05A9F">
        <w:rPr>
          <w:sz w:val="22"/>
          <w:szCs w:val="22"/>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65" w:name="Par610"/>
      <w:bookmarkEnd w:id="65"/>
      <w:r w:rsidRPr="00B05A9F">
        <w:rPr>
          <w:b/>
          <w:bCs/>
          <w:sz w:val="22"/>
          <w:szCs w:val="22"/>
        </w:rPr>
        <w:t>Глава 7. КОЛЛЕКТИВНЫЕ ДОГОВОРЫ И СОГЛАШЕНИЯ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6" w:name="Par612"/>
      <w:bookmarkEnd w:id="66"/>
      <w:r w:rsidRPr="00B05A9F">
        <w:rPr>
          <w:sz w:val="22"/>
          <w:szCs w:val="22"/>
        </w:rPr>
        <w:t>Статья 40. Коллективный договор</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191017" w:rsidRPr="00B05A9F" w:rsidRDefault="00191017" w:rsidP="00B05A9F">
      <w:pPr>
        <w:pStyle w:val="ConsPlusNormal"/>
        <w:ind w:firstLine="540"/>
        <w:jc w:val="both"/>
        <w:rPr>
          <w:sz w:val="22"/>
          <w:szCs w:val="22"/>
        </w:rPr>
      </w:pPr>
      <w:r w:rsidRPr="00B05A9F">
        <w:rPr>
          <w:sz w:val="22"/>
          <w:szCs w:val="22"/>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441" w:tooltip="Ссылка на текущий документ" w:history="1">
        <w:r w:rsidRPr="00B05A9F">
          <w:rPr>
            <w:sz w:val="22"/>
            <w:szCs w:val="22"/>
          </w:rPr>
          <w:t>Кодексом</w:t>
        </w:r>
      </w:hyperlink>
      <w:r w:rsidRPr="00B05A9F">
        <w:rPr>
          <w:sz w:val="22"/>
          <w:szCs w:val="22"/>
        </w:rPr>
        <w:t>, иными федеральными законами.</w:t>
      </w:r>
    </w:p>
    <w:p w:rsidR="00191017" w:rsidRPr="00B05A9F" w:rsidRDefault="00191017" w:rsidP="00B05A9F">
      <w:pPr>
        <w:pStyle w:val="ConsPlusNormal"/>
        <w:ind w:firstLine="540"/>
        <w:jc w:val="both"/>
        <w:rPr>
          <w:sz w:val="22"/>
          <w:szCs w:val="22"/>
        </w:rPr>
      </w:pPr>
      <w:r w:rsidRPr="00B05A9F">
        <w:rPr>
          <w:sz w:val="22"/>
          <w:szCs w:val="22"/>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191017" w:rsidRPr="00B05A9F" w:rsidRDefault="00191017" w:rsidP="00B05A9F">
      <w:pPr>
        <w:pStyle w:val="ConsPlusNormal"/>
        <w:ind w:firstLine="540"/>
        <w:jc w:val="both"/>
        <w:rPr>
          <w:sz w:val="22"/>
          <w:szCs w:val="22"/>
        </w:rPr>
      </w:pPr>
      <w:bookmarkStart w:id="67" w:name="Par620"/>
      <w:bookmarkEnd w:id="67"/>
      <w:r w:rsidRPr="00B05A9F">
        <w:rPr>
          <w:sz w:val="22"/>
          <w:szCs w:val="22"/>
        </w:rP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30" w:tooltip="Ссылка на текущий документ" w:history="1">
        <w:r w:rsidRPr="00B05A9F">
          <w:rPr>
            <w:sz w:val="22"/>
            <w:szCs w:val="22"/>
          </w:rPr>
          <w:t>статьи 33</w:t>
        </w:r>
      </w:hyperlink>
      <w:r w:rsidRPr="00B05A9F">
        <w:rPr>
          <w:sz w:val="22"/>
          <w:szCs w:val="22"/>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583" w:tooltip="Ссылка на текущий документ" w:history="1">
        <w:r w:rsidRPr="00B05A9F">
          <w:rPr>
            <w:sz w:val="22"/>
            <w:szCs w:val="22"/>
          </w:rPr>
          <w:t>(части вторая</w:t>
        </w:r>
      </w:hyperlink>
      <w:r w:rsidRPr="00B05A9F">
        <w:rPr>
          <w:sz w:val="22"/>
          <w:szCs w:val="22"/>
        </w:rPr>
        <w:t xml:space="preserve"> - </w:t>
      </w:r>
      <w:hyperlink w:anchor="Par589" w:tooltip="Ссылка на текущий документ" w:history="1">
        <w:r w:rsidRPr="00B05A9F">
          <w:rPr>
            <w:sz w:val="22"/>
            <w:szCs w:val="22"/>
          </w:rPr>
          <w:t>пятая</w:t>
        </w:r>
      </w:hyperlink>
      <w:r w:rsidRPr="00B05A9F">
        <w:rPr>
          <w:sz w:val="22"/>
          <w:szCs w:val="22"/>
        </w:rPr>
        <w:t xml:space="preserve"> статьи 37 настоящего Кодекса).</w:t>
      </w:r>
    </w:p>
    <w:p w:rsidR="00191017" w:rsidRPr="00B05A9F" w:rsidRDefault="00191017" w:rsidP="00B05A9F">
      <w:pPr>
        <w:pStyle w:val="ConsPlusNormal"/>
        <w:jc w:val="both"/>
        <w:rPr>
          <w:sz w:val="22"/>
          <w:szCs w:val="22"/>
        </w:rPr>
      </w:pPr>
      <w:r w:rsidRPr="00B05A9F">
        <w:rPr>
          <w:sz w:val="22"/>
          <w:szCs w:val="22"/>
        </w:rPr>
        <w:t>(часть пятая 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8" w:name="Par623"/>
      <w:bookmarkEnd w:id="68"/>
      <w:r w:rsidRPr="00B05A9F">
        <w:rPr>
          <w:sz w:val="22"/>
          <w:szCs w:val="22"/>
        </w:rPr>
        <w:t>Статья 41. Содержание и структура коллективного договора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Содержание и структура коллективного договора определяются сторонами.</w:t>
      </w:r>
    </w:p>
    <w:p w:rsidR="00191017" w:rsidRPr="00B05A9F" w:rsidRDefault="00191017" w:rsidP="00B05A9F">
      <w:pPr>
        <w:pStyle w:val="ConsPlusNormal"/>
        <w:ind w:firstLine="540"/>
        <w:jc w:val="both"/>
        <w:rPr>
          <w:sz w:val="22"/>
          <w:szCs w:val="22"/>
        </w:rPr>
      </w:pPr>
      <w:r w:rsidRPr="00B05A9F">
        <w:rPr>
          <w:sz w:val="22"/>
          <w:szCs w:val="22"/>
        </w:rPr>
        <w:t>В коллективный договор могут включаться обязательства работников и работодателя по следующим вопросам:</w:t>
      </w:r>
    </w:p>
    <w:p w:rsidR="00191017" w:rsidRPr="00B05A9F" w:rsidRDefault="00191017" w:rsidP="00B05A9F">
      <w:pPr>
        <w:pStyle w:val="ConsPlusNormal"/>
        <w:ind w:firstLine="540"/>
        <w:jc w:val="both"/>
        <w:rPr>
          <w:sz w:val="22"/>
          <w:szCs w:val="22"/>
        </w:rPr>
      </w:pPr>
      <w:r w:rsidRPr="00B05A9F">
        <w:rPr>
          <w:sz w:val="22"/>
          <w:szCs w:val="22"/>
        </w:rPr>
        <w:t>формы, системы и размеры оплаты труда;</w:t>
      </w:r>
    </w:p>
    <w:p w:rsidR="00191017" w:rsidRPr="00B05A9F" w:rsidRDefault="00191017" w:rsidP="00B05A9F">
      <w:pPr>
        <w:pStyle w:val="ConsPlusNormal"/>
        <w:ind w:firstLine="540"/>
        <w:jc w:val="both"/>
        <w:rPr>
          <w:sz w:val="22"/>
          <w:szCs w:val="22"/>
        </w:rPr>
      </w:pPr>
      <w:r w:rsidRPr="00B05A9F">
        <w:rPr>
          <w:sz w:val="22"/>
          <w:szCs w:val="22"/>
        </w:rPr>
        <w:t>выплата пособий, компенсаций;</w:t>
      </w:r>
    </w:p>
    <w:p w:rsidR="00191017" w:rsidRPr="00B05A9F" w:rsidRDefault="00191017" w:rsidP="00B05A9F">
      <w:pPr>
        <w:pStyle w:val="ConsPlusNormal"/>
        <w:ind w:firstLine="540"/>
        <w:jc w:val="both"/>
        <w:rPr>
          <w:sz w:val="22"/>
          <w:szCs w:val="22"/>
        </w:rPr>
      </w:pPr>
      <w:r w:rsidRPr="00B05A9F">
        <w:rPr>
          <w:sz w:val="22"/>
          <w:szCs w:val="22"/>
        </w:rPr>
        <w:t>механизм регулирования оплаты труда с учетом роста цен, уровня инфляции, выполнения показателей, определенных коллективным договором;</w:t>
      </w:r>
    </w:p>
    <w:p w:rsidR="00191017" w:rsidRPr="00B05A9F" w:rsidRDefault="00191017" w:rsidP="00B05A9F">
      <w:pPr>
        <w:pStyle w:val="ConsPlusNormal"/>
        <w:ind w:firstLine="540"/>
        <w:jc w:val="both"/>
        <w:rPr>
          <w:sz w:val="22"/>
          <w:szCs w:val="22"/>
        </w:rPr>
      </w:pPr>
      <w:r w:rsidRPr="00B05A9F">
        <w:rPr>
          <w:sz w:val="22"/>
          <w:szCs w:val="22"/>
        </w:rPr>
        <w:t>занятость, переобучение, условия высвобождения работников;</w:t>
      </w:r>
    </w:p>
    <w:p w:rsidR="00191017" w:rsidRPr="00B05A9F" w:rsidRDefault="00191017" w:rsidP="00B05A9F">
      <w:pPr>
        <w:pStyle w:val="ConsPlusNormal"/>
        <w:ind w:firstLine="540"/>
        <w:jc w:val="both"/>
        <w:rPr>
          <w:sz w:val="22"/>
          <w:szCs w:val="22"/>
        </w:rPr>
      </w:pPr>
      <w:r w:rsidRPr="00B05A9F">
        <w:rPr>
          <w:sz w:val="22"/>
          <w:szCs w:val="22"/>
        </w:rPr>
        <w:t>рабочее время и время отдыха, включая вопросы предоставления и продолжительности отпусков;</w:t>
      </w:r>
    </w:p>
    <w:p w:rsidR="00191017" w:rsidRPr="00B05A9F" w:rsidRDefault="00191017" w:rsidP="00B05A9F">
      <w:pPr>
        <w:pStyle w:val="ConsPlusNormal"/>
        <w:ind w:firstLine="540"/>
        <w:jc w:val="both"/>
        <w:rPr>
          <w:sz w:val="22"/>
          <w:szCs w:val="22"/>
        </w:rPr>
      </w:pPr>
      <w:r w:rsidRPr="00B05A9F">
        <w:rPr>
          <w:sz w:val="22"/>
          <w:szCs w:val="22"/>
        </w:rPr>
        <w:t>улучшение условий и охраны труда работников, в том числе женщин и молодежи;</w:t>
      </w:r>
    </w:p>
    <w:p w:rsidR="00191017" w:rsidRPr="00B05A9F" w:rsidRDefault="00191017" w:rsidP="00B05A9F">
      <w:pPr>
        <w:pStyle w:val="ConsPlusNormal"/>
        <w:ind w:firstLine="540"/>
        <w:jc w:val="both"/>
        <w:rPr>
          <w:sz w:val="22"/>
          <w:szCs w:val="22"/>
        </w:rPr>
      </w:pPr>
      <w:r w:rsidRPr="00B05A9F">
        <w:rPr>
          <w:sz w:val="22"/>
          <w:szCs w:val="22"/>
        </w:rPr>
        <w:t>соблюдение интересов работников при приватизации государственного и муниципального имущества;</w:t>
      </w:r>
    </w:p>
    <w:p w:rsidR="00191017" w:rsidRPr="00B05A9F" w:rsidRDefault="00191017" w:rsidP="00B05A9F">
      <w:pPr>
        <w:pStyle w:val="ConsPlusNormal"/>
        <w:ind w:firstLine="540"/>
        <w:jc w:val="both"/>
        <w:rPr>
          <w:sz w:val="22"/>
          <w:szCs w:val="22"/>
        </w:rPr>
      </w:pPr>
      <w:r w:rsidRPr="00B05A9F">
        <w:rPr>
          <w:sz w:val="22"/>
          <w:szCs w:val="22"/>
        </w:rPr>
        <w:t>экологическая безопасность и охрана здоровья работников на производстве;</w:t>
      </w:r>
    </w:p>
    <w:p w:rsidR="00191017" w:rsidRPr="00B05A9F" w:rsidRDefault="00191017" w:rsidP="00B05A9F">
      <w:pPr>
        <w:pStyle w:val="ConsPlusNormal"/>
        <w:ind w:firstLine="540"/>
        <w:jc w:val="both"/>
        <w:rPr>
          <w:sz w:val="22"/>
          <w:szCs w:val="22"/>
        </w:rPr>
      </w:pPr>
      <w:r w:rsidRPr="00B05A9F">
        <w:rPr>
          <w:sz w:val="22"/>
          <w:szCs w:val="22"/>
        </w:rPr>
        <w:t>гарантии и льготы работникам, совмещающим работу с обучением;</w:t>
      </w:r>
    </w:p>
    <w:p w:rsidR="00191017" w:rsidRPr="00B05A9F" w:rsidRDefault="00191017" w:rsidP="00B05A9F">
      <w:pPr>
        <w:pStyle w:val="ConsPlusNormal"/>
        <w:ind w:firstLine="540"/>
        <w:jc w:val="both"/>
        <w:rPr>
          <w:sz w:val="22"/>
          <w:szCs w:val="22"/>
        </w:rPr>
      </w:pPr>
      <w:r w:rsidRPr="00B05A9F">
        <w:rPr>
          <w:sz w:val="22"/>
          <w:szCs w:val="22"/>
        </w:rPr>
        <w:t>оздоровление и отдых работников и членов их семей;</w:t>
      </w:r>
    </w:p>
    <w:p w:rsidR="00191017" w:rsidRPr="00B05A9F" w:rsidRDefault="00191017" w:rsidP="00B05A9F">
      <w:pPr>
        <w:pStyle w:val="ConsPlusNormal"/>
        <w:ind w:firstLine="540"/>
        <w:jc w:val="both"/>
        <w:rPr>
          <w:sz w:val="22"/>
          <w:szCs w:val="22"/>
        </w:rPr>
      </w:pPr>
      <w:r w:rsidRPr="00B05A9F">
        <w:rPr>
          <w:sz w:val="22"/>
          <w:szCs w:val="22"/>
        </w:rPr>
        <w:t>частичная или полная оплата питания работников;</w:t>
      </w:r>
    </w:p>
    <w:p w:rsidR="00191017" w:rsidRPr="00B05A9F" w:rsidRDefault="00191017" w:rsidP="00B05A9F">
      <w:pPr>
        <w:pStyle w:val="ConsPlusNormal"/>
        <w:ind w:firstLine="540"/>
        <w:jc w:val="both"/>
        <w:rPr>
          <w:sz w:val="22"/>
          <w:szCs w:val="22"/>
        </w:rPr>
      </w:pPr>
      <w:r w:rsidRPr="00B05A9F">
        <w:rPr>
          <w:sz w:val="22"/>
          <w:szCs w:val="22"/>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191017" w:rsidRPr="00B05A9F" w:rsidRDefault="00191017" w:rsidP="00B05A9F">
      <w:pPr>
        <w:pStyle w:val="ConsPlusNormal"/>
        <w:ind w:firstLine="540"/>
        <w:jc w:val="both"/>
        <w:rPr>
          <w:sz w:val="22"/>
          <w:szCs w:val="22"/>
        </w:rPr>
      </w:pPr>
      <w:r w:rsidRPr="00B05A9F">
        <w:rPr>
          <w:sz w:val="22"/>
          <w:szCs w:val="22"/>
        </w:rPr>
        <w:t>отказ от забастовок при выполнении соответствующих условий коллективного договора;</w:t>
      </w:r>
    </w:p>
    <w:p w:rsidR="00191017" w:rsidRPr="00B05A9F" w:rsidRDefault="00191017" w:rsidP="00B05A9F">
      <w:pPr>
        <w:pStyle w:val="ConsPlusNormal"/>
        <w:ind w:firstLine="540"/>
        <w:jc w:val="both"/>
        <w:rPr>
          <w:sz w:val="22"/>
          <w:szCs w:val="22"/>
        </w:rPr>
      </w:pPr>
      <w:r w:rsidRPr="00B05A9F">
        <w:rPr>
          <w:sz w:val="22"/>
          <w:szCs w:val="22"/>
        </w:rPr>
        <w:t>другие вопросы, определенные сторонами.</w:t>
      </w:r>
    </w:p>
    <w:p w:rsidR="00191017" w:rsidRPr="00B05A9F" w:rsidRDefault="00191017" w:rsidP="00B05A9F">
      <w:pPr>
        <w:pStyle w:val="ConsPlusNormal"/>
        <w:jc w:val="both"/>
        <w:rPr>
          <w:sz w:val="22"/>
          <w:szCs w:val="22"/>
        </w:rPr>
      </w:pPr>
      <w:r w:rsidRPr="00B05A9F">
        <w:rPr>
          <w:sz w:val="22"/>
          <w:szCs w:val="22"/>
        </w:rPr>
        <w:t>(часть вторая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191017" w:rsidRPr="00B05A9F" w:rsidRDefault="00191017" w:rsidP="00B05A9F">
      <w:pPr>
        <w:pStyle w:val="ConsPlusNormal"/>
        <w:ind w:firstLine="540"/>
        <w:jc w:val="both"/>
        <w:rPr>
          <w:sz w:val="22"/>
          <w:szCs w:val="22"/>
        </w:rPr>
      </w:pPr>
      <w:r w:rsidRPr="00B05A9F">
        <w:rPr>
          <w:sz w:val="22"/>
          <w:szCs w:val="22"/>
        </w:rPr>
        <w:t>Часть четвертая утратила силу. - Федеральный закон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9" w:name="Par646"/>
      <w:bookmarkEnd w:id="69"/>
      <w:r w:rsidRPr="00B05A9F">
        <w:rPr>
          <w:sz w:val="22"/>
          <w:szCs w:val="22"/>
        </w:rPr>
        <w:t>Статья 42. Порядок разработки проекта коллективного договора и заключения коллективного договора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0" w:name="Par652"/>
      <w:bookmarkEnd w:id="70"/>
      <w:r w:rsidRPr="00B05A9F">
        <w:rPr>
          <w:sz w:val="22"/>
          <w:szCs w:val="22"/>
        </w:rPr>
        <w:t>Статья 43. Действие коллективного договора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191017" w:rsidRPr="00B05A9F" w:rsidRDefault="00191017" w:rsidP="00B05A9F">
      <w:pPr>
        <w:pStyle w:val="ConsPlusNormal"/>
        <w:ind w:firstLine="540"/>
        <w:jc w:val="both"/>
        <w:rPr>
          <w:sz w:val="22"/>
          <w:szCs w:val="22"/>
        </w:rPr>
      </w:pPr>
      <w:r w:rsidRPr="00B05A9F">
        <w:rPr>
          <w:sz w:val="22"/>
          <w:szCs w:val="22"/>
        </w:rPr>
        <w:t>Стороны имеют право продлевать действие коллективного договора на срок не более трех лет.</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191017" w:rsidRPr="00B05A9F" w:rsidRDefault="00191017" w:rsidP="00B05A9F">
      <w:pPr>
        <w:pStyle w:val="ConsPlusNormal"/>
        <w:jc w:val="both"/>
        <w:rPr>
          <w:sz w:val="22"/>
          <w:szCs w:val="22"/>
        </w:rPr>
      </w:pPr>
      <w:r w:rsidRPr="00B05A9F">
        <w:rPr>
          <w:sz w:val="22"/>
          <w:szCs w:val="22"/>
        </w:rPr>
        <w:t>(часть третья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02.04.2014 N 55-ФЗ)</w:t>
      </w:r>
    </w:p>
    <w:p w:rsidR="00191017" w:rsidRPr="00B05A9F" w:rsidRDefault="00191017" w:rsidP="00B05A9F">
      <w:pPr>
        <w:pStyle w:val="ConsPlusNormal"/>
        <w:ind w:firstLine="540"/>
        <w:jc w:val="both"/>
        <w:rPr>
          <w:sz w:val="22"/>
          <w:szCs w:val="22"/>
        </w:rPr>
      </w:pPr>
      <w:r w:rsidRPr="00B05A9F">
        <w:rPr>
          <w:sz w:val="22"/>
          <w:szCs w:val="22"/>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191017" w:rsidRPr="00B05A9F" w:rsidRDefault="00191017" w:rsidP="00B05A9F">
      <w:pPr>
        <w:pStyle w:val="ConsPlusNormal"/>
        <w:jc w:val="both"/>
        <w:rPr>
          <w:sz w:val="22"/>
          <w:szCs w:val="22"/>
        </w:rPr>
      </w:pPr>
      <w:r w:rsidRPr="00B05A9F">
        <w:rPr>
          <w:sz w:val="22"/>
          <w:szCs w:val="22"/>
        </w:rPr>
        <w:t>(часть пятая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191017" w:rsidRPr="00B05A9F" w:rsidRDefault="00191017" w:rsidP="00B05A9F">
      <w:pPr>
        <w:pStyle w:val="ConsPlusNormal"/>
        <w:jc w:val="both"/>
        <w:rPr>
          <w:sz w:val="22"/>
          <w:szCs w:val="22"/>
        </w:rPr>
      </w:pPr>
      <w:r w:rsidRPr="00B05A9F">
        <w:rPr>
          <w:sz w:val="22"/>
          <w:szCs w:val="22"/>
        </w:rPr>
        <w:t>(часть шестая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191017" w:rsidRPr="00B05A9F" w:rsidRDefault="00191017" w:rsidP="00B05A9F">
      <w:pPr>
        <w:pStyle w:val="ConsPlusNormal"/>
        <w:ind w:firstLine="540"/>
        <w:jc w:val="both"/>
        <w:rPr>
          <w:sz w:val="22"/>
          <w:szCs w:val="22"/>
        </w:rPr>
      </w:pPr>
      <w:r w:rsidRPr="00B05A9F">
        <w:rPr>
          <w:sz w:val="22"/>
          <w:szCs w:val="22"/>
        </w:rPr>
        <w:t>При ликвидации организации коллективный договор сохраняет свое действие в течение всего срока проведения ликвидации.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1" w:name="Par669"/>
      <w:bookmarkEnd w:id="71"/>
      <w:r w:rsidRPr="00B05A9F">
        <w:rPr>
          <w:sz w:val="22"/>
          <w:szCs w:val="22"/>
        </w:rPr>
        <w:t>Статья 44. Изменение и дополнение коллективного договора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2" w:name="Par675"/>
      <w:bookmarkEnd w:id="72"/>
      <w:r w:rsidRPr="00B05A9F">
        <w:rPr>
          <w:sz w:val="22"/>
          <w:szCs w:val="22"/>
        </w:rPr>
        <w:t>Статья 45. Соглашение. Виды соглашений</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191017" w:rsidRPr="00B05A9F" w:rsidRDefault="00191017" w:rsidP="00B05A9F">
      <w:pPr>
        <w:pStyle w:val="ConsPlusNormal"/>
        <w:ind w:firstLine="540"/>
        <w:jc w:val="both"/>
        <w:rPr>
          <w:sz w:val="22"/>
          <w:szCs w:val="22"/>
        </w:rPr>
      </w:pPr>
      <w:r w:rsidRPr="00B05A9F">
        <w:rPr>
          <w:sz w:val="22"/>
          <w:szCs w:val="22"/>
        </w:rPr>
        <w:t>По договоренности сторон, участвующих в коллективных переговорах, соглашения могут быть двусторонними и трехсторонними.</w:t>
      </w:r>
    </w:p>
    <w:p w:rsidR="00191017" w:rsidRPr="00B05A9F" w:rsidRDefault="00191017" w:rsidP="00B05A9F">
      <w:pPr>
        <w:pStyle w:val="ConsPlusNormal"/>
        <w:ind w:firstLine="540"/>
        <w:jc w:val="both"/>
        <w:rPr>
          <w:sz w:val="22"/>
          <w:szCs w:val="22"/>
        </w:rPr>
      </w:pPr>
      <w:r w:rsidRPr="00B05A9F">
        <w:rPr>
          <w:sz w:val="22"/>
          <w:szCs w:val="22"/>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02.04.2014 N 55-ФЗ)</w:t>
      </w:r>
    </w:p>
    <w:p w:rsidR="00191017" w:rsidRPr="00B05A9F" w:rsidRDefault="00191017" w:rsidP="00B05A9F">
      <w:pPr>
        <w:pStyle w:val="ConsPlusNormal"/>
        <w:ind w:firstLine="540"/>
        <w:jc w:val="both"/>
        <w:rPr>
          <w:sz w:val="22"/>
          <w:szCs w:val="22"/>
        </w:rPr>
      </w:pPr>
      <w:r w:rsidRPr="00B05A9F">
        <w:rPr>
          <w:sz w:val="22"/>
          <w:szCs w:val="22"/>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191017" w:rsidRPr="00B05A9F" w:rsidRDefault="00191017" w:rsidP="00B05A9F">
      <w:pPr>
        <w:pStyle w:val="ConsPlusNormal"/>
        <w:ind w:firstLine="540"/>
        <w:jc w:val="both"/>
        <w:rPr>
          <w:sz w:val="22"/>
          <w:szCs w:val="22"/>
        </w:rPr>
      </w:pPr>
      <w:r w:rsidRPr="00B05A9F">
        <w:rPr>
          <w:sz w:val="22"/>
          <w:szCs w:val="22"/>
        </w:rP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rsidR="00191017" w:rsidRPr="00B05A9F" w:rsidRDefault="00191017" w:rsidP="00B05A9F">
      <w:pPr>
        <w:pStyle w:val="ConsPlusNormal"/>
        <w:ind w:firstLine="540"/>
        <w:jc w:val="both"/>
        <w:rPr>
          <w:sz w:val="22"/>
          <w:szCs w:val="22"/>
        </w:rPr>
      </w:pPr>
      <w:r w:rsidRPr="00B05A9F">
        <w:rPr>
          <w:sz w:val="22"/>
          <w:szCs w:val="22"/>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191017" w:rsidRPr="00B05A9F" w:rsidRDefault="00191017" w:rsidP="00B05A9F">
      <w:pPr>
        <w:pStyle w:val="ConsPlusNormal"/>
        <w:ind w:firstLine="540"/>
        <w:jc w:val="both"/>
        <w:rPr>
          <w:sz w:val="22"/>
          <w:szCs w:val="22"/>
        </w:rPr>
      </w:pPr>
      <w:r w:rsidRPr="00B05A9F">
        <w:rPr>
          <w:sz w:val="22"/>
          <w:szCs w:val="22"/>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191017" w:rsidRPr="00B05A9F" w:rsidRDefault="00191017" w:rsidP="00B05A9F">
      <w:pPr>
        <w:pStyle w:val="ConsPlusNormal"/>
        <w:ind w:firstLine="540"/>
        <w:jc w:val="both"/>
        <w:rPr>
          <w:sz w:val="22"/>
          <w:szCs w:val="22"/>
        </w:rPr>
      </w:pPr>
      <w:r w:rsidRPr="00B05A9F">
        <w:rPr>
          <w:sz w:val="22"/>
          <w:szCs w:val="22"/>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191017" w:rsidRPr="00B05A9F" w:rsidRDefault="00191017" w:rsidP="00B05A9F">
      <w:pPr>
        <w:pStyle w:val="ConsPlusNormal"/>
        <w:ind w:firstLine="540"/>
        <w:jc w:val="both"/>
        <w:rPr>
          <w:sz w:val="22"/>
          <w:szCs w:val="22"/>
        </w:rPr>
      </w:pPr>
      <w:r w:rsidRPr="00B05A9F">
        <w:rPr>
          <w:sz w:val="22"/>
          <w:szCs w:val="22"/>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191017" w:rsidRPr="00B05A9F" w:rsidRDefault="00191017" w:rsidP="00B05A9F">
      <w:pPr>
        <w:pStyle w:val="ConsPlusNormal"/>
        <w:jc w:val="both"/>
        <w:rPr>
          <w:sz w:val="22"/>
          <w:szCs w:val="22"/>
        </w:rPr>
      </w:pPr>
      <w:r w:rsidRPr="00B05A9F">
        <w:rPr>
          <w:sz w:val="22"/>
          <w:szCs w:val="22"/>
        </w:rPr>
        <w:t>(часть одиннадцатая введена Федеральным законом от 24.11.2014 N 358-ФЗ)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3" w:name="Par693"/>
      <w:bookmarkEnd w:id="73"/>
      <w:r w:rsidRPr="00B05A9F">
        <w:rPr>
          <w:sz w:val="22"/>
          <w:szCs w:val="22"/>
        </w:rPr>
        <w:t>Статья 46. Содержание и структура соглашения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191017" w:rsidRPr="00B05A9F" w:rsidRDefault="00191017" w:rsidP="00B05A9F">
      <w:pPr>
        <w:pStyle w:val="ConsPlusNormal"/>
        <w:jc w:val="both"/>
        <w:rPr>
          <w:sz w:val="22"/>
          <w:szCs w:val="22"/>
        </w:rPr>
      </w:pPr>
      <w:r w:rsidRPr="00B05A9F">
        <w:rPr>
          <w:sz w:val="22"/>
          <w:szCs w:val="22"/>
        </w:rPr>
        <w:t>(в ред. Федерального закона от 03.12.2012 N 234-ФЗ)</w:t>
      </w:r>
    </w:p>
    <w:p w:rsidR="00191017" w:rsidRPr="00B05A9F" w:rsidRDefault="00191017" w:rsidP="00B05A9F">
      <w:pPr>
        <w:pStyle w:val="ConsPlusNormal"/>
        <w:ind w:firstLine="540"/>
        <w:jc w:val="both"/>
        <w:rPr>
          <w:sz w:val="22"/>
          <w:szCs w:val="22"/>
        </w:rPr>
      </w:pPr>
      <w:r w:rsidRPr="00B05A9F">
        <w:rPr>
          <w:sz w:val="22"/>
          <w:szCs w:val="22"/>
        </w:rPr>
        <w:t>В соглашение могут включаться взаимные обязательства сторон по следующим вопросам:</w:t>
      </w:r>
    </w:p>
    <w:p w:rsidR="00191017" w:rsidRPr="00B05A9F" w:rsidRDefault="00191017" w:rsidP="00B05A9F">
      <w:pPr>
        <w:pStyle w:val="ConsPlusNormal"/>
        <w:ind w:firstLine="540"/>
        <w:jc w:val="both"/>
        <w:rPr>
          <w:sz w:val="22"/>
          <w:szCs w:val="22"/>
        </w:rPr>
      </w:pPr>
      <w:r w:rsidRPr="00B05A9F">
        <w:rPr>
          <w:sz w:val="22"/>
          <w:szCs w:val="22"/>
        </w:rP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191017" w:rsidRPr="00B05A9F" w:rsidRDefault="00191017" w:rsidP="00B05A9F">
      <w:pPr>
        <w:pStyle w:val="ConsPlusNormal"/>
        <w:ind w:firstLine="540"/>
        <w:jc w:val="both"/>
        <w:rPr>
          <w:sz w:val="22"/>
          <w:szCs w:val="22"/>
        </w:rPr>
      </w:pPr>
      <w:r w:rsidRPr="00B05A9F">
        <w:rPr>
          <w:sz w:val="22"/>
          <w:szCs w:val="22"/>
        </w:rPr>
        <w:t>гарантии, компенсации и льготы работникам;</w:t>
      </w:r>
    </w:p>
    <w:p w:rsidR="00191017" w:rsidRPr="00B05A9F" w:rsidRDefault="00191017" w:rsidP="00B05A9F">
      <w:pPr>
        <w:pStyle w:val="ConsPlusNormal"/>
        <w:ind w:firstLine="540"/>
        <w:jc w:val="both"/>
        <w:rPr>
          <w:sz w:val="22"/>
          <w:szCs w:val="22"/>
        </w:rPr>
      </w:pPr>
      <w:r w:rsidRPr="00B05A9F">
        <w:rPr>
          <w:sz w:val="22"/>
          <w:szCs w:val="22"/>
        </w:rPr>
        <w:t>режимы труда и отдыха;</w:t>
      </w:r>
    </w:p>
    <w:p w:rsidR="00191017" w:rsidRPr="00B05A9F" w:rsidRDefault="00191017" w:rsidP="00B05A9F">
      <w:pPr>
        <w:pStyle w:val="ConsPlusNormal"/>
        <w:ind w:firstLine="540"/>
        <w:jc w:val="both"/>
        <w:rPr>
          <w:sz w:val="22"/>
          <w:szCs w:val="22"/>
        </w:rPr>
      </w:pPr>
      <w:r w:rsidRPr="00B05A9F">
        <w:rPr>
          <w:sz w:val="22"/>
          <w:szCs w:val="22"/>
        </w:rPr>
        <w:t>занятость, условия высвобождения работников;</w:t>
      </w:r>
    </w:p>
    <w:p w:rsidR="00191017" w:rsidRPr="00B05A9F" w:rsidRDefault="00191017" w:rsidP="00B05A9F">
      <w:pPr>
        <w:pStyle w:val="ConsPlusNormal"/>
        <w:ind w:firstLine="540"/>
        <w:jc w:val="both"/>
        <w:rPr>
          <w:sz w:val="22"/>
          <w:szCs w:val="22"/>
        </w:rPr>
      </w:pPr>
      <w:r w:rsidRPr="00B05A9F">
        <w:rPr>
          <w:sz w:val="22"/>
          <w:szCs w:val="22"/>
        </w:rPr>
        <w:t>подготовка и дополнительное профессиональное образование работников, в том числе в целях модернизации производства;</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условия и охрана труда;</w:t>
      </w:r>
    </w:p>
    <w:p w:rsidR="00191017" w:rsidRPr="00B05A9F" w:rsidRDefault="00191017" w:rsidP="00B05A9F">
      <w:pPr>
        <w:pStyle w:val="ConsPlusNormal"/>
        <w:ind w:firstLine="540"/>
        <w:jc w:val="both"/>
        <w:rPr>
          <w:sz w:val="22"/>
          <w:szCs w:val="22"/>
        </w:rPr>
      </w:pPr>
      <w:r w:rsidRPr="00B05A9F">
        <w:rPr>
          <w:sz w:val="22"/>
          <w:szCs w:val="22"/>
        </w:rPr>
        <w:t>развитие социального партнерства, в том числе участие работников в управлении организацией;</w:t>
      </w:r>
    </w:p>
    <w:p w:rsidR="00191017" w:rsidRPr="00B05A9F" w:rsidRDefault="00191017" w:rsidP="00B05A9F">
      <w:pPr>
        <w:pStyle w:val="ConsPlusNormal"/>
        <w:ind w:firstLine="540"/>
        <w:jc w:val="both"/>
        <w:rPr>
          <w:sz w:val="22"/>
          <w:szCs w:val="22"/>
        </w:rPr>
      </w:pPr>
      <w:r w:rsidRPr="00B05A9F">
        <w:rPr>
          <w:sz w:val="22"/>
          <w:szCs w:val="22"/>
        </w:rPr>
        <w:t>дополнительное пенсионное страхование;</w:t>
      </w:r>
    </w:p>
    <w:p w:rsidR="00191017" w:rsidRPr="00B05A9F" w:rsidRDefault="00191017" w:rsidP="00B05A9F">
      <w:pPr>
        <w:pStyle w:val="ConsPlusNormal"/>
        <w:ind w:firstLine="540"/>
        <w:jc w:val="both"/>
        <w:rPr>
          <w:sz w:val="22"/>
          <w:szCs w:val="22"/>
        </w:rPr>
      </w:pPr>
      <w:r w:rsidRPr="00B05A9F">
        <w:rPr>
          <w:sz w:val="22"/>
          <w:szCs w:val="22"/>
        </w:rPr>
        <w:t>другие вопросы, определенные сторонами.</w:t>
      </w:r>
    </w:p>
    <w:p w:rsidR="00191017" w:rsidRPr="00B05A9F" w:rsidRDefault="00191017" w:rsidP="00B05A9F">
      <w:pPr>
        <w:pStyle w:val="ConsPlusNormal"/>
        <w:jc w:val="both"/>
        <w:rPr>
          <w:sz w:val="22"/>
          <w:szCs w:val="22"/>
        </w:rPr>
      </w:pPr>
      <w:r w:rsidRPr="00B05A9F">
        <w:rPr>
          <w:sz w:val="22"/>
          <w:szCs w:val="22"/>
        </w:rPr>
        <w:t>(часть вторая в ред. Федерального закона от 03.12.2012 N 234-ФЗ)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74" w:name="Par710"/>
      <w:bookmarkEnd w:id="74"/>
      <w:r w:rsidRPr="00B05A9F">
        <w:rPr>
          <w:sz w:val="22"/>
          <w:szCs w:val="22"/>
        </w:rPr>
        <w:t>Статья 47. Порядок разработки проекта соглашения и заключения соглашения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Проект соглашения разрабатывается в ходе коллективных переговоров.</w:t>
      </w:r>
    </w:p>
    <w:p w:rsidR="00191017" w:rsidRPr="00B05A9F" w:rsidRDefault="00191017" w:rsidP="00B05A9F">
      <w:pPr>
        <w:pStyle w:val="ConsPlusNormal"/>
        <w:ind w:firstLine="540"/>
        <w:jc w:val="both"/>
        <w:rPr>
          <w:sz w:val="22"/>
          <w:szCs w:val="22"/>
        </w:rPr>
      </w:pPr>
      <w:r w:rsidRPr="00B05A9F">
        <w:rPr>
          <w:sz w:val="22"/>
          <w:szCs w:val="22"/>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191017" w:rsidRPr="00B05A9F" w:rsidRDefault="00191017" w:rsidP="00B05A9F">
      <w:pPr>
        <w:pStyle w:val="ConsPlusNormal"/>
        <w:ind w:firstLine="540"/>
        <w:jc w:val="both"/>
        <w:rPr>
          <w:sz w:val="22"/>
          <w:szCs w:val="22"/>
        </w:rPr>
      </w:pPr>
      <w:r w:rsidRPr="00B05A9F">
        <w:rPr>
          <w:sz w:val="22"/>
          <w:szCs w:val="22"/>
        </w:rPr>
        <w:t>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02.04.2014 N 55-ФЗ)</w:t>
      </w:r>
    </w:p>
    <w:p w:rsidR="00191017" w:rsidRPr="00B05A9F" w:rsidRDefault="00191017" w:rsidP="00B05A9F">
      <w:pPr>
        <w:pStyle w:val="ConsPlusNormal"/>
        <w:ind w:firstLine="540"/>
        <w:jc w:val="both"/>
        <w:rPr>
          <w:sz w:val="22"/>
          <w:szCs w:val="22"/>
        </w:rPr>
      </w:pPr>
      <w:r w:rsidRPr="00B05A9F">
        <w:rPr>
          <w:sz w:val="22"/>
          <w:szCs w:val="22"/>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191017" w:rsidRPr="00B05A9F" w:rsidRDefault="00191017" w:rsidP="00B05A9F">
      <w:pPr>
        <w:pStyle w:val="ConsPlusNormal"/>
        <w:ind w:firstLine="540"/>
        <w:jc w:val="both"/>
        <w:rPr>
          <w:sz w:val="22"/>
          <w:szCs w:val="22"/>
        </w:rPr>
      </w:pPr>
      <w:r w:rsidRPr="00B05A9F">
        <w:rPr>
          <w:sz w:val="22"/>
          <w:szCs w:val="22"/>
        </w:rP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191017" w:rsidRPr="00B05A9F" w:rsidRDefault="00191017" w:rsidP="00B05A9F">
      <w:pPr>
        <w:pStyle w:val="ConsPlusNormal"/>
        <w:jc w:val="both"/>
        <w:rPr>
          <w:sz w:val="22"/>
          <w:szCs w:val="22"/>
        </w:rPr>
      </w:pPr>
      <w:r w:rsidRPr="00B05A9F">
        <w:rPr>
          <w:sz w:val="22"/>
          <w:szCs w:val="22"/>
        </w:rPr>
        <w:t>(часть пятая в ред. Федерального закона от 24.11.2014 N 358-ФЗ)</w:t>
      </w:r>
    </w:p>
    <w:p w:rsidR="00191017" w:rsidRPr="00B05A9F" w:rsidRDefault="00191017" w:rsidP="00B05A9F">
      <w:pPr>
        <w:pStyle w:val="ConsPlusNormal"/>
        <w:ind w:firstLine="540"/>
        <w:jc w:val="both"/>
        <w:rPr>
          <w:sz w:val="22"/>
          <w:szCs w:val="22"/>
        </w:rPr>
      </w:pPr>
      <w:r w:rsidRPr="00B05A9F">
        <w:rPr>
          <w:sz w:val="22"/>
          <w:szCs w:val="22"/>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191017" w:rsidRPr="00B05A9F" w:rsidRDefault="00191017" w:rsidP="00B05A9F">
      <w:pPr>
        <w:pStyle w:val="ConsPlusNormal"/>
        <w:jc w:val="both"/>
        <w:rPr>
          <w:sz w:val="22"/>
          <w:szCs w:val="22"/>
        </w:rPr>
      </w:pPr>
      <w:r w:rsidRPr="00B05A9F">
        <w:rPr>
          <w:sz w:val="22"/>
          <w:szCs w:val="22"/>
        </w:rPr>
        <w:t>(часть шестая введена Федеральным законом от 03.12.2012 N 234-ФЗ)</w:t>
      </w:r>
    </w:p>
    <w:p w:rsidR="00191017" w:rsidRPr="00B05A9F" w:rsidRDefault="00191017" w:rsidP="00B05A9F">
      <w:pPr>
        <w:pStyle w:val="ConsPlusNormal"/>
        <w:ind w:firstLine="540"/>
        <w:jc w:val="both"/>
        <w:rPr>
          <w:sz w:val="22"/>
          <w:szCs w:val="22"/>
        </w:rPr>
      </w:pPr>
      <w:r w:rsidRPr="00B05A9F">
        <w:rPr>
          <w:sz w:val="22"/>
          <w:szCs w:val="22"/>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191017" w:rsidRPr="00B05A9F" w:rsidRDefault="00191017" w:rsidP="00B05A9F">
      <w:pPr>
        <w:pStyle w:val="ConsPlusNormal"/>
        <w:jc w:val="both"/>
        <w:rPr>
          <w:sz w:val="22"/>
          <w:szCs w:val="22"/>
        </w:rPr>
      </w:pPr>
      <w:r w:rsidRPr="00B05A9F">
        <w:rPr>
          <w:sz w:val="22"/>
          <w:szCs w:val="22"/>
        </w:rPr>
        <w:t>(часть седьмая введена Федеральным законом от 03.12.2012 N 234-ФЗ)</w:t>
      </w:r>
    </w:p>
    <w:p w:rsidR="00191017" w:rsidRPr="00B05A9F" w:rsidRDefault="00191017" w:rsidP="00B05A9F">
      <w:pPr>
        <w:pStyle w:val="ConsPlusNormal"/>
        <w:ind w:firstLine="540"/>
        <w:jc w:val="both"/>
        <w:rPr>
          <w:sz w:val="22"/>
          <w:szCs w:val="22"/>
        </w:rPr>
      </w:pPr>
      <w:r w:rsidRPr="00B05A9F">
        <w:rPr>
          <w:sz w:val="22"/>
          <w:szCs w:val="22"/>
        </w:rPr>
        <w:t>Соглашение подписывается представителями сторон.</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5" w:name="Par726"/>
      <w:bookmarkEnd w:id="75"/>
      <w:r w:rsidRPr="00B05A9F">
        <w:rPr>
          <w:sz w:val="22"/>
          <w:szCs w:val="22"/>
        </w:rPr>
        <w:t>Статья 48. Действие соглашения</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Соглашение вступает в силу со дня его подписания сторонами либо со дня, установленного соглашением.</w:t>
      </w:r>
    </w:p>
    <w:p w:rsidR="00191017" w:rsidRPr="00B05A9F" w:rsidRDefault="00191017" w:rsidP="00B05A9F">
      <w:pPr>
        <w:pStyle w:val="ConsPlusNormal"/>
        <w:ind w:firstLine="540"/>
        <w:jc w:val="both"/>
        <w:rPr>
          <w:sz w:val="22"/>
          <w:szCs w:val="22"/>
        </w:rPr>
      </w:pPr>
      <w:r w:rsidRPr="00B05A9F">
        <w:rPr>
          <w:sz w:val="22"/>
          <w:szCs w:val="22"/>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191017" w:rsidRPr="00B05A9F" w:rsidRDefault="00191017" w:rsidP="00B05A9F">
      <w:pPr>
        <w:pStyle w:val="ConsPlusNormal"/>
        <w:ind w:firstLine="540"/>
        <w:jc w:val="both"/>
        <w:rPr>
          <w:sz w:val="22"/>
          <w:szCs w:val="22"/>
        </w:rPr>
      </w:pPr>
      <w:bookmarkStart w:id="76" w:name="Par732"/>
      <w:bookmarkEnd w:id="76"/>
      <w:r w:rsidRPr="00B05A9F">
        <w:rPr>
          <w:sz w:val="22"/>
          <w:szCs w:val="22"/>
        </w:rPr>
        <w:t>Соглашение действует в отношении:</w:t>
      </w:r>
    </w:p>
    <w:p w:rsidR="00191017" w:rsidRPr="00B05A9F" w:rsidRDefault="00191017" w:rsidP="00B05A9F">
      <w:pPr>
        <w:pStyle w:val="ConsPlusNormal"/>
        <w:ind w:firstLine="540"/>
        <w:jc w:val="both"/>
        <w:rPr>
          <w:sz w:val="22"/>
          <w:szCs w:val="22"/>
        </w:rPr>
      </w:pPr>
      <w:r w:rsidRPr="00B05A9F">
        <w:rPr>
          <w:sz w:val="22"/>
          <w:szCs w:val="22"/>
        </w:rP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191017" w:rsidRPr="00B05A9F" w:rsidRDefault="00191017" w:rsidP="00B05A9F">
      <w:pPr>
        <w:pStyle w:val="ConsPlusNormal"/>
        <w:jc w:val="both"/>
        <w:rPr>
          <w:sz w:val="22"/>
          <w:szCs w:val="22"/>
        </w:rPr>
      </w:pPr>
      <w:r w:rsidRPr="00B05A9F">
        <w:rPr>
          <w:sz w:val="22"/>
          <w:szCs w:val="22"/>
        </w:rPr>
        <w:t>(в ред. Федерального закона от 24.11.2014 N 358-ФЗ)</w:t>
      </w:r>
    </w:p>
    <w:p w:rsidR="00191017" w:rsidRPr="00B05A9F" w:rsidRDefault="00191017" w:rsidP="00B05A9F">
      <w:pPr>
        <w:pStyle w:val="ConsPlusNormal"/>
        <w:ind w:firstLine="540"/>
        <w:jc w:val="both"/>
        <w:rPr>
          <w:sz w:val="22"/>
          <w:szCs w:val="22"/>
        </w:rPr>
      </w:pPr>
      <w:r w:rsidRPr="00B05A9F">
        <w:rPr>
          <w:sz w:val="22"/>
          <w:szCs w:val="22"/>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191017" w:rsidRPr="00B05A9F" w:rsidRDefault="00191017" w:rsidP="00B05A9F">
      <w:pPr>
        <w:pStyle w:val="ConsPlusNormal"/>
        <w:ind w:firstLine="540"/>
        <w:jc w:val="both"/>
        <w:rPr>
          <w:sz w:val="22"/>
          <w:szCs w:val="22"/>
        </w:rPr>
      </w:pPr>
      <w:r w:rsidRPr="00B05A9F">
        <w:rPr>
          <w:sz w:val="22"/>
          <w:szCs w:val="22"/>
        </w:rPr>
        <w:t>органов государственной власти и органов местного самоуправления в пределах взятых ими на себя обязательств.</w:t>
      </w:r>
    </w:p>
    <w:p w:rsidR="00191017" w:rsidRPr="00B05A9F" w:rsidRDefault="00191017" w:rsidP="00B05A9F">
      <w:pPr>
        <w:pStyle w:val="ConsPlusNormal"/>
        <w:ind w:firstLine="540"/>
        <w:jc w:val="both"/>
        <w:rPr>
          <w:sz w:val="22"/>
          <w:szCs w:val="22"/>
        </w:rPr>
      </w:pPr>
      <w:bookmarkStart w:id="77" w:name="Par737"/>
      <w:bookmarkEnd w:id="77"/>
      <w:r w:rsidRPr="00B05A9F">
        <w:rPr>
          <w:sz w:val="22"/>
          <w:szCs w:val="22"/>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ar536" w:tooltip="Ссылка на текущий документ" w:history="1">
        <w:r w:rsidRPr="00B05A9F">
          <w:rPr>
            <w:sz w:val="22"/>
            <w:szCs w:val="22"/>
          </w:rPr>
          <w:t>статья 34</w:t>
        </w:r>
      </w:hyperlink>
      <w:r w:rsidRPr="00B05A9F">
        <w:rPr>
          <w:sz w:val="22"/>
          <w:szCs w:val="22"/>
        </w:rPr>
        <w:t xml:space="preserve"> настоящего Кодекса).</w:t>
      </w:r>
    </w:p>
    <w:p w:rsidR="00191017" w:rsidRPr="00B05A9F" w:rsidRDefault="00191017" w:rsidP="00B05A9F">
      <w:pPr>
        <w:pStyle w:val="ConsPlusNormal"/>
        <w:jc w:val="both"/>
        <w:rPr>
          <w:sz w:val="22"/>
          <w:szCs w:val="22"/>
        </w:rPr>
      </w:pPr>
      <w:r w:rsidRPr="00B05A9F">
        <w:rPr>
          <w:sz w:val="22"/>
          <w:szCs w:val="22"/>
        </w:rPr>
        <w:t>(часть четвертая в ред. Федерального закона от 02.04.2014 N 55-ФЗ)</w:t>
      </w:r>
    </w:p>
    <w:p w:rsidR="00191017" w:rsidRPr="00B05A9F" w:rsidRDefault="00191017" w:rsidP="00B05A9F">
      <w:pPr>
        <w:pStyle w:val="ConsPlusNormal"/>
        <w:ind w:firstLine="540"/>
        <w:jc w:val="both"/>
        <w:rPr>
          <w:sz w:val="22"/>
          <w:szCs w:val="22"/>
        </w:rPr>
      </w:pPr>
      <w:r w:rsidRPr="00B05A9F">
        <w:rPr>
          <w:sz w:val="22"/>
          <w:szCs w:val="22"/>
        </w:rPr>
        <w:t xml:space="preserve">Соглашение действует в отношении всех работников, состоящих в трудовых отношениях с работодателями, указанными в </w:t>
      </w:r>
      <w:hyperlink w:anchor="Par732" w:tooltip="Ссылка на текущий документ" w:history="1">
        <w:r w:rsidRPr="00B05A9F">
          <w:rPr>
            <w:sz w:val="22"/>
            <w:szCs w:val="22"/>
          </w:rPr>
          <w:t>частях третьей</w:t>
        </w:r>
      </w:hyperlink>
      <w:r w:rsidRPr="00B05A9F">
        <w:rPr>
          <w:sz w:val="22"/>
          <w:szCs w:val="22"/>
        </w:rPr>
        <w:t xml:space="preserve"> и </w:t>
      </w:r>
      <w:hyperlink w:anchor="Par737" w:tooltip="Ссылка на текущий документ" w:history="1">
        <w:r w:rsidRPr="00B05A9F">
          <w:rPr>
            <w:sz w:val="22"/>
            <w:szCs w:val="22"/>
          </w:rPr>
          <w:t>четвертой</w:t>
        </w:r>
      </w:hyperlink>
      <w:r w:rsidRPr="00B05A9F">
        <w:rPr>
          <w:sz w:val="22"/>
          <w:szCs w:val="22"/>
        </w:rPr>
        <w:t xml:space="preserve"> настоящей статьи.</w:t>
      </w:r>
    </w:p>
    <w:p w:rsidR="00191017" w:rsidRPr="00B05A9F" w:rsidRDefault="00191017" w:rsidP="00B05A9F">
      <w:pPr>
        <w:pStyle w:val="ConsPlusNormal"/>
        <w:ind w:firstLine="540"/>
        <w:jc w:val="both"/>
        <w:rPr>
          <w:sz w:val="22"/>
          <w:szCs w:val="22"/>
        </w:rPr>
      </w:pPr>
      <w:r w:rsidRPr="00B05A9F">
        <w:rPr>
          <w:sz w:val="22"/>
          <w:szCs w:val="22"/>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191017" w:rsidRPr="00B05A9F" w:rsidRDefault="00191017" w:rsidP="00B05A9F">
      <w:pPr>
        <w:pStyle w:val="ConsPlusNormal"/>
        <w:ind w:firstLine="540"/>
        <w:jc w:val="both"/>
        <w:rPr>
          <w:sz w:val="22"/>
          <w:szCs w:val="22"/>
        </w:rPr>
      </w:pPr>
      <w:r w:rsidRPr="00B05A9F">
        <w:rPr>
          <w:sz w:val="22"/>
          <w:szCs w:val="22"/>
        </w:rP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ar514" w:tooltip="Ссылка на текущий документ" w:history="1">
        <w:r w:rsidRPr="00B05A9F">
          <w:rPr>
            <w:sz w:val="22"/>
            <w:szCs w:val="22"/>
          </w:rPr>
          <w:t>Кодексом</w:t>
        </w:r>
      </w:hyperlink>
      <w:r w:rsidRPr="00B05A9F">
        <w:rPr>
          <w:sz w:val="22"/>
          <w:szCs w:val="22"/>
        </w:rP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191017" w:rsidRPr="00B05A9F" w:rsidRDefault="00191017" w:rsidP="00B05A9F">
      <w:pPr>
        <w:pStyle w:val="ConsPlusNormal"/>
        <w:jc w:val="both"/>
        <w:rPr>
          <w:sz w:val="22"/>
          <w:szCs w:val="22"/>
        </w:rPr>
      </w:pPr>
      <w:r w:rsidRPr="00B05A9F">
        <w:rPr>
          <w:sz w:val="22"/>
          <w:szCs w:val="22"/>
        </w:rPr>
        <w:t>(часть седьмая введена Федеральным законом от 24.11.2014 N 358-ФЗ)</w:t>
      </w:r>
    </w:p>
    <w:p w:rsidR="00191017" w:rsidRPr="00B05A9F" w:rsidRDefault="00191017" w:rsidP="00B05A9F">
      <w:pPr>
        <w:pStyle w:val="ConsPlusNormal"/>
        <w:ind w:firstLine="540"/>
        <w:jc w:val="both"/>
        <w:rPr>
          <w:sz w:val="22"/>
          <w:szCs w:val="22"/>
        </w:rPr>
      </w:pPr>
      <w:r w:rsidRPr="00B05A9F">
        <w:rPr>
          <w:sz w:val="22"/>
          <w:szCs w:val="22"/>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191017" w:rsidRPr="00B05A9F" w:rsidRDefault="00191017" w:rsidP="00B05A9F">
      <w:pPr>
        <w:pStyle w:val="ConsPlusNormal"/>
        <w:ind w:firstLine="540"/>
        <w:jc w:val="both"/>
        <w:rPr>
          <w:sz w:val="22"/>
          <w:szCs w:val="22"/>
        </w:rPr>
      </w:pPr>
      <w:r w:rsidRPr="00B05A9F">
        <w:rPr>
          <w:sz w:val="22"/>
          <w:szCs w:val="22"/>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191017" w:rsidRPr="00B05A9F" w:rsidRDefault="00191017" w:rsidP="00B05A9F">
      <w:pPr>
        <w:pStyle w:val="ConsPlusNormal"/>
        <w:ind w:firstLine="540"/>
        <w:jc w:val="both"/>
        <w:rPr>
          <w:sz w:val="22"/>
          <w:szCs w:val="22"/>
        </w:rPr>
      </w:pPr>
      <w:r w:rsidRPr="00B05A9F">
        <w:rPr>
          <w:sz w:val="22"/>
          <w:szCs w:val="22"/>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191017" w:rsidRPr="00B05A9F" w:rsidRDefault="00191017" w:rsidP="00B05A9F">
      <w:pPr>
        <w:pStyle w:val="ConsPlusNormal"/>
        <w:ind w:firstLine="540"/>
        <w:jc w:val="both"/>
        <w:rPr>
          <w:sz w:val="22"/>
          <w:szCs w:val="22"/>
        </w:rPr>
      </w:pPr>
      <w:r w:rsidRPr="00B05A9F">
        <w:rPr>
          <w:sz w:val="22"/>
          <w:szCs w:val="22"/>
        </w:rPr>
        <w:t>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8" w:name="Par748"/>
      <w:bookmarkEnd w:id="78"/>
      <w:r w:rsidRPr="00B05A9F">
        <w:rPr>
          <w:sz w:val="22"/>
          <w:szCs w:val="22"/>
        </w:rPr>
        <w:t>Статья 49. Изменение и дополнение соглашения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Изменение и дополнение соглашения производятся в порядке, установленном настоящим </w:t>
      </w:r>
      <w:hyperlink w:anchor="Par710" w:tooltip="Ссылка на текущий документ" w:history="1">
        <w:r w:rsidRPr="00B05A9F">
          <w:rPr>
            <w:sz w:val="22"/>
            <w:szCs w:val="22"/>
          </w:rPr>
          <w:t>Кодексом</w:t>
        </w:r>
      </w:hyperlink>
      <w:r w:rsidRPr="00B05A9F">
        <w:rPr>
          <w:sz w:val="22"/>
          <w:szCs w:val="22"/>
        </w:rPr>
        <w:t xml:space="preserve"> для заключения соглашения, либо в порядке, установленном соглашением.</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9" w:name="Par753"/>
      <w:bookmarkEnd w:id="79"/>
      <w:r w:rsidRPr="00B05A9F">
        <w:rPr>
          <w:sz w:val="22"/>
          <w:szCs w:val="22"/>
        </w:rPr>
        <w:t>Статья 50. Регистрация коллективного договора, соглашения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03.12.2012 N 234-ФЗ)</w:t>
      </w:r>
    </w:p>
    <w:p w:rsidR="00191017" w:rsidRPr="00B05A9F" w:rsidRDefault="00191017" w:rsidP="00B05A9F">
      <w:pPr>
        <w:pStyle w:val="ConsPlusNormal"/>
        <w:ind w:firstLine="540"/>
        <w:jc w:val="both"/>
        <w:rPr>
          <w:sz w:val="22"/>
          <w:szCs w:val="22"/>
        </w:rPr>
      </w:pPr>
      <w:r w:rsidRPr="00B05A9F">
        <w:rPr>
          <w:sz w:val="22"/>
          <w:szCs w:val="22"/>
        </w:rPr>
        <w:t>Вступление коллективного договора, соглашения в силу не зависит от факта их уведомительной регистрации.</w:t>
      </w:r>
    </w:p>
    <w:p w:rsidR="00191017" w:rsidRPr="00B05A9F" w:rsidRDefault="00191017" w:rsidP="00B05A9F">
      <w:pPr>
        <w:pStyle w:val="ConsPlusNormal"/>
        <w:ind w:firstLine="540"/>
        <w:jc w:val="both"/>
        <w:rPr>
          <w:sz w:val="22"/>
          <w:szCs w:val="22"/>
        </w:rPr>
      </w:pPr>
      <w:r w:rsidRPr="00B05A9F">
        <w:rPr>
          <w:sz w:val="22"/>
          <w:szCs w:val="22"/>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80" w:name="Par762"/>
      <w:bookmarkEnd w:id="80"/>
      <w:r w:rsidRPr="00B05A9F">
        <w:rPr>
          <w:sz w:val="22"/>
          <w:szCs w:val="22"/>
        </w:rPr>
        <w:t>Статья 51. Контроль за выполнением коллективного договора, соглашения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191017" w:rsidRPr="00B05A9F" w:rsidRDefault="00191017" w:rsidP="00B05A9F">
      <w:pPr>
        <w:pStyle w:val="ConsPlusNormal"/>
        <w:ind w:firstLine="540"/>
        <w:jc w:val="both"/>
        <w:rPr>
          <w:sz w:val="22"/>
          <w:szCs w:val="22"/>
        </w:rPr>
      </w:pPr>
      <w:r w:rsidRPr="00B05A9F">
        <w:rPr>
          <w:sz w:val="22"/>
          <w:szCs w:val="22"/>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81" w:name="Par768"/>
      <w:bookmarkEnd w:id="81"/>
      <w:r w:rsidRPr="00B05A9F">
        <w:rPr>
          <w:b/>
          <w:bCs/>
          <w:sz w:val="22"/>
          <w:szCs w:val="22"/>
        </w:rPr>
        <w:t>Глава 8. УЧАСТИЕ РАБОТНИКОВ В УПРАВЛЕНИИ ОРГАНИЗАЦИЕЙ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82" w:name="Par770"/>
      <w:bookmarkEnd w:id="82"/>
      <w:r w:rsidRPr="00B05A9F">
        <w:rPr>
          <w:sz w:val="22"/>
          <w:szCs w:val="22"/>
        </w:rPr>
        <w:t>Статья 52. Право работников на участие в управлении организацией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191017" w:rsidRPr="00B05A9F" w:rsidRDefault="00191017" w:rsidP="00B05A9F">
      <w:pPr>
        <w:pStyle w:val="ConsPlusNormal"/>
        <w:jc w:val="both"/>
        <w:rPr>
          <w:sz w:val="22"/>
          <w:szCs w:val="22"/>
        </w:rPr>
      </w:pPr>
      <w:r w:rsidRPr="00B05A9F">
        <w:rPr>
          <w:sz w:val="22"/>
          <w:szCs w:val="22"/>
        </w:rPr>
        <w:t>(в ред. Федерального закона от 03.12.2012 N 234-ФЗ)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83" w:name="Par775"/>
      <w:bookmarkEnd w:id="83"/>
      <w:r w:rsidRPr="00B05A9F">
        <w:rPr>
          <w:sz w:val="22"/>
          <w:szCs w:val="22"/>
        </w:rPr>
        <w:t>Статья 53. Основные формы участия работников в управлении организацией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Основными формами участия работников в управлении организацией являются:</w:t>
      </w:r>
    </w:p>
    <w:p w:rsidR="00191017" w:rsidRPr="00B05A9F" w:rsidRDefault="00191017" w:rsidP="00B05A9F">
      <w:pPr>
        <w:pStyle w:val="ConsPlusNormal"/>
        <w:ind w:firstLine="540"/>
        <w:jc w:val="both"/>
        <w:rPr>
          <w:sz w:val="22"/>
          <w:szCs w:val="22"/>
        </w:rPr>
      </w:pPr>
      <w:r w:rsidRPr="00B05A9F">
        <w:rPr>
          <w:sz w:val="22"/>
          <w:szCs w:val="22"/>
        </w:rPr>
        <w:t>учет мнения представительного органа работников в случаях, предусмотренных настоящим Кодексом, коллективным договором, соглашениями;</w:t>
      </w:r>
    </w:p>
    <w:p w:rsidR="00191017" w:rsidRPr="00B05A9F" w:rsidRDefault="00191017" w:rsidP="00B05A9F">
      <w:pPr>
        <w:pStyle w:val="ConsPlusNormal"/>
        <w:jc w:val="both"/>
        <w:rPr>
          <w:sz w:val="22"/>
          <w:szCs w:val="22"/>
        </w:rPr>
      </w:pPr>
      <w:r w:rsidRPr="00B05A9F">
        <w:rPr>
          <w:sz w:val="22"/>
          <w:szCs w:val="22"/>
        </w:rPr>
        <w:t>(в ред. Федерального закона от 03.12.2012 N 234-ФЗ)</w:t>
      </w:r>
    </w:p>
    <w:p w:rsidR="00191017" w:rsidRPr="00B05A9F" w:rsidRDefault="00191017" w:rsidP="00B05A9F">
      <w:pPr>
        <w:pStyle w:val="ConsPlusNormal"/>
        <w:ind w:firstLine="540"/>
        <w:jc w:val="both"/>
        <w:rPr>
          <w:sz w:val="22"/>
          <w:szCs w:val="22"/>
        </w:rPr>
      </w:pPr>
      <w:r w:rsidRPr="00B05A9F">
        <w:rPr>
          <w:sz w:val="22"/>
          <w:szCs w:val="22"/>
        </w:rPr>
        <w:t>проведение представительным органом работников консультаций с работодателем по вопросам принятия локальных нормативных актов;</w:t>
      </w:r>
    </w:p>
    <w:p w:rsidR="00191017" w:rsidRPr="00B05A9F" w:rsidRDefault="00191017" w:rsidP="00B05A9F">
      <w:pPr>
        <w:pStyle w:val="ConsPlusNormal"/>
        <w:ind w:firstLine="540"/>
        <w:jc w:val="both"/>
        <w:rPr>
          <w:sz w:val="22"/>
          <w:szCs w:val="22"/>
        </w:rPr>
      </w:pPr>
      <w:r w:rsidRPr="00B05A9F">
        <w:rPr>
          <w:sz w:val="22"/>
          <w:szCs w:val="22"/>
        </w:rPr>
        <w:t>получение от работодателя информации по вопросам, непосредственно затрагивающим интересы работников;</w:t>
      </w:r>
    </w:p>
    <w:p w:rsidR="00191017" w:rsidRPr="00B05A9F" w:rsidRDefault="00191017" w:rsidP="00B05A9F">
      <w:pPr>
        <w:pStyle w:val="ConsPlusNormal"/>
        <w:ind w:firstLine="540"/>
        <w:jc w:val="both"/>
        <w:rPr>
          <w:sz w:val="22"/>
          <w:szCs w:val="22"/>
        </w:rPr>
      </w:pPr>
      <w:r w:rsidRPr="00B05A9F">
        <w:rPr>
          <w:sz w:val="22"/>
          <w:szCs w:val="22"/>
        </w:rPr>
        <w:t>обсуждение с работодателем вопросов о работе организации, внесение предложений по ее совершенствованию;</w:t>
      </w:r>
    </w:p>
    <w:p w:rsidR="00191017" w:rsidRPr="00B05A9F" w:rsidRDefault="00191017" w:rsidP="00B05A9F">
      <w:pPr>
        <w:pStyle w:val="ConsPlusNormal"/>
        <w:ind w:firstLine="540"/>
        <w:jc w:val="both"/>
        <w:rPr>
          <w:sz w:val="22"/>
          <w:szCs w:val="22"/>
        </w:rPr>
      </w:pPr>
      <w:r w:rsidRPr="00B05A9F">
        <w:rPr>
          <w:sz w:val="22"/>
          <w:szCs w:val="22"/>
        </w:rPr>
        <w:t>обсуждение представительным органом работников планов социально-экономического развития организации;</w:t>
      </w:r>
    </w:p>
    <w:p w:rsidR="00191017" w:rsidRPr="00B05A9F" w:rsidRDefault="00191017" w:rsidP="00B05A9F">
      <w:pPr>
        <w:pStyle w:val="ConsPlusNormal"/>
        <w:ind w:firstLine="540"/>
        <w:jc w:val="both"/>
        <w:rPr>
          <w:sz w:val="22"/>
          <w:szCs w:val="22"/>
        </w:rPr>
      </w:pPr>
      <w:r w:rsidRPr="00B05A9F">
        <w:rPr>
          <w:sz w:val="22"/>
          <w:szCs w:val="22"/>
        </w:rPr>
        <w:t>участие в разработке и принятии коллективных договоров;</w:t>
      </w:r>
    </w:p>
    <w:p w:rsidR="00191017" w:rsidRPr="00B05A9F" w:rsidRDefault="00191017" w:rsidP="00B05A9F">
      <w:pPr>
        <w:pStyle w:val="ConsPlusNormal"/>
        <w:ind w:firstLine="540"/>
        <w:jc w:val="both"/>
        <w:rPr>
          <w:sz w:val="22"/>
          <w:szCs w:val="22"/>
        </w:rPr>
      </w:pPr>
      <w:r w:rsidRPr="00B05A9F">
        <w:rPr>
          <w:sz w:val="22"/>
          <w:szCs w:val="22"/>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03.12.2012 N 234-ФЗ)</w:t>
      </w:r>
    </w:p>
    <w:p w:rsidR="00191017" w:rsidRPr="00B05A9F" w:rsidRDefault="00191017" w:rsidP="00B05A9F">
      <w:pPr>
        <w:pStyle w:val="ConsPlusNormal"/>
        <w:ind w:firstLine="540"/>
        <w:jc w:val="both"/>
        <w:rPr>
          <w:sz w:val="22"/>
          <w:szCs w:val="22"/>
        </w:rPr>
      </w:pPr>
      <w:r w:rsidRPr="00B05A9F">
        <w:rPr>
          <w:sz w:val="22"/>
          <w:szCs w:val="22"/>
        </w:rPr>
        <w:t>Представители работников имеют право получать от работодателя информацию по вопросам:</w:t>
      </w:r>
    </w:p>
    <w:p w:rsidR="00191017" w:rsidRPr="00B05A9F" w:rsidRDefault="00191017" w:rsidP="00B05A9F">
      <w:pPr>
        <w:pStyle w:val="ConsPlusNormal"/>
        <w:ind w:firstLine="540"/>
        <w:jc w:val="both"/>
        <w:rPr>
          <w:sz w:val="22"/>
          <w:szCs w:val="22"/>
        </w:rPr>
      </w:pPr>
      <w:r w:rsidRPr="00B05A9F">
        <w:rPr>
          <w:sz w:val="22"/>
          <w:szCs w:val="22"/>
        </w:rPr>
        <w:t>реорганизации или ликвидации организации;</w:t>
      </w:r>
    </w:p>
    <w:p w:rsidR="00191017" w:rsidRPr="00B05A9F" w:rsidRDefault="00191017" w:rsidP="00B05A9F">
      <w:pPr>
        <w:pStyle w:val="ConsPlusNormal"/>
        <w:ind w:firstLine="540"/>
        <w:jc w:val="both"/>
        <w:rPr>
          <w:sz w:val="22"/>
          <w:szCs w:val="22"/>
        </w:rPr>
      </w:pPr>
      <w:r w:rsidRPr="00B05A9F">
        <w:rPr>
          <w:sz w:val="22"/>
          <w:szCs w:val="22"/>
        </w:rPr>
        <w:t>введения технологических изменений, влекущих за собой изменение условий труда работников;</w:t>
      </w:r>
    </w:p>
    <w:p w:rsidR="00191017" w:rsidRPr="00B05A9F" w:rsidRDefault="00191017" w:rsidP="00B05A9F">
      <w:pPr>
        <w:pStyle w:val="ConsPlusNormal"/>
        <w:ind w:firstLine="540"/>
        <w:jc w:val="both"/>
        <w:rPr>
          <w:sz w:val="22"/>
          <w:szCs w:val="22"/>
        </w:rPr>
      </w:pPr>
      <w:r w:rsidRPr="00B05A9F">
        <w:rPr>
          <w:sz w:val="22"/>
          <w:szCs w:val="22"/>
        </w:rPr>
        <w:t>подготовки и дополнительного профессионального образования работников;</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w:t>
      </w:r>
    </w:p>
    <w:p w:rsidR="00191017" w:rsidRPr="00B05A9F" w:rsidRDefault="00191017" w:rsidP="00B05A9F">
      <w:pPr>
        <w:pStyle w:val="ConsPlusNormal"/>
        <w:jc w:val="both"/>
        <w:rPr>
          <w:sz w:val="22"/>
          <w:szCs w:val="22"/>
        </w:rPr>
      </w:pPr>
      <w:r w:rsidRPr="00B05A9F">
        <w:rPr>
          <w:sz w:val="22"/>
          <w:szCs w:val="22"/>
        </w:rPr>
        <w:t>(в ред. Федерального закона от 03.12.2012 N 234-ФЗ)</w:t>
      </w:r>
    </w:p>
    <w:p w:rsidR="00191017" w:rsidRPr="00B05A9F" w:rsidRDefault="00191017" w:rsidP="00B05A9F">
      <w:pPr>
        <w:pStyle w:val="ConsPlusNormal"/>
        <w:ind w:firstLine="540"/>
        <w:jc w:val="both"/>
        <w:rPr>
          <w:sz w:val="22"/>
          <w:szCs w:val="22"/>
        </w:rPr>
      </w:pPr>
      <w:r w:rsidRPr="00B05A9F">
        <w:rPr>
          <w:sz w:val="22"/>
          <w:szCs w:val="22"/>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191017" w:rsidRDefault="00191017" w:rsidP="00B05A9F">
      <w:pPr>
        <w:pStyle w:val="ConsPlusNormal"/>
        <w:jc w:val="both"/>
        <w:rPr>
          <w:sz w:val="22"/>
          <w:szCs w:val="22"/>
        </w:rPr>
      </w:pPr>
    </w:p>
    <w:p w:rsidR="00191017" w:rsidRDefault="00191017" w:rsidP="00B05A9F">
      <w:pPr>
        <w:pStyle w:val="ConsPlusNormal"/>
        <w:jc w:val="both"/>
        <w:rPr>
          <w:sz w:val="22"/>
          <w:szCs w:val="22"/>
        </w:rPr>
      </w:pPr>
    </w:p>
    <w:p w:rsidR="00191017" w:rsidRDefault="00191017" w:rsidP="00B05A9F">
      <w:pPr>
        <w:pStyle w:val="ConsPlusNormal"/>
        <w:jc w:val="both"/>
        <w:rPr>
          <w:sz w:val="22"/>
          <w:szCs w:val="22"/>
        </w:rPr>
      </w:pP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84" w:name="Par796"/>
      <w:bookmarkEnd w:id="84"/>
      <w:r w:rsidRPr="00B05A9F">
        <w:rPr>
          <w:b/>
          <w:bCs/>
          <w:sz w:val="22"/>
          <w:szCs w:val="22"/>
        </w:rPr>
        <w:t>Глава 9. ОТВЕТСТВЕННОСТЬ СТОРОН СОЦИАЛЬНОГО ПАРТНЕРСТВА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85" w:name="Par798"/>
      <w:bookmarkEnd w:id="85"/>
      <w:r w:rsidRPr="00B05A9F">
        <w:rPr>
          <w:sz w:val="22"/>
          <w:szCs w:val="22"/>
        </w:rP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191017" w:rsidRPr="00B05A9F" w:rsidRDefault="00191017" w:rsidP="00B05A9F">
      <w:pPr>
        <w:pStyle w:val="ConsPlusNormal"/>
        <w:ind w:firstLine="540"/>
        <w:jc w:val="both"/>
        <w:rPr>
          <w:sz w:val="22"/>
          <w:szCs w:val="22"/>
        </w:rPr>
      </w:pPr>
      <w:r w:rsidRPr="00B05A9F">
        <w:rPr>
          <w:sz w:val="22"/>
          <w:szCs w:val="22"/>
        </w:rP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86" w:name="Par803"/>
      <w:bookmarkEnd w:id="86"/>
      <w:r w:rsidRPr="00B05A9F">
        <w:rPr>
          <w:sz w:val="22"/>
          <w:szCs w:val="22"/>
        </w:rPr>
        <w:t>Статья 55. Ответственность за нарушение или невыполнение коллективного договора, соглашения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0"/>
        <w:rPr>
          <w:b/>
          <w:bCs/>
          <w:sz w:val="22"/>
          <w:szCs w:val="22"/>
        </w:rPr>
      </w:pPr>
      <w:bookmarkStart w:id="87" w:name="Par807"/>
      <w:bookmarkEnd w:id="87"/>
      <w:r w:rsidRPr="00B05A9F">
        <w:rPr>
          <w:b/>
          <w:bCs/>
          <w:sz w:val="22"/>
          <w:szCs w:val="22"/>
        </w:rPr>
        <w:t>ЧАСТЬ ТРЕТЬЯ</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1"/>
        <w:rPr>
          <w:b/>
          <w:bCs/>
          <w:sz w:val="22"/>
          <w:szCs w:val="22"/>
        </w:rPr>
      </w:pPr>
      <w:bookmarkStart w:id="88" w:name="Par809"/>
      <w:bookmarkEnd w:id="88"/>
      <w:r w:rsidRPr="00B05A9F">
        <w:rPr>
          <w:b/>
          <w:bCs/>
          <w:sz w:val="22"/>
          <w:szCs w:val="22"/>
        </w:rPr>
        <w:t>Раздел III. ТРУДОВОЙ ДОГОВОР</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89" w:name="Par811"/>
      <w:bookmarkEnd w:id="89"/>
      <w:r w:rsidRPr="00B05A9F">
        <w:rPr>
          <w:b/>
          <w:bCs/>
          <w:sz w:val="22"/>
          <w:szCs w:val="22"/>
        </w:rPr>
        <w:t>Глава 10. ОБЩИЕ ПОЛОЖЕНИЯ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90" w:name="Par813"/>
      <w:bookmarkEnd w:id="90"/>
      <w:r w:rsidRPr="00B05A9F">
        <w:rPr>
          <w:sz w:val="22"/>
          <w:szCs w:val="22"/>
        </w:rPr>
        <w:t>Статья 56. Понятие трудового договора. Стороны трудового договора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191017" w:rsidRPr="00B05A9F" w:rsidRDefault="00191017" w:rsidP="00B05A9F">
      <w:pPr>
        <w:pStyle w:val="ConsPlusNormal"/>
        <w:jc w:val="both"/>
        <w:rPr>
          <w:sz w:val="22"/>
          <w:szCs w:val="22"/>
        </w:rPr>
      </w:pPr>
      <w:r w:rsidRPr="00B05A9F">
        <w:rPr>
          <w:sz w:val="22"/>
          <w:szCs w:val="22"/>
        </w:rPr>
        <w:t>(часть первая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Сторонами трудового договора являются работодатель и работник.</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91" w:name="Par819"/>
      <w:bookmarkEnd w:id="91"/>
      <w:r w:rsidRPr="00B05A9F">
        <w:rPr>
          <w:sz w:val="22"/>
          <w:szCs w:val="22"/>
        </w:rPr>
        <w:t>Статья 57. Содержание трудового договора</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bookmarkStart w:id="92" w:name="Par824"/>
      <w:bookmarkEnd w:id="92"/>
      <w:r w:rsidRPr="00B05A9F">
        <w:rPr>
          <w:sz w:val="22"/>
          <w:szCs w:val="22"/>
        </w:rPr>
        <w:t>В трудовом договоре указываются:</w:t>
      </w:r>
    </w:p>
    <w:p w:rsidR="00191017" w:rsidRPr="00B05A9F" w:rsidRDefault="00191017" w:rsidP="00B05A9F">
      <w:pPr>
        <w:pStyle w:val="ConsPlusNormal"/>
        <w:ind w:firstLine="540"/>
        <w:jc w:val="both"/>
        <w:rPr>
          <w:sz w:val="22"/>
          <w:szCs w:val="22"/>
        </w:rPr>
      </w:pPr>
      <w:r w:rsidRPr="00B05A9F">
        <w:rPr>
          <w:sz w:val="22"/>
          <w:szCs w:val="22"/>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191017" w:rsidRPr="00B05A9F" w:rsidRDefault="00191017" w:rsidP="00B05A9F">
      <w:pPr>
        <w:pStyle w:val="ConsPlusNormal"/>
        <w:ind w:firstLine="540"/>
        <w:jc w:val="both"/>
        <w:rPr>
          <w:sz w:val="22"/>
          <w:szCs w:val="22"/>
        </w:rPr>
      </w:pPr>
      <w:r w:rsidRPr="00B05A9F">
        <w:rPr>
          <w:sz w:val="22"/>
          <w:szCs w:val="22"/>
        </w:rPr>
        <w:t>сведения о документах, удостоверяющих личность работника и работодателя - физического лица;</w:t>
      </w:r>
    </w:p>
    <w:p w:rsidR="00191017" w:rsidRPr="00B05A9F" w:rsidRDefault="00191017" w:rsidP="00B05A9F">
      <w:pPr>
        <w:pStyle w:val="ConsPlusNormal"/>
        <w:ind w:firstLine="540"/>
        <w:jc w:val="both"/>
        <w:rPr>
          <w:sz w:val="22"/>
          <w:szCs w:val="22"/>
        </w:rPr>
      </w:pPr>
      <w:r w:rsidRPr="00B05A9F">
        <w:rPr>
          <w:sz w:val="22"/>
          <w:szCs w:val="22"/>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191017" w:rsidRPr="00B05A9F" w:rsidRDefault="00191017" w:rsidP="00B05A9F">
      <w:pPr>
        <w:pStyle w:val="ConsPlusNormal"/>
        <w:ind w:firstLine="540"/>
        <w:jc w:val="both"/>
        <w:rPr>
          <w:sz w:val="22"/>
          <w:szCs w:val="22"/>
        </w:rPr>
      </w:pPr>
      <w:r w:rsidRPr="00B05A9F">
        <w:rPr>
          <w:sz w:val="22"/>
          <w:szCs w:val="22"/>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191017" w:rsidRPr="00B05A9F" w:rsidRDefault="00191017" w:rsidP="00B05A9F">
      <w:pPr>
        <w:pStyle w:val="ConsPlusNormal"/>
        <w:ind w:firstLine="540"/>
        <w:jc w:val="both"/>
        <w:rPr>
          <w:sz w:val="22"/>
          <w:szCs w:val="22"/>
        </w:rPr>
      </w:pPr>
      <w:r w:rsidRPr="00B05A9F">
        <w:rPr>
          <w:sz w:val="22"/>
          <w:szCs w:val="22"/>
        </w:rPr>
        <w:t>место и дата заключения трудового договора.</w:t>
      </w:r>
    </w:p>
    <w:p w:rsidR="00191017" w:rsidRPr="00B05A9F" w:rsidRDefault="00191017" w:rsidP="00B05A9F">
      <w:pPr>
        <w:pStyle w:val="ConsPlusNormal"/>
        <w:ind w:firstLine="540"/>
        <w:jc w:val="both"/>
        <w:rPr>
          <w:sz w:val="22"/>
          <w:szCs w:val="22"/>
        </w:rPr>
      </w:pPr>
      <w:bookmarkStart w:id="93" w:name="Par830"/>
      <w:bookmarkEnd w:id="93"/>
      <w:r w:rsidRPr="00B05A9F">
        <w:rPr>
          <w:sz w:val="22"/>
          <w:szCs w:val="22"/>
        </w:rPr>
        <w:t>Обязательными для включения в трудовой договор являются следующие условия:</w:t>
      </w:r>
    </w:p>
    <w:p w:rsidR="00191017" w:rsidRPr="00B05A9F" w:rsidRDefault="00191017" w:rsidP="00B05A9F">
      <w:pPr>
        <w:pStyle w:val="ConsPlusNormal"/>
        <w:ind w:firstLine="540"/>
        <w:jc w:val="both"/>
        <w:rPr>
          <w:sz w:val="22"/>
          <w:szCs w:val="22"/>
        </w:rPr>
      </w:pPr>
      <w:r w:rsidRPr="00B05A9F">
        <w:rPr>
          <w:sz w:val="22"/>
          <w:szCs w:val="22"/>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191017" w:rsidRPr="00B05A9F" w:rsidRDefault="00191017" w:rsidP="00B05A9F">
      <w:pPr>
        <w:pStyle w:val="ConsPlusNormal"/>
        <w:ind w:firstLine="540"/>
        <w:jc w:val="both"/>
        <w:rPr>
          <w:sz w:val="22"/>
          <w:szCs w:val="22"/>
        </w:rPr>
      </w:pPr>
      <w:r w:rsidRPr="00B05A9F">
        <w:rPr>
          <w:sz w:val="22"/>
          <w:szCs w:val="22"/>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191017" w:rsidRPr="00B05A9F" w:rsidRDefault="00191017" w:rsidP="00B05A9F">
      <w:pPr>
        <w:pStyle w:val="ConsPlusNormal"/>
        <w:jc w:val="both"/>
        <w:rPr>
          <w:sz w:val="22"/>
          <w:szCs w:val="22"/>
        </w:rPr>
      </w:pPr>
      <w:r w:rsidRPr="00B05A9F">
        <w:rPr>
          <w:sz w:val="22"/>
          <w:szCs w:val="22"/>
        </w:rPr>
        <w:t>(в ред. Федеральных законов от 28.02.2008 N 13-ФЗ, от 03.12.2012 N 236-ФЗ)</w:t>
      </w:r>
    </w:p>
    <w:p w:rsidR="00191017" w:rsidRPr="00B05A9F" w:rsidRDefault="00191017" w:rsidP="00B05A9F">
      <w:pPr>
        <w:pStyle w:val="ConsPlusNormal"/>
        <w:ind w:firstLine="540"/>
        <w:jc w:val="both"/>
        <w:rPr>
          <w:sz w:val="22"/>
          <w:szCs w:val="22"/>
        </w:rPr>
      </w:pPr>
      <w:r w:rsidRPr="00B05A9F">
        <w:rPr>
          <w:sz w:val="22"/>
          <w:szCs w:val="22"/>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191017" w:rsidRPr="00B05A9F" w:rsidRDefault="00191017" w:rsidP="00B05A9F">
      <w:pPr>
        <w:pStyle w:val="ConsPlusNormal"/>
        <w:ind w:firstLine="540"/>
        <w:jc w:val="both"/>
        <w:rPr>
          <w:sz w:val="22"/>
          <w:szCs w:val="22"/>
        </w:rPr>
      </w:pPr>
      <w:r w:rsidRPr="00B05A9F">
        <w:rPr>
          <w:sz w:val="22"/>
          <w:szCs w:val="22"/>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191017" w:rsidRPr="00B05A9F" w:rsidRDefault="00191017" w:rsidP="00B05A9F">
      <w:pPr>
        <w:pStyle w:val="ConsPlusNormal"/>
        <w:ind w:firstLine="540"/>
        <w:jc w:val="both"/>
        <w:rPr>
          <w:sz w:val="22"/>
          <w:szCs w:val="22"/>
        </w:rPr>
      </w:pPr>
      <w:r w:rsidRPr="00B05A9F">
        <w:rPr>
          <w:sz w:val="22"/>
          <w:szCs w:val="22"/>
        </w:rPr>
        <w:t>режим рабочего времени и времени отдыха (если для данного работника он отличается от общих правил, действующих у данного работодателя);</w:t>
      </w:r>
    </w:p>
    <w:p w:rsidR="00191017" w:rsidRPr="00B05A9F" w:rsidRDefault="00191017" w:rsidP="00B05A9F">
      <w:pPr>
        <w:pStyle w:val="ConsPlusNormal"/>
        <w:ind w:firstLine="540"/>
        <w:jc w:val="both"/>
        <w:rPr>
          <w:sz w:val="22"/>
          <w:szCs w:val="22"/>
        </w:rPr>
      </w:pPr>
      <w:r w:rsidRPr="00B05A9F">
        <w:rPr>
          <w:sz w:val="22"/>
          <w:szCs w:val="22"/>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191017" w:rsidRPr="00B05A9F" w:rsidRDefault="00191017" w:rsidP="00B05A9F">
      <w:pPr>
        <w:pStyle w:val="ConsPlusNormal"/>
        <w:jc w:val="both"/>
        <w:rPr>
          <w:sz w:val="22"/>
          <w:szCs w:val="22"/>
        </w:rPr>
      </w:pPr>
      <w:r w:rsidRPr="00B05A9F">
        <w:rPr>
          <w:sz w:val="22"/>
          <w:szCs w:val="22"/>
        </w:rPr>
        <w:t>(в ред. Федерального закона от 28.12.2013 N 421-ФЗ)</w:t>
      </w:r>
    </w:p>
    <w:p w:rsidR="00191017" w:rsidRPr="00B05A9F" w:rsidRDefault="00191017" w:rsidP="00B05A9F">
      <w:pPr>
        <w:pStyle w:val="ConsPlusNormal"/>
        <w:ind w:firstLine="540"/>
        <w:jc w:val="both"/>
        <w:rPr>
          <w:sz w:val="22"/>
          <w:szCs w:val="22"/>
        </w:rPr>
      </w:pPr>
      <w:r w:rsidRPr="00B05A9F">
        <w:rPr>
          <w:sz w:val="22"/>
          <w:szCs w:val="22"/>
        </w:rPr>
        <w:t>условия, определяющие в необходимых случаях характер работы (подвижной, разъездной, в пути, другой характер работы);</w:t>
      </w:r>
    </w:p>
    <w:p w:rsidR="00191017" w:rsidRPr="00B05A9F" w:rsidRDefault="00191017" w:rsidP="00B05A9F">
      <w:pPr>
        <w:pStyle w:val="ConsPlusNormal"/>
        <w:ind w:firstLine="540"/>
        <w:jc w:val="both"/>
        <w:rPr>
          <w:sz w:val="22"/>
          <w:szCs w:val="22"/>
        </w:rPr>
      </w:pPr>
      <w:r w:rsidRPr="00B05A9F">
        <w:rPr>
          <w:sz w:val="22"/>
          <w:szCs w:val="22"/>
        </w:rPr>
        <w:t>условия труда на рабочем месте;</w:t>
      </w:r>
    </w:p>
    <w:p w:rsidR="00191017" w:rsidRPr="00B05A9F" w:rsidRDefault="00191017" w:rsidP="00B05A9F">
      <w:pPr>
        <w:pStyle w:val="ConsPlusNormal"/>
        <w:jc w:val="both"/>
        <w:rPr>
          <w:sz w:val="22"/>
          <w:szCs w:val="22"/>
        </w:rPr>
      </w:pPr>
      <w:r w:rsidRPr="00B05A9F">
        <w:rPr>
          <w:sz w:val="22"/>
          <w:szCs w:val="22"/>
        </w:rPr>
        <w:t>(абзац введен Федеральным законом от 28.12.2013 N 421-ФЗ)</w:t>
      </w:r>
    </w:p>
    <w:p w:rsidR="00191017" w:rsidRPr="00B05A9F" w:rsidRDefault="00191017" w:rsidP="00B05A9F">
      <w:pPr>
        <w:pStyle w:val="ConsPlusNormal"/>
        <w:ind w:firstLine="540"/>
        <w:jc w:val="both"/>
        <w:rPr>
          <w:sz w:val="22"/>
          <w:szCs w:val="22"/>
        </w:rPr>
      </w:pPr>
      <w:r w:rsidRPr="00B05A9F">
        <w:rPr>
          <w:sz w:val="22"/>
          <w:szCs w:val="22"/>
        </w:rPr>
        <w:t>условие об обязательном социальном страховании работника в соответствии с настоящим Кодексом и иными федеральными законами;</w:t>
      </w:r>
    </w:p>
    <w:p w:rsidR="00191017" w:rsidRPr="00B05A9F" w:rsidRDefault="00191017" w:rsidP="00B05A9F">
      <w:pPr>
        <w:pStyle w:val="ConsPlusNormal"/>
        <w:ind w:firstLine="540"/>
        <w:jc w:val="both"/>
        <w:rPr>
          <w:sz w:val="22"/>
          <w:szCs w:val="22"/>
        </w:rPr>
      </w:pPr>
      <w:r w:rsidRPr="00B05A9F">
        <w:rPr>
          <w:sz w:val="22"/>
          <w:szCs w:val="22"/>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191017" w:rsidRPr="00B05A9F" w:rsidRDefault="00191017" w:rsidP="00B05A9F">
      <w:pPr>
        <w:pStyle w:val="ConsPlusNormal"/>
        <w:ind w:firstLine="540"/>
        <w:jc w:val="both"/>
        <w:rPr>
          <w:sz w:val="22"/>
          <w:szCs w:val="22"/>
        </w:rPr>
      </w:pPr>
      <w:bookmarkStart w:id="94" w:name="Par844"/>
      <w:bookmarkEnd w:id="94"/>
      <w:r w:rsidRPr="00B05A9F">
        <w:rPr>
          <w:sz w:val="22"/>
          <w:szCs w:val="22"/>
        </w:rPr>
        <w:t xml:space="preserve">Если при заключении трудового договора в него не были включены какие-либо сведения и (или) условия из числа предусмотренных </w:t>
      </w:r>
      <w:hyperlink w:anchor="Par824" w:tooltip="Ссылка на текущий документ" w:history="1">
        <w:r w:rsidRPr="00B05A9F">
          <w:rPr>
            <w:sz w:val="22"/>
            <w:szCs w:val="22"/>
          </w:rPr>
          <w:t>частями первой</w:t>
        </w:r>
      </w:hyperlink>
      <w:r w:rsidRPr="00B05A9F">
        <w:rPr>
          <w:sz w:val="22"/>
          <w:szCs w:val="22"/>
        </w:rPr>
        <w:t xml:space="preserve"> и </w:t>
      </w:r>
      <w:hyperlink w:anchor="Par830" w:tooltip="Ссылка на текущий документ" w:history="1">
        <w:r w:rsidRPr="00B05A9F">
          <w:rPr>
            <w:sz w:val="22"/>
            <w:szCs w:val="22"/>
          </w:rPr>
          <w:t>второй</w:t>
        </w:r>
      </w:hyperlink>
      <w:r w:rsidRPr="00B05A9F">
        <w:rPr>
          <w:sz w:val="22"/>
          <w:szCs w:val="22"/>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191017" w:rsidRPr="00B05A9F" w:rsidRDefault="00191017" w:rsidP="00B05A9F">
      <w:pPr>
        <w:pStyle w:val="ConsPlusNormal"/>
        <w:ind w:firstLine="540"/>
        <w:jc w:val="both"/>
        <w:rPr>
          <w:sz w:val="22"/>
          <w:szCs w:val="22"/>
        </w:rPr>
      </w:pPr>
      <w:bookmarkStart w:id="95" w:name="Par845"/>
      <w:bookmarkEnd w:id="95"/>
      <w:r w:rsidRPr="00B05A9F">
        <w:rPr>
          <w:sz w:val="22"/>
          <w:szCs w:val="22"/>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191017" w:rsidRPr="00B05A9F" w:rsidRDefault="00191017" w:rsidP="00B05A9F">
      <w:pPr>
        <w:pStyle w:val="ConsPlusNormal"/>
        <w:ind w:firstLine="540"/>
        <w:jc w:val="both"/>
        <w:rPr>
          <w:sz w:val="22"/>
          <w:szCs w:val="22"/>
        </w:rPr>
      </w:pPr>
      <w:r w:rsidRPr="00B05A9F">
        <w:rPr>
          <w:sz w:val="22"/>
          <w:szCs w:val="22"/>
        </w:rPr>
        <w:t>об уточнении места работы (с указанием структурного подразделения и его местонахождения) и (или) о рабочем месте;</w:t>
      </w:r>
    </w:p>
    <w:p w:rsidR="00191017" w:rsidRPr="00B05A9F" w:rsidRDefault="00191017" w:rsidP="00B05A9F">
      <w:pPr>
        <w:pStyle w:val="ConsPlusNormal"/>
        <w:ind w:firstLine="540"/>
        <w:jc w:val="both"/>
        <w:rPr>
          <w:sz w:val="22"/>
          <w:szCs w:val="22"/>
        </w:rPr>
      </w:pPr>
      <w:r w:rsidRPr="00B05A9F">
        <w:rPr>
          <w:sz w:val="22"/>
          <w:szCs w:val="22"/>
        </w:rPr>
        <w:t>об испытании;</w:t>
      </w:r>
    </w:p>
    <w:p w:rsidR="00191017" w:rsidRPr="00B05A9F" w:rsidRDefault="00191017" w:rsidP="00B05A9F">
      <w:pPr>
        <w:pStyle w:val="ConsPlusNormal"/>
        <w:ind w:firstLine="540"/>
        <w:jc w:val="both"/>
        <w:rPr>
          <w:sz w:val="22"/>
          <w:szCs w:val="22"/>
        </w:rPr>
      </w:pPr>
      <w:r w:rsidRPr="00B05A9F">
        <w:rPr>
          <w:sz w:val="22"/>
          <w:szCs w:val="22"/>
        </w:rPr>
        <w:t>о неразглашении охраняемой законом тайны (государственной, служебной, коммерческой и иной);</w:t>
      </w:r>
    </w:p>
    <w:p w:rsidR="00191017" w:rsidRPr="00B05A9F" w:rsidRDefault="00191017" w:rsidP="00B05A9F">
      <w:pPr>
        <w:pStyle w:val="ConsPlusNormal"/>
        <w:ind w:firstLine="540"/>
        <w:jc w:val="both"/>
        <w:rPr>
          <w:sz w:val="22"/>
          <w:szCs w:val="22"/>
        </w:rPr>
      </w:pPr>
      <w:r w:rsidRPr="00B05A9F">
        <w:rPr>
          <w:sz w:val="22"/>
          <w:szCs w:val="22"/>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191017" w:rsidRPr="00B05A9F" w:rsidRDefault="00191017" w:rsidP="00B05A9F">
      <w:pPr>
        <w:pStyle w:val="ConsPlusNormal"/>
        <w:ind w:firstLine="540"/>
        <w:jc w:val="both"/>
        <w:rPr>
          <w:sz w:val="22"/>
          <w:szCs w:val="22"/>
        </w:rPr>
      </w:pPr>
      <w:r w:rsidRPr="00B05A9F">
        <w:rPr>
          <w:sz w:val="22"/>
          <w:szCs w:val="22"/>
        </w:rPr>
        <w:t>о видах и об условиях дополнительного страхования работника;</w:t>
      </w:r>
    </w:p>
    <w:p w:rsidR="00191017" w:rsidRPr="00B05A9F" w:rsidRDefault="00191017" w:rsidP="00B05A9F">
      <w:pPr>
        <w:pStyle w:val="ConsPlusNormal"/>
        <w:ind w:firstLine="540"/>
        <w:jc w:val="both"/>
        <w:rPr>
          <w:sz w:val="22"/>
          <w:szCs w:val="22"/>
        </w:rPr>
      </w:pPr>
      <w:r w:rsidRPr="00B05A9F">
        <w:rPr>
          <w:sz w:val="22"/>
          <w:szCs w:val="22"/>
        </w:rPr>
        <w:t>об улучшении социально-бытовых условий работника и членов его семьи;</w:t>
      </w:r>
    </w:p>
    <w:p w:rsidR="00191017" w:rsidRPr="00B05A9F" w:rsidRDefault="00191017" w:rsidP="00B05A9F">
      <w:pPr>
        <w:pStyle w:val="ConsPlusNormal"/>
        <w:ind w:firstLine="540"/>
        <w:jc w:val="both"/>
        <w:rPr>
          <w:sz w:val="22"/>
          <w:szCs w:val="22"/>
        </w:rPr>
      </w:pPr>
      <w:r w:rsidRPr="00B05A9F">
        <w:rPr>
          <w:sz w:val="22"/>
          <w:szCs w:val="22"/>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191017" w:rsidRPr="00B05A9F" w:rsidRDefault="00191017" w:rsidP="00B05A9F">
      <w:pPr>
        <w:pStyle w:val="ConsPlusNormal"/>
        <w:ind w:firstLine="540"/>
        <w:jc w:val="both"/>
        <w:rPr>
          <w:sz w:val="22"/>
          <w:szCs w:val="22"/>
        </w:rPr>
      </w:pPr>
      <w:r w:rsidRPr="00B05A9F">
        <w:rPr>
          <w:sz w:val="22"/>
          <w:szCs w:val="22"/>
        </w:rPr>
        <w:t>о дополнительном негосударственном пенсионном обеспечении работника.</w:t>
      </w:r>
    </w:p>
    <w:p w:rsidR="00191017" w:rsidRPr="00B05A9F" w:rsidRDefault="00191017" w:rsidP="00B05A9F">
      <w:pPr>
        <w:pStyle w:val="ConsPlusNormal"/>
        <w:jc w:val="both"/>
        <w:rPr>
          <w:sz w:val="22"/>
          <w:szCs w:val="22"/>
        </w:rPr>
      </w:pPr>
      <w:r w:rsidRPr="00B05A9F">
        <w:rPr>
          <w:sz w:val="22"/>
          <w:szCs w:val="22"/>
        </w:rPr>
        <w:t>(абзац введен Федеральным законом от 28.12.2013 N 421-ФЗ)</w:t>
      </w:r>
    </w:p>
    <w:p w:rsidR="00191017" w:rsidRPr="00B05A9F" w:rsidRDefault="00191017" w:rsidP="00B05A9F">
      <w:pPr>
        <w:pStyle w:val="ConsPlusNormal"/>
        <w:ind w:firstLine="540"/>
        <w:jc w:val="both"/>
        <w:rPr>
          <w:sz w:val="22"/>
          <w:szCs w:val="22"/>
        </w:rPr>
      </w:pPr>
      <w:r w:rsidRPr="00B05A9F">
        <w:rPr>
          <w:sz w:val="22"/>
          <w:szCs w:val="22"/>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96" w:name="Par857"/>
      <w:bookmarkEnd w:id="96"/>
      <w:r w:rsidRPr="00B05A9F">
        <w:rPr>
          <w:sz w:val="22"/>
          <w:szCs w:val="22"/>
        </w:rPr>
        <w:t>Статья 58. Срок трудового договора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Трудовые договоры могут заключаться:</w:t>
      </w:r>
    </w:p>
    <w:p w:rsidR="00191017" w:rsidRPr="00B05A9F" w:rsidRDefault="00191017" w:rsidP="00B05A9F">
      <w:pPr>
        <w:pStyle w:val="ConsPlusNormal"/>
        <w:ind w:firstLine="540"/>
        <w:jc w:val="both"/>
        <w:rPr>
          <w:sz w:val="22"/>
          <w:szCs w:val="22"/>
        </w:rPr>
      </w:pPr>
      <w:r w:rsidRPr="00B05A9F">
        <w:rPr>
          <w:sz w:val="22"/>
          <w:szCs w:val="22"/>
        </w:rPr>
        <w:t>1) на неопределенный срок;</w:t>
      </w:r>
    </w:p>
    <w:p w:rsidR="00191017" w:rsidRPr="00B05A9F" w:rsidRDefault="00191017" w:rsidP="00B05A9F">
      <w:pPr>
        <w:pStyle w:val="ConsPlusNormal"/>
        <w:ind w:firstLine="540"/>
        <w:jc w:val="both"/>
        <w:rPr>
          <w:sz w:val="22"/>
          <w:szCs w:val="22"/>
        </w:rPr>
      </w:pPr>
      <w:r w:rsidRPr="00B05A9F">
        <w:rPr>
          <w:sz w:val="22"/>
          <w:szCs w:val="22"/>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191017" w:rsidRPr="00B05A9F" w:rsidRDefault="00191017" w:rsidP="00B05A9F">
      <w:pPr>
        <w:pStyle w:val="ConsPlusNormal"/>
        <w:ind w:firstLine="540"/>
        <w:jc w:val="both"/>
        <w:rPr>
          <w:sz w:val="22"/>
          <w:szCs w:val="22"/>
        </w:rPr>
      </w:pPr>
      <w:r w:rsidRPr="00B05A9F">
        <w:rPr>
          <w:sz w:val="22"/>
          <w:szCs w:val="22"/>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ar878" w:tooltip="Ссылка на текущий документ" w:history="1">
        <w:r w:rsidRPr="00B05A9F">
          <w:rPr>
            <w:sz w:val="22"/>
            <w:szCs w:val="22"/>
          </w:rPr>
          <w:t>статьи 59</w:t>
        </w:r>
      </w:hyperlink>
      <w:r w:rsidRPr="00B05A9F">
        <w:rPr>
          <w:sz w:val="22"/>
          <w:szCs w:val="22"/>
        </w:rPr>
        <w:t xml:space="preserve"> настоящего Кодекса. В случаях, предусмотренных частью второй </w:t>
      </w:r>
      <w:hyperlink w:anchor="Par892" w:tooltip="Ссылка на текущий документ" w:history="1">
        <w:r w:rsidRPr="00B05A9F">
          <w:rPr>
            <w:sz w:val="22"/>
            <w:szCs w:val="22"/>
          </w:rPr>
          <w:t>статьи 59</w:t>
        </w:r>
      </w:hyperlink>
      <w:r w:rsidRPr="00B05A9F">
        <w:rPr>
          <w:sz w:val="22"/>
          <w:szCs w:val="22"/>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191017" w:rsidRPr="00B05A9F" w:rsidRDefault="00191017" w:rsidP="00B05A9F">
      <w:pPr>
        <w:pStyle w:val="ConsPlusNormal"/>
        <w:jc w:val="both"/>
        <w:rPr>
          <w:sz w:val="22"/>
          <w:szCs w:val="22"/>
        </w:rPr>
      </w:pPr>
      <w:r w:rsidRPr="00B05A9F">
        <w:rPr>
          <w:sz w:val="22"/>
          <w:szCs w:val="22"/>
        </w:rPr>
        <w:t>(часть вторая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Если в трудовом договоре не оговорен срок его действия, то договор считается заключенным на неопределенный срок.</w:t>
      </w:r>
    </w:p>
    <w:p w:rsidR="00191017" w:rsidRPr="00B05A9F" w:rsidRDefault="00191017" w:rsidP="00B05A9F">
      <w:pPr>
        <w:pStyle w:val="ConsPlusNormal"/>
        <w:ind w:firstLine="540"/>
        <w:jc w:val="both"/>
        <w:rPr>
          <w:sz w:val="22"/>
          <w:szCs w:val="22"/>
        </w:rPr>
      </w:pPr>
      <w:r w:rsidRPr="00B05A9F">
        <w:rPr>
          <w:sz w:val="22"/>
          <w:szCs w:val="22"/>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191017" w:rsidRPr="00B05A9F" w:rsidRDefault="00191017" w:rsidP="00B05A9F">
      <w:pPr>
        <w:pStyle w:val="ConsPlusNormal"/>
        <w:jc w:val="both"/>
        <w:rPr>
          <w:sz w:val="22"/>
          <w:szCs w:val="22"/>
        </w:rPr>
      </w:pPr>
      <w:r w:rsidRPr="00B05A9F">
        <w:rPr>
          <w:sz w:val="22"/>
          <w:szCs w:val="22"/>
        </w:rPr>
        <w:t>(часть четвертая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97" w:name="Par873"/>
      <w:bookmarkEnd w:id="97"/>
      <w:r w:rsidRPr="00B05A9F">
        <w:rPr>
          <w:sz w:val="22"/>
          <w:szCs w:val="22"/>
        </w:rPr>
        <w:t>Статья 59. Срочный трудовой договор</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bookmarkStart w:id="98" w:name="Par878"/>
      <w:bookmarkEnd w:id="98"/>
      <w:r w:rsidRPr="00B05A9F">
        <w:rPr>
          <w:sz w:val="22"/>
          <w:szCs w:val="22"/>
        </w:rPr>
        <w:t>Срочный трудовой договор заключается:</w:t>
      </w:r>
    </w:p>
    <w:p w:rsidR="00191017" w:rsidRPr="00B05A9F" w:rsidRDefault="00191017" w:rsidP="00B05A9F">
      <w:pPr>
        <w:pStyle w:val="ConsPlusNormal"/>
        <w:ind w:firstLine="540"/>
        <w:jc w:val="both"/>
        <w:rPr>
          <w:sz w:val="22"/>
          <w:szCs w:val="22"/>
        </w:rPr>
      </w:pPr>
      <w:r w:rsidRPr="00B05A9F">
        <w:rPr>
          <w:sz w:val="22"/>
          <w:szCs w:val="22"/>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191017" w:rsidRPr="00B05A9F" w:rsidRDefault="00191017" w:rsidP="00B05A9F">
      <w:pPr>
        <w:pStyle w:val="ConsPlusNormal"/>
        <w:ind w:firstLine="540"/>
        <w:jc w:val="both"/>
        <w:rPr>
          <w:sz w:val="22"/>
          <w:szCs w:val="22"/>
        </w:rPr>
      </w:pPr>
      <w:r w:rsidRPr="00B05A9F">
        <w:rPr>
          <w:sz w:val="22"/>
          <w:szCs w:val="22"/>
        </w:rPr>
        <w:t>на время выполнения временных (до двух месяцев) работ;</w:t>
      </w:r>
    </w:p>
    <w:p w:rsidR="00191017" w:rsidRPr="00B05A9F" w:rsidRDefault="00191017" w:rsidP="00B05A9F">
      <w:pPr>
        <w:pStyle w:val="ConsPlusNormal"/>
        <w:ind w:firstLine="540"/>
        <w:jc w:val="both"/>
        <w:rPr>
          <w:sz w:val="22"/>
          <w:szCs w:val="22"/>
        </w:rPr>
      </w:pPr>
      <w:r w:rsidRPr="00B05A9F">
        <w:rPr>
          <w:sz w:val="22"/>
          <w:szCs w:val="22"/>
        </w:rPr>
        <w:t xml:space="preserve">для выполнения </w:t>
      </w:r>
      <w:hyperlink w:anchor="Par3901" w:tooltip="Ссылка на текущий документ" w:history="1">
        <w:r w:rsidRPr="00B05A9F">
          <w:rPr>
            <w:sz w:val="22"/>
            <w:szCs w:val="22"/>
          </w:rPr>
          <w:t>сезонных работ</w:t>
        </w:r>
      </w:hyperlink>
      <w:r w:rsidRPr="00B05A9F">
        <w:rPr>
          <w:sz w:val="22"/>
          <w:szCs w:val="22"/>
        </w:rPr>
        <w:t>, когда в силу природных условий работа может производиться только в течение определенного периода (сезона);</w:t>
      </w:r>
    </w:p>
    <w:p w:rsidR="00191017" w:rsidRPr="00B05A9F" w:rsidRDefault="00191017" w:rsidP="00B05A9F">
      <w:pPr>
        <w:pStyle w:val="ConsPlusNormal"/>
        <w:ind w:firstLine="540"/>
        <w:jc w:val="both"/>
        <w:rPr>
          <w:sz w:val="22"/>
          <w:szCs w:val="22"/>
        </w:rPr>
      </w:pPr>
      <w:r w:rsidRPr="00B05A9F">
        <w:rPr>
          <w:sz w:val="22"/>
          <w:szCs w:val="22"/>
        </w:rPr>
        <w:t>с лицами, направляемыми на работу за границу;</w:t>
      </w:r>
    </w:p>
    <w:p w:rsidR="00191017" w:rsidRPr="00B05A9F" w:rsidRDefault="00191017" w:rsidP="00B05A9F">
      <w:pPr>
        <w:pStyle w:val="ConsPlusNormal"/>
        <w:ind w:firstLine="540"/>
        <w:jc w:val="both"/>
        <w:rPr>
          <w:sz w:val="22"/>
          <w:szCs w:val="22"/>
        </w:rPr>
      </w:pPr>
      <w:r w:rsidRPr="00B05A9F">
        <w:rPr>
          <w:sz w:val="22"/>
          <w:szCs w:val="22"/>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191017" w:rsidRPr="00B05A9F" w:rsidRDefault="00191017" w:rsidP="00B05A9F">
      <w:pPr>
        <w:pStyle w:val="ConsPlusNormal"/>
        <w:ind w:firstLine="540"/>
        <w:jc w:val="both"/>
        <w:rPr>
          <w:sz w:val="22"/>
          <w:szCs w:val="22"/>
        </w:rPr>
      </w:pPr>
      <w:r w:rsidRPr="00B05A9F">
        <w:rPr>
          <w:sz w:val="22"/>
          <w:szCs w:val="22"/>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191017" w:rsidRPr="00B05A9F" w:rsidRDefault="00191017" w:rsidP="00B05A9F">
      <w:pPr>
        <w:pStyle w:val="ConsPlusNormal"/>
        <w:ind w:firstLine="540"/>
        <w:jc w:val="both"/>
        <w:rPr>
          <w:sz w:val="22"/>
          <w:szCs w:val="22"/>
        </w:rPr>
      </w:pPr>
      <w:r w:rsidRPr="00B05A9F">
        <w:rPr>
          <w:sz w:val="22"/>
          <w:szCs w:val="22"/>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191017" w:rsidRPr="00B05A9F" w:rsidRDefault="00191017" w:rsidP="00B05A9F">
      <w:pPr>
        <w:pStyle w:val="ConsPlusNormal"/>
        <w:ind w:firstLine="540"/>
        <w:jc w:val="both"/>
        <w:rPr>
          <w:sz w:val="22"/>
          <w:szCs w:val="22"/>
        </w:rPr>
      </w:pPr>
      <w:r w:rsidRPr="00B05A9F">
        <w:rPr>
          <w:sz w:val="22"/>
          <w:szCs w:val="22"/>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191017" w:rsidRPr="00B05A9F" w:rsidRDefault="00191017" w:rsidP="00B05A9F">
      <w:pPr>
        <w:pStyle w:val="ConsPlusNormal"/>
        <w:ind w:firstLine="540"/>
        <w:jc w:val="both"/>
        <w:rPr>
          <w:sz w:val="22"/>
          <w:szCs w:val="22"/>
        </w:rPr>
      </w:pPr>
      <w:r w:rsidRPr="00B05A9F">
        <w:rPr>
          <w:sz w:val="22"/>
          <w:szCs w:val="22"/>
        </w:rPr>
        <w:t>с лицами, направленными органами службы занятости населения на работы временного характера и общественные работы;</w:t>
      </w:r>
    </w:p>
    <w:p w:rsidR="00191017" w:rsidRPr="00B05A9F" w:rsidRDefault="00191017" w:rsidP="00B05A9F">
      <w:pPr>
        <w:pStyle w:val="ConsPlusNormal"/>
        <w:ind w:firstLine="540"/>
        <w:jc w:val="both"/>
        <w:rPr>
          <w:sz w:val="22"/>
          <w:szCs w:val="22"/>
        </w:rPr>
      </w:pPr>
      <w:r w:rsidRPr="00B05A9F">
        <w:rPr>
          <w:sz w:val="22"/>
          <w:szCs w:val="22"/>
        </w:rPr>
        <w:t>с гражданами, направленными для прохождения альтернативной гражданской службы;</w:t>
      </w:r>
    </w:p>
    <w:p w:rsidR="00191017" w:rsidRPr="00B05A9F" w:rsidRDefault="00191017" w:rsidP="00B05A9F">
      <w:pPr>
        <w:pStyle w:val="ConsPlusNormal"/>
        <w:ind w:firstLine="540"/>
        <w:jc w:val="both"/>
        <w:rPr>
          <w:sz w:val="22"/>
          <w:szCs w:val="22"/>
        </w:rPr>
      </w:pPr>
      <w:r w:rsidRPr="00B05A9F">
        <w:rPr>
          <w:sz w:val="22"/>
          <w:szCs w:val="22"/>
        </w:rPr>
        <w:t>в других случаях, предусмотренных настоящим Кодексом или иными федеральными законами.</w:t>
      </w:r>
    </w:p>
    <w:p w:rsidR="00191017" w:rsidRPr="00B05A9F" w:rsidRDefault="00191017" w:rsidP="00B05A9F">
      <w:pPr>
        <w:pStyle w:val="ConsPlusNormal"/>
        <w:ind w:firstLine="540"/>
        <w:jc w:val="both"/>
        <w:rPr>
          <w:sz w:val="22"/>
          <w:szCs w:val="22"/>
        </w:rPr>
      </w:pPr>
      <w:bookmarkStart w:id="99" w:name="Par892"/>
      <w:bookmarkEnd w:id="99"/>
      <w:r w:rsidRPr="00B05A9F">
        <w:rPr>
          <w:sz w:val="22"/>
          <w:szCs w:val="22"/>
        </w:rPr>
        <w:t>По соглашению сторон срочный трудовой договор может заключаться:</w:t>
      </w:r>
    </w:p>
    <w:p w:rsidR="00191017" w:rsidRPr="00B05A9F" w:rsidRDefault="00191017" w:rsidP="00B05A9F">
      <w:pPr>
        <w:pStyle w:val="ConsPlusNormal"/>
        <w:ind w:firstLine="540"/>
        <w:jc w:val="both"/>
        <w:rPr>
          <w:sz w:val="22"/>
          <w:szCs w:val="22"/>
        </w:rPr>
      </w:pPr>
      <w:r w:rsidRPr="00B05A9F">
        <w:rPr>
          <w:sz w:val="22"/>
          <w:szCs w:val="22"/>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191017" w:rsidRPr="00B05A9F" w:rsidRDefault="00191017" w:rsidP="00B05A9F">
      <w:pPr>
        <w:pStyle w:val="ConsPlusNormal"/>
        <w:ind w:firstLine="540"/>
        <w:jc w:val="both"/>
        <w:rPr>
          <w:sz w:val="22"/>
          <w:szCs w:val="22"/>
        </w:rPr>
      </w:pPr>
      <w:r w:rsidRPr="00B05A9F">
        <w:rPr>
          <w:sz w:val="22"/>
          <w:szCs w:val="22"/>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191017" w:rsidRPr="00B05A9F" w:rsidRDefault="00191017" w:rsidP="00B05A9F">
      <w:pPr>
        <w:pStyle w:val="ConsPlusNormal"/>
        <w:ind w:firstLine="540"/>
        <w:jc w:val="both"/>
        <w:rPr>
          <w:sz w:val="22"/>
          <w:szCs w:val="22"/>
        </w:rPr>
      </w:pPr>
      <w:r w:rsidRPr="00B05A9F">
        <w:rPr>
          <w:sz w:val="22"/>
          <w:szCs w:val="22"/>
        </w:rP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191017" w:rsidRPr="00B05A9F" w:rsidRDefault="00191017" w:rsidP="00B05A9F">
      <w:pPr>
        <w:pStyle w:val="ConsPlusNormal"/>
        <w:ind w:firstLine="540"/>
        <w:jc w:val="both"/>
        <w:rPr>
          <w:sz w:val="22"/>
          <w:szCs w:val="22"/>
        </w:rPr>
      </w:pPr>
      <w:r w:rsidRPr="00B05A9F">
        <w:rPr>
          <w:sz w:val="22"/>
          <w:szCs w:val="22"/>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191017" w:rsidRPr="00B05A9F" w:rsidRDefault="00191017" w:rsidP="00B05A9F">
      <w:pPr>
        <w:pStyle w:val="ConsPlusNormal"/>
        <w:ind w:firstLine="540"/>
        <w:jc w:val="both"/>
        <w:rPr>
          <w:sz w:val="22"/>
          <w:szCs w:val="22"/>
        </w:rPr>
      </w:pPr>
      <w:r w:rsidRPr="00B05A9F">
        <w:rPr>
          <w:sz w:val="22"/>
          <w:szCs w:val="22"/>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191017" w:rsidRPr="00B05A9F" w:rsidRDefault="00191017" w:rsidP="00B05A9F">
      <w:pPr>
        <w:pStyle w:val="ConsPlusNormal"/>
        <w:ind w:firstLine="540"/>
        <w:jc w:val="both"/>
        <w:rPr>
          <w:sz w:val="22"/>
          <w:szCs w:val="22"/>
        </w:rPr>
      </w:pPr>
      <w:r w:rsidRPr="00B05A9F">
        <w:rPr>
          <w:sz w:val="22"/>
          <w:szCs w:val="22"/>
        </w:rP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191017" w:rsidRPr="00B05A9F" w:rsidRDefault="00191017" w:rsidP="00B05A9F">
      <w:pPr>
        <w:pStyle w:val="ConsPlusNormal"/>
        <w:jc w:val="both"/>
        <w:rPr>
          <w:sz w:val="22"/>
          <w:szCs w:val="22"/>
        </w:rPr>
      </w:pPr>
      <w:r w:rsidRPr="00B05A9F">
        <w:rPr>
          <w:sz w:val="22"/>
          <w:szCs w:val="22"/>
        </w:rPr>
        <w:t>(в ред. Федерального закона от 28.02.2008 N 13-ФЗ)</w:t>
      </w:r>
    </w:p>
    <w:p w:rsidR="00191017" w:rsidRPr="00B05A9F" w:rsidRDefault="00191017" w:rsidP="00B05A9F">
      <w:pPr>
        <w:pStyle w:val="ConsPlusNormal"/>
        <w:ind w:firstLine="540"/>
        <w:jc w:val="both"/>
        <w:rPr>
          <w:sz w:val="22"/>
          <w:szCs w:val="22"/>
        </w:rPr>
      </w:pPr>
      <w:r w:rsidRPr="00B05A9F">
        <w:rPr>
          <w:sz w:val="22"/>
          <w:szCs w:val="22"/>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191017" w:rsidRPr="00B05A9F" w:rsidRDefault="00191017" w:rsidP="00B05A9F">
      <w:pPr>
        <w:pStyle w:val="ConsPlusNormal"/>
        <w:ind w:firstLine="540"/>
        <w:jc w:val="both"/>
        <w:rPr>
          <w:sz w:val="22"/>
          <w:szCs w:val="22"/>
        </w:rPr>
      </w:pPr>
      <w:r w:rsidRPr="00B05A9F">
        <w:rPr>
          <w:sz w:val="22"/>
          <w:szCs w:val="22"/>
        </w:rPr>
        <w:t>с лицами, получающими образование по очной форме обучения;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191017" w:rsidRPr="00B05A9F" w:rsidRDefault="00191017" w:rsidP="00B05A9F">
      <w:pPr>
        <w:pStyle w:val="ConsPlusNormal"/>
        <w:jc w:val="both"/>
        <w:rPr>
          <w:sz w:val="22"/>
          <w:szCs w:val="22"/>
        </w:rPr>
      </w:pPr>
      <w:r w:rsidRPr="00B05A9F">
        <w:rPr>
          <w:sz w:val="22"/>
          <w:szCs w:val="22"/>
        </w:rPr>
        <w:t>(абзац введен Федеральным законом от 07.11.2011 N 305-ФЗ)</w:t>
      </w:r>
    </w:p>
    <w:p w:rsidR="00191017" w:rsidRPr="00B05A9F" w:rsidRDefault="00191017" w:rsidP="00B05A9F">
      <w:pPr>
        <w:pStyle w:val="ConsPlusNormal"/>
        <w:ind w:firstLine="540"/>
        <w:jc w:val="both"/>
        <w:rPr>
          <w:sz w:val="22"/>
          <w:szCs w:val="22"/>
        </w:rPr>
      </w:pPr>
      <w:r w:rsidRPr="00B05A9F">
        <w:rPr>
          <w:sz w:val="22"/>
          <w:szCs w:val="22"/>
        </w:rPr>
        <w:t>с лицами, поступающими на работу по совместительству;</w:t>
      </w:r>
    </w:p>
    <w:p w:rsidR="00191017" w:rsidRPr="00B05A9F" w:rsidRDefault="00191017" w:rsidP="00B05A9F">
      <w:pPr>
        <w:pStyle w:val="ConsPlusNormal"/>
        <w:ind w:firstLine="540"/>
        <w:jc w:val="both"/>
        <w:rPr>
          <w:sz w:val="22"/>
          <w:szCs w:val="22"/>
        </w:rPr>
      </w:pPr>
      <w:r w:rsidRPr="00B05A9F">
        <w:rPr>
          <w:sz w:val="22"/>
          <w:szCs w:val="22"/>
        </w:rPr>
        <w:t>в других случаях, предусмотренных настоящим Кодексом или иными федеральными законами.</w:t>
      </w:r>
    </w:p>
    <w:p w:rsidR="00191017" w:rsidRDefault="00191017" w:rsidP="00B05A9F">
      <w:pPr>
        <w:pStyle w:val="ConsPlusNormal"/>
        <w:jc w:val="both"/>
        <w:rPr>
          <w:sz w:val="22"/>
          <w:szCs w:val="22"/>
        </w:rPr>
      </w:pPr>
    </w:p>
    <w:p w:rsidR="00191017" w:rsidRDefault="00191017" w:rsidP="00B05A9F">
      <w:pPr>
        <w:pStyle w:val="ConsPlusNormal"/>
        <w:jc w:val="both"/>
        <w:rPr>
          <w:sz w:val="22"/>
          <w:szCs w:val="22"/>
        </w:rPr>
      </w:pPr>
    </w:p>
    <w:p w:rsidR="00191017" w:rsidRDefault="00191017" w:rsidP="00B05A9F">
      <w:pPr>
        <w:pStyle w:val="ConsPlusNormal"/>
        <w:jc w:val="both"/>
        <w:rPr>
          <w:sz w:val="22"/>
          <w:szCs w:val="22"/>
        </w:rPr>
      </w:pP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00" w:name="Par908"/>
      <w:bookmarkEnd w:id="100"/>
      <w:r w:rsidRPr="00B05A9F">
        <w:rPr>
          <w:sz w:val="22"/>
          <w:szCs w:val="22"/>
        </w:rPr>
        <w:t>Статья 60. Запрещение требовать выполнения работы, не обусловленной трудовым договором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ar1117" w:tooltip="Ссылка на текущий документ" w:history="1">
        <w:r w:rsidRPr="00B05A9F">
          <w:rPr>
            <w:sz w:val="22"/>
            <w:szCs w:val="22"/>
          </w:rPr>
          <w:t>Кодексом</w:t>
        </w:r>
      </w:hyperlink>
      <w:r w:rsidRPr="00B05A9F">
        <w:rPr>
          <w:sz w:val="22"/>
          <w:szCs w:val="22"/>
        </w:rPr>
        <w:t xml:space="preserve"> и иными федеральными законами.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01" w:name="Par912"/>
      <w:bookmarkEnd w:id="101"/>
      <w:r w:rsidRPr="00B05A9F">
        <w:rPr>
          <w:sz w:val="22"/>
          <w:szCs w:val="22"/>
        </w:rPr>
        <w:t>Статья 60.1. Работа по совместительству</w:t>
      </w:r>
    </w:p>
    <w:p w:rsidR="00191017" w:rsidRPr="00B05A9F" w:rsidRDefault="00191017" w:rsidP="00B05A9F">
      <w:pPr>
        <w:pStyle w:val="ConsPlusNormal"/>
        <w:ind w:firstLine="540"/>
        <w:jc w:val="both"/>
        <w:rPr>
          <w:sz w:val="22"/>
          <w:szCs w:val="22"/>
        </w:rPr>
      </w:pPr>
      <w:r w:rsidRPr="00B05A9F">
        <w:rPr>
          <w:sz w:val="22"/>
          <w:szCs w:val="22"/>
        </w:rPr>
        <w:t>(введена Федеральным законом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191017" w:rsidRPr="00B05A9F" w:rsidRDefault="00191017" w:rsidP="00B05A9F">
      <w:pPr>
        <w:pStyle w:val="ConsPlusNormal"/>
        <w:ind w:firstLine="540"/>
        <w:jc w:val="both"/>
        <w:rPr>
          <w:sz w:val="22"/>
          <w:szCs w:val="22"/>
        </w:rPr>
      </w:pPr>
      <w:r w:rsidRPr="00B05A9F">
        <w:rPr>
          <w:sz w:val="22"/>
          <w:szCs w:val="22"/>
        </w:rPr>
        <w:t xml:space="preserve">Особенности регулирования труда лиц, работающих по совместительству, определяются </w:t>
      </w:r>
      <w:hyperlink w:anchor="Par3816" w:tooltip="Ссылка на текущий документ" w:history="1">
        <w:r w:rsidRPr="00B05A9F">
          <w:rPr>
            <w:sz w:val="22"/>
            <w:szCs w:val="22"/>
          </w:rPr>
          <w:t>главой 44</w:t>
        </w:r>
      </w:hyperlink>
      <w:r w:rsidRPr="00B05A9F">
        <w:rPr>
          <w:sz w:val="22"/>
          <w:szCs w:val="22"/>
        </w:rPr>
        <w:t xml:space="preserve"> настоящего Кодекса.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02" w:name="Par920"/>
      <w:bookmarkEnd w:id="102"/>
      <w:r w:rsidRPr="00B05A9F">
        <w:rPr>
          <w:sz w:val="22"/>
          <w:szCs w:val="22"/>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191017" w:rsidRPr="00B05A9F" w:rsidRDefault="00191017" w:rsidP="00B05A9F">
      <w:pPr>
        <w:pStyle w:val="ConsPlusNormal"/>
        <w:ind w:firstLine="540"/>
        <w:jc w:val="both"/>
        <w:rPr>
          <w:sz w:val="22"/>
          <w:szCs w:val="22"/>
        </w:rPr>
      </w:pPr>
      <w:r w:rsidRPr="00B05A9F">
        <w:rPr>
          <w:sz w:val="22"/>
          <w:szCs w:val="22"/>
        </w:rPr>
        <w:t>(введена Федеральным законом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150" w:tooltip="Ссылка на текущий документ" w:history="1">
        <w:r w:rsidRPr="00B05A9F">
          <w:rPr>
            <w:sz w:val="22"/>
            <w:szCs w:val="22"/>
          </w:rPr>
          <w:t>(статья 151</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r w:rsidRPr="00B05A9F">
        <w:rPr>
          <w:sz w:val="22"/>
          <w:szCs w:val="22"/>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191017" w:rsidRPr="00B05A9F" w:rsidRDefault="00191017" w:rsidP="00B05A9F">
      <w:pPr>
        <w:pStyle w:val="ConsPlusNormal"/>
        <w:ind w:firstLine="540"/>
        <w:jc w:val="both"/>
        <w:rPr>
          <w:sz w:val="22"/>
          <w:szCs w:val="22"/>
        </w:rPr>
      </w:pPr>
      <w:r w:rsidRPr="00B05A9F">
        <w:rPr>
          <w:sz w:val="22"/>
          <w:szCs w:val="22"/>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191017" w:rsidRPr="00B05A9F" w:rsidRDefault="00191017" w:rsidP="00B05A9F">
      <w:pPr>
        <w:pStyle w:val="ConsPlusNormal"/>
        <w:ind w:firstLine="540"/>
        <w:jc w:val="both"/>
        <w:rPr>
          <w:sz w:val="22"/>
          <w:szCs w:val="22"/>
        </w:rPr>
      </w:pPr>
      <w:r w:rsidRPr="00B05A9F">
        <w:rPr>
          <w:sz w:val="22"/>
          <w:szCs w:val="22"/>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03" w:name="Par930"/>
      <w:bookmarkEnd w:id="103"/>
      <w:r w:rsidRPr="00B05A9F">
        <w:rPr>
          <w:sz w:val="22"/>
          <w:szCs w:val="22"/>
        </w:rPr>
        <w:t>Статья 61. Вступление трудового договора в силу</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28.12.2013 N 421-ФЗ)</w:t>
      </w:r>
    </w:p>
    <w:p w:rsidR="00191017" w:rsidRPr="00B05A9F" w:rsidRDefault="00191017" w:rsidP="00B05A9F">
      <w:pPr>
        <w:pStyle w:val="ConsPlusNormal"/>
        <w:ind w:firstLine="540"/>
        <w:jc w:val="both"/>
        <w:rPr>
          <w:sz w:val="22"/>
          <w:szCs w:val="22"/>
        </w:rPr>
      </w:pPr>
      <w:bookmarkStart w:id="104" w:name="Par935"/>
      <w:bookmarkEnd w:id="104"/>
      <w:r w:rsidRPr="00B05A9F">
        <w:rPr>
          <w:sz w:val="22"/>
          <w:szCs w:val="22"/>
        </w:rPr>
        <w:t>Работник обязан приступить к исполнению трудовых обязанностей со дня, определенного трудовым договором.</w:t>
      </w:r>
    </w:p>
    <w:p w:rsidR="00191017" w:rsidRPr="00B05A9F" w:rsidRDefault="00191017" w:rsidP="00B05A9F">
      <w:pPr>
        <w:pStyle w:val="ConsPlusNormal"/>
        <w:ind w:firstLine="540"/>
        <w:jc w:val="both"/>
        <w:rPr>
          <w:sz w:val="22"/>
          <w:szCs w:val="22"/>
        </w:rPr>
      </w:pPr>
      <w:bookmarkStart w:id="105" w:name="Par936"/>
      <w:bookmarkEnd w:id="105"/>
      <w:r w:rsidRPr="00B05A9F">
        <w:rPr>
          <w:sz w:val="22"/>
          <w:szCs w:val="22"/>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 xml:space="preserve">Если работник не приступил к работе в день начала работы, установленный в соответствии с </w:t>
      </w:r>
      <w:hyperlink w:anchor="Par935" w:tooltip="Ссылка на текущий документ" w:history="1">
        <w:r w:rsidRPr="00B05A9F">
          <w:rPr>
            <w:sz w:val="22"/>
            <w:szCs w:val="22"/>
          </w:rPr>
          <w:t>частью второй</w:t>
        </w:r>
      </w:hyperlink>
      <w:r w:rsidRPr="00B05A9F">
        <w:rPr>
          <w:sz w:val="22"/>
          <w:szCs w:val="22"/>
        </w:rPr>
        <w:t xml:space="preserve"> или </w:t>
      </w:r>
      <w:hyperlink w:anchor="Par936" w:tooltip="Ссылка на текущий документ" w:history="1">
        <w:r w:rsidRPr="00B05A9F">
          <w:rPr>
            <w:sz w:val="22"/>
            <w:szCs w:val="22"/>
          </w:rPr>
          <w:t>третьей</w:t>
        </w:r>
      </w:hyperlink>
      <w:r w:rsidRPr="00B05A9F">
        <w:rPr>
          <w:sz w:val="22"/>
          <w:szCs w:val="22"/>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191017" w:rsidRPr="00B05A9F" w:rsidRDefault="00191017" w:rsidP="00B05A9F">
      <w:pPr>
        <w:pStyle w:val="ConsPlusNormal"/>
        <w:jc w:val="both"/>
        <w:rPr>
          <w:sz w:val="22"/>
          <w:szCs w:val="22"/>
        </w:rPr>
      </w:pPr>
      <w:r w:rsidRPr="00B05A9F">
        <w:rPr>
          <w:sz w:val="22"/>
          <w:szCs w:val="22"/>
        </w:rPr>
        <w:t>(часть четвертая 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06" w:name="Par941"/>
      <w:bookmarkEnd w:id="106"/>
      <w:r w:rsidRPr="00B05A9F">
        <w:rPr>
          <w:sz w:val="22"/>
          <w:szCs w:val="22"/>
        </w:rPr>
        <w:t>Статья 62. Выдача документов, связанных с работой, и их копий</w:t>
      </w:r>
    </w:p>
    <w:p w:rsidR="00191017" w:rsidRPr="00B05A9F" w:rsidRDefault="00191017" w:rsidP="00B05A9F">
      <w:pPr>
        <w:pStyle w:val="ConsPlusNormal"/>
        <w:jc w:val="both"/>
        <w:rPr>
          <w:sz w:val="22"/>
          <w:szCs w:val="22"/>
        </w:rPr>
      </w:pPr>
      <w:r w:rsidRPr="00B05A9F">
        <w:rPr>
          <w:sz w:val="22"/>
          <w:szCs w:val="22"/>
        </w:rPr>
        <w:t>(в ред. Федерального закона от 21.07.2014 N 216-ФЗ)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21.07.2014 N 216-ФЗ)</w:t>
      </w:r>
    </w:p>
    <w:p w:rsidR="00191017" w:rsidRPr="00B05A9F" w:rsidRDefault="00191017" w:rsidP="00B05A9F">
      <w:pPr>
        <w:pStyle w:val="ConsPlusNormal"/>
        <w:ind w:firstLine="540"/>
        <w:jc w:val="both"/>
        <w:rPr>
          <w:sz w:val="22"/>
          <w:szCs w:val="22"/>
        </w:rPr>
      </w:pPr>
      <w:r w:rsidRPr="00B05A9F">
        <w:rPr>
          <w:sz w:val="22"/>
          <w:szCs w:val="22"/>
        </w:rPr>
        <w:t>Части вторая - третья утратили силу. - Федеральный закон от 30.06.2006 N 90-ФЗ.</w:t>
      </w:r>
    </w:p>
    <w:p w:rsidR="00191017" w:rsidRPr="00B05A9F" w:rsidRDefault="00191017" w:rsidP="00B05A9F">
      <w:pPr>
        <w:pStyle w:val="ConsPlusNormal"/>
        <w:ind w:firstLine="540"/>
        <w:jc w:val="both"/>
        <w:rPr>
          <w:sz w:val="22"/>
          <w:szCs w:val="22"/>
        </w:rPr>
      </w:pPr>
      <w:r w:rsidRPr="00B05A9F">
        <w:rPr>
          <w:sz w:val="22"/>
          <w:szCs w:val="22"/>
        </w:rP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191017" w:rsidRPr="00B05A9F" w:rsidRDefault="00191017" w:rsidP="00B05A9F">
      <w:pPr>
        <w:pStyle w:val="ConsPlusNormal"/>
        <w:jc w:val="both"/>
        <w:rPr>
          <w:sz w:val="22"/>
          <w:szCs w:val="22"/>
        </w:rPr>
      </w:pPr>
      <w:r w:rsidRPr="00B05A9F">
        <w:rPr>
          <w:sz w:val="22"/>
          <w:szCs w:val="22"/>
        </w:rPr>
        <w:t>(часть четвертая введена Федеральным законом от 21.07.2014 N 216-ФЗ)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jc w:val="center"/>
        <w:outlineLvl w:val="2"/>
        <w:rPr>
          <w:b/>
          <w:bCs/>
          <w:sz w:val="22"/>
          <w:szCs w:val="22"/>
        </w:rPr>
      </w:pPr>
      <w:bookmarkStart w:id="107" w:name="Par951"/>
      <w:bookmarkEnd w:id="107"/>
      <w:r w:rsidRPr="00B05A9F">
        <w:rPr>
          <w:b/>
          <w:bCs/>
          <w:sz w:val="22"/>
          <w:szCs w:val="22"/>
        </w:rPr>
        <w:t>Глава 11. ЗАКЛЮЧЕНИЕ ТРУДОВОГО ДОГОВОРА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08" w:name="Par953"/>
      <w:bookmarkEnd w:id="108"/>
      <w:r w:rsidRPr="00B05A9F">
        <w:rPr>
          <w:sz w:val="22"/>
          <w:szCs w:val="22"/>
        </w:rPr>
        <w:t>Статья 63. Возраст, с которого допускается заключение трудового договора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ar4263" w:tooltip="Ссылка на текущий документ" w:history="1">
        <w:r w:rsidRPr="00B05A9F">
          <w:rPr>
            <w:sz w:val="22"/>
            <w:szCs w:val="22"/>
          </w:rPr>
          <w:t>Кодексом</w:t>
        </w:r>
      </w:hyperlink>
      <w:r w:rsidRPr="00B05A9F">
        <w:rPr>
          <w:sz w:val="22"/>
          <w:szCs w:val="22"/>
        </w:rPr>
        <w:t>, другими федеральными законами.</w:t>
      </w:r>
    </w:p>
    <w:p w:rsidR="00191017" w:rsidRPr="00B05A9F" w:rsidRDefault="00191017" w:rsidP="00B05A9F">
      <w:pPr>
        <w:pStyle w:val="ConsPlusNormal"/>
        <w:jc w:val="both"/>
        <w:rPr>
          <w:sz w:val="22"/>
          <w:szCs w:val="22"/>
        </w:rPr>
      </w:pPr>
      <w:r w:rsidRPr="00B05A9F">
        <w:rPr>
          <w:sz w:val="22"/>
          <w:szCs w:val="22"/>
        </w:rPr>
        <w:t>(в ред. Федеральных законов от 23.07.2013 N 204-ФЗ, от 01.12.2014 N 409-ФЗ)</w:t>
      </w:r>
    </w:p>
    <w:p w:rsidR="00191017" w:rsidRPr="00B05A9F" w:rsidRDefault="00191017" w:rsidP="00B05A9F">
      <w:pPr>
        <w:pStyle w:val="ConsPlusNormal"/>
        <w:ind w:firstLine="540"/>
        <w:jc w:val="both"/>
        <w:rPr>
          <w:sz w:val="22"/>
          <w:szCs w:val="22"/>
        </w:rPr>
      </w:pPr>
      <w:bookmarkStart w:id="109" w:name="Par958"/>
      <w:bookmarkEnd w:id="109"/>
      <w:r w:rsidRPr="00B05A9F">
        <w:rPr>
          <w:sz w:val="22"/>
          <w:szCs w:val="22"/>
        </w:rP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191017" w:rsidRPr="00B05A9F" w:rsidRDefault="00191017" w:rsidP="00B05A9F">
      <w:pPr>
        <w:pStyle w:val="ConsPlusNormal"/>
        <w:jc w:val="both"/>
        <w:rPr>
          <w:sz w:val="22"/>
          <w:szCs w:val="22"/>
        </w:rPr>
      </w:pPr>
      <w:r w:rsidRPr="00B05A9F">
        <w:rPr>
          <w:sz w:val="22"/>
          <w:szCs w:val="22"/>
        </w:rPr>
        <w:t>(часть вторая 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02.07.2013 N 185-ФЗ)</w:t>
      </w:r>
    </w:p>
    <w:p w:rsidR="00191017" w:rsidRPr="00B05A9F" w:rsidRDefault="00191017" w:rsidP="00B05A9F">
      <w:pPr>
        <w:pStyle w:val="ConsPlusNormal"/>
        <w:ind w:firstLine="540"/>
        <w:jc w:val="both"/>
        <w:rPr>
          <w:sz w:val="22"/>
          <w:szCs w:val="22"/>
        </w:rPr>
      </w:pPr>
      <w:r w:rsidRPr="00B05A9F">
        <w:rPr>
          <w:sz w:val="22"/>
          <w:szCs w:val="22"/>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10" w:name="Par965"/>
      <w:bookmarkEnd w:id="110"/>
      <w:r w:rsidRPr="00B05A9F">
        <w:rPr>
          <w:sz w:val="22"/>
          <w:szCs w:val="22"/>
        </w:rPr>
        <w:t>Статья 64. Гарантии при заключении трудового договора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Запрещается необоснованный отказ в заключении трудового договора.</w:t>
      </w:r>
    </w:p>
    <w:p w:rsidR="00191017" w:rsidRPr="00B05A9F" w:rsidRDefault="00191017" w:rsidP="00B05A9F">
      <w:pPr>
        <w:pStyle w:val="ConsPlusNormal"/>
        <w:ind w:firstLine="540"/>
        <w:jc w:val="both"/>
        <w:rPr>
          <w:sz w:val="22"/>
          <w:szCs w:val="22"/>
        </w:rPr>
      </w:pPr>
      <w:r w:rsidRPr="00B05A9F">
        <w:rPr>
          <w:sz w:val="22"/>
          <w:szCs w:val="22"/>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02.07.2013 N 162-ФЗ)</w:t>
      </w:r>
    </w:p>
    <w:p w:rsidR="00191017" w:rsidRPr="00B05A9F" w:rsidRDefault="00191017" w:rsidP="00B05A9F">
      <w:pPr>
        <w:pStyle w:val="ConsPlusNormal"/>
        <w:ind w:firstLine="540"/>
        <w:jc w:val="both"/>
        <w:rPr>
          <w:sz w:val="22"/>
          <w:szCs w:val="22"/>
        </w:rPr>
      </w:pPr>
      <w:r w:rsidRPr="00B05A9F">
        <w:rPr>
          <w:sz w:val="22"/>
          <w:szCs w:val="22"/>
        </w:rPr>
        <w:t>Запрещается отказывать в заключении трудового договора женщинам по мотивам, связанным с беременностью или наличием детей.</w:t>
      </w:r>
    </w:p>
    <w:p w:rsidR="00191017" w:rsidRPr="00B05A9F" w:rsidRDefault="00191017" w:rsidP="00B05A9F">
      <w:pPr>
        <w:pStyle w:val="ConsPlusNormal"/>
        <w:ind w:firstLine="540"/>
        <w:jc w:val="both"/>
        <w:rPr>
          <w:sz w:val="22"/>
          <w:szCs w:val="22"/>
        </w:rPr>
      </w:pPr>
      <w:bookmarkStart w:id="111" w:name="Par972"/>
      <w:bookmarkEnd w:id="111"/>
      <w:r w:rsidRPr="00B05A9F">
        <w:rPr>
          <w:sz w:val="22"/>
          <w:szCs w:val="22"/>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191017" w:rsidRPr="00B05A9F" w:rsidRDefault="00191017" w:rsidP="00B05A9F">
      <w:pPr>
        <w:pStyle w:val="ConsPlusNormal"/>
        <w:ind w:firstLine="540"/>
        <w:jc w:val="both"/>
        <w:rPr>
          <w:sz w:val="22"/>
          <w:szCs w:val="22"/>
        </w:rPr>
      </w:pPr>
      <w:r w:rsidRPr="00B05A9F">
        <w:rPr>
          <w:sz w:val="22"/>
          <w:szCs w:val="22"/>
        </w:rP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191017" w:rsidRPr="00B05A9F" w:rsidRDefault="00191017" w:rsidP="00B05A9F">
      <w:pPr>
        <w:pStyle w:val="ConsPlusNormal"/>
        <w:jc w:val="both"/>
        <w:rPr>
          <w:sz w:val="22"/>
          <w:szCs w:val="22"/>
        </w:rPr>
      </w:pPr>
      <w:r w:rsidRPr="00B05A9F">
        <w:rPr>
          <w:sz w:val="22"/>
          <w:szCs w:val="22"/>
        </w:rPr>
        <w:t>(часть пятая в ред. Федерального закона от 29.06.2015 N 200-ФЗ)</w:t>
      </w:r>
    </w:p>
    <w:p w:rsidR="00191017" w:rsidRPr="00B05A9F" w:rsidRDefault="00191017" w:rsidP="00B05A9F">
      <w:pPr>
        <w:pStyle w:val="ConsPlusNormal"/>
        <w:ind w:firstLine="540"/>
        <w:jc w:val="both"/>
        <w:rPr>
          <w:sz w:val="22"/>
          <w:szCs w:val="22"/>
        </w:rPr>
      </w:pPr>
      <w:r w:rsidRPr="00B05A9F">
        <w:rPr>
          <w:sz w:val="22"/>
          <w:szCs w:val="22"/>
        </w:rPr>
        <w:t>Отказ в заключении трудового договора может быть обжалован в суд.</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112" w:name="Par978"/>
      <w:bookmarkEnd w:id="112"/>
      <w:r w:rsidRPr="00B05A9F">
        <w:rPr>
          <w:sz w:val="22"/>
          <w:szCs w:val="22"/>
        </w:rPr>
        <w:t>Статья 64.1. Условия заключения трудового договора с бывшими государственными и муниципальными служащими</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21.11.2011 N 329-ФЗ)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191017" w:rsidRPr="00B05A9F" w:rsidRDefault="00191017" w:rsidP="00B05A9F">
      <w:pPr>
        <w:pStyle w:val="ConsPlusNormal"/>
        <w:ind w:firstLine="540"/>
        <w:jc w:val="both"/>
        <w:rPr>
          <w:sz w:val="22"/>
          <w:szCs w:val="22"/>
        </w:rPr>
      </w:pPr>
      <w:r w:rsidRPr="00B05A9F">
        <w:rPr>
          <w:sz w:val="22"/>
          <w:szCs w:val="22"/>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13" w:name="Par987"/>
      <w:bookmarkEnd w:id="113"/>
      <w:r w:rsidRPr="00B05A9F">
        <w:rPr>
          <w:sz w:val="22"/>
          <w:szCs w:val="22"/>
        </w:rPr>
        <w:t>Статья 65. Документы, предъявляемые при заключении трудового договора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Если иное не установлено настоящим </w:t>
      </w:r>
      <w:hyperlink w:anchor="Par4283" w:tooltip="Ссылка на текущий документ" w:history="1">
        <w:r w:rsidRPr="00B05A9F">
          <w:rPr>
            <w:sz w:val="22"/>
            <w:szCs w:val="22"/>
          </w:rPr>
          <w:t>Кодексом</w:t>
        </w:r>
      </w:hyperlink>
      <w:r w:rsidRPr="00B05A9F">
        <w:rPr>
          <w:sz w:val="22"/>
          <w:szCs w:val="22"/>
        </w:rPr>
        <w:t>, другими федеральными законами, при заключении трудового договора лицо, поступающее на работу, предъявляет работодателю:</w:t>
      </w:r>
    </w:p>
    <w:p w:rsidR="00191017" w:rsidRPr="00B05A9F" w:rsidRDefault="00191017" w:rsidP="00B05A9F">
      <w:pPr>
        <w:pStyle w:val="ConsPlusNormal"/>
        <w:jc w:val="both"/>
        <w:rPr>
          <w:sz w:val="22"/>
          <w:szCs w:val="22"/>
        </w:rPr>
      </w:pPr>
      <w:r w:rsidRPr="00B05A9F">
        <w:rPr>
          <w:sz w:val="22"/>
          <w:szCs w:val="22"/>
        </w:rPr>
        <w:t>(в ред. Федерального закона от 01.12.2014 N 409-ФЗ)</w:t>
      </w:r>
    </w:p>
    <w:p w:rsidR="00191017" w:rsidRPr="00B05A9F" w:rsidRDefault="00191017" w:rsidP="00B05A9F">
      <w:pPr>
        <w:pStyle w:val="ConsPlusNormal"/>
        <w:ind w:firstLine="540"/>
        <w:jc w:val="both"/>
        <w:rPr>
          <w:sz w:val="22"/>
          <w:szCs w:val="22"/>
        </w:rPr>
      </w:pPr>
      <w:r w:rsidRPr="00B05A9F">
        <w:rPr>
          <w:sz w:val="22"/>
          <w:szCs w:val="22"/>
        </w:rPr>
        <w:t>паспорт или иной документ, удостоверяющий личность;</w:t>
      </w:r>
    </w:p>
    <w:p w:rsidR="00191017" w:rsidRPr="00B05A9F" w:rsidRDefault="00191017" w:rsidP="00B05A9F">
      <w:pPr>
        <w:pStyle w:val="ConsPlusNormal"/>
        <w:ind w:firstLine="540"/>
        <w:jc w:val="both"/>
        <w:rPr>
          <w:sz w:val="22"/>
          <w:szCs w:val="22"/>
        </w:rPr>
      </w:pPr>
      <w:r w:rsidRPr="00B05A9F">
        <w:rPr>
          <w:sz w:val="22"/>
          <w:szCs w:val="22"/>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91017" w:rsidRPr="00B05A9F" w:rsidRDefault="00191017" w:rsidP="00B05A9F">
      <w:pPr>
        <w:pStyle w:val="ConsPlusNormal"/>
        <w:ind w:firstLine="540"/>
        <w:jc w:val="both"/>
        <w:rPr>
          <w:sz w:val="22"/>
          <w:szCs w:val="22"/>
        </w:rPr>
      </w:pPr>
      <w:r w:rsidRPr="00B05A9F">
        <w:rPr>
          <w:sz w:val="22"/>
          <w:szCs w:val="22"/>
        </w:rPr>
        <w:t>страховое свидетельство обязательного пенсионного страхования;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21.07.2014 N 216-ФЗ)</w:t>
      </w:r>
    </w:p>
    <w:p w:rsidR="00191017" w:rsidRPr="00B05A9F" w:rsidRDefault="00191017" w:rsidP="00B05A9F">
      <w:pPr>
        <w:pStyle w:val="ConsPlusNormal"/>
        <w:ind w:firstLine="540"/>
        <w:jc w:val="both"/>
        <w:rPr>
          <w:sz w:val="22"/>
          <w:szCs w:val="22"/>
        </w:rPr>
      </w:pPr>
      <w:r w:rsidRPr="00B05A9F">
        <w:rPr>
          <w:sz w:val="22"/>
          <w:szCs w:val="22"/>
        </w:rPr>
        <w:t>документы воинского учета - для военнообязанных и лиц, подлежащих призыву на военную службу;</w:t>
      </w:r>
    </w:p>
    <w:p w:rsidR="00191017" w:rsidRPr="00B05A9F" w:rsidRDefault="00191017" w:rsidP="00B05A9F">
      <w:pPr>
        <w:pStyle w:val="ConsPlusNormal"/>
        <w:ind w:firstLine="540"/>
        <w:jc w:val="both"/>
        <w:rPr>
          <w:sz w:val="22"/>
          <w:szCs w:val="22"/>
        </w:rPr>
      </w:pPr>
      <w:r w:rsidRPr="00B05A9F">
        <w:rPr>
          <w:sz w:val="22"/>
          <w:szCs w:val="22"/>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191017" w:rsidRPr="00B05A9F" w:rsidRDefault="00191017" w:rsidP="00B05A9F">
      <w:pPr>
        <w:pStyle w:val="ConsPlusNormal"/>
        <w:jc w:val="both"/>
        <w:rPr>
          <w:sz w:val="22"/>
          <w:szCs w:val="22"/>
        </w:rPr>
      </w:pPr>
      <w:r w:rsidRPr="00B05A9F">
        <w:rPr>
          <w:sz w:val="22"/>
          <w:szCs w:val="22"/>
        </w:rPr>
        <w:t>(абзац введен Федеральным законом от 23.12.2010 N 387-ФЗ)</w:t>
      </w:r>
    </w:p>
    <w:p w:rsidR="00191017" w:rsidRPr="00B05A9F" w:rsidRDefault="00191017" w:rsidP="00B05A9F">
      <w:pPr>
        <w:pStyle w:val="ConsPlusNormal"/>
        <w:ind w:firstLine="540"/>
        <w:jc w:val="both"/>
        <w:rPr>
          <w:sz w:val="22"/>
          <w:szCs w:val="22"/>
        </w:rPr>
      </w:pPr>
      <w:r w:rsidRPr="00B05A9F">
        <w:rPr>
          <w:sz w:val="22"/>
          <w:szCs w:val="22"/>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191017" w:rsidRPr="00B05A9F" w:rsidRDefault="00191017" w:rsidP="00B05A9F">
      <w:pPr>
        <w:pStyle w:val="ConsPlusNormal"/>
        <w:ind w:firstLine="540"/>
        <w:jc w:val="both"/>
        <w:rPr>
          <w:sz w:val="22"/>
          <w:szCs w:val="22"/>
        </w:rPr>
      </w:pPr>
      <w:r w:rsidRPr="00B05A9F">
        <w:rPr>
          <w:sz w:val="22"/>
          <w:szCs w:val="22"/>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191017" w:rsidRPr="00B05A9F" w:rsidRDefault="00191017" w:rsidP="00B05A9F">
      <w:pPr>
        <w:pStyle w:val="ConsPlusNormal"/>
        <w:jc w:val="both"/>
        <w:rPr>
          <w:sz w:val="22"/>
          <w:szCs w:val="22"/>
        </w:rPr>
      </w:pPr>
      <w:r w:rsidRPr="00B05A9F">
        <w:rPr>
          <w:sz w:val="22"/>
          <w:szCs w:val="22"/>
        </w:rPr>
        <w:t>(в ред. Федерального закона от 21.07.2014 N 216-ФЗ)</w:t>
      </w:r>
    </w:p>
    <w:p w:rsidR="00191017" w:rsidRPr="00B05A9F" w:rsidRDefault="00191017" w:rsidP="00B05A9F">
      <w:pPr>
        <w:pStyle w:val="ConsPlusNormal"/>
        <w:ind w:firstLine="540"/>
        <w:jc w:val="both"/>
        <w:rPr>
          <w:sz w:val="22"/>
          <w:szCs w:val="22"/>
        </w:rPr>
      </w:pPr>
      <w:r w:rsidRPr="00B05A9F">
        <w:rPr>
          <w:sz w:val="22"/>
          <w:szCs w:val="22"/>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191017" w:rsidRPr="00B05A9F" w:rsidRDefault="00191017" w:rsidP="00B05A9F">
      <w:pPr>
        <w:pStyle w:val="ConsPlusNormal"/>
        <w:jc w:val="both"/>
        <w:rPr>
          <w:sz w:val="22"/>
          <w:szCs w:val="22"/>
        </w:rPr>
      </w:pPr>
      <w:r w:rsidRPr="00B05A9F">
        <w:rPr>
          <w:sz w:val="22"/>
          <w:szCs w:val="22"/>
        </w:rPr>
        <w:t>(часть пятая введена Федеральным законом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14" w:name="Par1008"/>
      <w:bookmarkEnd w:id="114"/>
      <w:r w:rsidRPr="00B05A9F">
        <w:rPr>
          <w:sz w:val="22"/>
          <w:szCs w:val="22"/>
        </w:rPr>
        <w:t>Статья 66. Трудовая книжка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Трудовая книжка установленного образца является основным документом о трудовой деятельности и трудовом стаже работника.</w:t>
      </w:r>
    </w:p>
    <w:p w:rsidR="00191017" w:rsidRPr="00B05A9F" w:rsidRDefault="00191017" w:rsidP="00B05A9F">
      <w:pPr>
        <w:pStyle w:val="ConsPlusNormal"/>
        <w:ind w:firstLine="540"/>
        <w:jc w:val="both"/>
        <w:rPr>
          <w:sz w:val="22"/>
          <w:szCs w:val="22"/>
        </w:rPr>
      </w:pPr>
      <w:r w:rsidRPr="00B05A9F">
        <w:rPr>
          <w:sz w:val="22"/>
          <w:szCs w:val="22"/>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191017" w:rsidRPr="00B05A9F" w:rsidRDefault="00191017" w:rsidP="00B05A9F">
      <w:pPr>
        <w:pStyle w:val="ConsPlusNormal"/>
        <w:jc w:val="both"/>
        <w:rPr>
          <w:sz w:val="22"/>
          <w:szCs w:val="22"/>
        </w:rPr>
      </w:pPr>
      <w:r w:rsidRPr="00B05A9F">
        <w:rPr>
          <w:sz w:val="22"/>
          <w:szCs w:val="22"/>
        </w:rPr>
        <w:t>(в ред. Федерального закона от 23.07.2008 N 160-ФЗ)</w:t>
      </w:r>
    </w:p>
    <w:p w:rsidR="00191017" w:rsidRPr="00B05A9F" w:rsidRDefault="00191017" w:rsidP="00B05A9F">
      <w:pPr>
        <w:pStyle w:val="ConsPlusNormal"/>
        <w:ind w:firstLine="540"/>
        <w:jc w:val="both"/>
        <w:rPr>
          <w:sz w:val="22"/>
          <w:szCs w:val="22"/>
        </w:rPr>
      </w:pPr>
      <w:r w:rsidRPr="00B05A9F">
        <w:rPr>
          <w:sz w:val="22"/>
          <w:szCs w:val="22"/>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191017" w:rsidRPr="00B05A9F" w:rsidRDefault="00191017" w:rsidP="00B05A9F">
      <w:pPr>
        <w:pStyle w:val="ConsPlusNormal"/>
        <w:jc w:val="both"/>
        <w:rPr>
          <w:sz w:val="22"/>
          <w:szCs w:val="22"/>
        </w:rPr>
      </w:pPr>
      <w:r w:rsidRPr="00B05A9F">
        <w:rPr>
          <w:sz w:val="22"/>
          <w:szCs w:val="22"/>
        </w:rPr>
        <w:t>(часть третья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191017" w:rsidRPr="00B05A9F" w:rsidRDefault="00191017" w:rsidP="00B05A9F">
      <w:pPr>
        <w:pStyle w:val="ConsPlusNormal"/>
        <w:ind w:firstLine="540"/>
        <w:jc w:val="both"/>
        <w:rPr>
          <w:sz w:val="22"/>
          <w:szCs w:val="22"/>
        </w:rPr>
      </w:pPr>
      <w:r w:rsidRPr="00B05A9F">
        <w:rPr>
          <w:sz w:val="22"/>
          <w:szCs w:val="22"/>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191017" w:rsidRPr="00B05A9F" w:rsidRDefault="00191017" w:rsidP="00B05A9F">
      <w:pPr>
        <w:pStyle w:val="ConsPlusNormal"/>
        <w:ind w:firstLine="540"/>
        <w:jc w:val="both"/>
        <w:rPr>
          <w:sz w:val="22"/>
          <w:szCs w:val="22"/>
        </w:rPr>
      </w:pPr>
      <w:r w:rsidRPr="00B05A9F">
        <w:rPr>
          <w:sz w:val="22"/>
          <w:szCs w:val="22"/>
        </w:rPr>
        <w:t>Часть шестая утратила силу. - Федеральный закон от 30.06.2006 N 90-ФЗ.</w:t>
      </w:r>
    </w:p>
    <w:p w:rsidR="00191017" w:rsidRDefault="00191017" w:rsidP="00B05A9F">
      <w:pPr>
        <w:pStyle w:val="ConsPlusNormal"/>
        <w:jc w:val="both"/>
        <w:rPr>
          <w:sz w:val="22"/>
          <w:szCs w:val="22"/>
        </w:rPr>
      </w:pPr>
    </w:p>
    <w:p w:rsidR="00191017" w:rsidRDefault="00191017" w:rsidP="00B05A9F">
      <w:pPr>
        <w:pStyle w:val="ConsPlusNormal"/>
        <w:ind w:firstLine="540"/>
        <w:jc w:val="both"/>
        <w:outlineLvl w:val="3"/>
        <w:rPr>
          <w:sz w:val="22"/>
          <w:szCs w:val="22"/>
        </w:rPr>
      </w:pPr>
      <w:bookmarkStart w:id="115" w:name="Par1020"/>
      <w:bookmarkEnd w:id="115"/>
    </w:p>
    <w:p w:rsidR="00191017" w:rsidRPr="00B05A9F" w:rsidRDefault="00191017" w:rsidP="00B05A9F">
      <w:pPr>
        <w:pStyle w:val="ConsPlusNormal"/>
        <w:ind w:firstLine="540"/>
        <w:jc w:val="both"/>
        <w:outlineLvl w:val="3"/>
        <w:rPr>
          <w:sz w:val="22"/>
          <w:szCs w:val="22"/>
        </w:rPr>
      </w:pPr>
      <w:r w:rsidRPr="00B05A9F">
        <w:rPr>
          <w:sz w:val="22"/>
          <w:szCs w:val="22"/>
        </w:rPr>
        <w:t>Статья 67. Форма трудового договора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bookmarkStart w:id="116" w:name="Par1029"/>
      <w:bookmarkEnd w:id="116"/>
      <w:r w:rsidRPr="00B05A9F">
        <w:rPr>
          <w:sz w:val="22"/>
          <w:szCs w:val="22"/>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28.12.2013 N 421-ФЗ)</w:t>
      </w:r>
    </w:p>
    <w:p w:rsidR="00191017" w:rsidRPr="00B05A9F" w:rsidRDefault="00191017" w:rsidP="00B05A9F">
      <w:pPr>
        <w:pStyle w:val="ConsPlusNormal"/>
        <w:ind w:firstLine="540"/>
        <w:jc w:val="both"/>
        <w:rPr>
          <w:sz w:val="22"/>
          <w:szCs w:val="22"/>
        </w:rPr>
      </w:pPr>
      <w:r w:rsidRPr="00B05A9F">
        <w:rPr>
          <w:sz w:val="22"/>
          <w:szCs w:val="22"/>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17" w:name="Par1034"/>
      <w:bookmarkEnd w:id="117"/>
      <w:r w:rsidRPr="00B05A9F">
        <w:rPr>
          <w:sz w:val="22"/>
          <w:szCs w:val="22"/>
        </w:rPr>
        <w:t>Статья 67.1. Последствия фактического допущения к работе не уполномоченным на это лицом</w:t>
      </w:r>
    </w:p>
    <w:p w:rsidR="00191017" w:rsidRPr="00B05A9F" w:rsidRDefault="00191017" w:rsidP="00B05A9F">
      <w:pPr>
        <w:pStyle w:val="ConsPlusNormal"/>
        <w:ind w:firstLine="540"/>
        <w:jc w:val="both"/>
        <w:rPr>
          <w:sz w:val="22"/>
          <w:szCs w:val="22"/>
        </w:rPr>
      </w:pPr>
      <w:r w:rsidRPr="00B05A9F">
        <w:rPr>
          <w:sz w:val="22"/>
          <w:szCs w:val="22"/>
        </w:rPr>
        <w:t>(введена Федеральным законом от 28.12.2013 N 421-ФЗ)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191017" w:rsidRPr="00B05A9F" w:rsidRDefault="00191017" w:rsidP="00B05A9F">
      <w:pPr>
        <w:pStyle w:val="ConsPlusNormal"/>
        <w:ind w:firstLine="540"/>
        <w:jc w:val="both"/>
        <w:rPr>
          <w:sz w:val="22"/>
          <w:szCs w:val="22"/>
        </w:rPr>
      </w:pPr>
      <w:r w:rsidRPr="00B05A9F">
        <w:rPr>
          <w:sz w:val="22"/>
          <w:szCs w:val="22"/>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ar5706" w:tooltip="Ссылка на текущий документ" w:history="1">
        <w:r w:rsidRPr="00B05A9F">
          <w:rPr>
            <w:sz w:val="22"/>
            <w:szCs w:val="22"/>
          </w:rPr>
          <w:t>Кодексом</w:t>
        </w:r>
      </w:hyperlink>
      <w:r w:rsidRPr="00B05A9F">
        <w:rPr>
          <w:sz w:val="22"/>
          <w:szCs w:val="22"/>
        </w:rPr>
        <w:t xml:space="preserve"> и иными федеральными законами.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18" w:name="Par1041"/>
      <w:bookmarkEnd w:id="118"/>
      <w:r w:rsidRPr="00B05A9F">
        <w:rPr>
          <w:sz w:val="22"/>
          <w:szCs w:val="22"/>
        </w:rPr>
        <w:t>Статья 68. Оформление приема на работу</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191017" w:rsidRPr="00B05A9F" w:rsidRDefault="00191017" w:rsidP="00B05A9F">
      <w:pPr>
        <w:pStyle w:val="ConsPlusNormal"/>
        <w:ind w:firstLine="540"/>
        <w:jc w:val="both"/>
        <w:rPr>
          <w:sz w:val="22"/>
          <w:szCs w:val="22"/>
        </w:rPr>
      </w:pPr>
      <w:r w:rsidRPr="00B05A9F">
        <w:rPr>
          <w:sz w:val="22"/>
          <w:szCs w:val="22"/>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bookmarkStart w:id="119" w:name="Par1047"/>
      <w:bookmarkEnd w:id="119"/>
      <w:r w:rsidRPr="00B05A9F">
        <w:rPr>
          <w:sz w:val="22"/>
          <w:szCs w:val="22"/>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191017" w:rsidRPr="00B05A9F" w:rsidRDefault="00191017" w:rsidP="00B05A9F">
      <w:pPr>
        <w:pStyle w:val="ConsPlusNormal"/>
        <w:jc w:val="both"/>
        <w:rPr>
          <w:sz w:val="22"/>
          <w:szCs w:val="22"/>
        </w:rPr>
      </w:pPr>
      <w:r w:rsidRPr="00B05A9F">
        <w:rPr>
          <w:sz w:val="22"/>
          <w:szCs w:val="22"/>
        </w:rPr>
        <w:t>(часть третья в ред. Федерального закона от 30.06.2006 N 90-ФЗ)</w:t>
      </w:r>
    </w:p>
    <w:p w:rsidR="00191017" w:rsidRPr="00B05A9F" w:rsidRDefault="00191017" w:rsidP="00B05A9F">
      <w:pPr>
        <w:pStyle w:val="ConsPlusNormal"/>
        <w:ind w:firstLine="540"/>
        <w:jc w:val="both"/>
        <w:outlineLvl w:val="3"/>
        <w:rPr>
          <w:sz w:val="22"/>
          <w:szCs w:val="22"/>
        </w:rPr>
      </w:pPr>
      <w:bookmarkStart w:id="120" w:name="Par1050"/>
      <w:bookmarkEnd w:id="120"/>
      <w:r w:rsidRPr="00B05A9F">
        <w:rPr>
          <w:sz w:val="22"/>
          <w:szCs w:val="22"/>
        </w:rPr>
        <w:t>Статья 69. Медицинский осмотр при заключении трудового договора</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25.11.2013 N 317-ФЗ)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25.11.2013 N 317-ФЗ)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21" w:name="Par1061"/>
      <w:bookmarkEnd w:id="121"/>
      <w:r w:rsidRPr="00B05A9F">
        <w:rPr>
          <w:sz w:val="22"/>
          <w:szCs w:val="22"/>
        </w:rPr>
        <w:t>Статья 70. Испытание при приеме на работу</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191017" w:rsidRPr="00B05A9F" w:rsidRDefault="00191017" w:rsidP="00B05A9F">
      <w:pPr>
        <w:pStyle w:val="ConsPlusNormal"/>
        <w:ind w:firstLine="540"/>
        <w:jc w:val="both"/>
        <w:rPr>
          <w:sz w:val="22"/>
          <w:szCs w:val="22"/>
        </w:rPr>
      </w:pPr>
      <w:r w:rsidRPr="00B05A9F">
        <w:rPr>
          <w:sz w:val="22"/>
          <w:szCs w:val="22"/>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ar1029" w:tooltip="Ссылка на текущий документ" w:history="1">
        <w:r w:rsidRPr="00B05A9F">
          <w:rPr>
            <w:sz w:val="22"/>
            <w:szCs w:val="22"/>
          </w:rPr>
          <w:t>статьи 67</w:t>
        </w:r>
      </w:hyperlink>
      <w:r w:rsidRPr="00B05A9F">
        <w:rPr>
          <w:sz w:val="22"/>
          <w:szCs w:val="22"/>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191017" w:rsidRPr="00B05A9F" w:rsidRDefault="00191017" w:rsidP="00B05A9F">
      <w:pPr>
        <w:pStyle w:val="ConsPlusNormal"/>
        <w:ind w:firstLine="540"/>
        <w:jc w:val="both"/>
        <w:rPr>
          <w:sz w:val="22"/>
          <w:szCs w:val="22"/>
        </w:rPr>
      </w:pPr>
      <w:r w:rsidRPr="00B05A9F">
        <w:rPr>
          <w:sz w:val="22"/>
          <w:szCs w:val="22"/>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191017" w:rsidRPr="00B05A9F" w:rsidRDefault="00191017" w:rsidP="00B05A9F">
      <w:pPr>
        <w:pStyle w:val="ConsPlusNormal"/>
        <w:ind w:firstLine="540"/>
        <w:jc w:val="both"/>
        <w:rPr>
          <w:sz w:val="22"/>
          <w:szCs w:val="22"/>
        </w:rPr>
      </w:pPr>
      <w:r w:rsidRPr="00B05A9F">
        <w:rPr>
          <w:sz w:val="22"/>
          <w:szCs w:val="22"/>
        </w:rPr>
        <w:t>Испытание при приеме на работу не устанавливается для:</w:t>
      </w:r>
    </w:p>
    <w:p w:rsidR="00191017" w:rsidRPr="00B05A9F" w:rsidRDefault="00191017" w:rsidP="00B05A9F">
      <w:pPr>
        <w:pStyle w:val="ConsPlusNormal"/>
        <w:ind w:firstLine="540"/>
        <w:jc w:val="both"/>
        <w:rPr>
          <w:sz w:val="22"/>
          <w:szCs w:val="22"/>
        </w:rPr>
      </w:pPr>
      <w:r w:rsidRPr="00B05A9F">
        <w:rPr>
          <w:sz w:val="22"/>
          <w:szCs w:val="22"/>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191017" w:rsidRPr="00B05A9F" w:rsidRDefault="00191017" w:rsidP="00B05A9F">
      <w:pPr>
        <w:pStyle w:val="ConsPlusNormal"/>
        <w:ind w:firstLine="540"/>
        <w:jc w:val="both"/>
        <w:rPr>
          <w:sz w:val="22"/>
          <w:szCs w:val="22"/>
        </w:rPr>
      </w:pPr>
      <w:r w:rsidRPr="00B05A9F">
        <w:rPr>
          <w:sz w:val="22"/>
          <w:szCs w:val="22"/>
        </w:rPr>
        <w:t>беременных женщин и женщин, имеющих детей в возрасте до полутора лет;</w:t>
      </w:r>
    </w:p>
    <w:p w:rsidR="00191017" w:rsidRPr="00B05A9F" w:rsidRDefault="00191017" w:rsidP="00B05A9F">
      <w:pPr>
        <w:pStyle w:val="ConsPlusNormal"/>
        <w:ind w:firstLine="540"/>
        <w:jc w:val="both"/>
        <w:rPr>
          <w:sz w:val="22"/>
          <w:szCs w:val="22"/>
        </w:rPr>
      </w:pPr>
      <w:r w:rsidRPr="00B05A9F">
        <w:rPr>
          <w:sz w:val="22"/>
          <w:szCs w:val="22"/>
        </w:rPr>
        <w:t>лиц, не достигших возраста восемнадцати лет;</w:t>
      </w:r>
    </w:p>
    <w:p w:rsidR="00191017" w:rsidRPr="00B05A9F" w:rsidRDefault="00191017" w:rsidP="00B05A9F">
      <w:pPr>
        <w:pStyle w:val="ConsPlusNormal"/>
        <w:ind w:firstLine="540"/>
        <w:jc w:val="both"/>
        <w:rPr>
          <w:sz w:val="22"/>
          <w:szCs w:val="22"/>
        </w:rPr>
      </w:pPr>
      <w:r w:rsidRPr="00B05A9F">
        <w:rPr>
          <w:sz w:val="22"/>
          <w:szCs w:val="22"/>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лиц, избранных на выборную должность на оплачиваемую работу;</w:t>
      </w:r>
    </w:p>
    <w:p w:rsidR="00191017" w:rsidRPr="00B05A9F" w:rsidRDefault="00191017" w:rsidP="00B05A9F">
      <w:pPr>
        <w:pStyle w:val="ConsPlusNormal"/>
        <w:ind w:firstLine="540"/>
        <w:jc w:val="both"/>
        <w:rPr>
          <w:sz w:val="22"/>
          <w:szCs w:val="22"/>
        </w:rPr>
      </w:pPr>
      <w:r w:rsidRPr="00B05A9F">
        <w:rPr>
          <w:sz w:val="22"/>
          <w:szCs w:val="22"/>
        </w:rPr>
        <w:t>лиц, приглашенных на работу в порядке перевода от другого работодателя по согласованию между работодателями;</w:t>
      </w:r>
    </w:p>
    <w:p w:rsidR="00191017" w:rsidRPr="00B05A9F" w:rsidRDefault="00191017" w:rsidP="00B05A9F">
      <w:pPr>
        <w:pStyle w:val="ConsPlusNormal"/>
        <w:ind w:firstLine="540"/>
        <w:jc w:val="both"/>
        <w:rPr>
          <w:sz w:val="22"/>
          <w:szCs w:val="22"/>
        </w:rPr>
      </w:pPr>
      <w:r w:rsidRPr="00B05A9F">
        <w:rPr>
          <w:sz w:val="22"/>
          <w:szCs w:val="22"/>
        </w:rPr>
        <w:t>лиц, заключающих трудовой договор на срок до двух месяцев;</w:t>
      </w:r>
    </w:p>
    <w:p w:rsidR="00191017" w:rsidRPr="00B05A9F" w:rsidRDefault="00191017" w:rsidP="00B05A9F">
      <w:pPr>
        <w:pStyle w:val="ConsPlusNormal"/>
        <w:ind w:firstLine="540"/>
        <w:jc w:val="both"/>
        <w:rPr>
          <w:sz w:val="22"/>
          <w:szCs w:val="22"/>
        </w:rPr>
      </w:pPr>
      <w:r w:rsidRPr="00B05A9F">
        <w:rPr>
          <w:sz w:val="22"/>
          <w:szCs w:val="22"/>
        </w:rPr>
        <w:t xml:space="preserve">иных лиц в случаях, предусмотренных настоящим </w:t>
      </w:r>
      <w:hyperlink w:anchor="Par2809" w:tooltip="Ссылка на текущий документ" w:history="1">
        <w:r w:rsidRPr="00B05A9F">
          <w:rPr>
            <w:sz w:val="22"/>
            <w:szCs w:val="22"/>
          </w:rPr>
          <w:t>Кодексом</w:t>
        </w:r>
      </w:hyperlink>
      <w:r w:rsidRPr="00B05A9F">
        <w:rPr>
          <w:sz w:val="22"/>
          <w:szCs w:val="22"/>
        </w:rPr>
        <w:t>, иными федеральными законами, коллективным договором.</w:t>
      </w:r>
    </w:p>
    <w:p w:rsidR="00191017" w:rsidRPr="00B05A9F" w:rsidRDefault="00191017" w:rsidP="00B05A9F">
      <w:pPr>
        <w:pStyle w:val="ConsPlusNormal"/>
        <w:ind w:firstLine="540"/>
        <w:jc w:val="both"/>
        <w:rPr>
          <w:sz w:val="22"/>
          <w:szCs w:val="22"/>
        </w:rPr>
      </w:pPr>
      <w:r w:rsidRPr="00B05A9F">
        <w:rPr>
          <w:sz w:val="22"/>
          <w:szCs w:val="22"/>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191017" w:rsidRPr="00B05A9F" w:rsidRDefault="00191017" w:rsidP="00B05A9F">
      <w:pPr>
        <w:pStyle w:val="ConsPlusNormal"/>
        <w:ind w:firstLine="540"/>
        <w:jc w:val="both"/>
        <w:rPr>
          <w:sz w:val="22"/>
          <w:szCs w:val="22"/>
        </w:rPr>
      </w:pPr>
      <w:r w:rsidRPr="00B05A9F">
        <w:rPr>
          <w:sz w:val="22"/>
          <w:szCs w:val="22"/>
        </w:rPr>
        <w:t>При заключении трудового договора на срок от двух до шести месяцев испытание не может превышать двух недель.</w:t>
      </w:r>
    </w:p>
    <w:p w:rsidR="00191017" w:rsidRPr="00B05A9F" w:rsidRDefault="00191017" w:rsidP="00B05A9F">
      <w:pPr>
        <w:pStyle w:val="ConsPlusNormal"/>
        <w:ind w:firstLine="540"/>
        <w:jc w:val="both"/>
        <w:rPr>
          <w:sz w:val="22"/>
          <w:szCs w:val="22"/>
        </w:rPr>
      </w:pPr>
      <w:r w:rsidRPr="00B05A9F">
        <w:rPr>
          <w:sz w:val="22"/>
          <w:szCs w:val="22"/>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22" w:name="Par1083"/>
      <w:bookmarkEnd w:id="122"/>
      <w:r w:rsidRPr="00B05A9F">
        <w:rPr>
          <w:sz w:val="22"/>
          <w:szCs w:val="22"/>
        </w:rPr>
        <w:t>Статья 71. Результат испытания при приеме на работу</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bookmarkStart w:id="123" w:name="Par1086"/>
      <w:bookmarkEnd w:id="123"/>
      <w:r w:rsidRPr="00B05A9F">
        <w:rPr>
          <w:sz w:val="22"/>
          <w:szCs w:val="22"/>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191017" w:rsidRPr="00B05A9F" w:rsidRDefault="00191017" w:rsidP="00B05A9F">
      <w:pPr>
        <w:pStyle w:val="ConsPlusNormal"/>
        <w:ind w:firstLine="540"/>
        <w:jc w:val="both"/>
        <w:rPr>
          <w:sz w:val="22"/>
          <w:szCs w:val="22"/>
        </w:rPr>
      </w:pPr>
      <w:r w:rsidRPr="00B05A9F">
        <w:rPr>
          <w:sz w:val="22"/>
          <w:szCs w:val="22"/>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191017" w:rsidRPr="00B05A9F" w:rsidRDefault="00191017" w:rsidP="00B05A9F">
      <w:pPr>
        <w:pStyle w:val="ConsPlusNormal"/>
        <w:ind w:firstLine="540"/>
        <w:jc w:val="both"/>
        <w:rPr>
          <w:sz w:val="22"/>
          <w:szCs w:val="22"/>
        </w:rPr>
      </w:pPr>
      <w:bookmarkStart w:id="124" w:name="Par1090"/>
      <w:bookmarkEnd w:id="124"/>
      <w:r w:rsidRPr="00B05A9F">
        <w:rPr>
          <w:sz w:val="22"/>
          <w:szCs w:val="22"/>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125" w:name="Par1092"/>
      <w:bookmarkEnd w:id="125"/>
      <w:r w:rsidRPr="00B05A9F">
        <w:rPr>
          <w:b/>
          <w:bCs/>
          <w:sz w:val="22"/>
          <w:szCs w:val="22"/>
        </w:rPr>
        <w:t>Глава 12. ИЗМЕНЕНИЕ ТРУДОВОГО ДОГОВОРА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26" w:name="Par1094"/>
      <w:bookmarkEnd w:id="126"/>
      <w:r w:rsidRPr="00B05A9F">
        <w:rPr>
          <w:sz w:val="22"/>
          <w:szCs w:val="22"/>
        </w:rPr>
        <w:t>Статья 72. Изменение определенных сторонами условий трудового договора</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27" w:name="Par1101"/>
      <w:bookmarkEnd w:id="127"/>
      <w:r w:rsidRPr="00B05A9F">
        <w:rPr>
          <w:sz w:val="22"/>
          <w:szCs w:val="22"/>
        </w:rPr>
        <w:t>Статья 72.1. Перевод на другую работу. Перемещение</w:t>
      </w:r>
    </w:p>
    <w:p w:rsidR="00191017" w:rsidRPr="00B05A9F" w:rsidRDefault="00191017" w:rsidP="00B05A9F">
      <w:pPr>
        <w:pStyle w:val="ConsPlusNormal"/>
        <w:ind w:firstLine="540"/>
        <w:jc w:val="both"/>
        <w:rPr>
          <w:sz w:val="22"/>
          <w:szCs w:val="22"/>
        </w:rPr>
      </w:pPr>
      <w:r w:rsidRPr="00B05A9F">
        <w:rPr>
          <w:sz w:val="22"/>
          <w:szCs w:val="22"/>
        </w:rPr>
        <w:t>(введена Федеральным законом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bookmarkStart w:id="128" w:name="Par1106"/>
      <w:bookmarkEnd w:id="128"/>
      <w:r w:rsidRPr="00B05A9F">
        <w:rPr>
          <w:sz w:val="22"/>
          <w:szCs w:val="22"/>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117" w:tooltip="Ссылка на текущий документ" w:history="1">
        <w:r w:rsidRPr="00B05A9F">
          <w:rPr>
            <w:sz w:val="22"/>
            <w:szCs w:val="22"/>
          </w:rPr>
          <w:t>частями второй</w:t>
        </w:r>
      </w:hyperlink>
      <w:r w:rsidRPr="00B05A9F">
        <w:rPr>
          <w:sz w:val="22"/>
          <w:szCs w:val="22"/>
        </w:rPr>
        <w:t xml:space="preserve"> и </w:t>
      </w:r>
      <w:hyperlink w:anchor="Par1118" w:tooltip="Ссылка на текущий документ" w:history="1">
        <w:r w:rsidRPr="00B05A9F">
          <w:rPr>
            <w:sz w:val="22"/>
            <w:szCs w:val="22"/>
          </w:rPr>
          <w:t>третьей</w:t>
        </w:r>
      </w:hyperlink>
      <w:r w:rsidRPr="00B05A9F">
        <w:rPr>
          <w:sz w:val="22"/>
          <w:szCs w:val="22"/>
        </w:rPr>
        <w:t xml:space="preserve"> статьи 72.2 настоящего Кодекса.</w:t>
      </w:r>
    </w:p>
    <w:p w:rsidR="00191017" w:rsidRPr="00B05A9F" w:rsidRDefault="00191017" w:rsidP="00B05A9F">
      <w:pPr>
        <w:pStyle w:val="ConsPlusNormal"/>
        <w:ind w:firstLine="540"/>
        <w:jc w:val="both"/>
        <w:rPr>
          <w:sz w:val="22"/>
          <w:szCs w:val="22"/>
        </w:rPr>
      </w:pPr>
      <w:r w:rsidRPr="00B05A9F">
        <w:rPr>
          <w:sz w:val="22"/>
          <w:szCs w:val="22"/>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ar1191" w:tooltip="Ссылка на текущий документ" w:history="1">
        <w:r w:rsidRPr="00B05A9F">
          <w:rPr>
            <w:sz w:val="22"/>
            <w:szCs w:val="22"/>
          </w:rPr>
          <w:t>статьи 77</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r w:rsidRPr="00B05A9F">
        <w:rPr>
          <w:sz w:val="22"/>
          <w:szCs w:val="22"/>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191017" w:rsidRPr="00B05A9F" w:rsidRDefault="00191017" w:rsidP="00B05A9F">
      <w:pPr>
        <w:pStyle w:val="ConsPlusNormal"/>
        <w:ind w:firstLine="540"/>
        <w:jc w:val="both"/>
        <w:rPr>
          <w:sz w:val="22"/>
          <w:szCs w:val="22"/>
        </w:rPr>
      </w:pPr>
      <w:r w:rsidRPr="00B05A9F">
        <w:rPr>
          <w:sz w:val="22"/>
          <w:szCs w:val="22"/>
        </w:rPr>
        <w:t>Запрещается переводить и перемещать работника на работу, противопоказанную ему по состоянию здоровья.</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129" w:name="Par1111"/>
      <w:bookmarkEnd w:id="129"/>
      <w:r w:rsidRPr="00B05A9F">
        <w:rPr>
          <w:sz w:val="22"/>
          <w:szCs w:val="22"/>
        </w:rPr>
        <w:t>Статья 72.2. Временный перевод на другую работу</w:t>
      </w:r>
    </w:p>
    <w:p w:rsidR="00191017" w:rsidRPr="00B05A9F" w:rsidRDefault="00191017" w:rsidP="00B05A9F">
      <w:pPr>
        <w:pStyle w:val="ConsPlusNormal"/>
        <w:ind w:firstLine="540"/>
        <w:jc w:val="both"/>
        <w:rPr>
          <w:sz w:val="22"/>
          <w:szCs w:val="22"/>
        </w:rPr>
      </w:pPr>
      <w:r w:rsidRPr="00B05A9F">
        <w:rPr>
          <w:sz w:val="22"/>
          <w:szCs w:val="22"/>
        </w:rPr>
        <w:t>(введена Федеральным законом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191017" w:rsidRPr="00B05A9F" w:rsidRDefault="00191017" w:rsidP="00B05A9F">
      <w:pPr>
        <w:pStyle w:val="ConsPlusNormal"/>
        <w:ind w:firstLine="540"/>
        <w:jc w:val="both"/>
        <w:rPr>
          <w:sz w:val="22"/>
          <w:szCs w:val="22"/>
        </w:rPr>
      </w:pPr>
      <w:bookmarkStart w:id="130" w:name="Par1117"/>
      <w:bookmarkEnd w:id="130"/>
      <w:r w:rsidRPr="00B05A9F">
        <w:rPr>
          <w:sz w:val="22"/>
          <w:szCs w:val="22"/>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191017" w:rsidRPr="00B05A9F" w:rsidRDefault="00191017" w:rsidP="00B05A9F">
      <w:pPr>
        <w:pStyle w:val="ConsPlusNormal"/>
        <w:ind w:firstLine="540"/>
        <w:jc w:val="both"/>
        <w:rPr>
          <w:sz w:val="22"/>
          <w:szCs w:val="22"/>
        </w:rPr>
      </w:pPr>
      <w:bookmarkStart w:id="131" w:name="Par1118"/>
      <w:bookmarkEnd w:id="131"/>
      <w:r w:rsidRPr="00B05A9F">
        <w:rPr>
          <w:sz w:val="22"/>
          <w:szCs w:val="22"/>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117" w:tooltip="Ссылка на текущий документ" w:history="1">
        <w:r w:rsidRPr="00B05A9F">
          <w:rPr>
            <w:sz w:val="22"/>
            <w:szCs w:val="22"/>
          </w:rPr>
          <w:t>части второй</w:t>
        </w:r>
      </w:hyperlink>
      <w:r w:rsidRPr="00B05A9F">
        <w:rPr>
          <w:sz w:val="22"/>
          <w:szCs w:val="22"/>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191017" w:rsidRPr="00B05A9F" w:rsidRDefault="00191017" w:rsidP="00B05A9F">
      <w:pPr>
        <w:pStyle w:val="ConsPlusNormal"/>
        <w:ind w:firstLine="540"/>
        <w:jc w:val="both"/>
        <w:rPr>
          <w:sz w:val="22"/>
          <w:szCs w:val="22"/>
        </w:rPr>
      </w:pPr>
      <w:r w:rsidRPr="00B05A9F">
        <w:rPr>
          <w:sz w:val="22"/>
          <w:szCs w:val="22"/>
        </w:rPr>
        <w:t xml:space="preserve">При переводах, осуществляемых в случаях, предусмотренных </w:t>
      </w:r>
      <w:hyperlink w:anchor="Par1117" w:tooltip="Ссылка на текущий документ" w:history="1">
        <w:r w:rsidRPr="00B05A9F">
          <w:rPr>
            <w:sz w:val="22"/>
            <w:szCs w:val="22"/>
          </w:rPr>
          <w:t>частями второй</w:t>
        </w:r>
      </w:hyperlink>
      <w:r w:rsidRPr="00B05A9F">
        <w:rPr>
          <w:sz w:val="22"/>
          <w:szCs w:val="22"/>
        </w:rPr>
        <w:t xml:space="preserve"> и </w:t>
      </w:r>
      <w:hyperlink w:anchor="Par1118" w:tooltip="Ссылка на текущий документ" w:history="1">
        <w:r w:rsidRPr="00B05A9F">
          <w:rPr>
            <w:sz w:val="22"/>
            <w:szCs w:val="22"/>
          </w:rPr>
          <w:t>третьей</w:t>
        </w:r>
      </w:hyperlink>
      <w:r w:rsidRPr="00B05A9F">
        <w:rPr>
          <w:sz w:val="22"/>
          <w:szCs w:val="22"/>
        </w:rPr>
        <w:t xml:space="preserve"> настоящей статьи, оплата труда работника производится по выполняемой работе, но не ниже среднего заработка по прежней работе.</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32" w:name="Par1121"/>
      <w:bookmarkEnd w:id="132"/>
      <w:r w:rsidRPr="00B05A9F">
        <w:rPr>
          <w:sz w:val="22"/>
          <w:szCs w:val="22"/>
        </w:rPr>
        <w:t>Статья 73. Перевод работника на другую работу в соответствии с медицинским заключением</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191017" w:rsidRPr="00B05A9F" w:rsidRDefault="00191017" w:rsidP="00B05A9F">
      <w:pPr>
        <w:pStyle w:val="ConsPlusNormal"/>
        <w:ind w:firstLine="540"/>
        <w:jc w:val="both"/>
        <w:rPr>
          <w:sz w:val="22"/>
          <w:szCs w:val="22"/>
        </w:rPr>
      </w:pPr>
      <w:bookmarkStart w:id="133" w:name="Par1127"/>
      <w:bookmarkEnd w:id="133"/>
      <w:r w:rsidRPr="00B05A9F">
        <w:rPr>
          <w:sz w:val="22"/>
          <w:szCs w:val="22"/>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191017" w:rsidRPr="00B05A9F" w:rsidRDefault="00191017" w:rsidP="00B05A9F">
      <w:pPr>
        <w:pStyle w:val="ConsPlusNormal"/>
        <w:ind w:firstLine="540"/>
        <w:jc w:val="both"/>
        <w:rPr>
          <w:sz w:val="22"/>
          <w:szCs w:val="22"/>
        </w:rPr>
      </w:pPr>
      <w:bookmarkStart w:id="134" w:name="Par1128"/>
      <w:bookmarkEnd w:id="134"/>
      <w:r w:rsidRPr="00B05A9F">
        <w:rPr>
          <w:sz w:val="22"/>
          <w:szCs w:val="22"/>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ar1195" w:tooltip="Ссылка на текущий документ" w:history="1">
        <w:r w:rsidRPr="00B05A9F">
          <w:rPr>
            <w:sz w:val="22"/>
            <w:szCs w:val="22"/>
          </w:rPr>
          <w:t>статьи 77</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bookmarkStart w:id="135" w:name="Par1129"/>
      <w:bookmarkEnd w:id="135"/>
      <w:r w:rsidRPr="00B05A9F">
        <w:rPr>
          <w:sz w:val="22"/>
          <w:szCs w:val="22"/>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195" w:tooltip="Ссылка на текущий документ" w:history="1">
        <w:r w:rsidRPr="00B05A9F">
          <w:rPr>
            <w:sz w:val="22"/>
            <w:szCs w:val="22"/>
          </w:rPr>
          <w:t>статьи 77</w:t>
        </w:r>
      </w:hyperlink>
      <w:r w:rsidRPr="00B05A9F">
        <w:rPr>
          <w:sz w:val="22"/>
          <w:szCs w:val="22"/>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36" w:name="Par1131"/>
      <w:bookmarkEnd w:id="136"/>
      <w:r w:rsidRPr="00B05A9F">
        <w:rPr>
          <w:sz w:val="22"/>
          <w:szCs w:val="22"/>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bookmarkStart w:id="137" w:name="Par1136"/>
      <w:bookmarkEnd w:id="137"/>
      <w:r w:rsidRPr="00B05A9F">
        <w:rPr>
          <w:sz w:val="22"/>
          <w:szCs w:val="22"/>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191017" w:rsidRPr="00B05A9F" w:rsidRDefault="00191017" w:rsidP="00B05A9F">
      <w:pPr>
        <w:pStyle w:val="ConsPlusNormal"/>
        <w:ind w:firstLine="540"/>
        <w:jc w:val="both"/>
        <w:rPr>
          <w:sz w:val="22"/>
          <w:szCs w:val="22"/>
        </w:rPr>
      </w:pPr>
      <w:r w:rsidRPr="00B05A9F">
        <w:rPr>
          <w:sz w:val="22"/>
          <w:szCs w:val="22"/>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191017" w:rsidRPr="00B05A9F" w:rsidRDefault="00191017" w:rsidP="00B05A9F">
      <w:pPr>
        <w:pStyle w:val="ConsPlusNormal"/>
        <w:ind w:firstLine="540"/>
        <w:jc w:val="both"/>
        <w:rPr>
          <w:sz w:val="22"/>
          <w:szCs w:val="22"/>
        </w:rPr>
      </w:pPr>
      <w:r w:rsidRPr="00B05A9F">
        <w:rPr>
          <w:sz w:val="22"/>
          <w:szCs w:val="22"/>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91017" w:rsidRPr="00B05A9F" w:rsidRDefault="00191017" w:rsidP="00B05A9F">
      <w:pPr>
        <w:pStyle w:val="ConsPlusNormal"/>
        <w:ind w:firstLine="540"/>
        <w:jc w:val="both"/>
        <w:rPr>
          <w:sz w:val="22"/>
          <w:szCs w:val="22"/>
        </w:rPr>
      </w:pPr>
      <w:bookmarkStart w:id="138" w:name="Par1139"/>
      <w:bookmarkEnd w:id="138"/>
      <w:r w:rsidRPr="00B05A9F">
        <w:rPr>
          <w:sz w:val="22"/>
          <w:szCs w:val="22"/>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194" w:tooltip="Ссылка на текущий документ" w:history="1">
        <w:r w:rsidRPr="00B05A9F">
          <w:rPr>
            <w:sz w:val="22"/>
            <w:szCs w:val="22"/>
          </w:rPr>
          <w:t>статьи 77</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r w:rsidRPr="00B05A9F">
        <w:rPr>
          <w:sz w:val="22"/>
          <w:szCs w:val="22"/>
        </w:rPr>
        <w:t xml:space="preserve">В случае когда причины, указанные в </w:t>
      </w:r>
      <w:hyperlink w:anchor="Par1136" w:tooltip="Ссылка на текущий документ" w:history="1">
        <w:r w:rsidRPr="00B05A9F">
          <w:rPr>
            <w:sz w:val="22"/>
            <w:szCs w:val="22"/>
          </w:rPr>
          <w:t>части первой</w:t>
        </w:r>
      </w:hyperlink>
      <w:r w:rsidRPr="00B05A9F">
        <w:rPr>
          <w:sz w:val="22"/>
          <w:szCs w:val="22"/>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5188" w:tooltip="Ссылка на текущий документ" w:history="1">
        <w:r w:rsidRPr="00B05A9F">
          <w:rPr>
            <w:sz w:val="22"/>
            <w:szCs w:val="22"/>
          </w:rPr>
          <w:t>статьей 372</w:t>
        </w:r>
      </w:hyperlink>
      <w:r w:rsidRPr="00B05A9F">
        <w:rPr>
          <w:sz w:val="22"/>
          <w:szCs w:val="22"/>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191017" w:rsidRPr="00B05A9F" w:rsidRDefault="00191017" w:rsidP="00B05A9F">
      <w:pPr>
        <w:pStyle w:val="ConsPlusNormal"/>
        <w:ind w:firstLine="540"/>
        <w:jc w:val="both"/>
        <w:rPr>
          <w:sz w:val="22"/>
          <w:szCs w:val="22"/>
        </w:rPr>
      </w:pPr>
      <w:r w:rsidRPr="00B05A9F">
        <w:rPr>
          <w:sz w:val="22"/>
          <w:szCs w:val="22"/>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239" w:tooltip="Ссылка на текущий документ" w:history="1">
        <w:r w:rsidRPr="00B05A9F">
          <w:rPr>
            <w:sz w:val="22"/>
            <w:szCs w:val="22"/>
          </w:rPr>
          <w:t>статьи 81</w:t>
        </w:r>
      </w:hyperlink>
      <w:r w:rsidRPr="00B05A9F">
        <w:rPr>
          <w:sz w:val="22"/>
          <w:szCs w:val="22"/>
        </w:rPr>
        <w:t xml:space="preserve"> настоящего Кодекса. При этом работнику предоставляются соответствующие гарантии и компенсации.</w:t>
      </w:r>
    </w:p>
    <w:p w:rsidR="00191017" w:rsidRPr="00B05A9F" w:rsidRDefault="00191017" w:rsidP="00B05A9F">
      <w:pPr>
        <w:pStyle w:val="ConsPlusNormal"/>
        <w:ind w:firstLine="540"/>
        <w:jc w:val="both"/>
        <w:rPr>
          <w:sz w:val="22"/>
          <w:szCs w:val="22"/>
        </w:rPr>
      </w:pPr>
      <w:r w:rsidRPr="00B05A9F">
        <w:rPr>
          <w:sz w:val="22"/>
          <w:szCs w:val="22"/>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191017" w:rsidRPr="00B05A9F" w:rsidRDefault="00191017" w:rsidP="00B05A9F">
      <w:pPr>
        <w:pStyle w:val="ConsPlusNormal"/>
        <w:ind w:firstLine="540"/>
        <w:jc w:val="both"/>
        <w:rPr>
          <w:sz w:val="22"/>
          <w:szCs w:val="22"/>
        </w:rPr>
      </w:pPr>
      <w:r w:rsidRPr="00B05A9F">
        <w:rPr>
          <w:sz w:val="22"/>
          <w:szCs w:val="22"/>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39" w:name="Par1145"/>
      <w:bookmarkEnd w:id="139"/>
      <w:r w:rsidRPr="00B05A9F">
        <w:rPr>
          <w:sz w:val="22"/>
          <w:szCs w:val="22"/>
        </w:rP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02.04.2014 N 55-ФЗ)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191017" w:rsidRPr="00B05A9F" w:rsidRDefault="00191017" w:rsidP="00B05A9F">
      <w:pPr>
        <w:pStyle w:val="ConsPlusNormal"/>
        <w:ind w:firstLine="540"/>
        <w:jc w:val="both"/>
        <w:rPr>
          <w:sz w:val="22"/>
          <w:szCs w:val="22"/>
        </w:rPr>
      </w:pPr>
      <w:r w:rsidRPr="00B05A9F">
        <w:rPr>
          <w:sz w:val="22"/>
          <w:szCs w:val="22"/>
        </w:rPr>
        <w:t>Смена собственника имущества организации не является основанием для расторжения трудовых договоров с другими работниками организации.</w:t>
      </w:r>
    </w:p>
    <w:p w:rsidR="00191017" w:rsidRPr="00B05A9F" w:rsidRDefault="00191017" w:rsidP="00B05A9F">
      <w:pPr>
        <w:pStyle w:val="ConsPlusNormal"/>
        <w:ind w:firstLine="540"/>
        <w:jc w:val="both"/>
        <w:rPr>
          <w:sz w:val="22"/>
          <w:szCs w:val="22"/>
        </w:rPr>
      </w:pPr>
      <w:r w:rsidRPr="00B05A9F">
        <w:rPr>
          <w:sz w:val="22"/>
          <w:szCs w:val="22"/>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192" w:tooltip="Ссылка на текущий документ" w:history="1">
        <w:r w:rsidRPr="00B05A9F">
          <w:rPr>
            <w:sz w:val="22"/>
            <w:szCs w:val="22"/>
          </w:rPr>
          <w:t>статьи 77</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r w:rsidRPr="00B05A9F">
        <w:rPr>
          <w:sz w:val="22"/>
          <w:szCs w:val="22"/>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191017" w:rsidRPr="00B05A9F" w:rsidRDefault="00191017" w:rsidP="00B05A9F">
      <w:pPr>
        <w:pStyle w:val="ConsPlusNormal"/>
        <w:ind w:firstLine="540"/>
        <w:jc w:val="both"/>
        <w:rPr>
          <w:sz w:val="22"/>
          <w:szCs w:val="22"/>
        </w:rPr>
      </w:pPr>
      <w:bookmarkStart w:id="140" w:name="Par1153"/>
      <w:bookmarkEnd w:id="140"/>
      <w:r w:rsidRPr="00B05A9F">
        <w:rPr>
          <w:sz w:val="22"/>
          <w:szCs w:val="22"/>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02.04.2014 N 55-ФЗ)</w:t>
      </w:r>
    </w:p>
    <w:p w:rsidR="00191017" w:rsidRPr="00B05A9F" w:rsidRDefault="00191017" w:rsidP="00B05A9F">
      <w:pPr>
        <w:pStyle w:val="ConsPlusNormal"/>
        <w:ind w:firstLine="540"/>
        <w:jc w:val="both"/>
        <w:rPr>
          <w:sz w:val="22"/>
          <w:szCs w:val="22"/>
        </w:rPr>
      </w:pPr>
      <w:r w:rsidRPr="00B05A9F">
        <w:rPr>
          <w:sz w:val="22"/>
          <w:szCs w:val="22"/>
        </w:rPr>
        <w:t xml:space="preserve">При отказе работника от продолжения работы в случаях, предусмотренных </w:t>
      </w:r>
      <w:hyperlink w:anchor="Par1153" w:tooltip="Ссылка на текущий документ" w:history="1">
        <w:r w:rsidRPr="00B05A9F">
          <w:rPr>
            <w:sz w:val="22"/>
            <w:szCs w:val="22"/>
          </w:rPr>
          <w:t>частью пятой</w:t>
        </w:r>
      </w:hyperlink>
      <w:r w:rsidRPr="00B05A9F">
        <w:rPr>
          <w:sz w:val="22"/>
          <w:szCs w:val="22"/>
        </w:rPr>
        <w:t xml:space="preserve"> настоящей статьи, трудовой договор прекращается в соответствии с пунктом 6 </w:t>
      </w:r>
      <w:hyperlink w:anchor="Par1192" w:tooltip="Ссылка на текущий документ" w:history="1">
        <w:r w:rsidRPr="00B05A9F">
          <w:rPr>
            <w:sz w:val="22"/>
            <w:szCs w:val="22"/>
          </w:rPr>
          <w:t>статьи 77</w:t>
        </w:r>
      </w:hyperlink>
      <w:r w:rsidRPr="00B05A9F">
        <w:rPr>
          <w:sz w:val="22"/>
          <w:szCs w:val="22"/>
        </w:rPr>
        <w:t xml:space="preserve"> настоящего Кодекса.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41" w:name="Par1157"/>
      <w:bookmarkEnd w:id="141"/>
      <w:r w:rsidRPr="00B05A9F">
        <w:rPr>
          <w:sz w:val="22"/>
          <w:szCs w:val="22"/>
        </w:rPr>
        <w:t>Статья 76. Отстранение от работы</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Работодатель обязан отстранить от работы (не допускать к работе) работника:</w:t>
      </w:r>
    </w:p>
    <w:p w:rsidR="00191017" w:rsidRPr="00B05A9F" w:rsidRDefault="00191017" w:rsidP="00B05A9F">
      <w:pPr>
        <w:pStyle w:val="ConsPlusNormal"/>
        <w:ind w:firstLine="540"/>
        <w:jc w:val="both"/>
        <w:rPr>
          <w:sz w:val="22"/>
          <w:szCs w:val="22"/>
        </w:rPr>
      </w:pPr>
      <w:r w:rsidRPr="00B05A9F">
        <w:rPr>
          <w:sz w:val="22"/>
          <w:szCs w:val="22"/>
        </w:rPr>
        <w:t>появившегося на работе в состоянии алкогольного, наркотического или иного токсического опьянения;</w:t>
      </w:r>
    </w:p>
    <w:p w:rsidR="00191017" w:rsidRPr="00B05A9F" w:rsidRDefault="00191017" w:rsidP="00B05A9F">
      <w:pPr>
        <w:pStyle w:val="ConsPlusNormal"/>
        <w:ind w:firstLine="540"/>
        <w:jc w:val="both"/>
        <w:rPr>
          <w:sz w:val="22"/>
          <w:szCs w:val="22"/>
        </w:rPr>
      </w:pPr>
      <w:r w:rsidRPr="00B05A9F">
        <w:rPr>
          <w:sz w:val="22"/>
          <w:szCs w:val="22"/>
        </w:rPr>
        <w:t>не прошедшего в установленном порядке обучение и проверку знаний и навыков в области охраны труда;</w:t>
      </w:r>
    </w:p>
    <w:p w:rsidR="00191017" w:rsidRPr="00B05A9F" w:rsidRDefault="00191017" w:rsidP="00B05A9F">
      <w:pPr>
        <w:pStyle w:val="ConsPlusNormal"/>
        <w:ind w:firstLine="540"/>
        <w:jc w:val="both"/>
        <w:rPr>
          <w:sz w:val="22"/>
          <w:szCs w:val="22"/>
        </w:rPr>
      </w:pPr>
      <w:r w:rsidRPr="00B05A9F">
        <w:rPr>
          <w:sz w:val="22"/>
          <w:szCs w:val="22"/>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191017" w:rsidRPr="00B05A9F" w:rsidRDefault="00191017" w:rsidP="00B05A9F">
      <w:pPr>
        <w:pStyle w:val="ConsPlusNormal"/>
        <w:jc w:val="both"/>
        <w:rPr>
          <w:sz w:val="22"/>
          <w:szCs w:val="22"/>
        </w:rPr>
      </w:pPr>
      <w:r w:rsidRPr="00B05A9F">
        <w:rPr>
          <w:sz w:val="22"/>
          <w:szCs w:val="22"/>
        </w:rPr>
        <w:t>(в ред. Федеральных законов от 30.11.2011 N 353-ФЗ, от 25.11.2013 N 317-ФЗ)</w:t>
      </w:r>
    </w:p>
    <w:p w:rsidR="00191017" w:rsidRPr="00B05A9F" w:rsidRDefault="00191017" w:rsidP="00B05A9F">
      <w:pPr>
        <w:pStyle w:val="ConsPlusNormal"/>
        <w:ind w:firstLine="540"/>
        <w:jc w:val="both"/>
        <w:rPr>
          <w:sz w:val="22"/>
          <w:szCs w:val="22"/>
        </w:rPr>
      </w:pPr>
      <w:r w:rsidRPr="00B05A9F">
        <w:rPr>
          <w:sz w:val="22"/>
          <w:szCs w:val="22"/>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191017" w:rsidRPr="00B05A9F" w:rsidRDefault="00191017" w:rsidP="00B05A9F">
      <w:pPr>
        <w:pStyle w:val="ConsPlusNormal"/>
        <w:ind w:firstLine="540"/>
        <w:jc w:val="both"/>
        <w:rPr>
          <w:sz w:val="22"/>
          <w:szCs w:val="22"/>
        </w:rPr>
      </w:pPr>
      <w:r w:rsidRPr="00B05A9F">
        <w:rPr>
          <w:sz w:val="22"/>
          <w:szCs w:val="22"/>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91017" w:rsidRPr="00B05A9F" w:rsidRDefault="00191017" w:rsidP="00B05A9F">
      <w:pPr>
        <w:pStyle w:val="ConsPlusNormal"/>
        <w:ind w:firstLine="540"/>
        <w:jc w:val="both"/>
        <w:rPr>
          <w:sz w:val="22"/>
          <w:szCs w:val="22"/>
        </w:rPr>
      </w:pPr>
      <w:r w:rsidRPr="00B05A9F">
        <w:rPr>
          <w:sz w:val="22"/>
          <w:szCs w:val="22"/>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191017" w:rsidRPr="00B05A9F" w:rsidRDefault="00191017" w:rsidP="00B05A9F">
      <w:pPr>
        <w:pStyle w:val="ConsPlusNormal"/>
        <w:jc w:val="both"/>
        <w:rPr>
          <w:sz w:val="22"/>
          <w:szCs w:val="22"/>
        </w:rPr>
      </w:pPr>
      <w:r w:rsidRPr="00B05A9F">
        <w:rPr>
          <w:sz w:val="22"/>
          <w:szCs w:val="22"/>
        </w:rPr>
        <w:t>(в ред. Федерального закона от 30.11.2011 N 353-ФЗ)</w:t>
      </w:r>
    </w:p>
    <w:p w:rsidR="00191017" w:rsidRPr="00B05A9F" w:rsidRDefault="00191017" w:rsidP="00B05A9F">
      <w:pPr>
        <w:pStyle w:val="ConsPlusNormal"/>
        <w:jc w:val="both"/>
        <w:rPr>
          <w:sz w:val="22"/>
          <w:szCs w:val="22"/>
        </w:rPr>
      </w:pPr>
      <w:r w:rsidRPr="00B05A9F">
        <w:rPr>
          <w:sz w:val="22"/>
          <w:szCs w:val="22"/>
        </w:rPr>
        <w:t>(часть первая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191017" w:rsidRPr="00B05A9F" w:rsidRDefault="00191017" w:rsidP="00B05A9F">
      <w:pPr>
        <w:pStyle w:val="ConsPlusNormal"/>
        <w:jc w:val="both"/>
        <w:rPr>
          <w:sz w:val="22"/>
          <w:szCs w:val="22"/>
        </w:rPr>
      </w:pPr>
      <w:r w:rsidRPr="00B05A9F">
        <w:rPr>
          <w:sz w:val="22"/>
          <w:szCs w:val="22"/>
        </w:rPr>
        <w:t>(в ред. Федерального закона от 30.11.2011 N 353-ФЗ)</w:t>
      </w:r>
    </w:p>
    <w:p w:rsidR="00191017" w:rsidRPr="00B05A9F" w:rsidRDefault="00191017" w:rsidP="00B05A9F">
      <w:pPr>
        <w:pStyle w:val="ConsPlusNormal"/>
        <w:ind w:firstLine="540"/>
        <w:jc w:val="both"/>
        <w:rPr>
          <w:sz w:val="22"/>
          <w:szCs w:val="22"/>
        </w:rPr>
      </w:pPr>
      <w:r w:rsidRPr="00B05A9F">
        <w:rPr>
          <w:sz w:val="22"/>
          <w:szCs w:val="22"/>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ar2222" w:tooltip="Ссылка на текущий документ" w:history="1">
        <w:r w:rsidRPr="00B05A9F">
          <w:rPr>
            <w:sz w:val="22"/>
            <w:szCs w:val="22"/>
          </w:rPr>
          <w:t>оплата</w:t>
        </w:r>
      </w:hyperlink>
      <w:r w:rsidRPr="00B05A9F">
        <w:rPr>
          <w:sz w:val="22"/>
          <w:szCs w:val="22"/>
        </w:rPr>
        <w:t xml:space="preserve"> за все время отстранения от работы как за простой.</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30.11.2011 N 353-ФЗ, от 25.11.2013 N 317-ФЗ)</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142" w:name="Par1176"/>
      <w:bookmarkEnd w:id="142"/>
      <w:r w:rsidRPr="00B05A9F">
        <w:rPr>
          <w:b/>
          <w:bCs/>
          <w:sz w:val="22"/>
          <w:szCs w:val="22"/>
        </w:rPr>
        <w:t>Глава 13. ПРЕКРАЩЕНИЕ ТРУДОВОГО ДОГОВОРА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43" w:name="Par1183"/>
      <w:bookmarkEnd w:id="143"/>
      <w:r w:rsidRPr="00B05A9F">
        <w:rPr>
          <w:sz w:val="22"/>
          <w:szCs w:val="22"/>
        </w:rPr>
        <w:t>Статья 77. Общие основания прекращения трудового договора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Основаниями прекращения трудового договора являются:</w:t>
      </w:r>
    </w:p>
    <w:p w:rsidR="00191017" w:rsidRPr="00B05A9F" w:rsidRDefault="00191017" w:rsidP="00B05A9F">
      <w:pPr>
        <w:pStyle w:val="ConsPlusNormal"/>
        <w:ind w:firstLine="540"/>
        <w:jc w:val="both"/>
        <w:rPr>
          <w:sz w:val="22"/>
          <w:szCs w:val="22"/>
        </w:rPr>
      </w:pPr>
      <w:r w:rsidRPr="00B05A9F">
        <w:rPr>
          <w:sz w:val="22"/>
          <w:szCs w:val="22"/>
        </w:rPr>
        <w:t xml:space="preserve">1) соглашение сторон </w:t>
      </w:r>
      <w:hyperlink w:anchor="Par1203" w:tooltip="Ссылка на текущий документ" w:history="1">
        <w:r w:rsidRPr="00B05A9F">
          <w:rPr>
            <w:sz w:val="22"/>
            <w:szCs w:val="22"/>
          </w:rPr>
          <w:t>(статья 78</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bookmarkStart w:id="144" w:name="Par1188"/>
      <w:bookmarkEnd w:id="144"/>
      <w:r w:rsidRPr="00B05A9F">
        <w:rPr>
          <w:sz w:val="22"/>
          <w:szCs w:val="22"/>
        </w:rPr>
        <w:t xml:space="preserve">2) истечение срока трудового договора </w:t>
      </w:r>
      <w:hyperlink w:anchor="Par1208" w:tooltip="Ссылка на текущий документ" w:history="1">
        <w:r w:rsidRPr="00B05A9F">
          <w:rPr>
            <w:sz w:val="22"/>
            <w:szCs w:val="22"/>
          </w:rPr>
          <w:t>(статья 79</w:t>
        </w:r>
      </w:hyperlink>
      <w:r w:rsidRPr="00B05A9F">
        <w:rPr>
          <w:sz w:val="22"/>
          <w:szCs w:val="22"/>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191017" w:rsidRPr="00B05A9F" w:rsidRDefault="00191017" w:rsidP="00B05A9F">
      <w:pPr>
        <w:pStyle w:val="ConsPlusNormal"/>
        <w:ind w:firstLine="540"/>
        <w:jc w:val="both"/>
        <w:rPr>
          <w:sz w:val="22"/>
          <w:szCs w:val="22"/>
        </w:rPr>
      </w:pPr>
      <w:r w:rsidRPr="00B05A9F">
        <w:rPr>
          <w:sz w:val="22"/>
          <w:szCs w:val="22"/>
        </w:rPr>
        <w:t xml:space="preserve">3) расторжение трудового договора по инициативе работника </w:t>
      </w:r>
      <w:hyperlink w:anchor="Par1221" w:tooltip="Ссылка на текущий документ" w:history="1">
        <w:r w:rsidRPr="00B05A9F">
          <w:rPr>
            <w:sz w:val="22"/>
            <w:szCs w:val="22"/>
          </w:rPr>
          <w:t>(статья 80</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r w:rsidRPr="00B05A9F">
        <w:rPr>
          <w:sz w:val="22"/>
          <w:szCs w:val="22"/>
        </w:rPr>
        <w:t xml:space="preserve">4) расторжение трудового договора по инициативе работодателя </w:t>
      </w:r>
      <w:hyperlink w:anchor="Par1083" w:tooltip="Ссылка на текущий документ" w:history="1">
        <w:r w:rsidRPr="00B05A9F">
          <w:rPr>
            <w:sz w:val="22"/>
            <w:szCs w:val="22"/>
          </w:rPr>
          <w:t>(статьи 71</w:t>
        </w:r>
      </w:hyperlink>
      <w:r w:rsidRPr="00B05A9F">
        <w:rPr>
          <w:sz w:val="22"/>
          <w:szCs w:val="22"/>
        </w:rPr>
        <w:t xml:space="preserve"> и </w:t>
      </w:r>
      <w:hyperlink w:anchor="Par1233" w:tooltip="Ссылка на текущий документ" w:history="1">
        <w:r w:rsidRPr="00B05A9F">
          <w:rPr>
            <w:sz w:val="22"/>
            <w:szCs w:val="22"/>
          </w:rPr>
          <w:t>81</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bookmarkStart w:id="145" w:name="Par1191"/>
      <w:bookmarkEnd w:id="145"/>
      <w:r w:rsidRPr="00B05A9F">
        <w:rPr>
          <w:sz w:val="22"/>
          <w:szCs w:val="22"/>
        </w:rPr>
        <w:t>5) перевод работника по его просьбе или с его согласия на работу к другому работодателю или переход на выборную работу (должность);</w:t>
      </w:r>
    </w:p>
    <w:p w:rsidR="00191017" w:rsidRPr="00B05A9F" w:rsidRDefault="00191017" w:rsidP="00B05A9F">
      <w:pPr>
        <w:pStyle w:val="ConsPlusNormal"/>
        <w:ind w:firstLine="540"/>
        <w:jc w:val="both"/>
        <w:rPr>
          <w:sz w:val="22"/>
          <w:szCs w:val="22"/>
        </w:rPr>
      </w:pPr>
      <w:bookmarkStart w:id="146" w:name="Par1192"/>
      <w:bookmarkEnd w:id="146"/>
      <w:r w:rsidRPr="00B05A9F">
        <w:rPr>
          <w:sz w:val="22"/>
          <w:szCs w:val="22"/>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ar1145" w:tooltip="Ссылка на текущий документ" w:history="1">
        <w:r w:rsidRPr="00B05A9F">
          <w:rPr>
            <w:sz w:val="22"/>
            <w:szCs w:val="22"/>
          </w:rPr>
          <w:t>(статья 75</w:t>
        </w:r>
      </w:hyperlink>
      <w:r w:rsidRPr="00B05A9F">
        <w:rPr>
          <w:sz w:val="22"/>
          <w:szCs w:val="22"/>
        </w:rPr>
        <w:t xml:space="preserve"> настоящего Кодекса);</w:t>
      </w:r>
    </w:p>
    <w:p w:rsidR="00191017" w:rsidRPr="00B05A9F" w:rsidRDefault="00191017" w:rsidP="00B05A9F">
      <w:pPr>
        <w:pStyle w:val="ConsPlusNormal"/>
        <w:jc w:val="both"/>
        <w:rPr>
          <w:sz w:val="22"/>
          <w:szCs w:val="22"/>
        </w:rPr>
      </w:pPr>
      <w:r w:rsidRPr="00B05A9F">
        <w:rPr>
          <w:sz w:val="22"/>
          <w:szCs w:val="22"/>
        </w:rPr>
        <w:t>(в ред. Федерального закона от 02.04.2014 N 55-ФЗ)</w:t>
      </w:r>
    </w:p>
    <w:p w:rsidR="00191017" w:rsidRPr="00B05A9F" w:rsidRDefault="00191017" w:rsidP="00B05A9F">
      <w:pPr>
        <w:pStyle w:val="ConsPlusNormal"/>
        <w:ind w:firstLine="540"/>
        <w:jc w:val="both"/>
        <w:rPr>
          <w:sz w:val="22"/>
          <w:szCs w:val="22"/>
        </w:rPr>
      </w:pPr>
      <w:bookmarkStart w:id="147" w:name="Par1194"/>
      <w:bookmarkEnd w:id="147"/>
      <w:r w:rsidRPr="00B05A9F">
        <w:rPr>
          <w:sz w:val="22"/>
          <w:szCs w:val="22"/>
        </w:rP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139" w:tooltip="Ссылка на текущий документ" w:history="1">
        <w:r w:rsidRPr="00B05A9F">
          <w:rPr>
            <w:sz w:val="22"/>
            <w:szCs w:val="22"/>
          </w:rPr>
          <w:t>статьи 74</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bookmarkStart w:id="148" w:name="Par1195"/>
      <w:bookmarkEnd w:id="148"/>
      <w:r w:rsidRPr="00B05A9F">
        <w:rPr>
          <w:sz w:val="22"/>
          <w:szCs w:val="22"/>
        </w:rP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ar1128" w:tooltip="Ссылка на текущий документ" w:history="1">
        <w:r w:rsidRPr="00B05A9F">
          <w:rPr>
            <w:sz w:val="22"/>
            <w:szCs w:val="22"/>
          </w:rPr>
          <w:t>(части третья</w:t>
        </w:r>
      </w:hyperlink>
      <w:r w:rsidRPr="00B05A9F">
        <w:rPr>
          <w:sz w:val="22"/>
          <w:szCs w:val="22"/>
        </w:rPr>
        <w:t xml:space="preserve"> и </w:t>
      </w:r>
      <w:hyperlink w:anchor="Par1129" w:tooltip="Ссылка на текущий документ" w:history="1">
        <w:r w:rsidRPr="00B05A9F">
          <w:rPr>
            <w:sz w:val="22"/>
            <w:szCs w:val="22"/>
          </w:rPr>
          <w:t>четвертая</w:t>
        </w:r>
      </w:hyperlink>
      <w:r w:rsidRPr="00B05A9F">
        <w:rPr>
          <w:sz w:val="22"/>
          <w:szCs w:val="22"/>
        </w:rPr>
        <w:t xml:space="preserve"> статьи 73 настоящего Кодекса);</w:t>
      </w:r>
    </w:p>
    <w:p w:rsidR="00191017" w:rsidRPr="00B05A9F" w:rsidRDefault="00191017" w:rsidP="00B05A9F">
      <w:pPr>
        <w:pStyle w:val="ConsPlusNormal"/>
        <w:ind w:firstLine="540"/>
        <w:jc w:val="both"/>
        <w:rPr>
          <w:sz w:val="22"/>
          <w:szCs w:val="22"/>
        </w:rPr>
      </w:pPr>
      <w:bookmarkStart w:id="149" w:name="Par1196"/>
      <w:bookmarkEnd w:id="149"/>
      <w:r w:rsidRPr="00B05A9F">
        <w:rPr>
          <w:sz w:val="22"/>
          <w:szCs w:val="22"/>
        </w:rPr>
        <w:t xml:space="preserve">9) отказ работника от перевода на работу в другую местность вместе с работодателем (часть первая </w:t>
      </w:r>
      <w:hyperlink w:anchor="Par1106" w:tooltip="Ссылка на текущий документ" w:history="1">
        <w:r w:rsidRPr="00B05A9F">
          <w:rPr>
            <w:sz w:val="22"/>
            <w:szCs w:val="22"/>
          </w:rPr>
          <w:t>статьи 72.1</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r w:rsidRPr="00B05A9F">
        <w:rPr>
          <w:sz w:val="22"/>
          <w:szCs w:val="22"/>
        </w:rPr>
        <w:t xml:space="preserve">10) обстоятельства, не зависящие от воли сторон </w:t>
      </w:r>
      <w:hyperlink w:anchor="Par1291" w:tooltip="Ссылка на текущий документ" w:history="1">
        <w:r w:rsidRPr="00B05A9F">
          <w:rPr>
            <w:sz w:val="22"/>
            <w:szCs w:val="22"/>
          </w:rPr>
          <w:t>(статья 83</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bookmarkStart w:id="150" w:name="Par1198"/>
      <w:bookmarkEnd w:id="150"/>
      <w:r w:rsidRPr="00B05A9F">
        <w:rPr>
          <w:sz w:val="22"/>
          <w:szCs w:val="22"/>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318" w:tooltip="Ссылка на текущий документ" w:history="1">
        <w:r w:rsidRPr="00B05A9F">
          <w:rPr>
            <w:sz w:val="22"/>
            <w:szCs w:val="22"/>
          </w:rPr>
          <w:t>(статья 84</w:t>
        </w:r>
      </w:hyperlink>
      <w:r w:rsidRPr="00B05A9F">
        <w:rPr>
          <w:sz w:val="22"/>
          <w:szCs w:val="22"/>
        </w:rPr>
        <w:t xml:space="preserve"> настоящего Кодекса).</w:t>
      </w:r>
    </w:p>
    <w:p w:rsidR="00191017" w:rsidRPr="00B05A9F" w:rsidRDefault="00191017" w:rsidP="00B05A9F">
      <w:pPr>
        <w:pStyle w:val="ConsPlusNormal"/>
        <w:jc w:val="both"/>
        <w:rPr>
          <w:sz w:val="22"/>
          <w:szCs w:val="22"/>
        </w:rPr>
      </w:pPr>
      <w:r w:rsidRPr="00B05A9F">
        <w:rPr>
          <w:sz w:val="22"/>
          <w:szCs w:val="22"/>
        </w:rPr>
        <w:t>(часть первая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Трудовой договор может быть прекращен и по другим основаниям, предусмотренным настоящим Кодексом и иными федеральными законами.</w:t>
      </w:r>
    </w:p>
    <w:p w:rsidR="00191017" w:rsidRPr="00B05A9F" w:rsidRDefault="00191017" w:rsidP="00B05A9F">
      <w:pPr>
        <w:pStyle w:val="ConsPlusNormal"/>
        <w:ind w:firstLine="540"/>
        <w:jc w:val="both"/>
        <w:rPr>
          <w:sz w:val="22"/>
          <w:szCs w:val="22"/>
        </w:rPr>
      </w:pPr>
      <w:r w:rsidRPr="00B05A9F">
        <w:rPr>
          <w:sz w:val="22"/>
          <w:szCs w:val="22"/>
        </w:rPr>
        <w:t>Часть третья утратила силу. - Федеральный закон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51" w:name="Par1203"/>
      <w:bookmarkEnd w:id="151"/>
      <w:r w:rsidRPr="00B05A9F">
        <w:rPr>
          <w:sz w:val="22"/>
          <w:szCs w:val="22"/>
        </w:rPr>
        <w:t>Статья 78. Расторжение трудового договора по соглашению сторон</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Трудовой договор может быть в любое время расторгнут по соглашению сторон трудового договора.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52" w:name="Par1208"/>
      <w:bookmarkEnd w:id="152"/>
      <w:r w:rsidRPr="00B05A9F">
        <w:rPr>
          <w:sz w:val="22"/>
          <w:szCs w:val="22"/>
        </w:rPr>
        <w:t>Статья 79. Прекращение срочного трудового договора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191017" w:rsidRPr="00B05A9F" w:rsidRDefault="00191017" w:rsidP="00B05A9F">
      <w:pPr>
        <w:pStyle w:val="ConsPlusNormal"/>
        <w:jc w:val="both"/>
        <w:rPr>
          <w:sz w:val="22"/>
          <w:szCs w:val="22"/>
        </w:rPr>
      </w:pPr>
      <w:r w:rsidRPr="00B05A9F">
        <w:rPr>
          <w:sz w:val="22"/>
          <w:szCs w:val="22"/>
        </w:rPr>
        <w:t>(часть первая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Трудовой договор, заключенный на время выполнения определенной работы, прекращается по завершении этой работы.</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191017" w:rsidRPr="00B05A9F" w:rsidRDefault="00191017" w:rsidP="00B05A9F">
      <w:pPr>
        <w:pStyle w:val="ConsPlusNormal"/>
        <w:jc w:val="both"/>
        <w:rPr>
          <w:sz w:val="22"/>
          <w:szCs w:val="22"/>
        </w:rPr>
      </w:pPr>
      <w:r w:rsidRPr="00B05A9F">
        <w:rPr>
          <w:sz w:val="22"/>
          <w:szCs w:val="22"/>
        </w:rPr>
        <w:t>(часть четвертая в ред. Федерального закона от 30.06.2006 N 90-ФЗ)</w:t>
      </w:r>
    </w:p>
    <w:p w:rsidR="00191017" w:rsidRDefault="00191017" w:rsidP="00B05A9F">
      <w:pPr>
        <w:pStyle w:val="ConsPlusNormal"/>
        <w:jc w:val="both"/>
        <w:rPr>
          <w:sz w:val="22"/>
          <w:szCs w:val="22"/>
        </w:rPr>
      </w:pP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53" w:name="Par1221"/>
      <w:bookmarkEnd w:id="153"/>
      <w:r w:rsidRPr="00B05A9F">
        <w:rPr>
          <w:sz w:val="22"/>
          <w:szCs w:val="22"/>
        </w:rPr>
        <w:t>Статья 80. Расторжение трудового договора по инициативе работника (по собственному желанию)</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191017" w:rsidRPr="00B05A9F" w:rsidRDefault="00191017" w:rsidP="00B05A9F">
      <w:pPr>
        <w:pStyle w:val="ConsPlusNormal"/>
        <w:ind w:firstLine="540"/>
        <w:jc w:val="both"/>
        <w:rPr>
          <w:sz w:val="22"/>
          <w:szCs w:val="22"/>
        </w:rPr>
      </w:pPr>
      <w:r w:rsidRPr="00B05A9F">
        <w:rPr>
          <w:sz w:val="22"/>
          <w:szCs w:val="22"/>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02.07.2013 N 185-ФЗ)</w:t>
      </w:r>
    </w:p>
    <w:p w:rsidR="00191017" w:rsidRPr="00B05A9F" w:rsidRDefault="00191017" w:rsidP="00B05A9F">
      <w:pPr>
        <w:pStyle w:val="ConsPlusNormal"/>
        <w:ind w:firstLine="540"/>
        <w:jc w:val="both"/>
        <w:rPr>
          <w:sz w:val="22"/>
          <w:szCs w:val="22"/>
        </w:rPr>
      </w:pPr>
      <w:r w:rsidRPr="00B05A9F">
        <w:rPr>
          <w:sz w:val="22"/>
          <w:szCs w:val="22"/>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972" w:tooltip="Ссылка на текущий документ" w:history="1">
        <w:r w:rsidRPr="00B05A9F">
          <w:rPr>
            <w:sz w:val="22"/>
            <w:szCs w:val="22"/>
          </w:rPr>
          <w:t>Кодексом</w:t>
        </w:r>
      </w:hyperlink>
      <w:r w:rsidRPr="00B05A9F">
        <w:rPr>
          <w:sz w:val="22"/>
          <w:szCs w:val="22"/>
        </w:rPr>
        <w:t xml:space="preserve"> и иными федеральными законами не может быть отказано в заключении трудового договора.</w:t>
      </w:r>
    </w:p>
    <w:p w:rsidR="00191017" w:rsidRPr="00B05A9F" w:rsidRDefault="00191017" w:rsidP="00B05A9F">
      <w:pPr>
        <w:pStyle w:val="ConsPlusNormal"/>
        <w:ind w:firstLine="540"/>
        <w:jc w:val="both"/>
        <w:rPr>
          <w:sz w:val="22"/>
          <w:szCs w:val="22"/>
        </w:rPr>
      </w:pPr>
      <w:r w:rsidRPr="00B05A9F">
        <w:rPr>
          <w:sz w:val="22"/>
          <w:szCs w:val="22"/>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191017" w:rsidRPr="00B05A9F" w:rsidRDefault="00191017" w:rsidP="00B05A9F">
      <w:pPr>
        <w:pStyle w:val="ConsPlusNormal"/>
        <w:ind w:firstLine="540"/>
        <w:jc w:val="both"/>
        <w:rPr>
          <w:sz w:val="22"/>
          <w:szCs w:val="22"/>
        </w:rPr>
      </w:pPr>
      <w:r w:rsidRPr="00B05A9F">
        <w:rPr>
          <w:sz w:val="22"/>
          <w:szCs w:val="22"/>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54" w:name="Par1233"/>
      <w:bookmarkEnd w:id="154"/>
      <w:r w:rsidRPr="00B05A9F">
        <w:rPr>
          <w:sz w:val="22"/>
          <w:szCs w:val="22"/>
        </w:rPr>
        <w:t>Статья 81. Расторжение трудового договора по инициативе работодателя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Трудовой договор может быть расторгнут работодателем в случаях:</w:t>
      </w:r>
    </w:p>
    <w:p w:rsidR="00191017" w:rsidRPr="00B05A9F" w:rsidRDefault="00191017" w:rsidP="00B05A9F">
      <w:pPr>
        <w:pStyle w:val="ConsPlusNormal"/>
        <w:ind w:firstLine="540"/>
        <w:jc w:val="both"/>
        <w:rPr>
          <w:sz w:val="22"/>
          <w:szCs w:val="22"/>
        </w:rPr>
      </w:pPr>
      <w:bookmarkStart w:id="155" w:name="Par1237"/>
      <w:bookmarkEnd w:id="155"/>
      <w:r w:rsidRPr="00B05A9F">
        <w:rPr>
          <w:sz w:val="22"/>
          <w:szCs w:val="22"/>
        </w:rPr>
        <w:t>1) ликвидации организации либо прекращения деятельности индивидуальным предпринимателем;</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bookmarkStart w:id="156" w:name="Par1239"/>
      <w:bookmarkEnd w:id="156"/>
      <w:r w:rsidRPr="00B05A9F">
        <w:rPr>
          <w:sz w:val="22"/>
          <w:szCs w:val="22"/>
        </w:rPr>
        <w:t>2) сокращения численности или штата работников организации, индивидуального предпринимателя;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bookmarkStart w:id="157" w:name="Par1241"/>
      <w:bookmarkEnd w:id="157"/>
      <w:r w:rsidRPr="00B05A9F">
        <w:rPr>
          <w:sz w:val="22"/>
          <w:szCs w:val="22"/>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191017" w:rsidRPr="00B05A9F" w:rsidRDefault="00191017" w:rsidP="00B05A9F">
      <w:pPr>
        <w:pStyle w:val="ConsPlusNormal"/>
        <w:jc w:val="both"/>
        <w:rPr>
          <w:sz w:val="22"/>
          <w:szCs w:val="22"/>
        </w:rPr>
      </w:pPr>
      <w:r w:rsidRPr="00B05A9F">
        <w:rPr>
          <w:sz w:val="22"/>
          <w:szCs w:val="22"/>
        </w:rPr>
        <w:t>(п. 3 в ред. Федерального закона от 30.06.2006 N 90-ФЗ)</w:t>
      </w:r>
    </w:p>
    <w:p w:rsidR="00191017" w:rsidRPr="00B05A9F" w:rsidRDefault="00191017" w:rsidP="00B05A9F">
      <w:pPr>
        <w:pStyle w:val="ConsPlusNormal"/>
        <w:ind w:firstLine="540"/>
        <w:jc w:val="both"/>
        <w:rPr>
          <w:sz w:val="22"/>
          <w:szCs w:val="22"/>
        </w:rPr>
      </w:pPr>
      <w:bookmarkStart w:id="158" w:name="Par1243"/>
      <w:bookmarkEnd w:id="158"/>
      <w:r w:rsidRPr="00B05A9F">
        <w:rPr>
          <w:sz w:val="22"/>
          <w:szCs w:val="22"/>
        </w:rPr>
        <w:t>4) смены собственника имущества организации (в отношении руководителя организации, его заместителей и главного бухгалтера);</w:t>
      </w:r>
    </w:p>
    <w:p w:rsidR="00191017" w:rsidRPr="00B05A9F" w:rsidRDefault="00191017" w:rsidP="00B05A9F">
      <w:pPr>
        <w:pStyle w:val="ConsPlusNormal"/>
        <w:ind w:firstLine="540"/>
        <w:jc w:val="both"/>
        <w:rPr>
          <w:sz w:val="22"/>
          <w:szCs w:val="22"/>
        </w:rPr>
      </w:pPr>
      <w:bookmarkStart w:id="159" w:name="Par1244"/>
      <w:bookmarkEnd w:id="159"/>
      <w:r w:rsidRPr="00B05A9F">
        <w:rPr>
          <w:sz w:val="22"/>
          <w:szCs w:val="22"/>
        </w:rPr>
        <w:t xml:space="preserve">5) неоднократного неисполнения работником без уважительных причин трудовых обязанностей, если он имеет </w:t>
      </w:r>
      <w:hyperlink w:anchor="Par2645" w:tooltip="Ссылка на текущий документ" w:history="1">
        <w:r w:rsidRPr="00B05A9F">
          <w:rPr>
            <w:sz w:val="22"/>
            <w:szCs w:val="22"/>
          </w:rPr>
          <w:t>дисциплинарное взыскание</w:t>
        </w:r>
      </w:hyperlink>
      <w:r w:rsidRPr="00B05A9F">
        <w:rPr>
          <w:sz w:val="22"/>
          <w:szCs w:val="22"/>
        </w:rPr>
        <w:t>;</w:t>
      </w:r>
    </w:p>
    <w:p w:rsidR="00191017" w:rsidRPr="00B05A9F" w:rsidRDefault="00191017" w:rsidP="00B05A9F">
      <w:pPr>
        <w:pStyle w:val="ConsPlusNormal"/>
        <w:ind w:firstLine="540"/>
        <w:jc w:val="both"/>
        <w:rPr>
          <w:sz w:val="22"/>
          <w:szCs w:val="22"/>
        </w:rPr>
      </w:pPr>
      <w:bookmarkStart w:id="160" w:name="Par1245"/>
      <w:bookmarkEnd w:id="160"/>
      <w:r w:rsidRPr="00B05A9F">
        <w:rPr>
          <w:sz w:val="22"/>
          <w:szCs w:val="22"/>
        </w:rPr>
        <w:t>6) однократного грубого нарушения работником трудовых обязанностей:</w:t>
      </w:r>
    </w:p>
    <w:p w:rsidR="00191017" w:rsidRPr="00B05A9F" w:rsidRDefault="00191017" w:rsidP="00B05A9F">
      <w:pPr>
        <w:pStyle w:val="ConsPlusNormal"/>
        <w:ind w:firstLine="540"/>
        <w:jc w:val="both"/>
        <w:rPr>
          <w:sz w:val="22"/>
          <w:szCs w:val="22"/>
        </w:rPr>
      </w:pPr>
      <w:bookmarkStart w:id="161" w:name="Par1246"/>
      <w:bookmarkEnd w:id="161"/>
      <w:r w:rsidRPr="00B05A9F">
        <w:rPr>
          <w:sz w:val="22"/>
          <w:szCs w:val="22"/>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191017" w:rsidRPr="00B05A9F" w:rsidRDefault="00191017" w:rsidP="00B05A9F">
      <w:pPr>
        <w:pStyle w:val="ConsPlusNormal"/>
        <w:jc w:val="both"/>
        <w:rPr>
          <w:sz w:val="22"/>
          <w:szCs w:val="22"/>
        </w:rPr>
      </w:pPr>
      <w:r w:rsidRPr="00B05A9F">
        <w:rPr>
          <w:sz w:val="22"/>
          <w:szCs w:val="22"/>
        </w:rPr>
        <w:t>(пп. "б" в ред. Федерального закона от 30.06.2006 N 90-ФЗ)</w:t>
      </w:r>
    </w:p>
    <w:p w:rsidR="00191017" w:rsidRPr="00B05A9F" w:rsidRDefault="00191017" w:rsidP="00B05A9F">
      <w:pPr>
        <w:pStyle w:val="ConsPlusNormal"/>
        <w:ind w:firstLine="540"/>
        <w:jc w:val="both"/>
        <w:rPr>
          <w:sz w:val="22"/>
          <w:szCs w:val="22"/>
        </w:rPr>
      </w:pPr>
      <w:bookmarkStart w:id="162" w:name="Par1250"/>
      <w:bookmarkEnd w:id="162"/>
      <w:r w:rsidRPr="00B05A9F">
        <w:rPr>
          <w:sz w:val="22"/>
          <w:szCs w:val="22"/>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bookmarkStart w:id="163" w:name="Par1256"/>
      <w:bookmarkEnd w:id="163"/>
      <w:r w:rsidRPr="00B05A9F">
        <w:rPr>
          <w:sz w:val="22"/>
          <w:szCs w:val="22"/>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191017" w:rsidRPr="00B05A9F" w:rsidRDefault="00191017" w:rsidP="00B05A9F">
      <w:pPr>
        <w:pStyle w:val="ConsPlusNormal"/>
        <w:ind w:firstLine="540"/>
        <w:jc w:val="both"/>
        <w:rPr>
          <w:sz w:val="22"/>
          <w:szCs w:val="22"/>
        </w:rPr>
      </w:pPr>
      <w:bookmarkStart w:id="164" w:name="Par1257"/>
      <w:bookmarkEnd w:id="164"/>
      <w:r w:rsidRPr="00B05A9F">
        <w:rPr>
          <w:sz w:val="22"/>
          <w:szCs w:val="22"/>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191017" w:rsidRPr="00B05A9F" w:rsidRDefault="00191017" w:rsidP="00B05A9F">
      <w:pPr>
        <w:pStyle w:val="ConsPlusNormal"/>
        <w:jc w:val="both"/>
        <w:rPr>
          <w:sz w:val="22"/>
          <w:szCs w:val="22"/>
        </w:rPr>
      </w:pPr>
      <w:r w:rsidRPr="00B05A9F">
        <w:rPr>
          <w:sz w:val="22"/>
          <w:szCs w:val="22"/>
        </w:rPr>
        <w:t>(п. 7.1 введен Федеральным законом от 03.12.2012 N 231-ФЗ, в ред. Федеральных законов от 29.12.2012 N 280-ФЗ, от 07.05.2013 N 102-ФЗ)</w:t>
      </w:r>
    </w:p>
    <w:p w:rsidR="00191017" w:rsidRPr="00B05A9F" w:rsidRDefault="00191017" w:rsidP="00B05A9F">
      <w:pPr>
        <w:pStyle w:val="ConsPlusNormal"/>
        <w:ind w:firstLine="540"/>
        <w:jc w:val="both"/>
        <w:rPr>
          <w:sz w:val="22"/>
          <w:szCs w:val="22"/>
        </w:rPr>
      </w:pPr>
      <w:bookmarkStart w:id="165" w:name="Par1259"/>
      <w:bookmarkEnd w:id="165"/>
      <w:r w:rsidRPr="00B05A9F">
        <w:rPr>
          <w:sz w:val="22"/>
          <w:szCs w:val="22"/>
        </w:rPr>
        <w:t>8) совершения работником, выполняющим воспитательные функции, аморального проступка, несовместимого с продолжением данной работы;</w:t>
      </w:r>
    </w:p>
    <w:p w:rsidR="00191017" w:rsidRPr="00B05A9F" w:rsidRDefault="00191017" w:rsidP="00B05A9F">
      <w:pPr>
        <w:pStyle w:val="ConsPlusNormal"/>
        <w:ind w:firstLine="540"/>
        <w:jc w:val="both"/>
        <w:rPr>
          <w:sz w:val="22"/>
          <w:szCs w:val="22"/>
        </w:rPr>
      </w:pPr>
      <w:bookmarkStart w:id="166" w:name="Par1260"/>
      <w:bookmarkEnd w:id="166"/>
      <w:r w:rsidRPr="00B05A9F">
        <w:rPr>
          <w:sz w:val="22"/>
          <w:szCs w:val="22"/>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191017" w:rsidRPr="00B05A9F" w:rsidRDefault="00191017" w:rsidP="00B05A9F">
      <w:pPr>
        <w:pStyle w:val="ConsPlusNormal"/>
        <w:ind w:firstLine="540"/>
        <w:jc w:val="both"/>
        <w:rPr>
          <w:sz w:val="22"/>
          <w:szCs w:val="22"/>
        </w:rPr>
      </w:pPr>
      <w:bookmarkStart w:id="167" w:name="Par1261"/>
      <w:bookmarkEnd w:id="167"/>
      <w:r w:rsidRPr="00B05A9F">
        <w:rPr>
          <w:sz w:val="22"/>
          <w:szCs w:val="22"/>
        </w:rPr>
        <w:t>10) однократного грубого нарушения руководителем организации (филиала, представительства), его заместителями своих трудовых обязанностей;</w:t>
      </w:r>
    </w:p>
    <w:p w:rsidR="00191017" w:rsidRPr="00B05A9F" w:rsidRDefault="00191017" w:rsidP="00B05A9F">
      <w:pPr>
        <w:pStyle w:val="ConsPlusNormal"/>
        <w:ind w:firstLine="540"/>
        <w:jc w:val="both"/>
        <w:rPr>
          <w:sz w:val="22"/>
          <w:szCs w:val="22"/>
        </w:rPr>
      </w:pPr>
      <w:bookmarkStart w:id="168" w:name="Par1262"/>
      <w:bookmarkEnd w:id="168"/>
      <w:r w:rsidRPr="00B05A9F">
        <w:rPr>
          <w:sz w:val="22"/>
          <w:szCs w:val="22"/>
        </w:rPr>
        <w:t>11) представления работником работодателю подложных документов при заключении трудового договора;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12) утратил силу. - Федеральный закон от 30.06.2006 N 90-ФЗ;</w:t>
      </w:r>
    </w:p>
    <w:p w:rsidR="00191017" w:rsidRPr="00B05A9F" w:rsidRDefault="00191017" w:rsidP="00B05A9F">
      <w:pPr>
        <w:pStyle w:val="ConsPlusNormal"/>
        <w:ind w:firstLine="540"/>
        <w:jc w:val="both"/>
        <w:rPr>
          <w:sz w:val="22"/>
          <w:szCs w:val="22"/>
        </w:rPr>
      </w:pPr>
      <w:r w:rsidRPr="00B05A9F">
        <w:rPr>
          <w:sz w:val="22"/>
          <w:szCs w:val="22"/>
        </w:rPr>
        <w:t>13) предусмотренных трудовым договором с руководителем организации, членами коллегиального исполнительного органа организации;</w:t>
      </w:r>
    </w:p>
    <w:p w:rsidR="00191017" w:rsidRPr="00B05A9F" w:rsidRDefault="00191017" w:rsidP="00B05A9F">
      <w:pPr>
        <w:pStyle w:val="ConsPlusNormal"/>
        <w:ind w:firstLine="540"/>
        <w:jc w:val="both"/>
        <w:rPr>
          <w:sz w:val="22"/>
          <w:szCs w:val="22"/>
        </w:rPr>
      </w:pPr>
      <w:r w:rsidRPr="00B05A9F">
        <w:rPr>
          <w:sz w:val="22"/>
          <w:szCs w:val="22"/>
        </w:rPr>
        <w:t>14) в других случаях, установленных настоящим Кодексом и иными федеральными законами.</w:t>
      </w:r>
    </w:p>
    <w:p w:rsidR="00191017" w:rsidRPr="00B05A9F" w:rsidRDefault="00191017" w:rsidP="00B05A9F">
      <w:pPr>
        <w:pStyle w:val="ConsPlusNormal"/>
        <w:ind w:firstLine="540"/>
        <w:jc w:val="both"/>
        <w:rPr>
          <w:sz w:val="22"/>
          <w:szCs w:val="22"/>
        </w:rPr>
      </w:pPr>
      <w:r w:rsidRPr="00B05A9F">
        <w:rPr>
          <w:sz w:val="22"/>
          <w:szCs w:val="22"/>
        </w:rPr>
        <w:t xml:space="preserve">Порядок проведения аттестации </w:t>
      </w:r>
      <w:hyperlink w:anchor="Par1241" w:tooltip="Ссылка на текущий документ" w:history="1">
        <w:r w:rsidRPr="00B05A9F">
          <w:rPr>
            <w:sz w:val="22"/>
            <w:szCs w:val="22"/>
          </w:rPr>
          <w:t>(пункт 3</w:t>
        </w:r>
      </w:hyperlink>
      <w:r w:rsidRPr="00B05A9F">
        <w:rPr>
          <w:sz w:val="22"/>
          <w:szCs w:val="22"/>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191017" w:rsidRPr="00B05A9F" w:rsidRDefault="00191017" w:rsidP="00B05A9F">
      <w:pPr>
        <w:pStyle w:val="ConsPlusNormal"/>
        <w:jc w:val="both"/>
        <w:rPr>
          <w:sz w:val="22"/>
          <w:szCs w:val="22"/>
        </w:rPr>
      </w:pPr>
      <w:r w:rsidRPr="00B05A9F">
        <w:rPr>
          <w:sz w:val="22"/>
          <w:szCs w:val="22"/>
        </w:rPr>
        <w:t>(часть вторая в ред. Федерального закона от 30.06.2006 N 90-ФЗ)</w:t>
      </w:r>
    </w:p>
    <w:p w:rsidR="00191017" w:rsidRPr="00B05A9F" w:rsidRDefault="00191017" w:rsidP="00B05A9F">
      <w:pPr>
        <w:pStyle w:val="ConsPlusNormal"/>
        <w:ind w:firstLine="540"/>
        <w:jc w:val="both"/>
        <w:rPr>
          <w:sz w:val="22"/>
          <w:szCs w:val="22"/>
        </w:rPr>
      </w:pPr>
      <w:bookmarkStart w:id="169" w:name="Par1269"/>
      <w:bookmarkEnd w:id="169"/>
      <w:r w:rsidRPr="00B05A9F">
        <w:rPr>
          <w:sz w:val="22"/>
          <w:szCs w:val="22"/>
        </w:rPr>
        <w:t xml:space="preserve">Увольнение по основанию, предусмотренному </w:t>
      </w:r>
      <w:hyperlink w:anchor="Par1239" w:tooltip="Ссылка на текущий документ" w:history="1">
        <w:r w:rsidRPr="00B05A9F">
          <w:rPr>
            <w:sz w:val="22"/>
            <w:szCs w:val="22"/>
          </w:rPr>
          <w:t>пунктом 2</w:t>
        </w:r>
      </w:hyperlink>
      <w:r w:rsidRPr="00B05A9F">
        <w:rPr>
          <w:sz w:val="22"/>
          <w:szCs w:val="22"/>
        </w:rPr>
        <w:t xml:space="preserve"> или </w:t>
      </w:r>
      <w:hyperlink w:anchor="Par1241" w:tooltip="Ссылка на текущий документ" w:history="1">
        <w:r w:rsidRPr="00B05A9F">
          <w:rPr>
            <w:sz w:val="22"/>
            <w:szCs w:val="22"/>
          </w:rPr>
          <w:t>3</w:t>
        </w:r>
      </w:hyperlink>
      <w:r w:rsidRPr="00B05A9F">
        <w:rPr>
          <w:sz w:val="22"/>
          <w:szCs w:val="22"/>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91017" w:rsidRPr="00B05A9F" w:rsidRDefault="00191017" w:rsidP="00B05A9F">
      <w:pPr>
        <w:pStyle w:val="ConsPlusNormal"/>
        <w:jc w:val="both"/>
        <w:rPr>
          <w:sz w:val="22"/>
          <w:szCs w:val="22"/>
        </w:rPr>
      </w:pPr>
      <w:r w:rsidRPr="00B05A9F">
        <w:rPr>
          <w:sz w:val="22"/>
          <w:szCs w:val="22"/>
        </w:rPr>
        <w:t>(часть третья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191017" w:rsidRPr="00B05A9F" w:rsidRDefault="00191017" w:rsidP="00B05A9F">
      <w:pPr>
        <w:pStyle w:val="ConsPlusNormal"/>
        <w:jc w:val="both"/>
        <w:rPr>
          <w:sz w:val="22"/>
          <w:szCs w:val="22"/>
        </w:rPr>
      </w:pPr>
      <w:r w:rsidRPr="00B05A9F">
        <w:rPr>
          <w:sz w:val="22"/>
          <w:szCs w:val="22"/>
        </w:rPr>
        <w:t>(часть четвертая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 xml:space="preserve">Увольнение работника по основанию, предусмотренному </w:t>
      </w:r>
      <w:hyperlink w:anchor="Par1256" w:tooltip="Ссылка на текущий документ" w:history="1">
        <w:r w:rsidRPr="00B05A9F">
          <w:rPr>
            <w:sz w:val="22"/>
            <w:szCs w:val="22"/>
          </w:rPr>
          <w:t>пунктом 7</w:t>
        </w:r>
      </w:hyperlink>
      <w:r w:rsidRPr="00B05A9F">
        <w:rPr>
          <w:sz w:val="22"/>
          <w:szCs w:val="22"/>
        </w:rPr>
        <w:t xml:space="preserve"> или </w:t>
      </w:r>
      <w:hyperlink w:anchor="Par1259" w:tooltip="Ссылка на текущий документ" w:history="1">
        <w:r w:rsidRPr="00B05A9F">
          <w:rPr>
            <w:sz w:val="22"/>
            <w:szCs w:val="22"/>
          </w:rPr>
          <w:t>8</w:t>
        </w:r>
      </w:hyperlink>
      <w:r w:rsidRPr="00B05A9F">
        <w:rPr>
          <w:sz w:val="22"/>
          <w:szCs w:val="22"/>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191017" w:rsidRPr="00B05A9F" w:rsidRDefault="00191017" w:rsidP="00B05A9F">
      <w:pPr>
        <w:pStyle w:val="ConsPlusNormal"/>
        <w:jc w:val="both"/>
        <w:rPr>
          <w:sz w:val="22"/>
          <w:szCs w:val="22"/>
        </w:rPr>
      </w:pPr>
      <w:r w:rsidRPr="00B05A9F">
        <w:rPr>
          <w:sz w:val="22"/>
          <w:szCs w:val="22"/>
        </w:rPr>
        <w:t>(часть пятая введена Федеральным законом от 30.06.2006 N 90-ФЗ)</w:t>
      </w:r>
    </w:p>
    <w:p w:rsidR="00191017" w:rsidRPr="00B05A9F" w:rsidRDefault="00191017" w:rsidP="00B05A9F">
      <w:pPr>
        <w:pStyle w:val="ConsPlusNormal"/>
        <w:ind w:firstLine="540"/>
        <w:jc w:val="both"/>
        <w:rPr>
          <w:sz w:val="22"/>
          <w:szCs w:val="22"/>
        </w:rPr>
      </w:pPr>
      <w:r w:rsidRPr="00B05A9F">
        <w:rPr>
          <w:sz w:val="22"/>
          <w:szCs w:val="22"/>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191017" w:rsidRPr="00B05A9F" w:rsidRDefault="00191017" w:rsidP="00B05A9F">
      <w:pPr>
        <w:pStyle w:val="ConsPlusNormal"/>
        <w:jc w:val="both"/>
        <w:rPr>
          <w:sz w:val="22"/>
          <w:szCs w:val="22"/>
        </w:rPr>
      </w:pPr>
      <w:r w:rsidRPr="00B05A9F">
        <w:rPr>
          <w:sz w:val="22"/>
          <w:szCs w:val="22"/>
        </w:rPr>
        <w:t>(часть шестая введена Федеральным законом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70" w:name="Par1278"/>
      <w:bookmarkEnd w:id="170"/>
      <w:r w:rsidRPr="00B05A9F">
        <w:rPr>
          <w:sz w:val="22"/>
          <w:szCs w:val="22"/>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bookmarkStart w:id="171" w:name="Par1282"/>
      <w:bookmarkEnd w:id="171"/>
      <w:r w:rsidRPr="00B05A9F">
        <w:rPr>
          <w:sz w:val="22"/>
          <w:szCs w:val="22"/>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239" w:tooltip="Ссылка на текущий документ" w:history="1">
        <w:r w:rsidRPr="00B05A9F">
          <w:rPr>
            <w:sz w:val="22"/>
            <w:szCs w:val="22"/>
          </w:rPr>
          <w:t>статьи 81</w:t>
        </w:r>
      </w:hyperlink>
      <w:r w:rsidRPr="00B05A9F">
        <w:rPr>
          <w:sz w:val="22"/>
          <w:szCs w:val="22"/>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 xml:space="preserve">Увольнение работников, являющихся членами профсоюза, по основаниям, предусмотренным </w:t>
      </w:r>
      <w:hyperlink w:anchor="Par1239" w:tooltip="Ссылка на текущий документ" w:history="1">
        <w:r w:rsidRPr="00B05A9F">
          <w:rPr>
            <w:sz w:val="22"/>
            <w:szCs w:val="22"/>
          </w:rPr>
          <w:t>пунктами 2,</w:t>
        </w:r>
      </w:hyperlink>
      <w:r w:rsidRPr="00B05A9F">
        <w:rPr>
          <w:sz w:val="22"/>
          <w:szCs w:val="22"/>
        </w:rPr>
        <w:t xml:space="preserve"> </w:t>
      </w:r>
      <w:hyperlink w:anchor="Par1241" w:tooltip="Ссылка на текущий документ" w:history="1">
        <w:r w:rsidRPr="00B05A9F">
          <w:rPr>
            <w:sz w:val="22"/>
            <w:szCs w:val="22"/>
          </w:rPr>
          <w:t>3</w:t>
        </w:r>
      </w:hyperlink>
      <w:r w:rsidRPr="00B05A9F">
        <w:rPr>
          <w:sz w:val="22"/>
          <w:szCs w:val="22"/>
        </w:rPr>
        <w:t xml:space="preserve"> или </w:t>
      </w:r>
      <w:hyperlink w:anchor="Par1244" w:tooltip="Ссылка на текущий документ" w:history="1">
        <w:r w:rsidRPr="00B05A9F">
          <w:rPr>
            <w:sz w:val="22"/>
            <w:szCs w:val="22"/>
          </w:rPr>
          <w:t>5</w:t>
        </w:r>
      </w:hyperlink>
      <w:r w:rsidRPr="00B05A9F">
        <w:rPr>
          <w:sz w:val="22"/>
          <w:szCs w:val="22"/>
        </w:rP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ar5203" w:tooltip="Ссылка на текущий документ" w:history="1">
        <w:r w:rsidRPr="00B05A9F">
          <w:rPr>
            <w:sz w:val="22"/>
            <w:szCs w:val="22"/>
          </w:rPr>
          <w:t>статьей 373</w:t>
        </w:r>
      </w:hyperlink>
      <w:r w:rsidRPr="00B05A9F">
        <w:rPr>
          <w:sz w:val="22"/>
          <w:szCs w:val="22"/>
        </w:rPr>
        <w:t xml:space="preserve"> настоящего Кодекса.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241" w:tooltip="Ссылка на текущий документ" w:history="1">
        <w:r w:rsidRPr="00B05A9F">
          <w:rPr>
            <w:sz w:val="22"/>
            <w:szCs w:val="22"/>
          </w:rPr>
          <w:t>статьи 81</w:t>
        </w:r>
      </w:hyperlink>
      <w:r w:rsidRPr="00B05A9F">
        <w:rPr>
          <w:sz w:val="22"/>
          <w:szCs w:val="22"/>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Default="00191017" w:rsidP="00B05A9F">
      <w:pPr>
        <w:pStyle w:val="ConsPlusNormal"/>
        <w:jc w:val="both"/>
        <w:rPr>
          <w:sz w:val="22"/>
          <w:szCs w:val="22"/>
        </w:rPr>
      </w:pP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72" w:name="Par1291"/>
      <w:bookmarkEnd w:id="172"/>
      <w:r w:rsidRPr="00B05A9F">
        <w:rPr>
          <w:sz w:val="22"/>
          <w:szCs w:val="22"/>
        </w:rPr>
        <w:t>Статья 83. Прекращение трудового договора по обстоятельствам, не зависящим от воли сторон</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Трудовой договор подлежит прекращению по следующим обстоятельствам, не зависящим от воли сторон:</w:t>
      </w:r>
    </w:p>
    <w:p w:rsidR="00191017" w:rsidRPr="00B05A9F" w:rsidRDefault="00191017" w:rsidP="00B05A9F">
      <w:pPr>
        <w:pStyle w:val="ConsPlusNormal"/>
        <w:ind w:firstLine="540"/>
        <w:jc w:val="both"/>
        <w:rPr>
          <w:sz w:val="22"/>
          <w:szCs w:val="22"/>
        </w:rPr>
      </w:pPr>
      <w:bookmarkStart w:id="173" w:name="Par1295"/>
      <w:bookmarkEnd w:id="173"/>
      <w:r w:rsidRPr="00B05A9F">
        <w:rPr>
          <w:sz w:val="22"/>
          <w:szCs w:val="22"/>
        </w:rPr>
        <w:t>1) призыв работника на военную службу или направление его на заменяющую ее альтернативную гражданскую службу;</w:t>
      </w:r>
    </w:p>
    <w:p w:rsidR="00191017" w:rsidRPr="00B05A9F" w:rsidRDefault="00191017" w:rsidP="00B05A9F">
      <w:pPr>
        <w:pStyle w:val="ConsPlusNormal"/>
        <w:ind w:firstLine="540"/>
        <w:jc w:val="both"/>
        <w:rPr>
          <w:sz w:val="22"/>
          <w:szCs w:val="22"/>
        </w:rPr>
      </w:pPr>
      <w:bookmarkStart w:id="174" w:name="Par1296"/>
      <w:bookmarkEnd w:id="174"/>
      <w:r w:rsidRPr="00B05A9F">
        <w:rPr>
          <w:sz w:val="22"/>
          <w:szCs w:val="22"/>
        </w:rPr>
        <w:t>2) восстановление на работе работника, ранее выполнявшего эту работу, по решению государственной инспекции труда или суда;</w:t>
      </w:r>
    </w:p>
    <w:p w:rsidR="00191017" w:rsidRPr="00B05A9F" w:rsidRDefault="00191017" w:rsidP="00B05A9F">
      <w:pPr>
        <w:pStyle w:val="ConsPlusNormal"/>
        <w:ind w:firstLine="540"/>
        <w:jc w:val="both"/>
        <w:rPr>
          <w:sz w:val="22"/>
          <w:szCs w:val="22"/>
        </w:rPr>
      </w:pPr>
      <w:r w:rsidRPr="00B05A9F">
        <w:rPr>
          <w:sz w:val="22"/>
          <w:szCs w:val="22"/>
        </w:rPr>
        <w:t>3) неизбрание на должность;</w:t>
      </w:r>
    </w:p>
    <w:p w:rsidR="00191017" w:rsidRPr="00B05A9F" w:rsidRDefault="00191017" w:rsidP="00B05A9F">
      <w:pPr>
        <w:pStyle w:val="ConsPlusNormal"/>
        <w:ind w:firstLine="540"/>
        <w:jc w:val="both"/>
        <w:rPr>
          <w:sz w:val="22"/>
          <w:szCs w:val="22"/>
        </w:rPr>
      </w:pPr>
      <w:bookmarkStart w:id="175" w:name="Par1298"/>
      <w:bookmarkEnd w:id="175"/>
      <w:r w:rsidRPr="00B05A9F">
        <w:rPr>
          <w:sz w:val="22"/>
          <w:szCs w:val="22"/>
        </w:rPr>
        <w:t>4) осуждение работника к наказанию, исключающему продолжение прежней работы, в соответствии с приговором суда, вступившим в законную силу;</w:t>
      </w:r>
    </w:p>
    <w:p w:rsidR="00191017" w:rsidRPr="00B05A9F" w:rsidRDefault="00191017" w:rsidP="00B05A9F">
      <w:pPr>
        <w:pStyle w:val="ConsPlusNormal"/>
        <w:ind w:firstLine="540"/>
        <w:jc w:val="both"/>
        <w:rPr>
          <w:sz w:val="22"/>
          <w:szCs w:val="22"/>
        </w:rPr>
      </w:pPr>
      <w:bookmarkStart w:id="176" w:name="Par1299"/>
      <w:bookmarkEnd w:id="176"/>
      <w:r w:rsidRPr="00B05A9F">
        <w:rPr>
          <w:sz w:val="22"/>
          <w:szCs w:val="22"/>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bookmarkStart w:id="177" w:name="Par1301"/>
      <w:bookmarkEnd w:id="177"/>
      <w:r w:rsidRPr="00B05A9F">
        <w:rPr>
          <w:sz w:val="22"/>
          <w:szCs w:val="22"/>
        </w:rP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191017" w:rsidRPr="00B05A9F" w:rsidRDefault="00191017" w:rsidP="00B05A9F">
      <w:pPr>
        <w:pStyle w:val="ConsPlusNormal"/>
        <w:ind w:firstLine="540"/>
        <w:jc w:val="both"/>
        <w:rPr>
          <w:sz w:val="22"/>
          <w:szCs w:val="22"/>
        </w:rPr>
      </w:pPr>
      <w:bookmarkStart w:id="178" w:name="Par1302"/>
      <w:bookmarkEnd w:id="178"/>
      <w:r w:rsidRPr="00B05A9F">
        <w:rPr>
          <w:sz w:val="22"/>
          <w:szCs w:val="22"/>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191017" w:rsidRPr="00B05A9F" w:rsidRDefault="00191017" w:rsidP="00B05A9F">
      <w:pPr>
        <w:pStyle w:val="ConsPlusNormal"/>
        <w:ind w:firstLine="540"/>
        <w:jc w:val="both"/>
        <w:rPr>
          <w:sz w:val="22"/>
          <w:szCs w:val="22"/>
        </w:rPr>
      </w:pPr>
      <w:bookmarkStart w:id="179" w:name="Par1303"/>
      <w:bookmarkEnd w:id="179"/>
      <w:r w:rsidRPr="00B05A9F">
        <w:rPr>
          <w:sz w:val="22"/>
          <w:szCs w:val="22"/>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191017" w:rsidRPr="00B05A9F" w:rsidRDefault="00191017" w:rsidP="00B05A9F">
      <w:pPr>
        <w:pStyle w:val="ConsPlusNormal"/>
        <w:jc w:val="both"/>
        <w:rPr>
          <w:sz w:val="22"/>
          <w:szCs w:val="22"/>
        </w:rPr>
      </w:pPr>
      <w:r w:rsidRPr="00B05A9F">
        <w:rPr>
          <w:sz w:val="22"/>
          <w:szCs w:val="22"/>
        </w:rPr>
        <w:t>(п. 8 введен Федеральным законом от 30.06.2006 N 90-ФЗ)</w:t>
      </w:r>
    </w:p>
    <w:p w:rsidR="00191017" w:rsidRPr="00B05A9F" w:rsidRDefault="00191017" w:rsidP="00B05A9F">
      <w:pPr>
        <w:pStyle w:val="ConsPlusNormal"/>
        <w:ind w:firstLine="540"/>
        <w:jc w:val="both"/>
        <w:rPr>
          <w:sz w:val="22"/>
          <w:szCs w:val="22"/>
        </w:rPr>
      </w:pPr>
      <w:bookmarkStart w:id="180" w:name="Par1305"/>
      <w:bookmarkEnd w:id="180"/>
      <w:r w:rsidRPr="00B05A9F">
        <w:rPr>
          <w:sz w:val="22"/>
          <w:szCs w:val="22"/>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191017" w:rsidRPr="00B05A9F" w:rsidRDefault="00191017" w:rsidP="00B05A9F">
      <w:pPr>
        <w:pStyle w:val="ConsPlusNormal"/>
        <w:jc w:val="both"/>
        <w:rPr>
          <w:sz w:val="22"/>
          <w:szCs w:val="22"/>
        </w:rPr>
      </w:pPr>
      <w:r w:rsidRPr="00B05A9F">
        <w:rPr>
          <w:sz w:val="22"/>
          <w:szCs w:val="22"/>
        </w:rPr>
        <w:t>(п. 9 введен Федеральным законом от 30.06.2006 N 90-ФЗ)</w:t>
      </w:r>
    </w:p>
    <w:p w:rsidR="00191017" w:rsidRPr="00B05A9F" w:rsidRDefault="00191017" w:rsidP="00B05A9F">
      <w:pPr>
        <w:pStyle w:val="ConsPlusNormal"/>
        <w:ind w:firstLine="540"/>
        <w:jc w:val="both"/>
        <w:rPr>
          <w:sz w:val="22"/>
          <w:szCs w:val="22"/>
        </w:rPr>
      </w:pPr>
      <w:bookmarkStart w:id="181" w:name="Par1307"/>
      <w:bookmarkEnd w:id="181"/>
      <w:r w:rsidRPr="00B05A9F">
        <w:rPr>
          <w:sz w:val="22"/>
          <w:szCs w:val="22"/>
        </w:rPr>
        <w:t>10) прекращение допуска к государственной тайне, если выполняемая работа требует такого допуска;</w:t>
      </w:r>
    </w:p>
    <w:p w:rsidR="00191017" w:rsidRPr="00B05A9F" w:rsidRDefault="00191017" w:rsidP="00B05A9F">
      <w:pPr>
        <w:pStyle w:val="ConsPlusNormal"/>
        <w:jc w:val="both"/>
        <w:rPr>
          <w:sz w:val="22"/>
          <w:szCs w:val="22"/>
        </w:rPr>
      </w:pPr>
      <w:r w:rsidRPr="00B05A9F">
        <w:rPr>
          <w:sz w:val="22"/>
          <w:szCs w:val="22"/>
        </w:rPr>
        <w:t>(п. 10 введен Федеральным законом от 30.06.2006 N 90-ФЗ)</w:t>
      </w:r>
    </w:p>
    <w:p w:rsidR="00191017" w:rsidRPr="00B05A9F" w:rsidRDefault="00191017" w:rsidP="00B05A9F">
      <w:pPr>
        <w:pStyle w:val="ConsPlusNormal"/>
        <w:ind w:firstLine="540"/>
        <w:jc w:val="both"/>
        <w:rPr>
          <w:sz w:val="22"/>
          <w:szCs w:val="22"/>
        </w:rPr>
      </w:pPr>
      <w:r w:rsidRPr="00B05A9F">
        <w:rPr>
          <w:sz w:val="22"/>
          <w:szCs w:val="22"/>
        </w:rPr>
        <w:t>11) отмена решения суда или отмена (признание незаконным) решения государственной инспекции труда о восстановлении работника на работе;</w:t>
      </w:r>
    </w:p>
    <w:p w:rsidR="00191017" w:rsidRPr="00B05A9F" w:rsidRDefault="00191017" w:rsidP="00B05A9F">
      <w:pPr>
        <w:pStyle w:val="ConsPlusNormal"/>
        <w:jc w:val="both"/>
        <w:rPr>
          <w:sz w:val="22"/>
          <w:szCs w:val="22"/>
        </w:rPr>
      </w:pPr>
      <w:r w:rsidRPr="00B05A9F">
        <w:rPr>
          <w:sz w:val="22"/>
          <w:szCs w:val="22"/>
        </w:rPr>
        <w:t>(п. 11 введен Федеральным законом от 30.06.2006 N 90-ФЗ)</w:t>
      </w:r>
    </w:p>
    <w:p w:rsidR="00191017" w:rsidRPr="00B05A9F" w:rsidRDefault="00191017" w:rsidP="00B05A9F">
      <w:pPr>
        <w:pStyle w:val="ConsPlusNormal"/>
        <w:ind w:firstLine="540"/>
        <w:jc w:val="both"/>
        <w:rPr>
          <w:sz w:val="22"/>
          <w:szCs w:val="22"/>
        </w:rPr>
      </w:pPr>
      <w:r w:rsidRPr="00B05A9F">
        <w:rPr>
          <w:sz w:val="22"/>
          <w:szCs w:val="22"/>
        </w:rPr>
        <w:t>12) утратил силу. - Федеральный закон от 01.12.2014 N 409-ФЗ;</w:t>
      </w:r>
    </w:p>
    <w:p w:rsidR="00191017" w:rsidRPr="00B05A9F" w:rsidRDefault="00191017" w:rsidP="00B05A9F">
      <w:pPr>
        <w:pStyle w:val="ConsPlusNormal"/>
        <w:ind w:firstLine="540"/>
        <w:jc w:val="both"/>
        <w:rPr>
          <w:sz w:val="22"/>
          <w:szCs w:val="22"/>
        </w:rPr>
      </w:pPr>
      <w:bookmarkStart w:id="182" w:name="Par1312"/>
      <w:bookmarkEnd w:id="182"/>
      <w:r w:rsidRPr="00B05A9F">
        <w:rPr>
          <w:sz w:val="22"/>
          <w:szCs w:val="22"/>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191017" w:rsidRPr="00B05A9F" w:rsidRDefault="00191017" w:rsidP="00B05A9F">
      <w:pPr>
        <w:pStyle w:val="ConsPlusNormal"/>
        <w:jc w:val="both"/>
        <w:rPr>
          <w:sz w:val="22"/>
          <w:szCs w:val="22"/>
        </w:rPr>
      </w:pPr>
      <w:r w:rsidRPr="00B05A9F">
        <w:rPr>
          <w:sz w:val="22"/>
          <w:szCs w:val="22"/>
        </w:rPr>
        <w:t>(п. 13 введен Федеральным законом от 23.12.2010 N 387-ФЗ)</w:t>
      </w:r>
    </w:p>
    <w:p w:rsidR="00191017" w:rsidRPr="00B05A9F" w:rsidRDefault="00191017" w:rsidP="00B05A9F">
      <w:pPr>
        <w:pStyle w:val="ConsPlusNormal"/>
        <w:ind w:firstLine="540"/>
        <w:jc w:val="both"/>
        <w:rPr>
          <w:sz w:val="22"/>
          <w:szCs w:val="22"/>
        </w:rPr>
      </w:pPr>
      <w:r w:rsidRPr="00B05A9F">
        <w:rPr>
          <w:sz w:val="22"/>
          <w:szCs w:val="22"/>
        </w:rPr>
        <w:t xml:space="preserve">Прекращение трудового договора по основаниям, предусмотренным </w:t>
      </w:r>
      <w:hyperlink w:anchor="Par1296" w:tooltip="Ссылка на текущий документ" w:history="1">
        <w:r w:rsidRPr="00B05A9F">
          <w:rPr>
            <w:sz w:val="22"/>
            <w:szCs w:val="22"/>
          </w:rPr>
          <w:t>пунктами 2,</w:t>
        </w:r>
      </w:hyperlink>
      <w:r w:rsidRPr="00B05A9F">
        <w:rPr>
          <w:sz w:val="22"/>
          <w:szCs w:val="22"/>
        </w:rPr>
        <w:t xml:space="preserve"> </w:t>
      </w:r>
      <w:hyperlink w:anchor="Par1303" w:tooltip="Ссылка на текущий документ" w:history="1">
        <w:r w:rsidRPr="00B05A9F">
          <w:rPr>
            <w:sz w:val="22"/>
            <w:szCs w:val="22"/>
          </w:rPr>
          <w:t>8,</w:t>
        </w:r>
      </w:hyperlink>
      <w:r w:rsidRPr="00B05A9F">
        <w:rPr>
          <w:sz w:val="22"/>
          <w:szCs w:val="22"/>
        </w:rPr>
        <w:t xml:space="preserve"> </w:t>
      </w:r>
      <w:hyperlink w:anchor="Par1305" w:tooltip="Ссылка на текущий документ" w:history="1">
        <w:r w:rsidRPr="00B05A9F">
          <w:rPr>
            <w:sz w:val="22"/>
            <w:szCs w:val="22"/>
          </w:rPr>
          <w:t>9</w:t>
        </w:r>
      </w:hyperlink>
      <w:r w:rsidRPr="00B05A9F">
        <w:rPr>
          <w:sz w:val="22"/>
          <w:szCs w:val="22"/>
        </w:rPr>
        <w:t xml:space="preserve">, </w:t>
      </w:r>
      <w:hyperlink w:anchor="Par1307" w:tooltip="Ссылка на текущий документ" w:history="1">
        <w:r w:rsidRPr="00B05A9F">
          <w:rPr>
            <w:sz w:val="22"/>
            <w:szCs w:val="22"/>
          </w:rPr>
          <w:t>10</w:t>
        </w:r>
      </w:hyperlink>
      <w:r w:rsidRPr="00B05A9F">
        <w:rPr>
          <w:sz w:val="22"/>
          <w:szCs w:val="22"/>
        </w:rPr>
        <w:t xml:space="preserve"> или </w:t>
      </w:r>
      <w:hyperlink w:anchor="Par1312" w:tooltip="Ссылка на текущий документ" w:history="1">
        <w:r w:rsidRPr="00B05A9F">
          <w:rPr>
            <w:sz w:val="22"/>
            <w:szCs w:val="22"/>
          </w:rPr>
          <w:t>13</w:t>
        </w:r>
      </w:hyperlink>
      <w:r w:rsidRPr="00B05A9F">
        <w:rPr>
          <w:sz w:val="22"/>
          <w:szCs w:val="22"/>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23.12.2010 N 387-ФЗ)</w:t>
      </w:r>
    </w:p>
    <w:p w:rsidR="00191017" w:rsidRPr="00B05A9F" w:rsidRDefault="00191017" w:rsidP="00B05A9F">
      <w:pPr>
        <w:pStyle w:val="ConsPlusNormal"/>
        <w:ind w:firstLine="540"/>
        <w:jc w:val="both"/>
        <w:rPr>
          <w:sz w:val="22"/>
          <w:szCs w:val="22"/>
        </w:rPr>
      </w:pPr>
      <w:r w:rsidRPr="00B05A9F">
        <w:rPr>
          <w:sz w:val="22"/>
          <w:szCs w:val="22"/>
        </w:rPr>
        <w:t>Часть третья утратила силу. - Федеральный закон от 01.12.2014 N 409-ФЗ.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83" w:name="Par1318"/>
      <w:bookmarkEnd w:id="183"/>
      <w:r w:rsidRPr="00B05A9F">
        <w:rPr>
          <w:sz w:val="22"/>
          <w:szCs w:val="22"/>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bookmarkStart w:id="184" w:name="Par1322"/>
      <w:bookmarkEnd w:id="184"/>
      <w:r w:rsidRPr="00B05A9F">
        <w:rPr>
          <w:sz w:val="22"/>
          <w:szCs w:val="22"/>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198" w:tooltip="Ссылка на текущий документ" w:history="1">
        <w:r w:rsidRPr="00B05A9F">
          <w:rPr>
            <w:sz w:val="22"/>
            <w:szCs w:val="22"/>
          </w:rPr>
          <w:t>статьи 77</w:t>
        </w:r>
      </w:hyperlink>
      <w:r w:rsidRPr="00B05A9F">
        <w:rPr>
          <w:sz w:val="22"/>
          <w:szCs w:val="22"/>
        </w:rPr>
        <w:t xml:space="preserve"> настоящего Кодекса), если нарушение этих правил исключает возможность продолжения работы, в следующих случаях:</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191017" w:rsidRPr="00B05A9F" w:rsidRDefault="00191017" w:rsidP="00B05A9F">
      <w:pPr>
        <w:pStyle w:val="ConsPlusNormal"/>
        <w:ind w:firstLine="540"/>
        <w:jc w:val="both"/>
        <w:rPr>
          <w:sz w:val="22"/>
          <w:szCs w:val="22"/>
        </w:rPr>
      </w:pPr>
      <w:r w:rsidRPr="00B05A9F">
        <w:rPr>
          <w:sz w:val="22"/>
          <w:szCs w:val="22"/>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25.12.2008 N 280-ФЗ)</w:t>
      </w:r>
    </w:p>
    <w:p w:rsidR="00191017" w:rsidRPr="00B05A9F" w:rsidRDefault="00191017" w:rsidP="00B05A9F">
      <w:pPr>
        <w:pStyle w:val="ConsPlusNormal"/>
        <w:ind w:firstLine="540"/>
        <w:jc w:val="both"/>
        <w:rPr>
          <w:sz w:val="22"/>
          <w:szCs w:val="22"/>
        </w:rPr>
      </w:pPr>
      <w:r w:rsidRPr="00B05A9F">
        <w:rPr>
          <w:sz w:val="22"/>
          <w:szCs w:val="22"/>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191017" w:rsidRPr="00B05A9F" w:rsidRDefault="00191017" w:rsidP="00B05A9F">
      <w:pPr>
        <w:pStyle w:val="ConsPlusNormal"/>
        <w:jc w:val="both"/>
        <w:rPr>
          <w:sz w:val="22"/>
          <w:szCs w:val="22"/>
        </w:rPr>
      </w:pPr>
      <w:r w:rsidRPr="00B05A9F">
        <w:rPr>
          <w:sz w:val="22"/>
          <w:szCs w:val="22"/>
        </w:rPr>
        <w:t>(абзац введен Федеральным законом от 23.12.2010 N 387-ФЗ)</w:t>
      </w:r>
    </w:p>
    <w:p w:rsidR="00191017" w:rsidRPr="00B05A9F" w:rsidRDefault="00191017" w:rsidP="00B05A9F">
      <w:pPr>
        <w:pStyle w:val="ConsPlusNormal"/>
        <w:ind w:firstLine="540"/>
        <w:jc w:val="both"/>
        <w:rPr>
          <w:sz w:val="22"/>
          <w:szCs w:val="22"/>
        </w:rPr>
      </w:pPr>
      <w:r w:rsidRPr="00B05A9F">
        <w:rPr>
          <w:sz w:val="22"/>
          <w:szCs w:val="22"/>
        </w:rPr>
        <w:t>в других случаях, предусмотренных федеральными законами.</w:t>
      </w:r>
    </w:p>
    <w:p w:rsidR="00191017" w:rsidRPr="00B05A9F" w:rsidRDefault="00191017" w:rsidP="00B05A9F">
      <w:pPr>
        <w:pStyle w:val="ConsPlusNormal"/>
        <w:jc w:val="both"/>
        <w:rPr>
          <w:sz w:val="22"/>
          <w:szCs w:val="22"/>
        </w:rPr>
      </w:pPr>
      <w:r w:rsidRPr="00B05A9F">
        <w:rPr>
          <w:sz w:val="22"/>
          <w:szCs w:val="22"/>
        </w:rPr>
        <w:t>(абзац введен Федеральным законом от 30.06.2006 N 90-ФЗ)</w:t>
      </w:r>
    </w:p>
    <w:p w:rsidR="00191017" w:rsidRPr="00B05A9F" w:rsidRDefault="00191017" w:rsidP="00B05A9F">
      <w:pPr>
        <w:pStyle w:val="ConsPlusNormal"/>
        <w:ind w:firstLine="540"/>
        <w:jc w:val="both"/>
        <w:rPr>
          <w:sz w:val="22"/>
          <w:szCs w:val="22"/>
        </w:rPr>
      </w:pPr>
      <w:r w:rsidRPr="00B05A9F">
        <w:rPr>
          <w:sz w:val="22"/>
          <w:szCs w:val="22"/>
        </w:rPr>
        <w:t xml:space="preserve">В случаях, предусмотренных </w:t>
      </w:r>
      <w:hyperlink w:anchor="Par1322" w:tooltip="Ссылка на текущий документ" w:history="1">
        <w:r w:rsidRPr="00B05A9F">
          <w:rPr>
            <w:sz w:val="22"/>
            <w:szCs w:val="22"/>
          </w:rPr>
          <w:t>частью первой</w:t>
        </w:r>
      </w:hyperlink>
      <w:r w:rsidRPr="00B05A9F">
        <w:rPr>
          <w:sz w:val="22"/>
          <w:szCs w:val="22"/>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91017" w:rsidRPr="00B05A9F" w:rsidRDefault="00191017" w:rsidP="00B05A9F">
      <w:pPr>
        <w:pStyle w:val="ConsPlusNormal"/>
        <w:jc w:val="both"/>
        <w:rPr>
          <w:sz w:val="22"/>
          <w:szCs w:val="22"/>
        </w:rPr>
      </w:pPr>
      <w:r w:rsidRPr="00B05A9F">
        <w:rPr>
          <w:sz w:val="22"/>
          <w:szCs w:val="22"/>
        </w:rPr>
        <w:t>(часть вторая в ред. Федерального закона от 30.06.2006 N 90-ФЗ)</w:t>
      </w:r>
    </w:p>
    <w:p w:rsidR="00191017" w:rsidRPr="00B05A9F" w:rsidRDefault="00191017" w:rsidP="00B05A9F">
      <w:pPr>
        <w:pStyle w:val="ConsPlusNormal"/>
        <w:ind w:firstLine="540"/>
        <w:jc w:val="both"/>
        <w:rPr>
          <w:sz w:val="22"/>
          <w:szCs w:val="22"/>
        </w:rPr>
      </w:pPr>
      <w:bookmarkStart w:id="185" w:name="Par1337"/>
      <w:bookmarkEnd w:id="185"/>
      <w:r w:rsidRPr="00B05A9F">
        <w:rPr>
          <w:sz w:val="22"/>
          <w:szCs w:val="22"/>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191017" w:rsidRPr="00B05A9F" w:rsidRDefault="00191017" w:rsidP="00B05A9F">
      <w:pPr>
        <w:pStyle w:val="ConsPlusNormal"/>
        <w:jc w:val="both"/>
        <w:rPr>
          <w:sz w:val="22"/>
          <w:szCs w:val="22"/>
        </w:rPr>
      </w:pPr>
      <w:r w:rsidRPr="00B05A9F">
        <w:rPr>
          <w:sz w:val="22"/>
          <w:szCs w:val="22"/>
        </w:rPr>
        <w:t>(часть третья 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86" w:name="Par1340"/>
      <w:bookmarkEnd w:id="186"/>
      <w:r w:rsidRPr="00B05A9F">
        <w:rPr>
          <w:sz w:val="22"/>
          <w:szCs w:val="22"/>
        </w:rPr>
        <w:t>Статья 84.1. Общий порядок оформления прекращения трудового договора</w:t>
      </w:r>
    </w:p>
    <w:p w:rsidR="00191017" w:rsidRPr="00B05A9F" w:rsidRDefault="00191017" w:rsidP="00B05A9F">
      <w:pPr>
        <w:pStyle w:val="ConsPlusNormal"/>
        <w:ind w:firstLine="540"/>
        <w:jc w:val="both"/>
        <w:rPr>
          <w:sz w:val="22"/>
          <w:szCs w:val="22"/>
        </w:rPr>
      </w:pPr>
      <w:r w:rsidRPr="00B05A9F">
        <w:rPr>
          <w:sz w:val="22"/>
          <w:szCs w:val="22"/>
        </w:rPr>
        <w:t>(введена Федеральным законом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Прекращение трудового договора оформляется приказом (распоряжением) работодателя.</w:t>
      </w:r>
    </w:p>
    <w:p w:rsidR="00191017" w:rsidRPr="00B05A9F" w:rsidRDefault="00191017" w:rsidP="00B05A9F">
      <w:pPr>
        <w:pStyle w:val="ConsPlusNormal"/>
        <w:ind w:firstLine="540"/>
        <w:jc w:val="both"/>
        <w:rPr>
          <w:sz w:val="22"/>
          <w:szCs w:val="22"/>
        </w:rPr>
      </w:pPr>
      <w:r w:rsidRPr="00B05A9F">
        <w:rPr>
          <w:sz w:val="22"/>
          <w:szCs w:val="22"/>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191017" w:rsidRPr="00B05A9F" w:rsidRDefault="00191017" w:rsidP="00B05A9F">
      <w:pPr>
        <w:pStyle w:val="ConsPlusNormal"/>
        <w:ind w:firstLine="540"/>
        <w:jc w:val="both"/>
        <w:rPr>
          <w:sz w:val="22"/>
          <w:szCs w:val="22"/>
        </w:rPr>
      </w:pPr>
      <w:r w:rsidRPr="00B05A9F">
        <w:rPr>
          <w:sz w:val="22"/>
          <w:szCs w:val="22"/>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191017" w:rsidRPr="00B05A9F" w:rsidRDefault="00191017" w:rsidP="00B05A9F">
      <w:pPr>
        <w:pStyle w:val="ConsPlusNormal"/>
        <w:ind w:firstLine="540"/>
        <w:jc w:val="both"/>
        <w:rPr>
          <w:sz w:val="22"/>
          <w:szCs w:val="22"/>
        </w:rPr>
      </w:pPr>
      <w:r w:rsidRPr="00B05A9F">
        <w:rPr>
          <w:sz w:val="22"/>
          <w:szCs w:val="22"/>
        </w:rP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2033" w:tooltip="Ссылка на текущий документ" w:history="1">
        <w:r w:rsidRPr="00B05A9F">
          <w:rPr>
            <w:sz w:val="22"/>
            <w:szCs w:val="22"/>
          </w:rPr>
          <w:t>статьей 140</w:t>
        </w:r>
      </w:hyperlink>
      <w:r w:rsidRPr="00B05A9F">
        <w:rPr>
          <w:sz w:val="22"/>
          <w:szCs w:val="22"/>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191017" w:rsidRPr="00B05A9F" w:rsidRDefault="00191017" w:rsidP="00B05A9F">
      <w:pPr>
        <w:pStyle w:val="ConsPlusNormal"/>
        <w:ind w:firstLine="540"/>
        <w:jc w:val="both"/>
        <w:rPr>
          <w:sz w:val="22"/>
          <w:szCs w:val="22"/>
        </w:rPr>
      </w:pPr>
      <w:r w:rsidRPr="00B05A9F">
        <w:rPr>
          <w:sz w:val="22"/>
          <w:szCs w:val="22"/>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191017" w:rsidRPr="00B05A9F" w:rsidRDefault="00191017" w:rsidP="00B05A9F">
      <w:pPr>
        <w:pStyle w:val="ConsPlusNormal"/>
        <w:ind w:firstLine="540"/>
        <w:jc w:val="both"/>
        <w:rPr>
          <w:sz w:val="22"/>
          <w:szCs w:val="22"/>
        </w:rPr>
      </w:pPr>
      <w:r w:rsidRPr="00B05A9F">
        <w:rPr>
          <w:sz w:val="22"/>
          <w:szCs w:val="22"/>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ar1246" w:tooltip="Ссылка на текущий документ" w:history="1">
        <w:r w:rsidRPr="00B05A9F">
          <w:rPr>
            <w:sz w:val="22"/>
            <w:szCs w:val="22"/>
          </w:rPr>
          <w:t>статьи 81</w:t>
        </w:r>
      </w:hyperlink>
      <w:r w:rsidRPr="00B05A9F">
        <w:rPr>
          <w:sz w:val="22"/>
          <w:szCs w:val="22"/>
        </w:rPr>
        <w:t xml:space="preserve"> или пунктом 4 части первой </w:t>
      </w:r>
      <w:hyperlink w:anchor="Par1298" w:tooltip="Ссылка на текущий документ" w:history="1">
        <w:r w:rsidRPr="00B05A9F">
          <w:rPr>
            <w:sz w:val="22"/>
            <w:szCs w:val="22"/>
          </w:rPr>
          <w:t>статьи 83</w:t>
        </w:r>
      </w:hyperlink>
      <w:r w:rsidRPr="00B05A9F">
        <w:rPr>
          <w:sz w:val="22"/>
          <w:szCs w:val="22"/>
        </w:rP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ar3656" w:tooltip="Ссылка на текущий документ" w:history="1">
        <w:r w:rsidRPr="00B05A9F">
          <w:rPr>
            <w:sz w:val="22"/>
            <w:szCs w:val="22"/>
          </w:rPr>
          <w:t>статьи 261</w:t>
        </w:r>
      </w:hyperlink>
      <w:r w:rsidRPr="00B05A9F">
        <w:rPr>
          <w:sz w:val="22"/>
          <w:szCs w:val="22"/>
        </w:rP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191017" w:rsidRPr="00B05A9F" w:rsidRDefault="00191017" w:rsidP="00B05A9F">
      <w:pPr>
        <w:pStyle w:val="ConsPlusNormal"/>
        <w:jc w:val="both"/>
        <w:rPr>
          <w:sz w:val="22"/>
          <w:szCs w:val="22"/>
        </w:rPr>
      </w:pPr>
      <w:r w:rsidRPr="00B05A9F">
        <w:rPr>
          <w:sz w:val="22"/>
          <w:szCs w:val="22"/>
        </w:rPr>
        <w:t>(в ред. Федерального закона от 29.06.2015 N 201-ФЗ)</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187" w:name="Par1359"/>
      <w:bookmarkEnd w:id="187"/>
      <w:r w:rsidRPr="00B05A9F">
        <w:rPr>
          <w:b/>
          <w:bCs/>
          <w:sz w:val="22"/>
          <w:szCs w:val="22"/>
        </w:rPr>
        <w:t>Глава 14. ЗАЩИТА ПЕРСОНАЛЬНЫХ ДАННЫХ РАБОТНИКА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88" w:name="Par1361"/>
      <w:bookmarkEnd w:id="188"/>
      <w:r w:rsidRPr="00B05A9F">
        <w:rPr>
          <w:sz w:val="22"/>
          <w:szCs w:val="22"/>
        </w:rPr>
        <w:t>Статья 85. Утратила силу. - Федеральный закон от 07.05.2013 N 99-ФЗ.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89" w:name="Par1363"/>
      <w:bookmarkEnd w:id="189"/>
      <w:r w:rsidRPr="00B05A9F">
        <w:rPr>
          <w:sz w:val="22"/>
          <w:szCs w:val="22"/>
        </w:rPr>
        <w:t>Статья 86. Общие требования при обработке персональных данных работника и гарантии их защиты</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191017" w:rsidRPr="00B05A9F" w:rsidRDefault="00191017" w:rsidP="00B05A9F">
      <w:pPr>
        <w:pStyle w:val="ConsPlusNormal"/>
        <w:ind w:firstLine="540"/>
        <w:jc w:val="both"/>
        <w:rPr>
          <w:sz w:val="22"/>
          <w:szCs w:val="22"/>
        </w:rPr>
      </w:pPr>
      <w:r w:rsidRPr="00B05A9F">
        <w:rPr>
          <w:sz w:val="22"/>
          <w:szCs w:val="22"/>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 xml:space="preserve">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настоящим </w:t>
      </w:r>
      <w:hyperlink w:anchor="Par987" w:tooltip="Ссылка на текущий документ" w:history="1">
        <w:r w:rsidRPr="00B05A9F">
          <w:rPr>
            <w:sz w:val="22"/>
            <w:szCs w:val="22"/>
          </w:rPr>
          <w:t>Кодексом</w:t>
        </w:r>
      </w:hyperlink>
      <w:r w:rsidRPr="00B05A9F">
        <w:rPr>
          <w:sz w:val="22"/>
          <w:szCs w:val="22"/>
        </w:rPr>
        <w:t xml:space="preserve"> и иными федеральными законами;</w:t>
      </w:r>
    </w:p>
    <w:p w:rsidR="00191017" w:rsidRPr="00B05A9F" w:rsidRDefault="00191017" w:rsidP="00B05A9F">
      <w:pPr>
        <w:pStyle w:val="ConsPlusNormal"/>
        <w:ind w:firstLine="540"/>
        <w:jc w:val="both"/>
        <w:rPr>
          <w:sz w:val="22"/>
          <w:szCs w:val="22"/>
        </w:rPr>
      </w:pPr>
      <w:r w:rsidRPr="00B05A9F">
        <w:rPr>
          <w:sz w:val="22"/>
          <w:szCs w:val="22"/>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191017" w:rsidRPr="00B05A9F" w:rsidRDefault="00191017" w:rsidP="00B05A9F">
      <w:pPr>
        <w:pStyle w:val="ConsPlusNormal"/>
        <w:ind w:firstLine="540"/>
        <w:jc w:val="both"/>
        <w:rPr>
          <w:sz w:val="22"/>
          <w:szCs w:val="22"/>
        </w:rPr>
      </w:pPr>
      <w:r w:rsidRPr="00B05A9F">
        <w:rPr>
          <w:sz w:val="22"/>
          <w:szCs w:val="22"/>
        </w:rPr>
        <w:t>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191017" w:rsidRPr="00B05A9F" w:rsidRDefault="00191017" w:rsidP="00B05A9F">
      <w:pPr>
        <w:pStyle w:val="ConsPlusNormal"/>
        <w:jc w:val="both"/>
        <w:rPr>
          <w:sz w:val="22"/>
          <w:szCs w:val="22"/>
        </w:rPr>
      </w:pPr>
      <w:r w:rsidRPr="00B05A9F">
        <w:rPr>
          <w:sz w:val="22"/>
          <w:szCs w:val="22"/>
        </w:rPr>
        <w:t>(п. 4 в ред. Федерального закона от 07.05.2013 N 99-ФЗ)</w:t>
      </w:r>
    </w:p>
    <w:p w:rsidR="00191017" w:rsidRPr="00B05A9F" w:rsidRDefault="00191017" w:rsidP="00B05A9F">
      <w:pPr>
        <w:pStyle w:val="ConsPlusNormal"/>
        <w:ind w:firstLine="540"/>
        <w:jc w:val="both"/>
        <w:rPr>
          <w:sz w:val="22"/>
          <w:szCs w:val="22"/>
        </w:rPr>
      </w:pPr>
      <w:r w:rsidRPr="00B05A9F">
        <w:rPr>
          <w:sz w:val="22"/>
          <w:szCs w:val="22"/>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191017" w:rsidRPr="00B05A9F" w:rsidRDefault="00191017" w:rsidP="00B05A9F">
      <w:pPr>
        <w:pStyle w:val="ConsPlusNormal"/>
        <w:ind w:firstLine="540"/>
        <w:jc w:val="both"/>
        <w:rPr>
          <w:sz w:val="22"/>
          <w:szCs w:val="22"/>
        </w:rPr>
      </w:pPr>
      <w:r w:rsidRPr="00B05A9F">
        <w:rPr>
          <w:sz w:val="22"/>
          <w:szCs w:val="22"/>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9) работники не должны отказываться от своих прав на сохранение и защиту тайны;</w:t>
      </w:r>
    </w:p>
    <w:p w:rsidR="00191017" w:rsidRPr="00B05A9F" w:rsidRDefault="00191017" w:rsidP="00B05A9F">
      <w:pPr>
        <w:pStyle w:val="ConsPlusNormal"/>
        <w:ind w:firstLine="540"/>
        <w:jc w:val="both"/>
        <w:rPr>
          <w:sz w:val="22"/>
          <w:szCs w:val="22"/>
        </w:rPr>
      </w:pPr>
      <w:r w:rsidRPr="00B05A9F">
        <w:rPr>
          <w:sz w:val="22"/>
          <w:szCs w:val="22"/>
        </w:rPr>
        <w:t>10) работодатели, работники и их представители должны совместно вырабатывать меры защиты персональных данных работников.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90" w:name="Par1383"/>
      <w:bookmarkEnd w:id="190"/>
      <w:r w:rsidRPr="00B05A9F">
        <w:rPr>
          <w:sz w:val="22"/>
          <w:szCs w:val="22"/>
        </w:rPr>
        <w:t>Статья 87. Хранение и использование персональных данных работников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91" w:name="Par1389"/>
      <w:bookmarkEnd w:id="191"/>
      <w:r w:rsidRPr="00B05A9F">
        <w:rPr>
          <w:sz w:val="22"/>
          <w:szCs w:val="22"/>
        </w:rPr>
        <w:t>Статья 88. Передача персональных данных работника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При передаче персональных данных работника работодатель должен соблюдать следующие требования:</w:t>
      </w:r>
    </w:p>
    <w:p w:rsidR="00191017" w:rsidRPr="00B05A9F" w:rsidRDefault="00191017" w:rsidP="00B05A9F">
      <w:pPr>
        <w:pStyle w:val="ConsPlusNormal"/>
        <w:ind w:firstLine="540"/>
        <w:jc w:val="both"/>
        <w:rPr>
          <w:sz w:val="22"/>
          <w:szCs w:val="22"/>
        </w:rPr>
      </w:pPr>
      <w:r w:rsidRPr="00B05A9F">
        <w:rPr>
          <w:sz w:val="22"/>
          <w:szCs w:val="22"/>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не сообщать персональные данные работника в коммерческих целях без его письменного согласия;</w:t>
      </w:r>
    </w:p>
    <w:p w:rsidR="00191017" w:rsidRPr="00B05A9F" w:rsidRDefault="00191017" w:rsidP="00B05A9F">
      <w:pPr>
        <w:pStyle w:val="ConsPlusNormal"/>
        <w:ind w:firstLine="540"/>
        <w:jc w:val="both"/>
        <w:rPr>
          <w:sz w:val="22"/>
          <w:szCs w:val="22"/>
        </w:rPr>
      </w:pPr>
      <w:r w:rsidRPr="00B05A9F">
        <w:rPr>
          <w:sz w:val="22"/>
          <w:szCs w:val="22"/>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191017" w:rsidRPr="00B05A9F" w:rsidRDefault="00191017" w:rsidP="00B05A9F">
      <w:pPr>
        <w:pStyle w:val="ConsPlusNormal"/>
        <w:ind w:firstLine="540"/>
        <w:jc w:val="both"/>
        <w:rPr>
          <w:sz w:val="22"/>
          <w:szCs w:val="22"/>
        </w:rPr>
      </w:pPr>
      <w:r w:rsidRPr="00B05A9F">
        <w:rPr>
          <w:sz w:val="22"/>
          <w:szCs w:val="22"/>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191017" w:rsidRPr="00B05A9F" w:rsidRDefault="00191017" w:rsidP="00B05A9F">
      <w:pPr>
        <w:pStyle w:val="ConsPlusNormal"/>
        <w:ind w:firstLine="540"/>
        <w:jc w:val="both"/>
        <w:rPr>
          <w:sz w:val="22"/>
          <w:szCs w:val="22"/>
        </w:rPr>
      </w:pPr>
      <w:r w:rsidRPr="00B05A9F">
        <w:rPr>
          <w:sz w:val="22"/>
          <w:szCs w:val="22"/>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92" w:name="Par1405"/>
      <w:bookmarkEnd w:id="192"/>
      <w:r w:rsidRPr="00B05A9F">
        <w:rPr>
          <w:sz w:val="22"/>
          <w:szCs w:val="22"/>
        </w:rPr>
        <w:t>Статья 89. Права работников в целях обеспечения защиты персональных данных, хранящихся у работодателя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 целях обеспечения защиты персональных данных, хранящихся у работодателя, работники имеют право на:</w:t>
      </w:r>
    </w:p>
    <w:p w:rsidR="00191017" w:rsidRPr="00B05A9F" w:rsidRDefault="00191017" w:rsidP="00B05A9F">
      <w:pPr>
        <w:pStyle w:val="ConsPlusNormal"/>
        <w:ind w:firstLine="540"/>
        <w:jc w:val="both"/>
        <w:rPr>
          <w:sz w:val="22"/>
          <w:szCs w:val="22"/>
        </w:rPr>
      </w:pPr>
      <w:r w:rsidRPr="00B05A9F">
        <w:rPr>
          <w:sz w:val="22"/>
          <w:szCs w:val="22"/>
        </w:rPr>
        <w:t>полную информацию об их персональных данных и обработке этих данных;</w:t>
      </w:r>
    </w:p>
    <w:p w:rsidR="00191017" w:rsidRPr="00B05A9F" w:rsidRDefault="00191017" w:rsidP="00B05A9F">
      <w:pPr>
        <w:pStyle w:val="ConsPlusNormal"/>
        <w:ind w:firstLine="540"/>
        <w:jc w:val="both"/>
        <w:rPr>
          <w:sz w:val="22"/>
          <w:szCs w:val="22"/>
        </w:rPr>
      </w:pPr>
      <w:r w:rsidRPr="00B05A9F">
        <w:rPr>
          <w:sz w:val="22"/>
          <w:szCs w:val="22"/>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191017" w:rsidRPr="00B05A9F" w:rsidRDefault="00191017" w:rsidP="00B05A9F">
      <w:pPr>
        <w:pStyle w:val="ConsPlusNormal"/>
        <w:ind w:firstLine="540"/>
        <w:jc w:val="both"/>
        <w:rPr>
          <w:sz w:val="22"/>
          <w:szCs w:val="22"/>
        </w:rPr>
      </w:pPr>
      <w:r w:rsidRPr="00B05A9F">
        <w:rPr>
          <w:sz w:val="22"/>
          <w:szCs w:val="22"/>
        </w:rPr>
        <w:t>определение своих представителей для защиты своих персональных данных;</w:t>
      </w:r>
    </w:p>
    <w:p w:rsidR="00191017" w:rsidRPr="00B05A9F" w:rsidRDefault="00191017" w:rsidP="00B05A9F">
      <w:pPr>
        <w:pStyle w:val="ConsPlusNormal"/>
        <w:ind w:firstLine="540"/>
        <w:jc w:val="both"/>
        <w:rPr>
          <w:sz w:val="22"/>
          <w:szCs w:val="22"/>
        </w:rPr>
      </w:pPr>
      <w:r w:rsidRPr="00B05A9F">
        <w:rPr>
          <w:sz w:val="22"/>
          <w:szCs w:val="22"/>
        </w:rPr>
        <w:t>доступ к медицинской документации, отражающей состояние их здоровья, с помощью медицинского работника по их выбору;</w:t>
      </w:r>
    </w:p>
    <w:p w:rsidR="00191017" w:rsidRPr="00B05A9F" w:rsidRDefault="00191017" w:rsidP="00B05A9F">
      <w:pPr>
        <w:pStyle w:val="ConsPlusNormal"/>
        <w:jc w:val="both"/>
        <w:rPr>
          <w:sz w:val="22"/>
          <w:szCs w:val="22"/>
        </w:rPr>
      </w:pPr>
      <w:r w:rsidRPr="00B05A9F">
        <w:rPr>
          <w:sz w:val="22"/>
          <w:szCs w:val="22"/>
        </w:rPr>
        <w:t>(в ред. Федерального закона от 25.11.2013 N 317-ФЗ)</w:t>
      </w:r>
    </w:p>
    <w:p w:rsidR="00191017" w:rsidRPr="00B05A9F" w:rsidRDefault="00191017" w:rsidP="00B05A9F">
      <w:pPr>
        <w:pStyle w:val="ConsPlusNormal"/>
        <w:ind w:firstLine="540"/>
        <w:jc w:val="both"/>
        <w:rPr>
          <w:sz w:val="22"/>
          <w:szCs w:val="22"/>
        </w:rPr>
      </w:pPr>
      <w:r w:rsidRPr="00B05A9F">
        <w:rPr>
          <w:sz w:val="22"/>
          <w:szCs w:val="22"/>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191017" w:rsidRPr="00B05A9F" w:rsidRDefault="00191017" w:rsidP="00B05A9F">
      <w:pPr>
        <w:pStyle w:val="ConsPlusNormal"/>
        <w:ind w:firstLine="540"/>
        <w:jc w:val="both"/>
        <w:rPr>
          <w:sz w:val="22"/>
          <w:szCs w:val="22"/>
        </w:rPr>
      </w:pPr>
      <w:r w:rsidRPr="00B05A9F">
        <w:rPr>
          <w:sz w:val="22"/>
          <w:szCs w:val="22"/>
        </w:rPr>
        <w:t>обжалование в суд любых неправомерных действий или бездействия работодателя при обработке и защите его персональных данных.</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93" w:name="Par1419"/>
      <w:bookmarkEnd w:id="193"/>
      <w:r w:rsidRPr="00B05A9F">
        <w:rPr>
          <w:sz w:val="22"/>
          <w:szCs w:val="22"/>
        </w:rPr>
        <w:t>Статья 90. Ответственность за нарушение норм, регулирующих обработку и защиту персональных данных работника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366" w:tooltip="Ссылка на текущий документ" w:history="1">
        <w:r w:rsidRPr="00B05A9F">
          <w:rPr>
            <w:sz w:val="22"/>
            <w:szCs w:val="22"/>
          </w:rPr>
          <w:t>материальной</w:t>
        </w:r>
      </w:hyperlink>
      <w:r w:rsidRPr="00B05A9F">
        <w:rPr>
          <w:sz w:val="22"/>
          <w:szCs w:val="22"/>
        </w:rP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07.05.2013 N 99-ФЗ)</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1"/>
        <w:rPr>
          <w:b/>
          <w:bCs/>
          <w:sz w:val="22"/>
          <w:szCs w:val="22"/>
        </w:rPr>
      </w:pPr>
      <w:bookmarkStart w:id="194" w:name="Par1425"/>
      <w:bookmarkEnd w:id="194"/>
      <w:r w:rsidRPr="00B05A9F">
        <w:rPr>
          <w:b/>
          <w:bCs/>
          <w:sz w:val="22"/>
          <w:szCs w:val="22"/>
        </w:rPr>
        <w:t>Раздел IV. РАБОЧЕЕ ВРЕМЯ</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195" w:name="Par1427"/>
      <w:bookmarkEnd w:id="195"/>
      <w:r w:rsidRPr="00B05A9F">
        <w:rPr>
          <w:b/>
          <w:bCs/>
          <w:sz w:val="22"/>
          <w:szCs w:val="22"/>
        </w:rPr>
        <w:t>Глава 15. ОБЩИЕ ПОЛОЖЕНИЯ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96" w:name="Par1433"/>
      <w:bookmarkEnd w:id="196"/>
      <w:r w:rsidRPr="00B05A9F">
        <w:rPr>
          <w:sz w:val="22"/>
          <w:szCs w:val="22"/>
        </w:rPr>
        <w:t>Статья 91. Понятие рабочего времени. Нормальная продолжительность рабочего времени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bookmarkStart w:id="197" w:name="Par1438"/>
      <w:bookmarkEnd w:id="197"/>
      <w:r w:rsidRPr="00B05A9F">
        <w:rPr>
          <w:sz w:val="22"/>
          <w:szCs w:val="22"/>
        </w:rPr>
        <w:t>Нормальная продолжительность рабочего времени не может превышать 40 часов в неделю.</w:t>
      </w:r>
    </w:p>
    <w:p w:rsidR="00191017" w:rsidRPr="00B05A9F" w:rsidRDefault="00191017" w:rsidP="00B05A9F">
      <w:pPr>
        <w:pStyle w:val="ConsPlusNormal"/>
        <w:ind w:firstLine="540"/>
        <w:jc w:val="both"/>
        <w:rPr>
          <w:sz w:val="22"/>
          <w:szCs w:val="22"/>
        </w:rPr>
      </w:pPr>
      <w:r w:rsidRPr="00B05A9F">
        <w:rPr>
          <w:sz w:val="22"/>
          <w:szCs w:val="22"/>
        </w:rP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91017" w:rsidRPr="00B05A9F" w:rsidRDefault="00191017" w:rsidP="00B05A9F">
      <w:pPr>
        <w:pStyle w:val="ConsPlusNormal"/>
        <w:jc w:val="both"/>
        <w:rPr>
          <w:sz w:val="22"/>
          <w:szCs w:val="22"/>
        </w:rPr>
      </w:pPr>
      <w:r w:rsidRPr="00B05A9F">
        <w:rPr>
          <w:sz w:val="22"/>
          <w:szCs w:val="22"/>
        </w:rPr>
        <w:t>(часть третья введена Федеральным законом от 22.07.2008 N 157-ФЗ)</w:t>
      </w:r>
    </w:p>
    <w:p w:rsidR="00191017" w:rsidRPr="00B05A9F" w:rsidRDefault="00191017" w:rsidP="00B05A9F">
      <w:pPr>
        <w:pStyle w:val="ConsPlusNormal"/>
        <w:ind w:firstLine="540"/>
        <w:jc w:val="both"/>
        <w:rPr>
          <w:sz w:val="22"/>
          <w:szCs w:val="22"/>
        </w:rPr>
      </w:pPr>
      <w:r w:rsidRPr="00B05A9F">
        <w:rPr>
          <w:sz w:val="22"/>
          <w:szCs w:val="22"/>
        </w:rPr>
        <w:t>Работодатель обязан вести учет времени, фактически отработанного каждым работником.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198" w:name="Par1443"/>
      <w:bookmarkEnd w:id="198"/>
      <w:r w:rsidRPr="00B05A9F">
        <w:rPr>
          <w:sz w:val="22"/>
          <w:szCs w:val="22"/>
        </w:rPr>
        <w:t>Статья 92. Сокращенная продолжительность рабочего времени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bookmarkStart w:id="199" w:name="Par1446"/>
      <w:bookmarkEnd w:id="199"/>
      <w:r w:rsidRPr="00B05A9F">
        <w:rPr>
          <w:sz w:val="22"/>
          <w:szCs w:val="22"/>
        </w:rPr>
        <w:t>Сокращенная продолжительность рабочего времени устанавливается:</w:t>
      </w:r>
    </w:p>
    <w:p w:rsidR="00191017" w:rsidRPr="00B05A9F" w:rsidRDefault="00191017" w:rsidP="00B05A9F">
      <w:pPr>
        <w:pStyle w:val="ConsPlusNormal"/>
        <w:ind w:firstLine="540"/>
        <w:jc w:val="both"/>
        <w:rPr>
          <w:sz w:val="22"/>
          <w:szCs w:val="22"/>
        </w:rPr>
      </w:pPr>
      <w:r w:rsidRPr="00B05A9F">
        <w:rPr>
          <w:sz w:val="22"/>
          <w:szCs w:val="22"/>
        </w:rPr>
        <w:t>для работников в возрасте до шестнадцати лет - не более 24 часов в неделю;</w:t>
      </w:r>
    </w:p>
    <w:p w:rsidR="00191017" w:rsidRPr="00B05A9F" w:rsidRDefault="00191017" w:rsidP="00B05A9F">
      <w:pPr>
        <w:pStyle w:val="ConsPlusNormal"/>
        <w:ind w:firstLine="540"/>
        <w:jc w:val="both"/>
        <w:rPr>
          <w:sz w:val="22"/>
          <w:szCs w:val="22"/>
        </w:rPr>
      </w:pPr>
      <w:r w:rsidRPr="00B05A9F">
        <w:rPr>
          <w:sz w:val="22"/>
          <w:szCs w:val="22"/>
        </w:rPr>
        <w:t>для работников в возрасте от шестнадцати до восемнадцати лет - не более 35 часов в неделю;</w:t>
      </w:r>
    </w:p>
    <w:p w:rsidR="00191017" w:rsidRPr="00B05A9F" w:rsidRDefault="00191017" w:rsidP="00B05A9F">
      <w:pPr>
        <w:pStyle w:val="ConsPlusNormal"/>
        <w:ind w:firstLine="540"/>
        <w:jc w:val="both"/>
        <w:rPr>
          <w:sz w:val="22"/>
          <w:szCs w:val="22"/>
        </w:rPr>
      </w:pPr>
      <w:r w:rsidRPr="00B05A9F">
        <w:rPr>
          <w:sz w:val="22"/>
          <w:szCs w:val="22"/>
        </w:rPr>
        <w:t>для работников, являющихся инвалидами I или II группы, - не более 35 часов в неделю;</w:t>
      </w:r>
    </w:p>
    <w:p w:rsidR="00191017" w:rsidRPr="00B05A9F" w:rsidRDefault="00191017" w:rsidP="00B05A9F">
      <w:pPr>
        <w:pStyle w:val="ConsPlusNormal"/>
        <w:ind w:firstLine="540"/>
        <w:jc w:val="both"/>
        <w:rPr>
          <w:sz w:val="22"/>
          <w:szCs w:val="22"/>
        </w:rPr>
      </w:pPr>
      <w:bookmarkStart w:id="200" w:name="Par1450"/>
      <w:bookmarkEnd w:id="200"/>
      <w:r w:rsidRPr="00B05A9F">
        <w:rPr>
          <w:sz w:val="22"/>
          <w:szCs w:val="22"/>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191017" w:rsidRPr="00B05A9F" w:rsidRDefault="00191017" w:rsidP="00B05A9F">
      <w:pPr>
        <w:pStyle w:val="ConsPlusNormal"/>
        <w:jc w:val="both"/>
        <w:rPr>
          <w:sz w:val="22"/>
          <w:szCs w:val="22"/>
        </w:rPr>
      </w:pPr>
      <w:r w:rsidRPr="00B05A9F">
        <w:rPr>
          <w:sz w:val="22"/>
          <w:szCs w:val="22"/>
        </w:rPr>
        <w:t>(в ред. Федерального закона от 28.12.2013 N 421-ФЗ)</w:t>
      </w:r>
    </w:p>
    <w:p w:rsidR="00191017" w:rsidRPr="00B05A9F" w:rsidRDefault="00191017" w:rsidP="00B05A9F">
      <w:pPr>
        <w:pStyle w:val="ConsPlusNormal"/>
        <w:jc w:val="both"/>
        <w:rPr>
          <w:sz w:val="22"/>
          <w:szCs w:val="22"/>
        </w:rPr>
      </w:pPr>
      <w:r w:rsidRPr="00B05A9F">
        <w:rPr>
          <w:sz w:val="22"/>
          <w:szCs w:val="22"/>
        </w:rPr>
        <w:t>(часть первая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191017" w:rsidRPr="00B05A9F" w:rsidRDefault="00191017" w:rsidP="00B05A9F">
      <w:pPr>
        <w:pStyle w:val="ConsPlusNormal"/>
        <w:jc w:val="both"/>
        <w:rPr>
          <w:sz w:val="22"/>
          <w:szCs w:val="22"/>
        </w:rPr>
      </w:pPr>
      <w:r w:rsidRPr="00B05A9F">
        <w:rPr>
          <w:sz w:val="22"/>
          <w:szCs w:val="22"/>
        </w:rPr>
        <w:t>(часть вторая введена Федеральным законом от 28.12.2013 N 421-ФЗ)</w:t>
      </w:r>
    </w:p>
    <w:p w:rsidR="00191017" w:rsidRPr="00B05A9F" w:rsidRDefault="00191017" w:rsidP="00B05A9F">
      <w:pPr>
        <w:pStyle w:val="ConsPlusNormal"/>
        <w:ind w:firstLine="540"/>
        <w:jc w:val="both"/>
        <w:rPr>
          <w:sz w:val="22"/>
          <w:szCs w:val="22"/>
        </w:rPr>
      </w:pPr>
      <w:bookmarkStart w:id="201" w:name="Par1455"/>
      <w:bookmarkEnd w:id="201"/>
      <w:r w:rsidRPr="00B05A9F">
        <w:rPr>
          <w:sz w:val="22"/>
          <w:szCs w:val="22"/>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450" w:tooltip="Ссылка на текущий документ" w:history="1">
        <w:r w:rsidRPr="00B05A9F">
          <w:rPr>
            <w:sz w:val="22"/>
            <w:szCs w:val="22"/>
          </w:rPr>
          <w:t>абзаце пятом части первой</w:t>
        </w:r>
      </w:hyperlink>
      <w:r w:rsidRPr="00B05A9F">
        <w:rPr>
          <w:sz w:val="22"/>
          <w:szCs w:val="22"/>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191017" w:rsidRPr="00B05A9F" w:rsidRDefault="00191017" w:rsidP="00B05A9F">
      <w:pPr>
        <w:pStyle w:val="ConsPlusNormal"/>
        <w:jc w:val="both"/>
        <w:rPr>
          <w:sz w:val="22"/>
          <w:szCs w:val="22"/>
        </w:rPr>
      </w:pPr>
      <w:r w:rsidRPr="00B05A9F">
        <w:rPr>
          <w:sz w:val="22"/>
          <w:szCs w:val="22"/>
        </w:rPr>
        <w:t>(часть третья введена Федеральным законом от 28.12.2013 N 421-ФЗ)</w:t>
      </w:r>
    </w:p>
    <w:p w:rsidR="00191017" w:rsidRPr="00B05A9F" w:rsidRDefault="00191017" w:rsidP="00B05A9F">
      <w:pPr>
        <w:pStyle w:val="ConsPlusNormal"/>
        <w:ind w:firstLine="540"/>
        <w:jc w:val="both"/>
        <w:rPr>
          <w:sz w:val="22"/>
          <w:szCs w:val="22"/>
        </w:rPr>
      </w:pPr>
      <w:r w:rsidRPr="00B05A9F">
        <w:rPr>
          <w:sz w:val="22"/>
          <w:szCs w:val="22"/>
        </w:rP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ar1446" w:tooltip="Ссылка на текущий документ" w:history="1">
        <w:r w:rsidRPr="00B05A9F">
          <w:rPr>
            <w:sz w:val="22"/>
            <w:szCs w:val="22"/>
          </w:rPr>
          <w:t>частью первой</w:t>
        </w:r>
      </w:hyperlink>
      <w:r w:rsidRPr="00B05A9F">
        <w:rPr>
          <w:sz w:val="22"/>
          <w:szCs w:val="22"/>
        </w:rPr>
        <w:t xml:space="preserve"> настоящей статьи для лиц соответствующего возраста.</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02.07.2013 N 185-ФЗ)</w:t>
      </w:r>
    </w:p>
    <w:p w:rsidR="00191017" w:rsidRPr="00B05A9F" w:rsidRDefault="00191017" w:rsidP="00B05A9F">
      <w:pPr>
        <w:pStyle w:val="ConsPlusNormal"/>
        <w:ind w:firstLine="540"/>
        <w:jc w:val="both"/>
        <w:rPr>
          <w:sz w:val="22"/>
          <w:szCs w:val="22"/>
        </w:rPr>
      </w:pPr>
      <w:r w:rsidRPr="00B05A9F">
        <w:rPr>
          <w:sz w:val="22"/>
          <w:szCs w:val="22"/>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02" w:name="Par1462"/>
      <w:bookmarkEnd w:id="202"/>
      <w:r w:rsidRPr="00B05A9F">
        <w:rPr>
          <w:sz w:val="22"/>
          <w:szCs w:val="22"/>
        </w:rPr>
        <w:t>Статья 93. Неполное рабочее время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191017" w:rsidRPr="00B05A9F" w:rsidRDefault="00191017" w:rsidP="00B05A9F">
      <w:pPr>
        <w:pStyle w:val="ConsPlusNormal"/>
        <w:ind w:firstLine="540"/>
        <w:jc w:val="both"/>
        <w:rPr>
          <w:sz w:val="22"/>
          <w:szCs w:val="22"/>
        </w:rPr>
      </w:pPr>
      <w:r w:rsidRPr="00B05A9F">
        <w:rPr>
          <w:sz w:val="22"/>
          <w:szCs w:val="22"/>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03" w:name="Par1470"/>
      <w:bookmarkEnd w:id="203"/>
      <w:r w:rsidRPr="00B05A9F">
        <w:rPr>
          <w:sz w:val="22"/>
          <w:szCs w:val="22"/>
        </w:rPr>
        <w:t>Статья 94. Продолжительность ежедневной работы (смены)</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Продолжительность ежедневной работы (смены) не может превышать:</w:t>
      </w:r>
    </w:p>
    <w:p w:rsidR="00191017" w:rsidRPr="00B05A9F" w:rsidRDefault="00191017" w:rsidP="00B05A9F">
      <w:pPr>
        <w:pStyle w:val="ConsPlusNormal"/>
        <w:ind w:firstLine="540"/>
        <w:jc w:val="both"/>
        <w:rPr>
          <w:sz w:val="22"/>
          <w:szCs w:val="22"/>
        </w:rPr>
      </w:pPr>
      <w:r w:rsidRPr="00B05A9F">
        <w:rPr>
          <w:sz w:val="22"/>
          <w:szCs w:val="22"/>
        </w:rPr>
        <w:t>для работников в возрасте от пятнадцати до шестнадцати лет - 5 часов, в возрасте от шестнадцати до восемнадцати лет - 7 часов;</w:t>
      </w:r>
    </w:p>
    <w:p w:rsidR="00191017" w:rsidRPr="00B05A9F" w:rsidRDefault="00191017" w:rsidP="00B05A9F">
      <w:pPr>
        <w:pStyle w:val="ConsPlusNormal"/>
        <w:ind w:firstLine="540"/>
        <w:jc w:val="both"/>
        <w:rPr>
          <w:sz w:val="22"/>
          <w:szCs w:val="22"/>
        </w:rPr>
      </w:pPr>
      <w:r w:rsidRPr="00B05A9F">
        <w:rPr>
          <w:sz w:val="22"/>
          <w:szCs w:val="22"/>
        </w:rP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bookmarkStart w:id="204" w:name="Par1479"/>
      <w:bookmarkEnd w:id="204"/>
      <w:r w:rsidRPr="00B05A9F">
        <w:rPr>
          <w:sz w:val="22"/>
          <w:szCs w:val="22"/>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191017" w:rsidRPr="00B05A9F" w:rsidRDefault="00191017" w:rsidP="00B05A9F">
      <w:pPr>
        <w:pStyle w:val="ConsPlusNormal"/>
        <w:ind w:firstLine="540"/>
        <w:jc w:val="both"/>
        <w:rPr>
          <w:sz w:val="22"/>
          <w:szCs w:val="22"/>
        </w:rPr>
      </w:pPr>
      <w:r w:rsidRPr="00B05A9F">
        <w:rPr>
          <w:sz w:val="22"/>
          <w:szCs w:val="22"/>
        </w:rPr>
        <w:t>при 36-часовой рабочей неделе - 8 часов;</w:t>
      </w:r>
    </w:p>
    <w:p w:rsidR="00191017" w:rsidRPr="00B05A9F" w:rsidRDefault="00191017" w:rsidP="00B05A9F">
      <w:pPr>
        <w:pStyle w:val="ConsPlusNormal"/>
        <w:ind w:firstLine="540"/>
        <w:jc w:val="both"/>
        <w:rPr>
          <w:sz w:val="22"/>
          <w:szCs w:val="22"/>
        </w:rPr>
      </w:pPr>
      <w:r w:rsidRPr="00B05A9F">
        <w:rPr>
          <w:sz w:val="22"/>
          <w:szCs w:val="22"/>
        </w:rPr>
        <w:t>при 30-часовой рабочей неделе и менее - 6 часов.</w:t>
      </w:r>
    </w:p>
    <w:p w:rsidR="00191017" w:rsidRPr="00B05A9F" w:rsidRDefault="00191017" w:rsidP="00B05A9F">
      <w:pPr>
        <w:pStyle w:val="ConsPlusNormal"/>
        <w:ind w:firstLine="540"/>
        <w:jc w:val="both"/>
        <w:rPr>
          <w:sz w:val="22"/>
          <w:szCs w:val="22"/>
        </w:rPr>
      </w:pPr>
      <w:r w:rsidRPr="00B05A9F">
        <w:rPr>
          <w:sz w:val="22"/>
          <w:szCs w:val="22"/>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79" w:tooltip="Ссылка на текущий документ" w:history="1">
        <w:r w:rsidRPr="00B05A9F">
          <w:rPr>
            <w:sz w:val="22"/>
            <w:szCs w:val="22"/>
          </w:rPr>
          <w:t>частью второй</w:t>
        </w:r>
      </w:hyperlink>
      <w:r w:rsidRPr="00B05A9F">
        <w:rPr>
          <w:sz w:val="22"/>
          <w:szCs w:val="22"/>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446" w:tooltip="Ссылка на текущий документ" w:history="1">
        <w:r w:rsidRPr="00B05A9F">
          <w:rPr>
            <w:sz w:val="22"/>
            <w:szCs w:val="22"/>
          </w:rPr>
          <w:t>частями первой</w:t>
        </w:r>
      </w:hyperlink>
      <w:r w:rsidRPr="00B05A9F">
        <w:rPr>
          <w:sz w:val="22"/>
          <w:szCs w:val="22"/>
        </w:rPr>
        <w:t xml:space="preserve"> - </w:t>
      </w:r>
      <w:hyperlink w:anchor="Par1455" w:tooltip="Ссылка на текущий документ" w:history="1">
        <w:r w:rsidRPr="00B05A9F">
          <w:rPr>
            <w:sz w:val="22"/>
            <w:szCs w:val="22"/>
          </w:rPr>
          <w:t>третьей статьи 92</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r w:rsidRPr="00B05A9F">
        <w:rPr>
          <w:sz w:val="22"/>
          <w:szCs w:val="22"/>
        </w:rPr>
        <w:t>при 36-часовой рабочей неделе - до 12 часов;</w:t>
      </w:r>
    </w:p>
    <w:p w:rsidR="00191017" w:rsidRPr="00B05A9F" w:rsidRDefault="00191017" w:rsidP="00B05A9F">
      <w:pPr>
        <w:pStyle w:val="ConsPlusNormal"/>
        <w:ind w:firstLine="540"/>
        <w:jc w:val="both"/>
        <w:rPr>
          <w:sz w:val="22"/>
          <w:szCs w:val="22"/>
        </w:rPr>
      </w:pPr>
      <w:r w:rsidRPr="00B05A9F">
        <w:rPr>
          <w:sz w:val="22"/>
          <w:szCs w:val="22"/>
        </w:rPr>
        <w:t>при 30-часовой рабочей неделе и менее - до 8 часов.</w:t>
      </w:r>
    </w:p>
    <w:p w:rsidR="00191017" w:rsidRPr="00B05A9F" w:rsidRDefault="00191017" w:rsidP="00B05A9F">
      <w:pPr>
        <w:pStyle w:val="ConsPlusNormal"/>
        <w:jc w:val="both"/>
        <w:rPr>
          <w:sz w:val="22"/>
          <w:szCs w:val="22"/>
        </w:rPr>
      </w:pPr>
      <w:r w:rsidRPr="00B05A9F">
        <w:rPr>
          <w:sz w:val="22"/>
          <w:szCs w:val="22"/>
        </w:rPr>
        <w:t>(часть третья в ред. Федерального закона от 28.12.2013 N 421-ФЗ)</w:t>
      </w:r>
    </w:p>
    <w:p w:rsidR="00191017" w:rsidRPr="00B05A9F" w:rsidRDefault="00191017" w:rsidP="00B05A9F">
      <w:pPr>
        <w:pStyle w:val="ConsPlusNormal"/>
        <w:ind w:firstLine="540"/>
        <w:jc w:val="both"/>
        <w:rPr>
          <w:sz w:val="22"/>
          <w:szCs w:val="22"/>
        </w:rPr>
      </w:pPr>
      <w:bookmarkStart w:id="205" w:name="Par1486"/>
      <w:bookmarkEnd w:id="205"/>
      <w:r w:rsidRPr="00B05A9F">
        <w:rPr>
          <w:sz w:val="22"/>
          <w:szCs w:val="22"/>
        </w:rPr>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191017" w:rsidRPr="00B05A9F" w:rsidRDefault="00191017" w:rsidP="00B05A9F">
      <w:pPr>
        <w:pStyle w:val="ConsPlusNormal"/>
        <w:jc w:val="both"/>
        <w:rPr>
          <w:sz w:val="22"/>
          <w:szCs w:val="22"/>
        </w:rPr>
      </w:pPr>
      <w:r w:rsidRPr="00B05A9F">
        <w:rPr>
          <w:sz w:val="22"/>
          <w:szCs w:val="22"/>
        </w:rPr>
        <w:t>(часть четвертая введена Федеральным законом от 30.06.2006 N 90-ФЗ, в ред. Федерального закона от 28.02.2008 N 13-ФЗ)</w:t>
      </w:r>
    </w:p>
    <w:p w:rsidR="00191017" w:rsidRDefault="00191017" w:rsidP="00B05A9F">
      <w:pPr>
        <w:pStyle w:val="ConsPlusNormal"/>
        <w:jc w:val="both"/>
        <w:rPr>
          <w:sz w:val="22"/>
          <w:szCs w:val="22"/>
        </w:rPr>
      </w:pP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06" w:name="Par1489"/>
      <w:bookmarkEnd w:id="206"/>
      <w:r w:rsidRPr="00B05A9F">
        <w:rPr>
          <w:sz w:val="22"/>
          <w:szCs w:val="22"/>
        </w:rPr>
        <w:t>Статья 95. Продолжительность работы накануне нерабочих праздничных и выходных дней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Продолжительность рабочего дня или смены, непосредственно предшествующих </w:t>
      </w:r>
      <w:hyperlink w:anchor="Par1650" w:tooltip="Ссылка на текущий документ" w:history="1">
        <w:r w:rsidRPr="00B05A9F">
          <w:rPr>
            <w:sz w:val="22"/>
            <w:szCs w:val="22"/>
          </w:rPr>
          <w:t>нерабочему праздничному дню</w:t>
        </w:r>
      </w:hyperlink>
      <w:r w:rsidRPr="00B05A9F">
        <w:rPr>
          <w:sz w:val="22"/>
          <w:szCs w:val="22"/>
        </w:rPr>
        <w:t>, уменьшается на один час.</w:t>
      </w:r>
    </w:p>
    <w:p w:rsidR="00191017" w:rsidRPr="00B05A9F" w:rsidRDefault="00191017" w:rsidP="00B05A9F">
      <w:pPr>
        <w:pStyle w:val="ConsPlusNormal"/>
        <w:ind w:firstLine="540"/>
        <w:jc w:val="both"/>
        <w:rPr>
          <w:sz w:val="22"/>
          <w:szCs w:val="22"/>
        </w:rPr>
      </w:pPr>
      <w:r w:rsidRPr="00B05A9F">
        <w:rPr>
          <w:sz w:val="22"/>
          <w:szCs w:val="22"/>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191017" w:rsidRPr="00B05A9F" w:rsidRDefault="00191017" w:rsidP="00B05A9F">
      <w:pPr>
        <w:pStyle w:val="ConsPlusNormal"/>
        <w:ind w:firstLine="540"/>
        <w:jc w:val="both"/>
        <w:rPr>
          <w:sz w:val="22"/>
          <w:szCs w:val="22"/>
        </w:rPr>
      </w:pPr>
      <w:r w:rsidRPr="00B05A9F">
        <w:rPr>
          <w:sz w:val="22"/>
          <w:szCs w:val="22"/>
        </w:rPr>
        <w:t>Накануне выходных дней продолжительность работы при шестидневной рабочей неделе не может превышать пяти часов.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07" w:name="Par1496"/>
      <w:bookmarkEnd w:id="207"/>
      <w:r w:rsidRPr="00B05A9F">
        <w:rPr>
          <w:sz w:val="22"/>
          <w:szCs w:val="22"/>
        </w:rPr>
        <w:t>Статья 96. Работа в ночное время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Ночное время - время с 22 часов до 6 часов.</w:t>
      </w:r>
    </w:p>
    <w:p w:rsidR="00191017" w:rsidRPr="00B05A9F" w:rsidRDefault="00191017" w:rsidP="00B05A9F">
      <w:pPr>
        <w:pStyle w:val="ConsPlusNormal"/>
        <w:ind w:firstLine="540"/>
        <w:jc w:val="both"/>
        <w:rPr>
          <w:sz w:val="22"/>
          <w:szCs w:val="22"/>
        </w:rPr>
      </w:pPr>
      <w:r w:rsidRPr="00B05A9F">
        <w:rPr>
          <w:sz w:val="22"/>
          <w:szCs w:val="22"/>
        </w:rPr>
        <w:t>Продолжительность работы (смены) в ночное время сокращается на один час без последующей отработки.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191017" w:rsidRPr="00B05A9F" w:rsidRDefault="00191017" w:rsidP="00B05A9F">
      <w:pPr>
        <w:pStyle w:val="ConsPlusNormal"/>
        <w:ind w:firstLine="540"/>
        <w:jc w:val="both"/>
        <w:rPr>
          <w:sz w:val="22"/>
          <w:szCs w:val="22"/>
        </w:rPr>
      </w:pPr>
      <w:r w:rsidRPr="00B05A9F">
        <w:rPr>
          <w:sz w:val="22"/>
          <w:szCs w:val="22"/>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191017" w:rsidRPr="00B05A9F" w:rsidRDefault="00191017" w:rsidP="00B05A9F">
      <w:pPr>
        <w:pStyle w:val="ConsPlusNormal"/>
        <w:ind w:firstLine="540"/>
        <w:jc w:val="both"/>
        <w:rPr>
          <w:sz w:val="22"/>
          <w:szCs w:val="22"/>
        </w:rPr>
      </w:pPr>
      <w:r w:rsidRPr="00B05A9F">
        <w:rPr>
          <w:sz w:val="22"/>
          <w:szCs w:val="22"/>
        </w:rP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191017" w:rsidRPr="00B05A9F" w:rsidRDefault="00191017" w:rsidP="00B05A9F">
      <w:pPr>
        <w:pStyle w:val="ConsPlusNormal"/>
        <w:jc w:val="both"/>
        <w:rPr>
          <w:sz w:val="22"/>
          <w:szCs w:val="22"/>
        </w:rPr>
      </w:pPr>
      <w:r w:rsidRPr="00B05A9F">
        <w:rPr>
          <w:sz w:val="22"/>
          <w:szCs w:val="22"/>
        </w:rPr>
        <w:t>(в ред. Федеральных законов от 24.07.2002 N 97-ФЗ, от 30.06.2006 N 90-ФЗ)</w:t>
      </w:r>
    </w:p>
    <w:p w:rsidR="00191017" w:rsidRPr="00B05A9F" w:rsidRDefault="00191017" w:rsidP="00B05A9F">
      <w:pPr>
        <w:pStyle w:val="ConsPlusNormal"/>
        <w:ind w:firstLine="540"/>
        <w:jc w:val="both"/>
        <w:rPr>
          <w:sz w:val="22"/>
          <w:szCs w:val="22"/>
        </w:rPr>
      </w:pPr>
      <w:bookmarkStart w:id="208" w:name="Par1506"/>
      <w:bookmarkEnd w:id="208"/>
      <w:r w:rsidRPr="00B05A9F">
        <w:rPr>
          <w:sz w:val="22"/>
          <w:szCs w:val="22"/>
        </w:rP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28.02.2008 N 13-ФЗ)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09" w:name="Par1509"/>
      <w:bookmarkEnd w:id="209"/>
      <w:r w:rsidRPr="00B05A9F">
        <w:rPr>
          <w:sz w:val="22"/>
          <w:szCs w:val="22"/>
        </w:rPr>
        <w:t>Статья 97. Работа за пределами установленной продолжительности рабочего времени</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191017" w:rsidRPr="00B05A9F" w:rsidRDefault="00191017" w:rsidP="00B05A9F">
      <w:pPr>
        <w:pStyle w:val="ConsPlusNormal"/>
        <w:ind w:firstLine="540"/>
        <w:jc w:val="both"/>
        <w:rPr>
          <w:sz w:val="22"/>
          <w:szCs w:val="22"/>
        </w:rPr>
      </w:pPr>
      <w:r w:rsidRPr="00B05A9F">
        <w:rPr>
          <w:sz w:val="22"/>
          <w:szCs w:val="22"/>
        </w:rPr>
        <w:t xml:space="preserve">для сверхурочной работы </w:t>
      </w:r>
      <w:hyperlink w:anchor="Par1520" w:tooltip="Ссылка на текущий документ" w:history="1">
        <w:r w:rsidRPr="00B05A9F">
          <w:rPr>
            <w:sz w:val="22"/>
            <w:szCs w:val="22"/>
          </w:rPr>
          <w:t>(статья 99</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r w:rsidRPr="00B05A9F">
        <w:rPr>
          <w:sz w:val="22"/>
          <w:szCs w:val="22"/>
        </w:rPr>
        <w:t xml:space="preserve">если работник работает на условиях ненормированного рабочего дня </w:t>
      </w:r>
      <w:hyperlink w:anchor="Par1549" w:tooltip="Ссылка на текущий документ" w:history="1">
        <w:r w:rsidRPr="00B05A9F">
          <w:rPr>
            <w:sz w:val="22"/>
            <w:szCs w:val="22"/>
          </w:rPr>
          <w:t>(статья 101</w:t>
        </w:r>
      </w:hyperlink>
      <w:r w:rsidRPr="00B05A9F">
        <w:rPr>
          <w:sz w:val="22"/>
          <w:szCs w:val="22"/>
        </w:rPr>
        <w:t xml:space="preserve"> настоящего Кодекса).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10" w:name="Par1518"/>
      <w:bookmarkEnd w:id="210"/>
      <w:r w:rsidRPr="00B05A9F">
        <w:rPr>
          <w:sz w:val="22"/>
          <w:szCs w:val="22"/>
        </w:rPr>
        <w:t>Статья 98. Утратила силу. - Федеральный закон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11" w:name="Par1520"/>
      <w:bookmarkEnd w:id="211"/>
      <w:r w:rsidRPr="00B05A9F">
        <w:rPr>
          <w:sz w:val="22"/>
          <w:szCs w:val="22"/>
        </w:rPr>
        <w:t>Статья 99. Сверхурочная работа</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191017" w:rsidRPr="00B05A9F" w:rsidRDefault="00191017" w:rsidP="00B05A9F">
      <w:pPr>
        <w:pStyle w:val="ConsPlusNormal"/>
        <w:ind w:firstLine="540"/>
        <w:jc w:val="both"/>
        <w:rPr>
          <w:sz w:val="22"/>
          <w:szCs w:val="22"/>
        </w:rPr>
      </w:pPr>
      <w:r w:rsidRPr="00B05A9F">
        <w:rPr>
          <w:sz w:val="22"/>
          <w:szCs w:val="22"/>
        </w:rPr>
        <w:t>Привлечение работодателем работника к сверхурочной работе допускается с его письменного согласия в следующих случаях:</w:t>
      </w:r>
    </w:p>
    <w:p w:rsidR="00191017" w:rsidRPr="00B05A9F" w:rsidRDefault="00191017" w:rsidP="00B05A9F">
      <w:pPr>
        <w:pStyle w:val="ConsPlusNormal"/>
        <w:ind w:firstLine="540"/>
        <w:jc w:val="both"/>
        <w:rPr>
          <w:sz w:val="22"/>
          <w:szCs w:val="22"/>
        </w:rPr>
      </w:pPr>
      <w:r w:rsidRPr="00B05A9F">
        <w:rPr>
          <w:sz w:val="22"/>
          <w:szCs w:val="22"/>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191017" w:rsidRPr="00B05A9F" w:rsidRDefault="00191017" w:rsidP="00B05A9F">
      <w:pPr>
        <w:pStyle w:val="ConsPlusNormal"/>
        <w:ind w:firstLine="540"/>
        <w:jc w:val="both"/>
        <w:rPr>
          <w:sz w:val="22"/>
          <w:szCs w:val="22"/>
        </w:rPr>
      </w:pPr>
      <w:r w:rsidRPr="00B05A9F">
        <w:rPr>
          <w:sz w:val="22"/>
          <w:szCs w:val="22"/>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191017" w:rsidRPr="00B05A9F" w:rsidRDefault="00191017" w:rsidP="00B05A9F">
      <w:pPr>
        <w:pStyle w:val="ConsPlusNormal"/>
        <w:ind w:firstLine="540"/>
        <w:jc w:val="both"/>
        <w:rPr>
          <w:sz w:val="22"/>
          <w:szCs w:val="22"/>
        </w:rPr>
      </w:pPr>
      <w:r w:rsidRPr="00B05A9F">
        <w:rPr>
          <w:sz w:val="22"/>
          <w:szCs w:val="22"/>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191017" w:rsidRPr="00B05A9F" w:rsidRDefault="00191017" w:rsidP="00B05A9F">
      <w:pPr>
        <w:pStyle w:val="ConsPlusNormal"/>
        <w:ind w:firstLine="540"/>
        <w:jc w:val="both"/>
        <w:rPr>
          <w:sz w:val="22"/>
          <w:szCs w:val="22"/>
        </w:rPr>
      </w:pPr>
      <w:r w:rsidRPr="00B05A9F">
        <w:rPr>
          <w:sz w:val="22"/>
          <w:szCs w:val="22"/>
        </w:rPr>
        <w:t>Привлечение работодателем работника к сверхурочной работе без его согласия допускается в следующих случаях:</w:t>
      </w:r>
    </w:p>
    <w:p w:rsidR="00191017" w:rsidRPr="00B05A9F" w:rsidRDefault="00191017" w:rsidP="00B05A9F">
      <w:pPr>
        <w:pStyle w:val="ConsPlusNormal"/>
        <w:ind w:firstLine="540"/>
        <w:jc w:val="both"/>
        <w:rPr>
          <w:sz w:val="22"/>
          <w:szCs w:val="22"/>
        </w:rPr>
      </w:pPr>
      <w:r w:rsidRPr="00B05A9F">
        <w:rPr>
          <w:sz w:val="22"/>
          <w:szCs w:val="22"/>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91017" w:rsidRPr="00B05A9F" w:rsidRDefault="00191017" w:rsidP="00B05A9F">
      <w:pPr>
        <w:pStyle w:val="ConsPlusNormal"/>
        <w:ind w:firstLine="540"/>
        <w:jc w:val="both"/>
        <w:rPr>
          <w:sz w:val="22"/>
          <w:szCs w:val="22"/>
        </w:rPr>
      </w:pPr>
      <w:r w:rsidRPr="00B05A9F">
        <w:rPr>
          <w:sz w:val="22"/>
          <w:szCs w:val="22"/>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191017" w:rsidRPr="00B05A9F" w:rsidRDefault="00191017" w:rsidP="00B05A9F">
      <w:pPr>
        <w:pStyle w:val="ConsPlusNormal"/>
        <w:jc w:val="both"/>
        <w:rPr>
          <w:sz w:val="22"/>
          <w:szCs w:val="22"/>
        </w:rPr>
      </w:pPr>
      <w:r w:rsidRPr="00B05A9F">
        <w:rPr>
          <w:sz w:val="22"/>
          <w:szCs w:val="22"/>
        </w:rPr>
        <w:t>(в ред. Федерального закона от 07.12.2011 N 417-ФЗ)</w:t>
      </w:r>
    </w:p>
    <w:p w:rsidR="00191017" w:rsidRPr="00B05A9F" w:rsidRDefault="00191017" w:rsidP="00B05A9F">
      <w:pPr>
        <w:pStyle w:val="ConsPlusNormal"/>
        <w:ind w:firstLine="540"/>
        <w:jc w:val="both"/>
        <w:rPr>
          <w:sz w:val="22"/>
          <w:szCs w:val="22"/>
        </w:rPr>
      </w:pPr>
      <w:r w:rsidRPr="00B05A9F">
        <w:rPr>
          <w:sz w:val="22"/>
          <w:szCs w:val="22"/>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191017" w:rsidRPr="00B05A9F" w:rsidRDefault="00191017" w:rsidP="00B05A9F">
      <w:pPr>
        <w:pStyle w:val="ConsPlusNormal"/>
        <w:ind w:firstLine="540"/>
        <w:jc w:val="both"/>
        <w:rPr>
          <w:sz w:val="22"/>
          <w:szCs w:val="22"/>
        </w:rPr>
      </w:pPr>
      <w:r w:rsidRPr="00B05A9F">
        <w:rPr>
          <w:sz w:val="22"/>
          <w:szCs w:val="22"/>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191017" w:rsidRPr="00B05A9F" w:rsidRDefault="00191017" w:rsidP="00B05A9F">
      <w:pPr>
        <w:pStyle w:val="ConsPlusNormal"/>
        <w:ind w:firstLine="540"/>
        <w:jc w:val="both"/>
        <w:rPr>
          <w:sz w:val="22"/>
          <w:szCs w:val="22"/>
        </w:rPr>
      </w:pPr>
      <w:r w:rsidRPr="00B05A9F">
        <w:rPr>
          <w:sz w:val="22"/>
          <w:szCs w:val="22"/>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788" w:tooltip="Ссылка на текущий документ" w:history="1">
        <w:r w:rsidRPr="00B05A9F">
          <w:rPr>
            <w:sz w:val="22"/>
            <w:szCs w:val="22"/>
          </w:rPr>
          <w:t>Кодексом</w:t>
        </w:r>
      </w:hyperlink>
      <w:r w:rsidRPr="00B05A9F">
        <w:rPr>
          <w:sz w:val="22"/>
          <w:szCs w:val="22"/>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191017" w:rsidRPr="00B05A9F" w:rsidRDefault="00191017" w:rsidP="00B05A9F">
      <w:pPr>
        <w:pStyle w:val="ConsPlusNormal"/>
        <w:ind w:firstLine="540"/>
        <w:jc w:val="both"/>
        <w:rPr>
          <w:sz w:val="22"/>
          <w:szCs w:val="22"/>
        </w:rPr>
      </w:pPr>
      <w:r w:rsidRPr="00B05A9F">
        <w:rPr>
          <w:sz w:val="22"/>
          <w:szCs w:val="22"/>
        </w:rPr>
        <w:t>Продолжительность сверхурочной работы не должна превышать для каждого работника 4 часов в течение двух дней подряд и 120 часов в год.</w:t>
      </w:r>
    </w:p>
    <w:p w:rsidR="00191017" w:rsidRPr="00B05A9F" w:rsidRDefault="00191017" w:rsidP="00B05A9F">
      <w:pPr>
        <w:pStyle w:val="ConsPlusNormal"/>
        <w:ind w:firstLine="540"/>
        <w:jc w:val="both"/>
        <w:rPr>
          <w:sz w:val="22"/>
          <w:szCs w:val="22"/>
        </w:rPr>
      </w:pPr>
      <w:r w:rsidRPr="00B05A9F">
        <w:rPr>
          <w:sz w:val="22"/>
          <w:szCs w:val="22"/>
        </w:rPr>
        <w:t>Работодатель обязан обеспечить точный учет продолжительности сверхурочной работы каждого работника.</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212" w:name="Par1540"/>
      <w:bookmarkEnd w:id="212"/>
      <w:r w:rsidRPr="00B05A9F">
        <w:rPr>
          <w:b/>
          <w:bCs/>
          <w:sz w:val="22"/>
          <w:szCs w:val="22"/>
        </w:rPr>
        <w:t>Глава 16. РЕЖИМ РАБОЧЕГО ВРЕМЕНИ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13" w:name="Par1542"/>
      <w:bookmarkEnd w:id="213"/>
      <w:r w:rsidRPr="00B05A9F">
        <w:rPr>
          <w:sz w:val="22"/>
          <w:szCs w:val="22"/>
        </w:rPr>
        <w:t>Статья 100. Режим рабочего времени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14" w:name="Par1549"/>
      <w:bookmarkEnd w:id="214"/>
      <w:r w:rsidRPr="00B05A9F">
        <w:rPr>
          <w:sz w:val="22"/>
          <w:szCs w:val="22"/>
        </w:rPr>
        <w:t>Статья 101. Ненормированный рабочий день</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15" w:name="Par1555"/>
      <w:bookmarkEnd w:id="215"/>
      <w:r w:rsidRPr="00B05A9F">
        <w:rPr>
          <w:sz w:val="22"/>
          <w:szCs w:val="22"/>
        </w:rPr>
        <w:t>Статья 102. Работа в режиме гибкого рабочего времени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16" w:name="Par1562"/>
      <w:bookmarkEnd w:id="216"/>
      <w:r w:rsidRPr="00B05A9F">
        <w:rPr>
          <w:sz w:val="22"/>
          <w:szCs w:val="22"/>
        </w:rPr>
        <w:t>Статья 103. Сменная работа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191017" w:rsidRPr="00B05A9F" w:rsidRDefault="00191017" w:rsidP="00B05A9F">
      <w:pPr>
        <w:pStyle w:val="ConsPlusNormal"/>
        <w:ind w:firstLine="540"/>
        <w:jc w:val="both"/>
        <w:rPr>
          <w:sz w:val="22"/>
          <w:szCs w:val="22"/>
        </w:rPr>
      </w:pPr>
      <w:r w:rsidRPr="00B05A9F">
        <w:rPr>
          <w:sz w:val="22"/>
          <w:szCs w:val="22"/>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191017" w:rsidRPr="00B05A9F" w:rsidRDefault="00191017" w:rsidP="00B05A9F">
      <w:pPr>
        <w:pStyle w:val="ConsPlusNormal"/>
        <w:ind w:firstLine="540"/>
        <w:jc w:val="both"/>
        <w:rPr>
          <w:sz w:val="22"/>
          <w:szCs w:val="22"/>
        </w:rPr>
      </w:pPr>
      <w:r w:rsidRPr="00B05A9F">
        <w:rPr>
          <w:sz w:val="22"/>
          <w:szCs w:val="22"/>
        </w:rP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ar5188" w:tooltip="Ссылка на текущий документ" w:history="1">
        <w:r w:rsidRPr="00B05A9F">
          <w:rPr>
            <w:sz w:val="22"/>
            <w:szCs w:val="22"/>
          </w:rPr>
          <w:t>статьей 372</w:t>
        </w:r>
      </w:hyperlink>
      <w:r w:rsidRPr="00B05A9F">
        <w:rPr>
          <w:sz w:val="22"/>
          <w:szCs w:val="22"/>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Графики сменности доводятся до сведения работников не позднее чем за один месяц до введения их в действие.</w:t>
      </w:r>
    </w:p>
    <w:p w:rsidR="00191017" w:rsidRPr="00B05A9F" w:rsidRDefault="00191017" w:rsidP="00B05A9F">
      <w:pPr>
        <w:pStyle w:val="ConsPlusNormal"/>
        <w:ind w:firstLine="540"/>
        <w:jc w:val="both"/>
        <w:rPr>
          <w:sz w:val="22"/>
          <w:szCs w:val="22"/>
        </w:rPr>
      </w:pPr>
      <w:r w:rsidRPr="00B05A9F">
        <w:rPr>
          <w:sz w:val="22"/>
          <w:szCs w:val="22"/>
        </w:rPr>
        <w:t>Работа в течение двух смен подряд запрещается.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17" w:name="Par1572"/>
      <w:bookmarkEnd w:id="217"/>
      <w:r w:rsidRPr="00B05A9F">
        <w:rPr>
          <w:sz w:val="22"/>
          <w:szCs w:val="22"/>
        </w:rPr>
        <w:t>Статья 104. Суммированный учет рабочего времени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191017" w:rsidRPr="00B05A9F" w:rsidRDefault="00191017" w:rsidP="00B05A9F">
      <w:pPr>
        <w:pStyle w:val="ConsPlusNormal"/>
        <w:jc w:val="both"/>
        <w:rPr>
          <w:sz w:val="22"/>
          <w:szCs w:val="22"/>
        </w:rPr>
      </w:pPr>
      <w:r w:rsidRPr="00B05A9F">
        <w:rPr>
          <w:sz w:val="22"/>
          <w:szCs w:val="22"/>
        </w:rPr>
        <w:t>(часть первая в ред. Федерального закона от 28.12.2013 N 421-ФЗ)</w:t>
      </w:r>
    </w:p>
    <w:p w:rsidR="00191017" w:rsidRPr="00B05A9F" w:rsidRDefault="00191017" w:rsidP="00B05A9F">
      <w:pPr>
        <w:pStyle w:val="ConsPlusNormal"/>
        <w:ind w:firstLine="540"/>
        <w:jc w:val="both"/>
        <w:rPr>
          <w:sz w:val="22"/>
          <w:szCs w:val="22"/>
        </w:rPr>
      </w:pPr>
      <w:r w:rsidRPr="00B05A9F">
        <w:rPr>
          <w:sz w:val="22"/>
          <w:szCs w:val="22"/>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191017" w:rsidRPr="00B05A9F" w:rsidRDefault="00191017" w:rsidP="00B05A9F">
      <w:pPr>
        <w:pStyle w:val="ConsPlusNormal"/>
        <w:jc w:val="both"/>
        <w:rPr>
          <w:sz w:val="22"/>
          <w:szCs w:val="22"/>
        </w:rPr>
      </w:pPr>
      <w:r w:rsidRPr="00B05A9F">
        <w:rPr>
          <w:sz w:val="22"/>
          <w:szCs w:val="22"/>
        </w:rPr>
        <w:t>(часть вторая введена Федеральным законом от 08.06.2015 N 152-ФЗ)</w:t>
      </w:r>
    </w:p>
    <w:p w:rsidR="00191017" w:rsidRPr="00B05A9F" w:rsidRDefault="00191017" w:rsidP="00B05A9F">
      <w:pPr>
        <w:pStyle w:val="ConsPlusNormal"/>
        <w:ind w:firstLine="540"/>
        <w:jc w:val="both"/>
        <w:rPr>
          <w:sz w:val="22"/>
          <w:szCs w:val="22"/>
        </w:rPr>
      </w:pPr>
      <w:r w:rsidRPr="00B05A9F">
        <w:rPr>
          <w:sz w:val="22"/>
          <w:szCs w:val="22"/>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191017" w:rsidRPr="00B05A9F" w:rsidRDefault="00191017" w:rsidP="00B05A9F">
      <w:pPr>
        <w:pStyle w:val="ConsPlusNormal"/>
        <w:jc w:val="both"/>
        <w:rPr>
          <w:sz w:val="22"/>
          <w:szCs w:val="22"/>
        </w:rPr>
      </w:pPr>
      <w:r w:rsidRPr="00B05A9F">
        <w:rPr>
          <w:sz w:val="22"/>
          <w:szCs w:val="22"/>
        </w:rPr>
        <w:t>(часть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Порядок введения суммированного учета рабочего времени устанавливается правилами внутреннего трудового распорядка.</w:t>
      </w:r>
    </w:p>
    <w:p w:rsidR="00191017" w:rsidRPr="00B05A9F" w:rsidRDefault="00191017" w:rsidP="00B05A9F">
      <w:pPr>
        <w:pStyle w:val="ConsPlusNormal"/>
        <w:jc w:val="both"/>
        <w:rPr>
          <w:sz w:val="22"/>
          <w:szCs w:val="22"/>
        </w:rPr>
      </w:pPr>
      <w:r w:rsidRPr="00B05A9F">
        <w:rPr>
          <w:sz w:val="22"/>
          <w:szCs w:val="22"/>
        </w:rPr>
        <w:t>(часть введена Федеральным законом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18" w:name="Par1584"/>
      <w:bookmarkEnd w:id="218"/>
      <w:r w:rsidRPr="00B05A9F">
        <w:rPr>
          <w:sz w:val="22"/>
          <w:szCs w:val="22"/>
        </w:rPr>
        <w:t>Статья 105. Разделение рабочего дня на части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1"/>
        <w:rPr>
          <w:b/>
          <w:bCs/>
          <w:sz w:val="22"/>
          <w:szCs w:val="22"/>
        </w:rPr>
      </w:pPr>
      <w:bookmarkStart w:id="219" w:name="Par1590"/>
      <w:bookmarkEnd w:id="219"/>
      <w:r w:rsidRPr="00B05A9F">
        <w:rPr>
          <w:b/>
          <w:bCs/>
          <w:sz w:val="22"/>
          <w:szCs w:val="22"/>
        </w:rPr>
        <w:t>Раздел V. ВРЕМЯ ОТДЫХА</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220" w:name="Par1592"/>
      <w:bookmarkEnd w:id="220"/>
      <w:r w:rsidRPr="00B05A9F">
        <w:rPr>
          <w:b/>
          <w:bCs/>
          <w:sz w:val="22"/>
          <w:szCs w:val="22"/>
        </w:rPr>
        <w:t>Глава 17. ОБЩИЕ ПОЛОЖЕНИЯ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21" w:name="Par1594"/>
      <w:bookmarkEnd w:id="221"/>
      <w:r w:rsidRPr="00B05A9F">
        <w:rPr>
          <w:sz w:val="22"/>
          <w:szCs w:val="22"/>
        </w:rPr>
        <w:t>Статья 106. Понятие времени отдыха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191017" w:rsidRPr="00B05A9F" w:rsidRDefault="00191017" w:rsidP="00B05A9F">
      <w:pPr>
        <w:pStyle w:val="ConsPlusNormal"/>
        <w:ind w:firstLine="540"/>
        <w:jc w:val="both"/>
        <w:outlineLvl w:val="3"/>
        <w:rPr>
          <w:sz w:val="22"/>
          <w:szCs w:val="22"/>
        </w:rPr>
      </w:pPr>
      <w:bookmarkStart w:id="222" w:name="Par1598"/>
      <w:bookmarkEnd w:id="222"/>
      <w:r w:rsidRPr="00B05A9F">
        <w:rPr>
          <w:sz w:val="22"/>
          <w:szCs w:val="22"/>
        </w:rPr>
        <w:t>Статья 107. Виды времени отдыха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Видами времени отдыха являются:</w:t>
      </w:r>
    </w:p>
    <w:p w:rsidR="00191017" w:rsidRPr="00B05A9F" w:rsidRDefault="00191017" w:rsidP="00B05A9F">
      <w:pPr>
        <w:pStyle w:val="ConsPlusNormal"/>
        <w:ind w:firstLine="540"/>
        <w:jc w:val="both"/>
        <w:rPr>
          <w:sz w:val="22"/>
          <w:szCs w:val="22"/>
        </w:rPr>
      </w:pPr>
      <w:r w:rsidRPr="00B05A9F">
        <w:rPr>
          <w:sz w:val="22"/>
          <w:szCs w:val="22"/>
        </w:rPr>
        <w:t>перерывы в течение рабочего дня (смены);</w:t>
      </w:r>
    </w:p>
    <w:p w:rsidR="00191017" w:rsidRPr="00B05A9F" w:rsidRDefault="00191017" w:rsidP="00B05A9F">
      <w:pPr>
        <w:pStyle w:val="ConsPlusNormal"/>
        <w:ind w:firstLine="540"/>
        <w:jc w:val="both"/>
        <w:rPr>
          <w:sz w:val="22"/>
          <w:szCs w:val="22"/>
        </w:rPr>
      </w:pPr>
      <w:r w:rsidRPr="00B05A9F">
        <w:rPr>
          <w:sz w:val="22"/>
          <w:szCs w:val="22"/>
        </w:rPr>
        <w:t>ежедневный (междусменный) отдых;</w:t>
      </w:r>
    </w:p>
    <w:p w:rsidR="00191017" w:rsidRPr="00B05A9F" w:rsidRDefault="00191017" w:rsidP="00B05A9F">
      <w:pPr>
        <w:pStyle w:val="ConsPlusNormal"/>
        <w:ind w:firstLine="540"/>
        <w:jc w:val="both"/>
        <w:rPr>
          <w:sz w:val="22"/>
          <w:szCs w:val="22"/>
        </w:rPr>
      </w:pPr>
      <w:r w:rsidRPr="00B05A9F">
        <w:rPr>
          <w:sz w:val="22"/>
          <w:szCs w:val="22"/>
        </w:rPr>
        <w:t>выходные дни (еженедельный непрерывный отдых);</w:t>
      </w:r>
    </w:p>
    <w:p w:rsidR="00191017" w:rsidRPr="00B05A9F" w:rsidRDefault="00191017" w:rsidP="00B05A9F">
      <w:pPr>
        <w:pStyle w:val="ConsPlusNormal"/>
        <w:ind w:firstLine="540"/>
        <w:jc w:val="both"/>
        <w:rPr>
          <w:sz w:val="22"/>
          <w:szCs w:val="22"/>
        </w:rPr>
      </w:pPr>
      <w:r w:rsidRPr="00B05A9F">
        <w:rPr>
          <w:sz w:val="22"/>
          <w:szCs w:val="22"/>
        </w:rPr>
        <w:t>нерабочие праздничные дни;</w:t>
      </w:r>
    </w:p>
    <w:p w:rsidR="00191017" w:rsidRPr="00B05A9F" w:rsidRDefault="00191017" w:rsidP="00B05A9F">
      <w:pPr>
        <w:pStyle w:val="ConsPlusNormal"/>
        <w:ind w:firstLine="540"/>
        <w:jc w:val="both"/>
        <w:rPr>
          <w:sz w:val="22"/>
          <w:szCs w:val="22"/>
        </w:rPr>
      </w:pPr>
      <w:r w:rsidRPr="00B05A9F">
        <w:rPr>
          <w:sz w:val="22"/>
          <w:szCs w:val="22"/>
        </w:rPr>
        <w:t>отпуска.</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223" w:name="Par1607"/>
      <w:bookmarkEnd w:id="223"/>
      <w:r w:rsidRPr="00B05A9F">
        <w:rPr>
          <w:b/>
          <w:bCs/>
          <w:sz w:val="22"/>
          <w:szCs w:val="22"/>
        </w:rPr>
        <w:t>Глава 18. ПЕРЕРЫВЫ В РАБОТЕ.</w:t>
      </w:r>
    </w:p>
    <w:p w:rsidR="00191017" w:rsidRPr="00B05A9F" w:rsidRDefault="00191017" w:rsidP="00B05A9F">
      <w:pPr>
        <w:pStyle w:val="ConsPlusNormal"/>
        <w:jc w:val="center"/>
        <w:rPr>
          <w:b/>
          <w:bCs/>
          <w:sz w:val="22"/>
          <w:szCs w:val="22"/>
        </w:rPr>
      </w:pPr>
      <w:r w:rsidRPr="00B05A9F">
        <w:rPr>
          <w:b/>
          <w:bCs/>
          <w:sz w:val="22"/>
          <w:szCs w:val="22"/>
        </w:rPr>
        <w:t>ВЫХОДНЫЕ И НЕРАБОЧИЕ ПРАЗДНИЧНЫЕ ДНИ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24" w:name="Par1610"/>
      <w:bookmarkEnd w:id="224"/>
      <w:r w:rsidRPr="00B05A9F">
        <w:rPr>
          <w:sz w:val="22"/>
          <w:szCs w:val="22"/>
        </w:rPr>
        <w:t>Статья 108. Перерывы для отдыха и питания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191017" w:rsidRPr="00B05A9F" w:rsidRDefault="00191017" w:rsidP="00B05A9F">
      <w:pPr>
        <w:pStyle w:val="ConsPlusNormal"/>
        <w:ind w:firstLine="540"/>
        <w:jc w:val="both"/>
        <w:rPr>
          <w:sz w:val="22"/>
          <w:szCs w:val="22"/>
        </w:rPr>
      </w:pPr>
      <w:r w:rsidRPr="00B05A9F">
        <w:rPr>
          <w:sz w:val="22"/>
          <w:szCs w:val="22"/>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25" w:name="Par1619"/>
      <w:bookmarkEnd w:id="225"/>
      <w:r w:rsidRPr="00B05A9F">
        <w:rPr>
          <w:sz w:val="22"/>
          <w:szCs w:val="22"/>
        </w:rPr>
        <w:t>Статья 109. Специальные перерывы для обогревания и отдыха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191017" w:rsidRDefault="00191017" w:rsidP="00B05A9F">
      <w:pPr>
        <w:pStyle w:val="ConsPlusNormal"/>
        <w:ind w:firstLine="540"/>
        <w:jc w:val="both"/>
        <w:outlineLvl w:val="3"/>
        <w:rPr>
          <w:sz w:val="22"/>
          <w:szCs w:val="22"/>
        </w:rPr>
      </w:pPr>
      <w:bookmarkStart w:id="226" w:name="Par1630"/>
      <w:bookmarkEnd w:id="226"/>
    </w:p>
    <w:p w:rsidR="00191017" w:rsidRPr="00B05A9F" w:rsidRDefault="00191017" w:rsidP="00B05A9F">
      <w:pPr>
        <w:pStyle w:val="ConsPlusNormal"/>
        <w:ind w:firstLine="540"/>
        <w:jc w:val="both"/>
        <w:outlineLvl w:val="3"/>
        <w:rPr>
          <w:sz w:val="22"/>
          <w:szCs w:val="22"/>
        </w:rPr>
      </w:pPr>
      <w:r w:rsidRPr="00B05A9F">
        <w:rPr>
          <w:sz w:val="22"/>
          <w:szCs w:val="22"/>
        </w:rPr>
        <w:t>Статья 110. Продолжительность еженедельного непрерывного отдыха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Продолжительность еженедельного непрерывного отдыха не может быть менее 42 часов.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27" w:name="Par1634"/>
      <w:bookmarkEnd w:id="227"/>
      <w:r w:rsidRPr="00B05A9F">
        <w:rPr>
          <w:sz w:val="22"/>
          <w:szCs w:val="22"/>
        </w:rPr>
        <w:t>Статья 111. Выходные дни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191017" w:rsidRPr="00B05A9F" w:rsidRDefault="00191017" w:rsidP="00B05A9F">
      <w:pPr>
        <w:pStyle w:val="ConsPlusNormal"/>
        <w:ind w:firstLine="540"/>
        <w:jc w:val="both"/>
        <w:rPr>
          <w:sz w:val="22"/>
          <w:szCs w:val="22"/>
        </w:rPr>
      </w:pPr>
      <w:r w:rsidRPr="00B05A9F">
        <w:rPr>
          <w:sz w:val="22"/>
          <w:szCs w:val="22"/>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28" w:name="Par1643"/>
      <w:bookmarkEnd w:id="228"/>
      <w:r w:rsidRPr="00B05A9F">
        <w:rPr>
          <w:sz w:val="22"/>
          <w:szCs w:val="22"/>
        </w:rPr>
        <w:t>Статья 112. Нерабочие праздничные дни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bookmarkStart w:id="229" w:name="Par1650"/>
      <w:bookmarkEnd w:id="229"/>
      <w:r w:rsidRPr="00B05A9F">
        <w:rPr>
          <w:sz w:val="22"/>
          <w:szCs w:val="22"/>
        </w:rPr>
        <w:t>Нерабочими праздничными днями в Российской Федерации являются:</w:t>
      </w:r>
    </w:p>
    <w:p w:rsidR="00191017" w:rsidRPr="00B05A9F" w:rsidRDefault="00191017" w:rsidP="00B05A9F">
      <w:pPr>
        <w:pStyle w:val="ConsPlusNormal"/>
        <w:ind w:firstLine="540"/>
        <w:jc w:val="both"/>
        <w:rPr>
          <w:sz w:val="22"/>
          <w:szCs w:val="22"/>
        </w:rPr>
      </w:pPr>
      <w:bookmarkStart w:id="230" w:name="Par1651"/>
      <w:bookmarkEnd w:id="230"/>
      <w:r w:rsidRPr="00B05A9F">
        <w:rPr>
          <w:sz w:val="22"/>
          <w:szCs w:val="22"/>
        </w:rPr>
        <w:t>1, 2, 3, 4, 5, 6 и 8 января - Новогодние каникулы;</w:t>
      </w:r>
    </w:p>
    <w:p w:rsidR="00191017" w:rsidRPr="00B05A9F" w:rsidRDefault="00191017" w:rsidP="00B05A9F">
      <w:pPr>
        <w:pStyle w:val="ConsPlusNormal"/>
        <w:jc w:val="both"/>
        <w:rPr>
          <w:sz w:val="22"/>
          <w:szCs w:val="22"/>
        </w:rPr>
      </w:pPr>
      <w:r w:rsidRPr="00B05A9F">
        <w:rPr>
          <w:sz w:val="22"/>
          <w:szCs w:val="22"/>
        </w:rPr>
        <w:t>(в ред. Федерального закона от 23.04.2012 N 35-ФЗ)</w:t>
      </w:r>
    </w:p>
    <w:p w:rsidR="00191017" w:rsidRPr="00B05A9F" w:rsidRDefault="00191017" w:rsidP="00B05A9F">
      <w:pPr>
        <w:pStyle w:val="ConsPlusNormal"/>
        <w:ind w:firstLine="540"/>
        <w:jc w:val="both"/>
        <w:rPr>
          <w:sz w:val="22"/>
          <w:szCs w:val="22"/>
        </w:rPr>
      </w:pPr>
      <w:bookmarkStart w:id="231" w:name="Par1653"/>
      <w:bookmarkEnd w:id="231"/>
      <w:r w:rsidRPr="00B05A9F">
        <w:rPr>
          <w:sz w:val="22"/>
          <w:szCs w:val="22"/>
        </w:rPr>
        <w:t>7 января - Рождество Христово;</w:t>
      </w:r>
    </w:p>
    <w:p w:rsidR="00191017" w:rsidRPr="00B05A9F" w:rsidRDefault="00191017" w:rsidP="00B05A9F">
      <w:pPr>
        <w:pStyle w:val="ConsPlusNormal"/>
        <w:ind w:firstLine="540"/>
        <w:jc w:val="both"/>
        <w:rPr>
          <w:sz w:val="22"/>
          <w:szCs w:val="22"/>
        </w:rPr>
      </w:pPr>
      <w:r w:rsidRPr="00B05A9F">
        <w:rPr>
          <w:sz w:val="22"/>
          <w:szCs w:val="22"/>
        </w:rPr>
        <w:t>23 февраля - День защитника Отечества;</w:t>
      </w:r>
    </w:p>
    <w:p w:rsidR="00191017" w:rsidRPr="00B05A9F" w:rsidRDefault="00191017" w:rsidP="00B05A9F">
      <w:pPr>
        <w:pStyle w:val="ConsPlusNormal"/>
        <w:ind w:firstLine="540"/>
        <w:jc w:val="both"/>
        <w:rPr>
          <w:sz w:val="22"/>
          <w:szCs w:val="22"/>
        </w:rPr>
      </w:pPr>
      <w:r w:rsidRPr="00B05A9F">
        <w:rPr>
          <w:sz w:val="22"/>
          <w:szCs w:val="22"/>
        </w:rPr>
        <w:t>8 марта - Международный женский день;</w:t>
      </w:r>
    </w:p>
    <w:p w:rsidR="00191017" w:rsidRPr="00B05A9F" w:rsidRDefault="00191017" w:rsidP="00B05A9F">
      <w:pPr>
        <w:pStyle w:val="ConsPlusNormal"/>
        <w:ind w:firstLine="540"/>
        <w:jc w:val="both"/>
        <w:rPr>
          <w:sz w:val="22"/>
          <w:szCs w:val="22"/>
        </w:rPr>
      </w:pPr>
      <w:r w:rsidRPr="00B05A9F">
        <w:rPr>
          <w:sz w:val="22"/>
          <w:szCs w:val="22"/>
        </w:rPr>
        <w:t>1 мая - Праздник Весны и Труда;</w:t>
      </w:r>
    </w:p>
    <w:p w:rsidR="00191017" w:rsidRPr="00B05A9F" w:rsidRDefault="00191017" w:rsidP="00B05A9F">
      <w:pPr>
        <w:pStyle w:val="ConsPlusNormal"/>
        <w:ind w:firstLine="540"/>
        <w:jc w:val="both"/>
        <w:rPr>
          <w:sz w:val="22"/>
          <w:szCs w:val="22"/>
        </w:rPr>
      </w:pPr>
      <w:r w:rsidRPr="00B05A9F">
        <w:rPr>
          <w:sz w:val="22"/>
          <w:szCs w:val="22"/>
        </w:rPr>
        <w:t>9 мая - День Победы;</w:t>
      </w:r>
    </w:p>
    <w:p w:rsidR="00191017" w:rsidRPr="00B05A9F" w:rsidRDefault="00191017" w:rsidP="00B05A9F">
      <w:pPr>
        <w:pStyle w:val="ConsPlusNormal"/>
        <w:ind w:firstLine="540"/>
        <w:jc w:val="both"/>
        <w:rPr>
          <w:sz w:val="22"/>
          <w:szCs w:val="22"/>
        </w:rPr>
      </w:pPr>
      <w:r w:rsidRPr="00B05A9F">
        <w:rPr>
          <w:sz w:val="22"/>
          <w:szCs w:val="22"/>
        </w:rPr>
        <w:t>12 июня - День России;</w:t>
      </w:r>
    </w:p>
    <w:p w:rsidR="00191017" w:rsidRPr="00B05A9F" w:rsidRDefault="00191017" w:rsidP="00B05A9F">
      <w:pPr>
        <w:pStyle w:val="ConsPlusNormal"/>
        <w:ind w:firstLine="540"/>
        <w:jc w:val="both"/>
        <w:rPr>
          <w:sz w:val="22"/>
          <w:szCs w:val="22"/>
        </w:rPr>
      </w:pPr>
      <w:r w:rsidRPr="00B05A9F">
        <w:rPr>
          <w:sz w:val="22"/>
          <w:szCs w:val="22"/>
        </w:rPr>
        <w:t>4 ноября - День народного единства.</w:t>
      </w:r>
    </w:p>
    <w:p w:rsidR="00191017" w:rsidRPr="00B05A9F" w:rsidRDefault="00191017" w:rsidP="00B05A9F">
      <w:pPr>
        <w:pStyle w:val="ConsPlusNormal"/>
        <w:jc w:val="both"/>
        <w:rPr>
          <w:sz w:val="22"/>
          <w:szCs w:val="22"/>
        </w:rPr>
      </w:pPr>
      <w:r w:rsidRPr="00B05A9F">
        <w:rPr>
          <w:sz w:val="22"/>
          <w:szCs w:val="22"/>
        </w:rPr>
        <w:t>(часть первая в ред. Федерального закона от 29.12.2004 N 201-ФЗ)</w:t>
      </w:r>
    </w:p>
    <w:p w:rsidR="00191017" w:rsidRPr="00B05A9F" w:rsidRDefault="00191017" w:rsidP="00B05A9F">
      <w:pPr>
        <w:pStyle w:val="ConsPlusNormal"/>
        <w:ind w:firstLine="540"/>
        <w:jc w:val="both"/>
        <w:rPr>
          <w:sz w:val="22"/>
          <w:szCs w:val="22"/>
        </w:rPr>
      </w:pPr>
      <w:r w:rsidRPr="00B05A9F">
        <w:rPr>
          <w:sz w:val="22"/>
          <w:szCs w:val="22"/>
        </w:rP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w:t>
      </w:r>
      <w:hyperlink w:anchor="Par1651" w:tooltip="Ссылка на текущий документ" w:history="1">
        <w:r w:rsidRPr="00B05A9F">
          <w:rPr>
            <w:sz w:val="22"/>
            <w:szCs w:val="22"/>
          </w:rPr>
          <w:t>абзацах втором</w:t>
        </w:r>
      </w:hyperlink>
      <w:r w:rsidRPr="00B05A9F">
        <w:rPr>
          <w:sz w:val="22"/>
          <w:szCs w:val="22"/>
        </w:rPr>
        <w:t xml:space="preserve"> и </w:t>
      </w:r>
      <w:hyperlink w:anchor="Par1653" w:tooltip="Ссылка на текущий документ" w:history="1">
        <w:r w:rsidRPr="00B05A9F">
          <w:rPr>
            <w:sz w:val="22"/>
            <w:szCs w:val="22"/>
          </w:rPr>
          <w:t>третьем части первой</w:t>
        </w:r>
      </w:hyperlink>
      <w:r w:rsidRPr="00B05A9F">
        <w:rPr>
          <w:sz w:val="22"/>
          <w:szCs w:val="22"/>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1651" w:tooltip="Ссылка на текущий документ" w:history="1">
        <w:r w:rsidRPr="00B05A9F">
          <w:rPr>
            <w:sz w:val="22"/>
            <w:szCs w:val="22"/>
          </w:rPr>
          <w:t>абзацах втором</w:t>
        </w:r>
      </w:hyperlink>
      <w:r w:rsidRPr="00B05A9F">
        <w:rPr>
          <w:sz w:val="22"/>
          <w:szCs w:val="22"/>
        </w:rPr>
        <w:t xml:space="preserve"> и </w:t>
      </w:r>
      <w:hyperlink w:anchor="Par1653" w:tooltip="Ссылка на текущий документ" w:history="1">
        <w:r w:rsidRPr="00B05A9F">
          <w:rPr>
            <w:sz w:val="22"/>
            <w:szCs w:val="22"/>
          </w:rPr>
          <w:t>третьем части первой</w:t>
        </w:r>
      </w:hyperlink>
      <w:r w:rsidRPr="00B05A9F">
        <w:rPr>
          <w:sz w:val="22"/>
          <w:szCs w:val="22"/>
        </w:rPr>
        <w:t xml:space="preserve"> настоящей статьи, на другие дни в очередном календарном году в порядке, установленном </w:t>
      </w:r>
      <w:hyperlink w:anchor="Par1667" w:tooltip="Ссылка на текущий документ" w:history="1">
        <w:r w:rsidRPr="00B05A9F">
          <w:rPr>
            <w:sz w:val="22"/>
            <w:szCs w:val="22"/>
          </w:rPr>
          <w:t>частью пятой</w:t>
        </w:r>
      </w:hyperlink>
      <w:r w:rsidRPr="00B05A9F">
        <w:rPr>
          <w:sz w:val="22"/>
          <w:szCs w:val="22"/>
        </w:rPr>
        <w:t xml:space="preserve"> настоящей статьи.</w:t>
      </w:r>
    </w:p>
    <w:p w:rsidR="00191017" w:rsidRPr="00B05A9F" w:rsidRDefault="00191017" w:rsidP="00B05A9F">
      <w:pPr>
        <w:pStyle w:val="ConsPlusNormal"/>
        <w:jc w:val="both"/>
        <w:rPr>
          <w:sz w:val="22"/>
          <w:szCs w:val="22"/>
        </w:rPr>
      </w:pPr>
      <w:r w:rsidRPr="00B05A9F">
        <w:rPr>
          <w:sz w:val="22"/>
          <w:szCs w:val="22"/>
        </w:rPr>
        <w:t>(в ред. Федерального закона от 23.04.2012 N 35-ФЗ)</w:t>
      </w:r>
    </w:p>
    <w:p w:rsidR="00191017" w:rsidRPr="00B05A9F" w:rsidRDefault="00191017" w:rsidP="00B05A9F">
      <w:pPr>
        <w:pStyle w:val="ConsPlusNormal"/>
        <w:ind w:firstLine="540"/>
        <w:jc w:val="both"/>
        <w:rPr>
          <w:sz w:val="22"/>
          <w:szCs w:val="22"/>
        </w:rPr>
      </w:pPr>
      <w:r w:rsidRPr="00B05A9F">
        <w:rPr>
          <w:sz w:val="22"/>
          <w:szCs w:val="22"/>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191017" w:rsidRPr="00B05A9F" w:rsidRDefault="00191017" w:rsidP="00B05A9F">
      <w:pPr>
        <w:pStyle w:val="ConsPlusNormal"/>
        <w:jc w:val="both"/>
        <w:rPr>
          <w:sz w:val="22"/>
          <w:szCs w:val="22"/>
        </w:rPr>
      </w:pPr>
      <w:r w:rsidRPr="00B05A9F">
        <w:rPr>
          <w:sz w:val="22"/>
          <w:szCs w:val="22"/>
        </w:rPr>
        <w:t>(часть третья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191017" w:rsidRPr="00B05A9F" w:rsidRDefault="00191017" w:rsidP="00B05A9F">
      <w:pPr>
        <w:pStyle w:val="ConsPlusNormal"/>
        <w:jc w:val="both"/>
        <w:rPr>
          <w:sz w:val="22"/>
          <w:szCs w:val="22"/>
        </w:rPr>
      </w:pPr>
      <w:r w:rsidRPr="00B05A9F">
        <w:rPr>
          <w:sz w:val="22"/>
          <w:szCs w:val="22"/>
        </w:rPr>
        <w:t>(часть четвертая в ред. Федерального закона от 30.06.2006 N 90-ФЗ)</w:t>
      </w:r>
    </w:p>
    <w:p w:rsidR="00191017" w:rsidRPr="00B05A9F" w:rsidRDefault="00191017" w:rsidP="00B05A9F">
      <w:pPr>
        <w:pStyle w:val="ConsPlusNormal"/>
        <w:ind w:firstLine="540"/>
        <w:jc w:val="both"/>
        <w:rPr>
          <w:sz w:val="22"/>
          <w:szCs w:val="22"/>
        </w:rPr>
      </w:pPr>
      <w:bookmarkStart w:id="232" w:name="Par1667"/>
      <w:bookmarkEnd w:id="232"/>
      <w:r w:rsidRPr="00B05A9F">
        <w:rPr>
          <w:sz w:val="22"/>
          <w:szCs w:val="22"/>
        </w:rP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23.04.2012 N 35-ФЗ)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33" w:name="Par1674"/>
      <w:bookmarkEnd w:id="233"/>
      <w:r w:rsidRPr="00B05A9F">
        <w:rPr>
          <w:sz w:val="22"/>
          <w:szCs w:val="22"/>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Работа в выходные и нерабочие праздничные дни запрещается, за исключением случаев, предусмотренных настоящим Кодексом.</w:t>
      </w:r>
    </w:p>
    <w:p w:rsidR="00191017" w:rsidRPr="00B05A9F" w:rsidRDefault="00191017" w:rsidP="00B05A9F">
      <w:pPr>
        <w:pStyle w:val="ConsPlusNormal"/>
        <w:ind w:firstLine="540"/>
        <w:jc w:val="both"/>
        <w:rPr>
          <w:sz w:val="22"/>
          <w:szCs w:val="22"/>
        </w:rPr>
      </w:pPr>
      <w:r w:rsidRPr="00B05A9F">
        <w:rPr>
          <w:sz w:val="22"/>
          <w:szCs w:val="22"/>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191017" w:rsidRPr="00B05A9F" w:rsidRDefault="00191017" w:rsidP="00B05A9F">
      <w:pPr>
        <w:pStyle w:val="ConsPlusNormal"/>
        <w:ind w:firstLine="540"/>
        <w:jc w:val="both"/>
        <w:rPr>
          <w:sz w:val="22"/>
          <w:szCs w:val="22"/>
        </w:rPr>
      </w:pPr>
      <w:r w:rsidRPr="00B05A9F">
        <w:rPr>
          <w:sz w:val="22"/>
          <w:szCs w:val="22"/>
        </w:rPr>
        <w:t>Привлечение работников к работе в выходные и нерабочие праздничные дни без их согласия допускается в следующих случаях:</w:t>
      </w:r>
    </w:p>
    <w:p w:rsidR="00191017" w:rsidRPr="00B05A9F" w:rsidRDefault="00191017" w:rsidP="00B05A9F">
      <w:pPr>
        <w:pStyle w:val="ConsPlusNormal"/>
        <w:ind w:firstLine="540"/>
        <w:jc w:val="both"/>
        <w:rPr>
          <w:sz w:val="22"/>
          <w:szCs w:val="22"/>
        </w:rPr>
      </w:pPr>
      <w:r w:rsidRPr="00B05A9F">
        <w:rPr>
          <w:sz w:val="22"/>
          <w:szCs w:val="22"/>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91017" w:rsidRPr="00B05A9F" w:rsidRDefault="00191017" w:rsidP="00B05A9F">
      <w:pPr>
        <w:pStyle w:val="ConsPlusNormal"/>
        <w:ind w:firstLine="540"/>
        <w:jc w:val="both"/>
        <w:rPr>
          <w:sz w:val="22"/>
          <w:szCs w:val="22"/>
        </w:rPr>
      </w:pPr>
      <w:r w:rsidRPr="00B05A9F">
        <w:rPr>
          <w:sz w:val="22"/>
          <w:szCs w:val="22"/>
        </w:rPr>
        <w:t>2) для предотвращения несчастных случаев, уничтожения или порчи имущества работодателя, государственного или муниципального имущества;</w:t>
      </w:r>
    </w:p>
    <w:p w:rsidR="00191017" w:rsidRPr="00B05A9F" w:rsidRDefault="00191017" w:rsidP="00B05A9F">
      <w:pPr>
        <w:pStyle w:val="ConsPlusNormal"/>
        <w:ind w:firstLine="540"/>
        <w:jc w:val="both"/>
        <w:rPr>
          <w:sz w:val="22"/>
          <w:szCs w:val="22"/>
        </w:rPr>
      </w:pPr>
      <w:r w:rsidRPr="00B05A9F">
        <w:rPr>
          <w:sz w:val="22"/>
          <w:szCs w:val="22"/>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191017" w:rsidRPr="00B05A9F" w:rsidRDefault="00191017" w:rsidP="00B05A9F">
      <w:pPr>
        <w:pStyle w:val="ConsPlusNormal"/>
        <w:ind w:firstLine="540"/>
        <w:jc w:val="both"/>
        <w:rPr>
          <w:sz w:val="22"/>
          <w:szCs w:val="22"/>
        </w:rPr>
      </w:pPr>
      <w:bookmarkStart w:id="234" w:name="Par1685"/>
      <w:bookmarkEnd w:id="234"/>
      <w:r w:rsidRPr="00B05A9F">
        <w:rPr>
          <w:sz w:val="22"/>
          <w:szCs w:val="22"/>
        </w:rPr>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191017" w:rsidRPr="00B05A9F" w:rsidRDefault="00191017" w:rsidP="00B05A9F">
      <w:pPr>
        <w:pStyle w:val="ConsPlusNormal"/>
        <w:jc w:val="both"/>
        <w:rPr>
          <w:sz w:val="22"/>
          <w:szCs w:val="22"/>
        </w:rPr>
      </w:pPr>
      <w:r w:rsidRPr="00B05A9F">
        <w:rPr>
          <w:sz w:val="22"/>
          <w:szCs w:val="22"/>
        </w:rPr>
        <w:t>(в ред. Федерального закона от 28.02.2008 N 13-ФЗ)</w:t>
      </w:r>
    </w:p>
    <w:p w:rsidR="00191017" w:rsidRPr="00B05A9F" w:rsidRDefault="00191017" w:rsidP="00B05A9F">
      <w:pPr>
        <w:pStyle w:val="ConsPlusNormal"/>
        <w:ind w:firstLine="540"/>
        <w:jc w:val="both"/>
        <w:rPr>
          <w:sz w:val="22"/>
          <w:szCs w:val="22"/>
        </w:rPr>
      </w:pPr>
      <w:r w:rsidRPr="00B05A9F">
        <w:rPr>
          <w:sz w:val="22"/>
          <w:szCs w:val="22"/>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191017" w:rsidRPr="00B05A9F" w:rsidRDefault="00191017" w:rsidP="00B05A9F">
      <w:pPr>
        <w:pStyle w:val="ConsPlusNormal"/>
        <w:ind w:firstLine="540"/>
        <w:jc w:val="both"/>
        <w:rPr>
          <w:sz w:val="22"/>
          <w:szCs w:val="22"/>
        </w:rPr>
      </w:pPr>
      <w:r w:rsidRPr="00B05A9F">
        <w:rPr>
          <w:sz w:val="22"/>
          <w:szCs w:val="22"/>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191017" w:rsidRPr="00B05A9F" w:rsidRDefault="00191017" w:rsidP="00B05A9F">
      <w:pPr>
        <w:pStyle w:val="ConsPlusNormal"/>
        <w:ind w:firstLine="540"/>
        <w:jc w:val="both"/>
        <w:rPr>
          <w:sz w:val="22"/>
          <w:szCs w:val="22"/>
        </w:rPr>
      </w:pPr>
      <w:r w:rsidRPr="00B05A9F">
        <w:rPr>
          <w:sz w:val="22"/>
          <w:szCs w:val="22"/>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191017" w:rsidRPr="00B05A9F" w:rsidRDefault="00191017" w:rsidP="00B05A9F">
      <w:pPr>
        <w:pStyle w:val="ConsPlusNormal"/>
        <w:ind w:firstLine="540"/>
        <w:jc w:val="both"/>
        <w:rPr>
          <w:sz w:val="22"/>
          <w:szCs w:val="22"/>
        </w:rPr>
      </w:pPr>
      <w:r w:rsidRPr="00B05A9F">
        <w:rPr>
          <w:sz w:val="22"/>
          <w:szCs w:val="22"/>
        </w:rPr>
        <w:t>Привлечение работников к работе в выходные и нерабочие праздничные дни производится по письменному распоряжению работодателя.</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235" w:name="Par1692"/>
      <w:bookmarkEnd w:id="235"/>
      <w:r w:rsidRPr="00B05A9F">
        <w:rPr>
          <w:b/>
          <w:bCs/>
          <w:sz w:val="22"/>
          <w:szCs w:val="22"/>
        </w:rPr>
        <w:t>Глава 19. ОТПУСКА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36" w:name="Par1694"/>
      <w:bookmarkEnd w:id="236"/>
      <w:r w:rsidRPr="00B05A9F">
        <w:rPr>
          <w:sz w:val="22"/>
          <w:szCs w:val="22"/>
        </w:rPr>
        <w:t>Статья 114. Ежегодные оплачиваемые отпуска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Работникам предоставляются ежегодные отпуска с сохранением места работы (должности) и среднего заработка.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37" w:name="Par1699"/>
      <w:bookmarkEnd w:id="237"/>
      <w:r w:rsidRPr="00B05A9F">
        <w:rPr>
          <w:sz w:val="22"/>
          <w:szCs w:val="22"/>
        </w:rPr>
        <w:t>Статья 115. Продолжительность ежегодного основного оплачиваемого отпуска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Ежегодный основной оплачиваемый отпуск предоставляется работникам продолжительностью 28 календарных дней.</w:t>
      </w:r>
    </w:p>
    <w:p w:rsidR="00191017" w:rsidRPr="00B05A9F" w:rsidRDefault="00191017" w:rsidP="00B05A9F">
      <w:pPr>
        <w:pStyle w:val="ConsPlusNormal"/>
        <w:ind w:firstLine="540"/>
        <w:jc w:val="both"/>
        <w:rPr>
          <w:sz w:val="22"/>
          <w:szCs w:val="22"/>
        </w:rPr>
      </w:pPr>
      <w:r w:rsidRPr="00B05A9F">
        <w:rPr>
          <w:sz w:val="22"/>
          <w:szCs w:val="22"/>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191017" w:rsidRPr="00B05A9F" w:rsidRDefault="00191017" w:rsidP="00B05A9F">
      <w:pPr>
        <w:pStyle w:val="ConsPlusNormal"/>
        <w:jc w:val="both"/>
        <w:rPr>
          <w:sz w:val="22"/>
          <w:szCs w:val="22"/>
        </w:rPr>
      </w:pPr>
    </w:p>
    <w:p w:rsidR="00191017" w:rsidRDefault="00191017" w:rsidP="00B05A9F">
      <w:pPr>
        <w:pStyle w:val="ConsPlusNormal"/>
        <w:ind w:firstLine="540"/>
        <w:jc w:val="both"/>
        <w:outlineLvl w:val="3"/>
        <w:rPr>
          <w:sz w:val="22"/>
          <w:szCs w:val="22"/>
        </w:rPr>
      </w:pPr>
      <w:bookmarkStart w:id="238" w:name="Par1709"/>
      <w:bookmarkEnd w:id="238"/>
    </w:p>
    <w:p w:rsidR="00191017" w:rsidRPr="00B05A9F" w:rsidRDefault="00191017" w:rsidP="00B05A9F">
      <w:pPr>
        <w:pStyle w:val="ConsPlusNormal"/>
        <w:ind w:firstLine="540"/>
        <w:jc w:val="both"/>
        <w:outlineLvl w:val="3"/>
        <w:rPr>
          <w:sz w:val="22"/>
          <w:szCs w:val="22"/>
        </w:rPr>
      </w:pPr>
      <w:r w:rsidRPr="00B05A9F">
        <w:rPr>
          <w:sz w:val="22"/>
          <w:szCs w:val="22"/>
        </w:rPr>
        <w:t>Статья 116. Ежегодные дополнительные оплачиваемые отпуска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39" w:name="Par1717"/>
      <w:bookmarkEnd w:id="239"/>
      <w:r w:rsidRPr="00B05A9F">
        <w:rPr>
          <w:sz w:val="22"/>
          <w:szCs w:val="22"/>
        </w:rPr>
        <w:t>Статья 117. Ежегодный дополнительный оплачиваемый отпуск работникам, занятым на работах с вредными и (или) опасными условиями труда</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28.12.2013 N 421-ФЗ)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bookmarkStart w:id="240" w:name="Par1721"/>
      <w:bookmarkEnd w:id="240"/>
      <w:r w:rsidRPr="00B05A9F">
        <w:rPr>
          <w:sz w:val="22"/>
          <w:szCs w:val="22"/>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191017" w:rsidRPr="00B05A9F" w:rsidRDefault="00191017" w:rsidP="00B05A9F">
      <w:pPr>
        <w:pStyle w:val="ConsPlusNormal"/>
        <w:ind w:firstLine="540"/>
        <w:jc w:val="both"/>
        <w:rPr>
          <w:sz w:val="22"/>
          <w:szCs w:val="22"/>
        </w:rPr>
      </w:pPr>
      <w:bookmarkStart w:id="241" w:name="Par1722"/>
      <w:bookmarkEnd w:id="241"/>
      <w:r w:rsidRPr="00B05A9F">
        <w:rPr>
          <w:sz w:val="22"/>
          <w:szCs w:val="22"/>
        </w:rPr>
        <w:t xml:space="preserve">Минимальная продолжительность ежегодного дополнительного оплачиваемого отпуска работникам, указанным в </w:t>
      </w:r>
      <w:hyperlink w:anchor="Par1721" w:tooltip="Ссылка на текущий документ" w:history="1">
        <w:r w:rsidRPr="00B05A9F">
          <w:rPr>
            <w:sz w:val="22"/>
            <w:szCs w:val="22"/>
          </w:rPr>
          <w:t>части первой</w:t>
        </w:r>
      </w:hyperlink>
      <w:r w:rsidRPr="00B05A9F">
        <w:rPr>
          <w:sz w:val="22"/>
          <w:szCs w:val="22"/>
        </w:rPr>
        <w:t xml:space="preserve"> настоящей статьи, составляет 7 календарных дней.</w:t>
      </w:r>
    </w:p>
    <w:p w:rsidR="00191017" w:rsidRPr="00B05A9F" w:rsidRDefault="00191017" w:rsidP="00B05A9F">
      <w:pPr>
        <w:pStyle w:val="ConsPlusNormal"/>
        <w:ind w:firstLine="540"/>
        <w:jc w:val="both"/>
        <w:rPr>
          <w:sz w:val="22"/>
          <w:szCs w:val="22"/>
        </w:rPr>
      </w:pPr>
      <w:r w:rsidRPr="00B05A9F">
        <w:rPr>
          <w:sz w:val="22"/>
          <w:szCs w:val="22"/>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191017" w:rsidRPr="00B05A9F" w:rsidRDefault="00191017" w:rsidP="00B05A9F">
      <w:pPr>
        <w:pStyle w:val="ConsPlusNormal"/>
        <w:ind w:firstLine="540"/>
        <w:jc w:val="both"/>
        <w:rPr>
          <w:sz w:val="22"/>
          <w:szCs w:val="22"/>
        </w:rPr>
      </w:pPr>
      <w:bookmarkStart w:id="242" w:name="Par1724"/>
      <w:bookmarkEnd w:id="242"/>
      <w:r w:rsidRPr="00B05A9F">
        <w:rPr>
          <w:sz w:val="22"/>
          <w:szCs w:val="22"/>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722" w:tooltip="Ссылка на текущий документ" w:history="1">
        <w:r w:rsidRPr="00B05A9F">
          <w:rPr>
            <w:sz w:val="22"/>
            <w:szCs w:val="22"/>
          </w:rPr>
          <w:t>частью второй</w:t>
        </w:r>
      </w:hyperlink>
      <w:r w:rsidRPr="00B05A9F">
        <w:rPr>
          <w:sz w:val="22"/>
          <w:szCs w:val="22"/>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43" w:name="Par1726"/>
      <w:bookmarkEnd w:id="243"/>
      <w:r w:rsidRPr="00B05A9F">
        <w:rPr>
          <w:sz w:val="22"/>
          <w:szCs w:val="22"/>
        </w:rPr>
        <w:t>Статья 118. Ежегодный дополнительный оплачиваемый отпуск за особый характер работы</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191017" w:rsidRPr="00B05A9F" w:rsidRDefault="00191017" w:rsidP="00B05A9F">
      <w:pPr>
        <w:pStyle w:val="ConsPlusNormal"/>
        <w:ind w:firstLine="540"/>
        <w:jc w:val="both"/>
        <w:rPr>
          <w:sz w:val="22"/>
          <w:szCs w:val="22"/>
        </w:rPr>
      </w:pPr>
      <w:r w:rsidRPr="00B05A9F">
        <w:rPr>
          <w:sz w:val="22"/>
          <w:szCs w:val="22"/>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44" w:name="Par1732"/>
      <w:bookmarkEnd w:id="244"/>
      <w:r w:rsidRPr="00B05A9F">
        <w:rPr>
          <w:sz w:val="22"/>
          <w:szCs w:val="22"/>
        </w:rPr>
        <w:t>Статья 119. Ежегодный дополнительный оплачиваемый отпуск работникам с ненормированным рабочим днем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191017" w:rsidRPr="00B05A9F" w:rsidRDefault="00191017" w:rsidP="00B05A9F">
      <w:pPr>
        <w:pStyle w:val="ConsPlusNormal"/>
        <w:jc w:val="both"/>
        <w:rPr>
          <w:sz w:val="22"/>
          <w:szCs w:val="22"/>
        </w:rPr>
      </w:pPr>
      <w:r w:rsidRPr="00B05A9F">
        <w:rPr>
          <w:sz w:val="22"/>
          <w:szCs w:val="22"/>
        </w:rPr>
        <w:t>(часть вторая в ред. Федерального закона от 02.04.2014 N 55-ФЗ)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45" w:name="Par1740"/>
      <w:bookmarkEnd w:id="245"/>
      <w:r w:rsidRPr="00B05A9F">
        <w:rPr>
          <w:sz w:val="22"/>
          <w:szCs w:val="22"/>
        </w:rPr>
        <w:t>Статья 120. Исчисление продолжительности ежегодных оплачиваемых отпусков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1643" w:tooltip="Ссылка на текущий документ" w:history="1">
        <w:r w:rsidRPr="00B05A9F">
          <w:rPr>
            <w:sz w:val="22"/>
            <w:szCs w:val="22"/>
          </w:rPr>
          <w:t>Нерабочие праздничные дни</w:t>
        </w:r>
      </w:hyperlink>
      <w:r w:rsidRPr="00B05A9F">
        <w:rPr>
          <w:sz w:val="22"/>
          <w:szCs w:val="22"/>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46" w:name="Par1747"/>
      <w:bookmarkEnd w:id="246"/>
      <w:r w:rsidRPr="00B05A9F">
        <w:rPr>
          <w:sz w:val="22"/>
          <w:szCs w:val="22"/>
        </w:rPr>
        <w:t>Статья 121. Исчисление стажа работы, дающего право на ежегодные оплачиваемые отпуска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 стаж работы, дающий право на ежегодный основной оплачиваемый отпуск, включаются:</w:t>
      </w:r>
    </w:p>
    <w:p w:rsidR="00191017" w:rsidRPr="00B05A9F" w:rsidRDefault="00191017" w:rsidP="00B05A9F">
      <w:pPr>
        <w:pStyle w:val="ConsPlusNormal"/>
        <w:ind w:firstLine="540"/>
        <w:jc w:val="both"/>
        <w:rPr>
          <w:sz w:val="22"/>
          <w:szCs w:val="22"/>
        </w:rPr>
      </w:pPr>
      <w:r w:rsidRPr="00B05A9F">
        <w:rPr>
          <w:sz w:val="22"/>
          <w:szCs w:val="22"/>
        </w:rPr>
        <w:t>время фактической работы;</w:t>
      </w:r>
    </w:p>
    <w:p w:rsidR="00191017" w:rsidRPr="00B05A9F" w:rsidRDefault="00191017" w:rsidP="00B05A9F">
      <w:pPr>
        <w:pStyle w:val="ConsPlusNormal"/>
        <w:ind w:firstLine="540"/>
        <w:jc w:val="both"/>
        <w:rPr>
          <w:sz w:val="22"/>
          <w:szCs w:val="22"/>
        </w:rPr>
      </w:pPr>
      <w:r w:rsidRPr="00B05A9F">
        <w:rPr>
          <w:sz w:val="22"/>
          <w:szCs w:val="22"/>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191017" w:rsidRPr="00B05A9F" w:rsidRDefault="00191017" w:rsidP="00B05A9F">
      <w:pPr>
        <w:pStyle w:val="ConsPlusNormal"/>
        <w:ind w:firstLine="540"/>
        <w:jc w:val="both"/>
        <w:rPr>
          <w:sz w:val="22"/>
          <w:szCs w:val="22"/>
        </w:rPr>
      </w:pPr>
      <w:r w:rsidRPr="00B05A9F">
        <w:rPr>
          <w:sz w:val="22"/>
          <w:szCs w:val="22"/>
        </w:rPr>
        <w:t>время вынужденного прогула при незаконном увольнении или отстранении от работы и последующем восстановлении на прежней работе;</w:t>
      </w:r>
    </w:p>
    <w:p w:rsidR="00191017" w:rsidRPr="00B05A9F" w:rsidRDefault="00191017" w:rsidP="00B05A9F">
      <w:pPr>
        <w:pStyle w:val="ConsPlusNormal"/>
        <w:ind w:firstLine="540"/>
        <w:jc w:val="both"/>
        <w:rPr>
          <w:sz w:val="22"/>
          <w:szCs w:val="22"/>
        </w:rPr>
      </w:pPr>
      <w:r w:rsidRPr="00B05A9F">
        <w:rPr>
          <w:sz w:val="22"/>
          <w:szCs w:val="22"/>
        </w:rPr>
        <w:t>период отстранения от работы работника, не прошедшего обязательный медицинский осмотр не по своей вине;</w:t>
      </w:r>
    </w:p>
    <w:p w:rsidR="00191017" w:rsidRPr="00B05A9F" w:rsidRDefault="00191017" w:rsidP="00B05A9F">
      <w:pPr>
        <w:pStyle w:val="ConsPlusNormal"/>
        <w:jc w:val="both"/>
        <w:rPr>
          <w:sz w:val="22"/>
          <w:szCs w:val="22"/>
        </w:rPr>
      </w:pPr>
      <w:r w:rsidRPr="00B05A9F">
        <w:rPr>
          <w:sz w:val="22"/>
          <w:szCs w:val="22"/>
        </w:rPr>
        <w:t>(в ред. Федерального закона от 25.11.2013 N 317-ФЗ)</w:t>
      </w:r>
    </w:p>
    <w:p w:rsidR="00191017" w:rsidRPr="00B05A9F" w:rsidRDefault="00191017" w:rsidP="00B05A9F">
      <w:pPr>
        <w:pStyle w:val="ConsPlusNormal"/>
        <w:ind w:firstLine="540"/>
        <w:jc w:val="both"/>
        <w:rPr>
          <w:sz w:val="22"/>
          <w:szCs w:val="22"/>
        </w:rPr>
      </w:pPr>
      <w:r w:rsidRPr="00B05A9F">
        <w:rPr>
          <w:sz w:val="22"/>
          <w:szCs w:val="22"/>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191017" w:rsidRPr="00B05A9F" w:rsidRDefault="00191017" w:rsidP="00B05A9F">
      <w:pPr>
        <w:pStyle w:val="ConsPlusNormal"/>
        <w:jc w:val="both"/>
        <w:rPr>
          <w:sz w:val="22"/>
          <w:szCs w:val="22"/>
        </w:rPr>
      </w:pPr>
      <w:r w:rsidRPr="00B05A9F">
        <w:rPr>
          <w:sz w:val="22"/>
          <w:szCs w:val="22"/>
        </w:rPr>
        <w:t>(абзац введен Федеральным законом от 22.07.2008 N 157-ФЗ)</w:t>
      </w:r>
    </w:p>
    <w:p w:rsidR="00191017" w:rsidRPr="00B05A9F" w:rsidRDefault="00191017" w:rsidP="00B05A9F">
      <w:pPr>
        <w:pStyle w:val="ConsPlusNormal"/>
        <w:jc w:val="both"/>
        <w:rPr>
          <w:sz w:val="22"/>
          <w:szCs w:val="22"/>
        </w:rPr>
      </w:pPr>
      <w:r w:rsidRPr="00B05A9F">
        <w:rPr>
          <w:sz w:val="22"/>
          <w:szCs w:val="22"/>
        </w:rPr>
        <w:t>(часть первая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В стаж работы, дающий право на ежегодный основной оплачиваемый отпуск, не включаются:</w:t>
      </w:r>
    </w:p>
    <w:p w:rsidR="00191017" w:rsidRPr="00B05A9F" w:rsidRDefault="00191017" w:rsidP="00B05A9F">
      <w:pPr>
        <w:pStyle w:val="ConsPlusNormal"/>
        <w:ind w:firstLine="540"/>
        <w:jc w:val="both"/>
        <w:rPr>
          <w:sz w:val="22"/>
          <w:szCs w:val="22"/>
        </w:rPr>
      </w:pPr>
      <w:r w:rsidRPr="00B05A9F">
        <w:rPr>
          <w:sz w:val="22"/>
          <w:szCs w:val="22"/>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157" w:tooltip="Ссылка на текущий документ" w:history="1">
        <w:r w:rsidRPr="00B05A9F">
          <w:rPr>
            <w:sz w:val="22"/>
            <w:szCs w:val="22"/>
          </w:rPr>
          <w:t>статьей 76</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r w:rsidRPr="00B05A9F">
        <w:rPr>
          <w:sz w:val="22"/>
          <w:szCs w:val="22"/>
        </w:rPr>
        <w:t>время отпусков по уходу за ребенком до достижения им установленного законом возраста;</w:t>
      </w:r>
    </w:p>
    <w:p w:rsidR="00191017" w:rsidRPr="00B05A9F" w:rsidRDefault="00191017" w:rsidP="00B05A9F">
      <w:pPr>
        <w:pStyle w:val="ConsPlusNormal"/>
        <w:ind w:firstLine="540"/>
        <w:jc w:val="both"/>
        <w:rPr>
          <w:sz w:val="22"/>
          <w:szCs w:val="22"/>
        </w:rPr>
      </w:pPr>
      <w:r w:rsidRPr="00B05A9F">
        <w:rPr>
          <w:sz w:val="22"/>
          <w:szCs w:val="22"/>
        </w:rPr>
        <w:t>абзац утратил силу. - Федеральный закон от 22.07.2008 N 157-ФЗ.</w:t>
      </w:r>
    </w:p>
    <w:p w:rsidR="00191017" w:rsidRPr="00B05A9F" w:rsidRDefault="00191017" w:rsidP="00B05A9F">
      <w:pPr>
        <w:pStyle w:val="ConsPlusNormal"/>
        <w:ind w:firstLine="540"/>
        <w:jc w:val="both"/>
        <w:rPr>
          <w:sz w:val="22"/>
          <w:szCs w:val="22"/>
        </w:rPr>
      </w:pPr>
      <w:r w:rsidRPr="00B05A9F">
        <w:rPr>
          <w:sz w:val="22"/>
          <w:szCs w:val="22"/>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47" w:name="Par1766"/>
      <w:bookmarkEnd w:id="247"/>
      <w:r w:rsidRPr="00B05A9F">
        <w:rPr>
          <w:sz w:val="22"/>
          <w:szCs w:val="22"/>
        </w:rPr>
        <w:t>Статья 122. Порядок предоставления ежегодных оплачиваемых отпусков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Оплачиваемый отпуск должен предоставляться работнику ежегодно.</w:t>
      </w:r>
    </w:p>
    <w:p w:rsidR="00191017" w:rsidRPr="00B05A9F" w:rsidRDefault="00191017" w:rsidP="00B05A9F">
      <w:pPr>
        <w:pStyle w:val="ConsPlusNormal"/>
        <w:ind w:firstLine="540"/>
        <w:jc w:val="both"/>
        <w:rPr>
          <w:sz w:val="22"/>
          <w:szCs w:val="22"/>
        </w:rPr>
      </w:pPr>
      <w:r w:rsidRPr="00B05A9F">
        <w:rPr>
          <w:sz w:val="22"/>
          <w:szCs w:val="22"/>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До истечения шести месяцев непрерывной работы оплачиваемый отпуск по заявлению работника должен быть предоставлен:</w:t>
      </w:r>
    </w:p>
    <w:p w:rsidR="00191017" w:rsidRPr="00B05A9F" w:rsidRDefault="00191017" w:rsidP="00B05A9F">
      <w:pPr>
        <w:pStyle w:val="ConsPlusNormal"/>
        <w:ind w:firstLine="540"/>
        <w:jc w:val="both"/>
        <w:rPr>
          <w:sz w:val="22"/>
          <w:szCs w:val="22"/>
        </w:rPr>
      </w:pPr>
      <w:r w:rsidRPr="00B05A9F">
        <w:rPr>
          <w:sz w:val="22"/>
          <w:szCs w:val="22"/>
        </w:rPr>
        <w:t>женщинам - перед отпуском по беременности и родам или непосредственно после него;</w:t>
      </w:r>
    </w:p>
    <w:p w:rsidR="00191017" w:rsidRPr="00B05A9F" w:rsidRDefault="00191017" w:rsidP="00B05A9F">
      <w:pPr>
        <w:pStyle w:val="ConsPlusNormal"/>
        <w:ind w:firstLine="540"/>
        <w:jc w:val="both"/>
        <w:rPr>
          <w:sz w:val="22"/>
          <w:szCs w:val="22"/>
        </w:rPr>
      </w:pPr>
      <w:r w:rsidRPr="00B05A9F">
        <w:rPr>
          <w:sz w:val="22"/>
          <w:szCs w:val="22"/>
        </w:rPr>
        <w:t>работникам в возрасте до восемнадцати лет;</w:t>
      </w:r>
    </w:p>
    <w:p w:rsidR="00191017" w:rsidRPr="00B05A9F" w:rsidRDefault="00191017" w:rsidP="00B05A9F">
      <w:pPr>
        <w:pStyle w:val="ConsPlusNormal"/>
        <w:ind w:firstLine="540"/>
        <w:jc w:val="both"/>
        <w:rPr>
          <w:sz w:val="22"/>
          <w:szCs w:val="22"/>
        </w:rPr>
      </w:pPr>
      <w:r w:rsidRPr="00B05A9F">
        <w:rPr>
          <w:sz w:val="22"/>
          <w:szCs w:val="22"/>
        </w:rPr>
        <w:t>работникам, усыновившим ребенка (детей) в возрасте до трех месяцев;</w:t>
      </w:r>
    </w:p>
    <w:p w:rsidR="00191017" w:rsidRPr="00B05A9F" w:rsidRDefault="00191017" w:rsidP="00B05A9F">
      <w:pPr>
        <w:pStyle w:val="ConsPlusNormal"/>
        <w:ind w:firstLine="540"/>
        <w:jc w:val="both"/>
        <w:rPr>
          <w:sz w:val="22"/>
          <w:szCs w:val="22"/>
        </w:rPr>
      </w:pPr>
      <w:r w:rsidRPr="00B05A9F">
        <w:rPr>
          <w:sz w:val="22"/>
          <w:szCs w:val="22"/>
        </w:rPr>
        <w:t>в других случаях, предусмотренных федеральными законами.</w:t>
      </w:r>
    </w:p>
    <w:p w:rsidR="00191017" w:rsidRPr="00B05A9F" w:rsidRDefault="00191017" w:rsidP="00B05A9F">
      <w:pPr>
        <w:pStyle w:val="ConsPlusNormal"/>
        <w:ind w:firstLine="540"/>
        <w:jc w:val="both"/>
        <w:rPr>
          <w:sz w:val="22"/>
          <w:szCs w:val="22"/>
        </w:rPr>
      </w:pPr>
      <w:r w:rsidRPr="00B05A9F">
        <w:rPr>
          <w:sz w:val="22"/>
          <w:szCs w:val="22"/>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48" w:name="Par1780"/>
      <w:bookmarkEnd w:id="248"/>
      <w:r w:rsidRPr="00B05A9F">
        <w:rPr>
          <w:sz w:val="22"/>
          <w:szCs w:val="22"/>
        </w:rPr>
        <w:t>Статья 123. Очередность предоставления ежегодных оплачиваемых отпусков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ar5188" w:tooltip="Ссылка на текущий документ" w:history="1">
        <w:r w:rsidRPr="00B05A9F">
          <w:rPr>
            <w:sz w:val="22"/>
            <w:szCs w:val="22"/>
          </w:rPr>
          <w:t>статьей 372</w:t>
        </w:r>
      </w:hyperlink>
      <w:r w:rsidRPr="00B05A9F">
        <w:rPr>
          <w:sz w:val="22"/>
          <w:szCs w:val="22"/>
        </w:rPr>
        <w:t xml:space="preserve"> настоящего Кодекса для принятия локальных нормативных актов.</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График отпусков обязателен как для работодателя, так и для работника.</w:t>
      </w:r>
    </w:p>
    <w:p w:rsidR="00191017" w:rsidRPr="00B05A9F" w:rsidRDefault="00191017" w:rsidP="00B05A9F">
      <w:pPr>
        <w:pStyle w:val="ConsPlusNormal"/>
        <w:ind w:firstLine="540"/>
        <w:jc w:val="both"/>
        <w:rPr>
          <w:sz w:val="22"/>
          <w:szCs w:val="22"/>
        </w:rPr>
      </w:pPr>
      <w:r w:rsidRPr="00B05A9F">
        <w:rPr>
          <w:sz w:val="22"/>
          <w:szCs w:val="22"/>
        </w:rPr>
        <w:t>О времени начала отпуска работник должен быть извещен под роспись не позднее чем за две недели до его начала.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49" w:name="Par1791"/>
      <w:bookmarkEnd w:id="249"/>
      <w:r w:rsidRPr="00B05A9F">
        <w:rPr>
          <w:sz w:val="22"/>
          <w:szCs w:val="22"/>
        </w:rPr>
        <w:t>Статья 124. Продление или перенесение ежегодного оплачиваемого отпуска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временной нетрудоспособности работника;</w:t>
      </w:r>
    </w:p>
    <w:p w:rsidR="00191017" w:rsidRPr="00B05A9F" w:rsidRDefault="00191017" w:rsidP="00B05A9F">
      <w:pPr>
        <w:pStyle w:val="ConsPlusNormal"/>
        <w:ind w:firstLine="540"/>
        <w:jc w:val="both"/>
        <w:rPr>
          <w:sz w:val="22"/>
          <w:szCs w:val="22"/>
        </w:rPr>
      </w:pPr>
      <w:r w:rsidRPr="00B05A9F">
        <w:rPr>
          <w:sz w:val="22"/>
          <w:szCs w:val="22"/>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в других случаях, предусмотренных трудовым законодательством, локальными нормативными актами.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191017" w:rsidRPr="00B05A9F" w:rsidRDefault="00191017" w:rsidP="00B05A9F">
      <w:pPr>
        <w:pStyle w:val="ConsPlusNormal"/>
        <w:jc w:val="both"/>
        <w:rPr>
          <w:sz w:val="22"/>
          <w:szCs w:val="22"/>
        </w:rPr>
      </w:pPr>
      <w:r w:rsidRPr="00B05A9F">
        <w:rPr>
          <w:sz w:val="22"/>
          <w:szCs w:val="22"/>
        </w:rPr>
        <w:t>(часть вторая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50" w:name="Par1807"/>
      <w:bookmarkEnd w:id="250"/>
      <w:r w:rsidRPr="00B05A9F">
        <w:rPr>
          <w:sz w:val="22"/>
          <w:szCs w:val="22"/>
        </w:rPr>
        <w:t>Статья 125. Разделение ежегодного оплачиваемого отпуска на части. Отзыв из отпуска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91017" w:rsidRPr="00B05A9F" w:rsidRDefault="00191017" w:rsidP="00B05A9F">
      <w:pPr>
        <w:pStyle w:val="ConsPlusNormal"/>
        <w:ind w:firstLine="540"/>
        <w:jc w:val="both"/>
        <w:rPr>
          <w:sz w:val="22"/>
          <w:szCs w:val="22"/>
        </w:rPr>
      </w:pPr>
      <w:bookmarkStart w:id="251" w:name="Par1811"/>
      <w:bookmarkEnd w:id="251"/>
      <w:r w:rsidRPr="00B05A9F">
        <w:rPr>
          <w:sz w:val="22"/>
          <w:szCs w:val="22"/>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191017" w:rsidRPr="00B05A9F" w:rsidRDefault="00191017" w:rsidP="00B05A9F">
      <w:pPr>
        <w:pStyle w:val="ConsPlusNormal"/>
        <w:ind w:firstLine="540"/>
        <w:jc w:val="both"/>
        <w:rPr>
          <w:sz w:val="22"/>
          <w:szCs w:val="22"/>
        </w:rPr>
      </w:pPr>
      <w:r w:rsidRPr="00B05A9F">
        <w:rPr>
          <w:sz w:val="22"/>
          <w:szCs w:val="22"/>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52" w:name="Par1814"/>
      <w:bookmarkEnd w:id="252"/>
      <w:r w:rsidRPr="00B05A9F">
        <w:rPr>
          <w:sz w:val="22"/>
          <w:szCs w:val="22"/>
        </w:rPr>
        <w:t>Статья 126. Замена ежегодного оплачиваемого отпуска денежной компенсацией</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191017" w:rsidRPr="00B05A9F" w:rsidRDefault="00191017" w:rsidP="00B05A9F">
      <w:pPr>
        <w:pStyle w:val="ConsPlusNormal"/>
        <w:ind w:firstLine="540"/>
        <w:jc w:val="both"/>
        <w:rPr>
          <w:sz w:val="22"/>
          <w:szCs w:val="22"/>
        </w:rPr>
      </w:pPr>
      <w:r w:rsidRPr="00B05A9F">
        <w:rPr>
          <w:sz w:val="22"/>
          <w:szCs w:val="22"/>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91017" w:rsidRPr="00B05A9F" w:rsidRDefault="00191017" w:rsidP="00B05A9F">
      <w:pPr>
        <w:pStyle w:val="ConsPlusNormal"/>
        <w:ind w:firstLine="540"/>
        <w:jc w:val="both"/>
        <w:rPr>
          <w:sz w:val="22"/>
          <w:szCs w:val="22"/>
        </w:rPr>
      </w:pPr>
      <w:r w:rsidRPr="00B05A9F">
        <w:rPr>
          <w:sz w:val="22"/>
          <w:szCs w:val="22"/>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ar1724" w:tooltip="Ссылка на текущий документ" w:history="1">
        <w:r w:rsidRPr="00B05A9F">
          <w:rPr>
            <w:sz w:val="22"/>
            <w:szCs w:val="22"/>
          </w:rPr>
          <w:t>Кодексом</w:t>
        </w:r>
      </w:hyperlink>
      <w:r w:rsidRPr="00B05A9F">
        <w:rPr>
          <w:sz w:val="22"/>
          <w:szCs w:val="22"/>
        </w:rPr>
        <w:t>).</w:t>
      </w:r>
    </w:p>
    <w:p w:rsidR="00191017" w:rsidRPr="00B05A9F" w:rsidRDefault="00191017" w:rsidP="00B05A9F">
      <w:pPr>
        <w:pStyle w:val="ConsPlusNormal"/>
        <w:jc w:val="both"/>
        <w:rPr>
          <w:sz w:val="22"/>
          <w:szCs w:val="22"/>
        </w:rPr>
      </w:pPr>
      <w:r w:rsidRPr="00B05A9F">
        <w:rPr>
          <w:sz w:val="22"/>
          <w:szCs w:val="22"/>
        </w:rPr>
        <w:t>(в ред. Федерального закона от 28.12.2013 N 421-ФЗ)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53" w:name="Par1824"/>
      <w:bookmarkEnd w:id="253"/>
      <w:r w:rsidRPr="00B05A9F">
        <w:rPr>
          <w:sz w:val="22"/>
          <w:szCs w:val="22"/>
        </w:rPr>
        <w:t>Статья 127. Реализация права на отпуск при увольнении работника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При увольнении работнику выплачивается денежная компенсация за все неиспользованные отпуска.</w:t>
      </w:r>
    </w:p>
    <w:p w:rsidR="00191017" w:rsidRPr="00B05A9F" w:rsidRDefault="00191017" w:rsidP="00B05A9F">
      <w:pPr>
        <w:pStyle w:val="ConsPlusNormal"/>
        <w:ind w:firstLine="540"/>
        <w:jc w:val="both"/>
        <w:rPr>
          <w:sz w:val="22"/>
          <w:szCs w:val="22"/>
        </w:rPr>
      </w:pPr>
      <w:r w:rsidRPr="00B05A9F">
        <w:rPr>
          <w:sz w:val="22"/>
          <w:szCs w:val="22"/>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191017" w:rsidRPr="00B05A9F" w:rsidRDefault="00191017" w:rsidP="00B05A9F">
      <w:pPr>
        <w:pStyle w:val="ConsPlusNormal"/>
        <w:ind w:firstLine="540"/>
        <w:jc w:val="both"/>
        <w:rPr>
          <w:sz w:val="22"/>
          <w:szCs w:val="22"/>
        </w:rPr>
      </w:pPr>
      <w:r w:rsidRPr="00B05A9F">
        <w:rPr>
          <w:sz w:val="22"/>
          <w:szCs w:val="22"/>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191017" w:rsidRPr="00B05A9F" w:rsidRDefault="00191017" w:rsidP="00B05A9F">
      <w:pPr>
        <w:pStyle w:val="ConsPlusNormal"/>
        <w:ind w:firstLine="540"/>
        <w:jc w:val="both"/>
        <w:rPr>
          <w:sz w:val="22"/>
          <w:szCs w:val="22"/>
        </w:rPr>
      </w:pPr>
      <w:r w:rsidRPr="00B05A9F">
        <w:rPr>
          <w:sz w:val="22"/>
          <w:szCs w:val="22"/>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191017" w:rsidRDefault="00191017" w:rsidP="00B05A9F">
      <w:pPr>
        <w:pStyle w:val="ConsPlusNormal"/>
        <w:jc w:val="both"/>
        <w:rPr>
          <w:sz w:val="22"/>
          <w:szCs w:val="22"/>
        </w:rPr>
      </w:pP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54" w:name="Par1836"/>
      <w:bookmarkEnd w:id="254"/>
      <w:r w:rsidRPr="00B05A9F">
        <w:rPr>
          <w:sz w:val="22"/>
          <w:szCs w:val="22"/>
        </w:rPr>
        <w:t>Статья 128. Отпуск без сохранения заработной платы</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91017" w:rsidRPr="00B05A9F" w:rsidRDefault="00191017" w:rsidP="00B05A9F">
      <w:pPr>
        <w:pStyle w:val="ConsPlusNormal"/>
        <w:ind w:firstLine="540"/>
        <w:jc w:val="both"/>
        <w:rPr>
          <w:sz w:val="22"/>
          <w:szCs w:val="22"/>
        </w:rPr>
      </w:pPr>
      <w:r w:rsidRPr="00B05A9F">
        <w:rPr>
          <w:sz w:val="22"/>
          <w:szCs w:val="22"/>
        </w:rPr>
        <w:t>Работодатель обязан на основании письменного заявления работника предоставить отпуск без сохранения заработной платы:</w:t>
      </w:r>
    </w:p>
    <w:p w:rsidR="00191017" w:rsidRPr="00B05A9F" w:rsidRDefault="00191017" w:rsidP="00B05A9F">
      <w:pPr>
        <w:pStyle w:val="ConsPlusNormal"/>
        <w:ind w:firstLine="540"/>
        <w:jc w:val="both"/>
        <w:rPr>
          <w:sz w:val="22"/>
          <w:szCs w:val="22"/>
        </w:rPr>
      </w:pPr>
      <w:r w:rsidRPr="00B05A9F">
        <w:rPr>
          <w:sz w:val="22"/>
          <w:szCs w:val="22"/>
        </w:rPr>
        <w:t>участникам Великой Отечественной войны - до 35 календарных дней в году;</w:t>
      </w:r>
    </w:p>
    <w:p w:rsidR="00191017" w:rsidRPr="00B05A9F" w:rsidRDefault="00191017" w:rsidP="00B05A9F">
      <w:pPr>
        <w:pStyle w:val="ConsPlusNormal"/>
        <w:ind w:firstLine="540"/>
        <w:jc w:val="both"/>
        <w:rPr>
          <w:sz w:val="22"/>
          <w:szCs w:val="22"/>
        </w:rPr>
      </w:pPr>
      <w:r w:rsidRPr="00B05A9F">
        <w:rPr>
          <w:sz w:val="22"/>
          <w:szCs w:val="22"/>
        </w:rPr>
        <w:t>работающим пенсионерам по старости (по возрасту) - до 14 календарных дней в году;</w:t>
      </w:r>
    </w:p>
    <w:p w:rsidR="00191017" w:rsidRPr="00B05A9F" w:rsidRDefault="00191017" w:rsidP="00DE447E">
      <w:pPr>
        <w:pStyle w:val="ConsPlusNormal"/>
        <w:ind w:firstLine="540"/>
        <w:jc w:val="both"/>
        <w:rPr>
          <w:sz w:val="22"/>
          <w:szCs w:val="22"/>
        </w:rPr>
      </w:pPr>
      <w:r w:rsidRPr="00B05A9F">
        <w:rPr>
          <w:sz w:val="22"/>
          <w:szCs w:val="22"/>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r>
        <w:rPr>
          <w:sz w:val="22"/>
          <w:szCs w:val="22"/>
        </w:rPr>
        <w:t xml:space="preserve"> </w:t>
      </w:r>
      <w:r w:rsidRPr="00B05A9F">
        <w:rPr>
          <w:sz w:val="22"/>
          <w:szCs w:val="22"/>
        </w:rPr>
        <w:t>(в ред. Федерального закона от 02.07.2013 N 157-ФЗ)</w:t>
      </w:r>
    </w:p>
    <w:p w:rsidR="00191017" w:rsidRPr="00B05A9F" w:rsidRDefault="00191017" w:rsidP="00B05A9F">
      <w:pPr>
        <w:pStyle w:val="ConsPlusNormal"/>
        <w:ind w:firstLine="540"/>
        <w:jc w:val="both"/>
        <w:rPr>
          <w:sz w:val="22"/>
          <w:szCs w:val="22"/>
        </w:rPr>
      </w:pPr>
      <w:r w:rsidRPr="00B05A9F">
        <w:rPr>
          <w:sz w:val="22"/>
          <w:szCs w:val="22"/>
        </w:rPr>
        <w:t>работающим инвалидам - до 60 календарных дней в году;</w:t>
      </w:r>
    </w:p>
    <w:p w:rsidR="00191017" w:rsidRPr="00B05A9F" w:rsidRDefault="00191017" w:rsidP="00B05A9F">
      <w:pPr>
        <w:pStyle w:val="ConsPlusNormal"/>
        <w:ind w:firstLine="540"/>
        <w:jc w:val="both"/>
        <w:rPr>
          <w:sz w:val="22"/>
          <w:szCs w:val="22"/>
        </w:rPr>
      </w:pPr>
      <w:r w:rsidRPr="00B05A9F">
        <w:rPr>
          <w:sz w:val="22"/>
          <w:szCs w:val="22"/>
        </w:rPr>
        <w:t>работникам в случаях рождения ребенка, регистрации брака, смерти близких родственников - до пяти календарных дней;</w:t>
      </w:r>
    </w:p>
    <w:p w:rsidR="00191017" w:rsidRPr="00B05A9F" w:rsidRDefault="00191017" w:rsidP="00B05A9F">
      <w:pPr>
        <w:pStyle w:val="ConsPlusNormal"/>
        <w:ind w:firstLine="540"/>
        <w:jc w:val="both"/>
        <w:rPr>
          <w:sz w:val="22"/>
          <w:szCs w:val="22"/>
        </w:rPr>
      </w:pPr>
      <w:r w:rsidRPr="00B05A9F">
        <w:rPr>
          <w:sz w:val="22"/>
          <w:szCs w:val="22"/>
        </w:rPr>
        <w:t>в других случаях, предусмотренных настоящим Кодексом, иными федеральными законами либо коллективным договором.</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1"/>
        <w:rPr>
          <w:b/>
          <w:bCs/>
          <w:sz w:val="22"/>
          <w:szCs w:val="22"/>
        </w:rPr>
      </w:pPr>
      <w:bookmarkStart w:id="255" w:name="Par1849"/>
      <w:bookmarkEnd w:id="255"/>
      <w:r w:rsidRPr="00B05A9F">
        <w:rPr>
          <w:b/>
          <w:bCs/>
          <w:sz w:val="22"/>
          <w:szCs w:val="22"/>
        </w:rPr>
        <w:t>Раздел VI. ОПЛАТА И НОРМИРОВАНИЕ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256" w:name="Par1851"/>
      <w:bookmarkEnd w:id="256"/>
      <w:r w:rsidRPr="00B05A9F">
        <w:rPr>
          <w:b/>
          <w:bCs/>
          <w:sz w:val="22"/>
          <w:szCs w:val="22"/>
        </w:rPr>
        <w:t>Глава 20. ОБЩИЕ ПОЛОЖЕНИЯ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57" w:name="Par1853"/>
      <w:bookmarkEnd w:id="257"/>
      <w:r w:rsidRPr="00B05A9F">
        <w:rPr>
          <w:sz w:val="22"/>
          <w:szCs w:val="22"/>
        </w:rPr>
        <w:t>Статья 129. Основные понятия и определения</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191017" w:rsidRPr="00B05A9F" w:rsidRDefault="00191017" w:rsidP="00B05A9F">
      <w:pPr>
        <w:pStyle w:val="ConsPlusNormal"/>
        <w:ind w:firstLine="540"/>
        <w:jc w:val="both"/>
        <w:rPr>
          <w:sz w:val="22"/>
          <w:szCs w:val="22"/>
        </w:rPr>
      </w:pPr>
      <w:r w:rsidRPr="00B05A9F">
        <w:rPr>
          <w:sz w:val="22"/>
          <w:szCs w:val="22"/>
        </w:rPr>
        <w:t>Часть вторая утратила силу с 1 сентября 2007 года. - Федеральный закон от 20.04.2007 N 54-ФЗ.</w:t>
      </w:r>
    </w:p>
    <w:p w:rsidR="00191017" w:rsidRPr="00B05A9F" w:rsidRDefault="00191017" w:rsidP="00B05A9F">
      <w:pPr>
        <w:pStyle w:val="ConsPlusNormal"/>
        <w:ind w:firstLine="540"/>
        <w:jc w:val="both"/>
        <w:rPr>
          <w:sz w:val="22"/>
          <w:szCs w:val="22"/>
        </w:rPr>
      </w:pPr>
      <w:r w:rsidRPr="00B05A9F">
        <w:rPr>
          <w:sz w:val="22"/>
          <w:szCs w:val="22"/>
        </w:rP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191017" w:rsidRPr="00B05A9F" w:rsidRDefault="00191017" w:rsidP="00B05A9F">
      <w:pPr>
        <w:pStyle w:val="ConsPlusNormal"/>
        <w:ind w:firstLine="540"/>
        <w:jc w:val="both"/>
        <w:rPr>
          <w:sz w:val="22"/>
          <w:szCs w:val="22"/>
        </w:rPr>
      </w:pPr>
      <w:r w:rsidRPr="00B05A9F">
        <w:rPr>
          <w:sz w:val="22"/>
          <w:szCs w:val="22"/>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191017" w:rsidRPr="00B05A9F" w:rsidRDefault="00191017" w:rsidP="00B05A9F">
      <w:pPr>
        <w:pStyle w:val="ConsPlusNormal"/>
        <w:ind w:firstLine="540"/>
        <w:jc w:val="both"/>
        <w:rPr>
          <w:sz w:val="22"/>
          <w:szCs w:val="22"/>
        </w:rPr>
      </w:pPr>
      <w:r w:rsidRPr="00B05A9F">
        <w:rPr>
          <w:sz w:val="22"/>
          <w:szCs w:val="22"/>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58" w:name="Par1863"/>
      <w:bookmarkEnd w:id="258"/>
      <w:r w:rsidRPr="00B05A9F">
        <w:rPr>
          <w:sz w:val="22"/>
          <w:szCs w:val="22"/>
        </w:rPr>
        <w:t>Статья 130. Основные государственные гарантии по оплате труда работников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 систему основных государственных гарантий по оплате труда работников включаются:</w:t>
      </w:r>
    </w:p>
    <w:p w:rsidR="00191017" w:rsidRPr="00B05A9F" w:rsidRDefault="00191017" w:rsidP="00B05A9F">
      <w:pPr>
        <w:pStyle w:val="ConsPlusNormal"/>
        <w:ind w:firstLine="540"/>
        <w:jc w:val="both"/>
        <w:rPr>
          <w:sz w:val="22"/>
          <w:szCs w:val="22"/>
        </w:rPr>
      </w:pPr>
      <w:r w:rsidRPr="00B05A9F">
        <w:rPr>
          <w:sz w:val="22"/>
          <w:szCs w:val="22"/>
        </w:rPr>
        <w:t>величина минимального размера оплаты труда в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абзац утратил силу. - Федеральный закон от 22.08.2004 N 122-ФЗ;</w:t>
      </w:r>
    </w:p>
    <w:p w:rsidR="00191017" w:rsidRPr="00B05A9F" w:rsidRDefault="00191017" w:rsidP="00B05A9F">
      <w:pPr>
        <w:pStyle w:val="ConsPlusNormal"/>
        <w:ind w:firstLine="540"/>
        <w:jc w:val="both"/>
        <w:rPr>
          <w:sz w:val="22"/>
          <w:szCs w:val="22"/>
        </w:rPr>
      </w:pPr>
      <w:hyperlink w:anchor="Par1946" w:tooltip="Ссылка на текущий документ" w:history="1">
        <w:r w:rsidRPr="00B05A9F">
          <w:rPr>
            <w:sz w:val="22"/>
            <w:szCs w:val="22"/>
          </w:rPr>
          <w:t>меры</w:t>
        </w:r>
      </w:hyperlink>
      <w:r w:rsidRPr="00B05A9F">
        <w:rPr>
          <w:sz w:val="22"/>
          <w:szCs w:val="22"/>
        </w:rPr>
        <w:t>, обеспечивающие повышение уровня реального содержания заработной платы;</w:t>
      </w:r>
    </w:p>
    <w:p w:rsidR="00191017" w:rsidRPr="00B05A9F" w:rsidRDefault="00191017" w:rsidP="00B05A9F">
      <w:pPr>
        <w:pStyle w:val="ConsPlusNormal"/>
        <w:ind w:firstLine="540"/>
        <w:jc w:val="both"/>
        <w:rPr>
          <w:sz w:val="22"/>
          <w:szCs w:val="22"/>
        </w:rPr>
      </w:pPr>
      <w:hyperlink w:anchor="Par2009" w:tooltip="Ссылка на текущий документ" w:history="1">
        <w:r w:rsidRPr="00B05A9F">
          <w:rPr>
            <w:sz w:val="22"/>
            <w:szCs w:val="22"/>
          </w:rPr>
          <w:t>ограничение</w:t>
        </w:r>
      </w:hyperlink>
      <w:r w:rsidRPr="00B05A9F">
        <w:rPr>
          <w:sz w:val="22"/>
          <w:szCs w:val="22"/>
        </w:rP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191017" w:rsidRPr="00B05A9F" w:rsidRDefault="00191017" w:rsidP="00B05A9F">
      <w:pPr>
        <w:pStyle w:val="ConsPlusNormal"/>
        <w:ind w:firstLine="540"/>
        <w:jc w:val="both"/>
        <w:rPr>
          <w:sz w:val="22"/>
          <w:szCs w:val="22"/>
        </w:rPr>
      </w:pPr>
      <w:hyperlink w:anchor="Par1882" w:tooltip="Ссылка на текущий документ" w:history="1">
        <w:r w:rsidRPr="00B05A9F">
          <w:rPr>
            <w:sz w:val="22"/>
            <w:szCs w:val="22"/>
          </w:rPr>
          <w:t>ограничение</w:t>
        </w:r>
      </w:hyperlink>
      <w:r w:rsidRPr="00B05A9F">
        <w:rPr>
          <w:sz w:val="22"/>
          <w:szCs w:val="22"/>
        </w:rPr>
        <w:t xml:space="preserve"> оплаты труда в натуральной форме;</w:t>
      </w:r>
    </w:p>
    <w:p w:rsidR="00191017" w:rsidRPr="00B05A9F" w:rsidRDefault="00191017" w:rsidP="00B05A9F">
      <w:pPr>
        <w:pStyle w:val="ConsPlusNormal"/>
        <w:ind w:firstLine="540"/>
        <w:jc w:val="both"/>
        <w:rPr>
          <w:sz w:val="22"/>
          <w:szCs w:val="22"/>
        </w:rPr>
      </w:pPr>
      <w:r w:rsidRPr="00B05A9F">
        <w:rPr>
          <w:sz w:val="22"/>
          <w:szCs w:val="22"/>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191017" w:rsidRPr="00B05A9F" w:rsidRDefault="00191017" w:rsidP="00B05A9F">
      <w:pPr>
        <w:pStyle w:val="ConsPlusNormal"/>
        <w:ind w:firstLine="540"/>
        <w:jc w:val="both"/>
        <w:rPr>
          <w:sz w:val="22"/>
          <w:szCs w:val="22"/>
        </w:rPr>
      </w:pPr>
      <w:r w:rsidRPr="00B05A9F">
        <w:rPr>
          <w:sz w:val="22"/>
          <w:szCs w:val="22"/>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ind w:firstLine="540"/>
        <w:jc w:val="both"/>
        <w:rPr>
          <w:sz w:val="22"/>
          <w:szCs w:val="22"/>
        </w:rPr>
      </w:pPr>
      <w:r w:rsidRPr="00B05A9F">
        <w:rPr>
          <w:sz w:val="22"/>
          <w:szCs w:val="22"/>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сроки и очередность выплаты заработной платы.</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59" w:name="Par1878"/>
      <w:bookmarkEnd w:id="259"/>
      <w:r w:rsidRPr="00B05A9F">
        <w:rPr>
          <w:sz w:val="22"/>
          <w:szCs w:val="22"/>
        </w:rPr>
        <w:t>Статья 131. Формы оплаты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Выплата заработной платы производится в денежной форме в валюте Российской Федерации (в рублях).</w:t>
      </w:r>
    </w:p>
    <w:p w:rsidR="00191017" w:rsidRPr="00B05A9F" w:rsidRDefault="00191017" w:rsidP="00B05A9F">
      <w:pPr>
        <w:pStyle w:val="ConsPlusNormal"/>
        <w:ind w:firstLine="540"/>
        <w:jc w:val="both"/>
        <w:rPr>
          <w:sz w:val="22"/>
          <w:szCs w:val="22"/>
        </w:rPr>
      </w:pPr>
      <w:bookmarkStart w:id="260" w:name="Par1882"/>
      <w:bookmarkEnd w:id="260"/>
      <w:r w:rsidRPr="00B05A9F">
        <w:rPr>
          <w:sz w:val="22"/>
          <w:szCs w:val="22"/>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61" w:name="Par1887"/>
      <w:bookmarkEnd w:id="261"/>
      <w:r w:rsidRPr="00B05A9F">
        <w:rPr>
          <w:sz w:val="22"/>
          <w:szCs w:val="22"/>
        </w:rPr>
        <w:t>Статья 132. Оплата по труду</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ar2103" w:tooltip="Ссылка на текущий документ" w:history="1">
        <w:r w:rsidRPr="00B05A9F">
          <w:rPr>
            <w:sz w:val="22"/>
            <w:szCs w:val="22"/>
          </w:rPr>
          <w:t>Кодексом</w:t>
        </w:r>
      </w:hyperlink>
      <w:r w:rsidRPr="00B05A9F">
        <w:rPr>
          <w:sz w:val="22"/>
          <w:szCs w:val="22"/>
        </w:rPr>
        <w:t>.</w:t>
      </w:r>
    </w:p>
    <w:p w:rsidR="00191017" w:rsidRPr="00B05A9F" w:rsidRDefault="00191017" w:rsidP="00B05A9F">
      <w:pPr>
        <w:pStyle w:val="ConsPlusNormal"/>
        <w:jc w:val="both"/>
        <w:rPr>
          <w:sz w:val="22"/>
          <w:szCs w:val="22"/>
        </w:rPr>
      </w:pPr>
      <w:r w:rsidRPr="00B05A9F">
        <w:rPr>
          <w:sz w:val="22"/>
          <w:szCs w:val="22"/>
        </w:rPr>
        <w:t>(в ред. Федерального закона от 02.04.2014 N 55-ФЗ)</w:t>
      </w:r>
    </w:p>
    <w:p w:rsidR="00191017" w:rsidRPr="00B05A9F" w:rsidRDefault="00191017" w:rsidP="00B05A9F">
      <w:pPr>
        <w:pStyle w:val="ConsPlusNormal"/>
        <w:ind w:firstLine="540"/>
        <w:jc w:val="both"/>
        <w:rPr>
          <w:sz w:val="22"/>
          <w:szCs w:val="22"/>
        </w:rPr>
      </w:pPr>
      <w:r w:rsidRPr="00B05A9F">
        <w:rPr>
          <w:sz w:val="22"/>
          <w:szCs w:val="22"/>
        </w:rPr>
        <w:t>Запрещается какая бы то ни было дискриминация при установлении и изменении условий оплаты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262" w:name="Par1899"/>
      <w:bookmarkEnd w:id="262"/>
      <w:r w:rsidRPr="00B05A9F">
        <w:rPr>
          <w:b/>
          <w:bCs/>
          <w:sz w:val="22"/>
          <w:szCs w:val="22"/>
        </w:rPr>
        <w:t>Глава 21. ЗАРАБОТНАЯ ПЛАТА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63" w:name="Par1901"/>
      <w:bookmarkEnd w:id="263"/>
      <w:r w:rsidRPr="00B05A9F">
        <w:rPr>
          <w:sz w:val="22"/>
          <w:szCs w:val="22"/>
        </w:rPr>
        <w:t>Статья 133. Установление минимального размера оплаты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20.04.2007 N 54-ФЗ)</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22.08.2004 N 122-ФЗ)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bookmarkStart w:id="264" w:name="Par1911"/>
      <w:bookmarkEnd w:id="264"/>
      <w:r w:rsidRPr="00B05A9F">
        <w:rPr>
          <w:sz w:val="22"/>
          <w:szCs w:val="22"/>
        </w:rP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20.04.2007 N 54-ФЗ)</w:t>
      </w:r>
    </w:p>
    <w:p w:rsidR="00191017" w:rsidRPr="00B05A9F" w:rsidRDefault="00191017" w:rsidP="00B05A9F">
      <w:pPr>
        <w:pStyle w:val="ConsPlusNormal"/>
        <w:ind w:firstLine="540"/>
        <w:jc w:val="both"/>
        <w:rPr>
          <w:sz w:val="22"/>
          <w:szCs w:val="22"/>
        </w:rPr>
      </w:pPr>
      <w:r w:rsidRPr="00B05A9F">
        <w:rPr>
          <w:sz w:val="22"/>
          <w:szCs w:val="22"/>
        </w:rPr>
        <w:t>Минимальный размер оплаты труда, установленный федеральным законом, обеспечивается:</w:t>
      </w:r>
    </w:p>
    <w:p w:rsidR="00191017" w:rsidRPr="00B05A9F" w:rsidRDefault="00191017" w:rsidP="00B05A9F">
      <w:pPr>
        <w:pStyle w:val="ConsPlusNormal"/>
        <w:ind w:firstLine="540"/>
        <w:jc w:val="both"/>
        <w:rPr>
          <w:sz w:val="22"/>
          <w:szCs w:val="22"/>
        </w:rPr>
      </w:pPr>
      <w:r w:rsidRPr="00B05A9F">
        <w:rPr>
          <w:sz w:val="22"/>
          <w:szCs w:val="22"/>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191017" w:rsidRPr="00B05A9F" w:rsidRDefault="00191017" w:rsidP="00B05A9F">
      <w:pPr>
        <w:pStyle w:val="ConsPlusNormal"/>
        <w:jc w:val="both"/>
        <w:rPr>
          <w:sz w:val="22"/>
          <w:szCs w:val="22"/>
        </w:rPr>
      </w:pPr>
      <w:r w:rsidRPr="00B05A9F">
        <w:rPr>
          <w:sz w:val="22"/>
          <w:szCs w:val="22"/>
        </w:rPr>
        <w:t>(в ред. Федерального закона от 20.04.2007 N 54-ФЗ)</w:t>
      </w:r>
    </w:p>
    <w:p w:rsidR="00191017" w:rsidRPr="00B05A9F" w:rsidRDefault="00191017" w:rsidP="00B05A9F">
      <w:pPr>
        <w:pStyle w:val="ConsPlusNormal"/>
        <w:ind w:firstLine="540"/>
        <w:jc w:val="both"/>
        <w:rPr>
          <w:sz w:val="22"/>
          <w:szCs w:val="22"/>
        </w:rPr>
      </w:pPr>
      <w:r w:rsidRPr="00B05A9F">
        <w:rPr>
          <w:sz w:val="22"/>
          <w:szCs w:val="22"/>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191017" w:rsidRPr="00B05A9F" w:rsidRDefault="00191017" w:rsidP="00B05A9F">
      <w:pPr>
        <w:pStyle w:val="ConsPlusNormal"/>
        <w:jc w:val="both"/>
        <w:rPr>
          <w:sz w:val="22"/>
          <w:szCs w:val="22"/>
        </w:rPr>
      </w:pPr>
      <w:r w:rsidRPr="00B05A9F">
        <w:rPr>
          <w:sz w:val="22"/>
          <w:szCs w:val="22"/>
        </w:rPr>
        <w:t>(в ред. Федерального закона от 20.04.2007 N 54-ФЗ)</w:t>
      </w:r>
    </w:p>
    <w:p w:rsidR="00191017" w:rsidRPr="00B05A9F" w:rsidRDefault="00191017" w:rsidP="00B05A9F">
      <w:pPr>
        <w:pStyle w:val="ConsPlusNormal"/>
        <w:ind w:firstLine="540"/>
        <w:jc w:val="both"/>
        <w:rPr>
          <w:sz w:val="22"/>
          <w:szCs w:val="22"/>
        </w:rPr>
      </w:pPr>
      <w:r w:rsidRPr="00B05A9F">
        <w:rPr>
          <w:sz w:val="22"/>
          <w:szCs w:val="22"/>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191017" w:rsidRPr="00B05A9F" w:rsidRDefault="00191017" w:rsidP="00B05A9F">
      <w:pPr>
        <w:pStyle w:val="ConsPlusNormal"/>
        <w:jc w:val="both"/>
        <w:rPr>
          <w:sz w:val="22"/>
          <w:szCs w:val="22"/>
        </w:rPr>
      </w:pPr>
      <w:r w:rsidRPr="00B05A9F">
        <w:rPr>
          <w:sz w:val="22"/>
          <w:szCs w:val="22"/>
        </w:rPr>
        <w:t>(в ред. Федерального закона от 20.04.2007 N 54-ФЗ)</w:t>
      </w:r>
    </w:p>
    <w:p w:rsidR="00191017" w:rsidRPr="00B05A9F" w:rsidRDefault="00191017" w:rsidP="00B05A9F">
      <w:pPr>
        <w:pStyle w:val="ConsPlusNormal"/>
        <w:ind w:firstLine="540"/>
        <w:jc w:val="both"/>
        <w:rPr>
          <w:sz w:val="22"/>
          <w:szCs w:val="22"/>
        </w:rPr>
      </w:pPr>
      <w:r w:rsidRPr="00B05A9F">
        <w:rPr>
          <w:sz w:val="22"/>
          <w:szCs w:val="22"/>
        </w:rPr>
        <w:t>другими работодателями - за счет собственных средств.</w:t>
      </w:r>
    </w:p>
    <w:p w:rsidR="00191017" w:rsidRPr="00B05A9F" w:rsidRDefault="00191017" w:rsidP="00B05A9F">
      <w:pPr>
        <w:pStyle w:val="ConsPlusNormal"/>
        <w:jc w:val="both"/>
        <w:rPr>
          <w:sz w:val="22"/>
          <w:szCs w:val="22"/>
        </w:rPr>
      </w:pPr>
      <w:r w:rsidRPr="00B05A9F">
        <w:rPr>
          <w:sz w:val="22"/>
          <w:szCs w:val="22"/>
        </w:rPr>
        <w:t>(часть вторая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20.04.2007 N 54-ФЗ)</w:t>
      </w:r>
    </w:p>
    <w:p w:rsidR="00191017" w:rsidRPr="00B05A9F" w:rsidRDefault="00191017" w:rsidP="00B05A9F">
      <w:pPr>
        <w:pStyle w:val="ConsPlusNormal"/>
        <w:ind w:firstLine="540"/>
        <w:jc w:val="both"/>
        <w:rPr>
          <w:sz w:val="22"/>
          <w:szCs w:val="22"/>
        </w:rPr>
      </w:pPr>
      <w:r w:rsidRPr="00B05A9F">
        <w:rPr>
          <w:sz w:val="22"/>
          <w:szCs w:val="22"/>
        </w:rPr>
        <w:t>Часть четвертая утратила силу с 1 сентября 2007 года. - Федеральный закон от 20.04.2007 N 54-ФЗ.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65" w:name="Par1926"/>
      <w:bookmarkEnd w:id="265"/>
      <w:r w:rsidRPr="00B05A9F">
        <w:rPr>
          <w:sz w:val="22"/>
          <w:szCs w:val="22"/>
        </w:rPr>
        <w:t>Статья 133.1. Установление размера минимальной заработной платы в субъекте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(введена Федеральным законом от 20.04.2007 N 54-ФЗ)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191017" w:rsidRPr="00B05A9F" w:rsidRDefault="00191017" w:rsidP="00B05A9F">
      <w:pPr>
        <w:pStyle w:val="ConsPlusNormal"/>
        <w:ind w:firstLine="540"/>
        <w:jc w:val="both"/>
        <w:rPr>
          <w:sz w:val="22"/>
          <w:szCs w:val="22"/>
        </w:rPr>
      </w:pPr>
      <w:r w:rsidRPr="00B05A9F">
        <w:rPr>
          <w:sz w:val="22"/>
          <w:szCs w:val="22"/>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w:t>
      </w:r>
    </w:p>
    <w:p w:rsidR="00191017" w:rsidRPr="00B05A9F" w:rsidRDefault="00191017" w:rsidP="00B05A9F">
      <w:pPr>
        <w:pStyle w:val="ConsPlusNormal"/>
        <w:ind w:firstLine="540"/>
        <w:jc w:val="both"/>
        <w:rPr>
          <w:sz w:val="22"/>
          <w:szCs w:val="22"/>
        </w:rPr>
      </w:pPr>
      <w:r w:rsidRPr="00B05A9F">
        <w:rPr>
          <w:sz w:val="22"/>
          <w:szCs w:val="22"/>
        </w:rPr>
        <w:t>Размер минимальной заработной платы в субъекте Российской Федерации обеспечивается:</w:t>
      </w:r>
    </w:p>
    <w:p w:rsidR="00191017" w:rsidRPr="00B05A9F" w:rsidRDefault="00191017" w:rsidP="00B05A9F">
      <w:pPr>
        <w:pStyle w:val="ConsPlusNormal"/>
        <w:ind w:firstLine="540"/>
        <w:jc w:val="both"/>
        <w:rPr>
          <w:sz w:val="22"/>
          <w:szCs w:val="22"/>
        </w:rPr>
      </w:pPr>
      <w:r w:rsidRPr="00B05A9F">
        <w:rPr>
          <w:sz w:val="22"/>
          <w:szCs w:val="22"/>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191017" w:rsidRPr="00B05A9F" w:rsidRDefault="00191017" w:rsidP="00B05A9F">
      <w:pPr>
        <w:pStyle w:val="ConsPlusNormal"/>
        <w:ind w:firstLine="540"/>
        <w:jc w:val="both"/>
        <w:rPr>
          <w:sz w:val="22"/>
          <w:szCs w:val="22"/>
        </w:rPr>
      </w:pPr>
      <w:r w:rsidRPr="00B05A9F">
        <w:rPr>
          <w:sz w:val="22"/>
          <w:szCs w:val="22"/>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191017" w:rsidRPr="00B05A9F" w:rsidRDefault="00191017" w:rsidP="00B05A9F">
      <w:pPr>
        <w:pStyle w:val="ConsPlusNormal"/>
        <w:ind w:firstLine="540"/>
        <w:jc w:val="both"/>
        <w:rPr>
          <w:sz w:val="22"/>
          <w:szCs w:val="22"/>
        </w:rPr>
      </w:pPr>
      <w:r w:rsidRPr="00B05A9F">
        <w:rPr>
          <w:sz w:val="22"/>
          <w:szCs w:val="22"/>
        </w:rPr>
        <w:t>другими работодателями - за счет собственных средств.</w:t>
      </w:r>
    </w:p>
    <w:p w:rsidR="00191017" w:rsidRPr="00B05A9F" w:rsidRDefault="00191017" w:rsidP="00B05A9F">
      <w:pPr>
        <w:pStyle w:val="ConsPlusNormal"/>
        <w:ind w:firstLine="540"/>
        <w:jc w:val="both"/>
        <w:rPr>
          <w:sz w:val="22"/>
          <w:szCs w:val="22"/>
        </w:rPr>
      </w:pPr>
      <w:bookmarkStart w:id="266" w:name="Par1938"/>
      <w:bookmarkEnd w:id="266"/>
      <w:r w:rsidRPr="00B05A9F">
        <w:rPr>
          <w:sz w:val="22"/>
          <w:szCs w:val="22"/>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710" w:tooltip="Ссылка на текущий документ" w:history="1">
        <w:r w:rsidRPr="00B05A9F">
          <w:rPr>
            <w:sz w:val="22"/>
            <w:szCs w:val="22"/>
          </w:rPr>
          <w:t>статьей 47</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r w:rsidRPr="00B05A9F">
        <w:rPr>
          <w:sz w:val="22"/>
          <w:szCs w:val="22"/>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191017" w:rsidRPr="00B05A9F" w:rsidRDefault="00191017" w:rsidP="00B05A9F">
      <w:pPr>
        <w:pStyle w:val="ConsPlusNormal"/>
        <w:ind w:firstLine="540"/>
        <w:jc w:val="both"/>
        <w:rPr>
          <w:sz w:val="22"/>
          <w:szCs w:val="22"/>
        </w:rPr>
      </w:pPr>
      <w:bookmarkStart w:id="267" w:name="Par1940"/>
      <w:bookmarkEnd w:id="267"/>
      <w:r w:rsidRPr="00B05A9F">
        <w:rPr>
          <w:sz w:val="22"/>
          <w:szCs w:val="22"/>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191017" w:rsidRPr="00B05A9F" w:rsidRDefault="00191017" w:rsidP="00B05A9F">
      <w:pPr>
        <w:pStyle w:val="ConsPlusNormal"/>
        <w:ind w:firstLine="540"/>
        <w:jc w:val="both"/>
        <w:rPr>
          <w:sz w:val="22"/>
          <w:szCs w:val="22"/>
        </w:rPr>
      </w:pPr>
      <w:r w:rsidRPr="00B05A9F">
        <w:rPr>
          <w:sz w:val="22"/>
          <w:szCs w:val="22"/>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191017" w:rsidRPr="00B05A9F" w:rsidRDefault="00191017" w:rsidP="00B05A9F">
      <w:pPr>
        <w:pStyle w:val="ConsPlusNormal"/>
        <w:ind w:firstLine="540"/>
        <w:jc w:val="both"/>
        <w:rPr>
          <w:sz w:val="22"/>
          <w:szCs w:val="22"/>
        </w:rPr>
      </w:pPr>
      <w:r w:rsidRPr="00B05A9F">
        <w:rPr>
          <w:sz w:val="22"/>
          <w:szCs w:val="22"/>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ind w:firstLine="540"/>
        <w:jc w:val="both"/>
        <w:rPr>
          <w:sz w:val="22"/>
          <w:szCs w:val="22"/>
        </w:rPr>
      </w:pPr>
      <w:r w:rsidRPr="00B05A9F">
        <w:rPr>
          <w:sz w:val="22"/>
          <w:szCs w:val="22"/>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ar732" w:tooltip="Ссылка на текущий документ" w:history="1">
        <w:r w:rsidRPr="00B05A9F">
          <w:rPr>
            <w:sz w:val="22"/>
            <w:szCs w:val="22"/>
          </w:rPr>
          <w:t>частями третьей</w:t>
        </w:r>
      </w:hyperlink>
      <w:r w:rsidRPr="00B05A9F">
        <w:rPr>
          <w:sz w:val="22"/>
          <w:szCs w:val="22"/>
        </w:rPr>
        <w:t xml:space="preserve"> и </w:t>
      </w:r>
      <w:hyperlink w:anchor="Par737" w:tooltip="Ссылка на текущий документ" w:history="1">
        <w:r w:rsidRPr="00B05A9F">
          <w:rPr>
            <w:sz w:val="22"/>
            <w:szCs w:val="22"/>
          </w:rPr>
          <w:t>четвертой</w:t>
        </w:r>
      </w:hyperlink>
      <w:r w:rsidRPr="00B05A9F">
        <w:rPr>
          <w:sz w:val="22"/>
          <w:szCs w:val="22"/>
        </w:rPr>
        <w:t xml:space="preserve"> статьи 48 настоящего Кодекса или на которого указанное соглашение распространено в порядке, установленном </w:t>
      </w:r>
      <w:hyperlink w:anchor="Par1938" w:tooltip="Ссылка на текущий документ" w:history="1">
        <w:r w:rsidRPr="00B05A9F">
          <w:rPr>
            <w:sz w:val="22"/>
            <w:szCs w:val="22"/>
          </w:rPr>
          <w:t>частями шестой</w:t>
        </w:r>
      </w:hyperlink>
      <w:r w:rsidRPr="00B05A9F">
        <w:rPr>
          <w:sz w:val="22"/>
          <w:szCs w:val="22"/>
        </w:rPr>
        <w:t xml:space="preserve"> - </w:t>
      </w:r>
      <w:hyperlink w:anchor="Par1940" w:tooltip="Ссылка на текущий документ" w:history="1">
        <w:r w:rsidRPr="00B05A9F">
          <w:rPr>
            <w:sz w:val="22"/>
            <w:szCs w:val="22"/>
          </w:rPr>
          <w:t>восьмой</w:t>
        </w:r>
      </w:hyperlink>
      <w:r w:rsidRPr="00B05A9F">
        <w:rPr>
          <w:sz w:val="22"/>
          <w:szCs w:val="22"/>
        </w:rP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68" w:name="Par1946"/>
      <w:bookmarkEnd w:id="268"/>
      <w:r w:rsidRPr="00B05A9F">
        <w:rPr>
          <w:sz w:val="22"/>
          <w:szCs w:val="22"/>
        </w:rPr>
        <w:t>Статья 134. Обеспечение повышения уровня реального содержания заработной платы</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02.04.2014 N 55-ФЗ)</w:t>
      </w:r>
    </w:p>
    <w:p w:rsidR="00191017" w:rsidRDefault="00191017" w:rsidP="00B05A9F">
      <w:pPr>
        <w:pStyle w:val="ConsPlusNormal"/>
        <w:jc w:val="both"/>
        <w:rPr>
          <w:sz w:val="22"/>
          <w:szCs w:val="22"/>
        </w:rPr>
      </w:pPr>
    </w:p>
    <w:p w:rsidR="00191017" w:rsidRDefault="00191017" w:rsidP="00B05A9F">
      <w:pPr>
        <w:pStyle w:val="ConsPlusNormal"/>
        <w:jc w:val="both"/>
        <w:rPr>
          <w:sz w:val="22"/>
          <w:szCs w:val="22"/>
        </w:rPr>
      </w:pPr>
    </w:p>
    <w:p w:rsidR="00191017" w:rsidRDefault="00191017" w:rsidP="00B05A9F">
      <w:pPr>
        <w:pStyle w:val="ConsPlusNormal"/>
        <w:jc w:val="both"/>
        <w:rPr>
          <w:sz w:val="22"/>
          <w:szCs w:val="22"/>
        </w:rPr>
      </w:pP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69" w:name="Par1951"/>
      <w:bookmarkEnd w:id="269"/>
      <w:r w:rsidRPr="00B05A9F">
        <w:rPr>
          <w:sz w:val="22"/>
          <w:szCs w:val="22"/>
        </w:rPr>
        <w:t>Статья 135. Установление заработной платы</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191017" w:rsidRPr="00B05A9F" w:rsidRDefault="00191017" w:rsidP="00B05A9F">
      <w:pPr>
        <w:pStyle w:val="ConsPlusNormal"/>
        <w:ind w:firstLine="540"/>
        <w:jc w:val="both"/>
        <w:rPr>
          <w:sz w:val="22"/>
          <w:szCs w:val="22"/>
        </w:rPr>
      </w:pPr>
      <w:r w:rsidRPr="00B05A9F">
        <w:rPr>
          <w:sz w:val="22"/>
          <w:szCs w:val="22"/>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191017" w:rsidRPr="00B05A9F" w:rsidRDefault="00191017" w:rsidP="00B05A9F">
      <w:pPr>
        <w:pStyle w:val="ConsPlusNormal"/>
        <w:ind w:firstLine="540"/>
        <w:jc w:val="both"/>
        <w:rPr>
          <w:sz w:val="22"/>
          <w:szCs w:val="22"/>
        </w:rPr>
      </w:pPr>
      <w:bookmarkStart w:id="270" w:name="Par1958"/>
      <w:bookmarkEnd w:id="270"/>
      <w:r w:rsidRPr="00B05A9F">
        <w:rPr>
          <w:sz w:val="22"/>
          <w:szCs w:val="22"/>
        </w:rPr>
        <w:t>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191017" w:rsidRPr="00B05A9F" w:rsidRDefault="00191017" w:rsidP="00B05A9F">
      <w:pPr>
        <w:pStyle w:val="ConsPlusNormal"/>
        <w:jc w:val="both"/>
        <w:rPr>
          <w:sz w:val="22"/>
          <w:szCs w:val="22"/>
        </w:rPr>
      </w:pPr>
      <w:r w:rsidRPr="00B05A9F">
        <w:rPr>
          <w:sz w:val="22"/>
          <w:szCs w:val="22"/>
        </w:rPr>
        <w:t>(в ред. Федеральных законов от 20.04.2007 N 54-ФЗ, от 25.11.2013 N 317-ФЗ, от 02.04.2014 N 55-ФЗ)</w:t>
      </w:r>
    </w:p>
    <w:p w:rsidR="00191017" w:rsidRPr="00B05A9F" w:rsidRDefault="00191017" w:rsidP="00B05A9F">
      <w:pPr>
        <w:pStyle w:val="ConsPlusNormal"/>
        <w:ind w:firstLine="540"/>
        <w:jc w:val="both"/>
        <w:rPr>
          <w:sz w:val="22"/>
          <w:szCs w:val="22"/>
        </w:rPr>
      </w:pPr>
      <w:r w:rsidRPr="00B05A9F">
        <w:rPr>
          <w:sz w:val="22"/>
          <w:szCs w:val="22"/>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191017" w:rsidRPr="00B05A9F" w:rsidRDefault="00191017" w:rsidP="00B05A9F">
      <w:pPr>
        <w:pStyle w:val="ConsPlusNormal"/>
        <w:ind w:firstLine="540"/>
        <w:jc w:val="both"/>
        <w:rPr>
          <w:sz w:val="22"/>
          <w:szCs w:val="22"/>
        </w:rPr>
      </w:pPr>
      <w:r w:rsidRPr="00B05A9F">
        <w:rPr>
          <w:sz w:val="22"/>
          <w:szCs w:val="22"/>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191017" w:rsidRPr="00B05A9F" w:rsidRDefault="00191017" w:rsidP="00B05A9F">
      <w:pPr>
        <w:pStyle w:val="ConsPlusNormal"/>
        <w:ind w:firstLine="540"/>
        <w:jc w:val="both"/>
        <w:rPr>
          <w:sz w:val="22"/>
          <w:szCs w:val="22"/>
        </w:rPr>
      </w:pPr>
      <w:r w:rsidRPr="00B05A9F">
        <w:rPr>
          <w:sz w:val="22"/>
          <w:szCs w:val="22"/>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71" w:name="Par1964"/>
      <w:bookmarkEnd w:id="271"/>
      <w:r w:rsidRPr="00B05A9F">
        <w:rPr>
          <w:sz w:val="22"/>
          <w:szCs w:val="22"/>
        </w:rPr>
        <w:t>Статья 136. Порядок, место и сроки выплаты заработной платы</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При выплате заработной платы работодатель обязан извещать в письменной форме каждого работника:</w:t>
      </w:r>
    </w:p>
    <w:p w:rsidR="00191017" w:rsidRPr="00B05A9F" w:rsidRDefault="00191017" w:rsidP="00B05A9F">
      <w:pPr>
        <w:pStyle w:val="ConsPlusNormal"/>
        <w:ind w:firstLine="540"/>
        <w:jc w:val="both"/>
        <w:rPr>
          <w:sz w:val="22"/>
          <w:szCs w:val="22"/>
        </w:rPr>
      </w:pPr>
      <w:r w:rsidRPr="00B05A9F">
        <w:rPr>
          <w:sz w:val="22"/>
          <w:szCs w:val="22"/>
        </w:rPr>
        <w:t>1) о составных частях заработной платы, причитающейся ему за соответствующий период;</w:t>
      </w:r>
    </w:p>
    <w:p w:rsidR="00191017" w:rsidRPr="00B05A9F" w:rsidRDefault="00191017" w:rsidP="00B05A9F">
      <w:pPr>
        <w:pStyle w:val="ConsPlusNormal"/>
        <w:ind w:firstLine="540"/>
        <w:jc w:val="both"/>
        <w:rPr>
          <w:sz w:val="22"/>
          <w:szCs w:val="22"/>
        </w:rPr>
      </w:pPr>
      <w:r w:rsidRPr="00B05A9F">
        <w:rPr>
          <w:sz w:val="22"/>
          <w:szCs w:val="22"/>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91017" w:rsidRPr="00B05A9F" w:rsidRDefault="00191017" w:rsidP="00B05A9F">
      <w:pPr>
        <w:pStyle w:val="ConsPlusNormal"/>
        <w:ind w:firstLine="540"/>
        <w:jc w:val="both"/>
        <w:rPr>
          <w:sz w:val="22"/>
          <w:szCs w:val="22"/>
        </w:rPr>
      </w:pPr>
      <w:r w:rsidRPr="00B05A9F">
        <w:rPr>
          <w:sz w:val="22"/>
          <w:szCs w:val="22"/>
        </w:rPr>
        <w:t>3) о размерах и об основаниях произведенных удержаний;</w:t>
      </w:r>
    </w:p>
    <w:p w:rsidR="00191017" w:rsidRPr="00B05A9F" w:rsidRDefault="00191017" w:rsidP="00B05A9F">
      <w:pPr>
        <w:pStyle w:val="ConsPlusNormal"/>
        <w:ind w:firstLine="540"/>
        <w:jc w:val="both"/>
        <w:rPr>
          <w:sz w:val="22"/>
          <w:szCs w:val="22"/>
        </w:rPr>
      </w:pPr>
      <w:r w:rsidRPr="00B05A9F">
        <w:rPr>
          <w:sz w:val="22"/>
          <w:szCs w:val="22"/>
        </w:rPr>
        <w:t>4) об общей денежной сумме, подлежащей выплате.</w:t>
      </w:r>
    </w:p>
    <w:p w:rsidR="00191017" w:rsidRPr="00B05A9F" w:rsidRDefault="00191017" w:rsidP="00B05A9F">
      <w:pPr>
        <w:pStyle w:val="ConsPlusNormal"/>
        <w:jc w:val="both"/>
        <w:rPr>
          <w:sz w:val="22"/>
          <w:szCs w:val="22"/>
        </w:rPr>
      </w:pPr>
      <w:r w:rsidRPr="00B05A9F">
        <w:rPr>
          <w:sz w:val="22"/>
          <w:szCs w:val="22"/>
        </w:rPr>
        <w:t>(часть первая в ред. Федерального закона от 23.04.2012 N 35-ФЗ)</w:t>
      </w:r>
    </w:p>
    <w:p w:rsidR="00191017" w:rsidRPr="00B05A9F" w:rsidRDefault="00191017" w:rsidP="00B05A9F">
      <w:pPr>
        <w:pStyle w:val="ConsPlusNormal"/>
        <w:ind w:firstLine="540"/>
        <w:jc w:val="both"/>
        <w:rPr>
          <w:sz w:val="22"/>
          <w:szCs w:val="22"/>
        </w:rPr>
      </w:pPr>
      <w:r w:rsidRPr="00B05A9F">
        <w:rPr>
          <w:sz w:val="22"/>
          <w:szCs w:val="22"/>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5188" w:tooltip="Ссылка на текущий документ" w:history="1">
        <w:r w:rsidRPr="00B05A9F">
          <w:rPr>
            <w:sz w:val="22"/>
            <w:szCs w:val="22"/>
          </w:rPr>
          <w:t>статьей 372</w:t>
        </w:r>
      </w:hyperlink>
      <w:r w:rsidRPr="00B05A9F">
        <w:rPr>
          <w:sz w:val="22"/>
          <w:szCs w:val="22"/>
        </w:rPr>
        <w:t xml:space="preserve"> настоящего Кодекса для принятия локальных нормативных актов.</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191017" w:rsidRPr="00B05A9F" w:rsidRDefault="00191017" w:rsidP="00B05A9F">
      <w:pPr>
        <w:pStyle w:val="ConsPlusNormal"/>
        <w:jc w:val="both"/>
        <w:rPr>
          <w:sz w:val="22"/>
          <w:szCs w:val="22"/>
        </w:rPr>
      </w:pPr>
      <w:r w:rsidRPr="00B05A9F">
        <w:rPr>
          <w:sz w:val="22"/>
          <w:szCs w:val="22"/>
        </w:rPr>
        <w:t>(часть третья в ред. Федерального закона от 04.11.2014 N 333-ФЗ)</w:t>
      </w:r>
    </w:p>
    <w:p w:rsidR="00191017" w:rsidRPr="00B05A9F" w:rsidRDefault="00191017" w:rsidP="00B05A9F">
      <w:pPr>
        <w:pStyle w:val="ConsPlusNormal"/>
        <w:ind w:firstLine="540"/>
        <w:jc w:val="both"/>
        <w:rPr>
          <w:sz w:val="22"/>
          <w:szCs w:val="22"/>
        </w:rPr>
      </w:pPr>
      <w:r w:rsidRPr="00B05A9F">
        <w:rPr>
          <w:sz w:val="22"/>
          <w:szCs w:val="22"/>
        </w:rPr>
        <w:t>Место и сроки выплаты заработной платы в неденежной форме определяются коллективным договором или трудовым договором.</w:t>
      </w:r>
    </w:p>
    <w:p w:rsidR="00191017" w:rsidRPr="00B05A9F" w:rsidRDefault="00191017" w:rsidP="00B05A9F">
      <w:pPr>
        <w:pStyle w:val="ConsPlusNormal"/>
        <w:ind w:firstLine="540"/>
        <w:jc w:val="both"/>
        <w:rPr>
          <w:sz w:val="22"/>
          <w:szCs w:val="22"/>
        </w:rPr>
      </w:pPr>
      <w:r w:rsidRPr="00B05A9F">
        <w:rPr>
          <w:sz w:val="22"/>
          <w:szCs w:val="22"/>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bookmarkStart w:id="272" w:name="Par1984"/>
      <w:bookmarkEnd w:id="272"/>
      <w:r w:rsidRPr="00B05A9F">
        <w:rPr>
          <w:sz w:val="22"/>
          <w:szCs w:val="22"/>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 xml:space="preserve">Для отдельных категорий работников федеральным законом могут быть установлены </w:t>
      </w:r>
      <w:hyperlink w:anchor="Par2036" w:tooltip="Ссылка на текущий документ" w:history="1">
        <w:r w:rsidRPr="00B05A9F">
          <w:rPr>
            <w:sz w:val="22"/>
            <w:szCs w:val="22"/>
          </w:rPr>
          <w:t>иные</w:t>
        </w:r>
      </w:hyperlink>
      <w:r w:rsidRPr="00B05A9F">
        <w:rPr>
          <w:sz w:val="22"/>
          <w:szCs w:val="22"/>
        </w:rPr>
        <w:t xml:space="preserve"> сроки выплаты заработной платы.</w:t>
      </w:r>
    </w:p>
    <w:p w:rsidR="00191017" w:rsidRPr="00B05A9F" w:rsidRDefault="00191017" w:rsidP="00B05A9F">
      <w:pPr>
        <w:pStyle w:val="ConsPlusNormal"/>
        <w:ind w:firstLine="540"/>
        <w:jc w:val="both"/>
        <w:rPr>
          <w:sz w:val="22"/>
          <w:szCs w:val="22"/>
        </w:rPr>
      </w:pPr>
      <w:r w:rsidRPr="00B05A9F">
        <w:rPr>
          <w:sz w:val="22"/>
          <w:szCs w:val="22"/>
        </w:rPr>
        <w:t>При совпадении дня выплаты с выходным или нерабочим праздничным днем выплата заработной платы производится накануне этого дня.</w:t>
      </w:r>
    </w:p>
    <w:p w:rsidR="00191017" w:rsidRPr="00B05A9F" w:rsidRDefault="00191017" w:rsidP="00B05A9F">
      <w:pPr>
        <w:pStyle w:val="ConsPlusNormal"/>
        <w:ind w:firstLine="540"/>
        <w:jc w:val="both"/>
        <w:rPr>
          <w:sz w:val="22"/>
          <w:szCs w:val="22"/>
        </w:rPr>
      </w:pPr>
      <w:r w:rsidRPr="00B05A9F">
        <w:rPr>
          <w:sz w:val="22"/>
          <w:szCs w:val="22"/>
        </w:rPr>
        <w:t>Оплата отпуска производится не позднее чем за три дня до его начала.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73" w:name="Par1990"/>
      <w:bookmarkEnd w:id="273"/>
      <w:r w:rsidRPr="00B05A9F">
        <w:rPr>
          <w:sz w:val="22"/>
          <w:szCs w:val="22"/>
        </w:rPr>
        <w:t>Статья 137. Ограничение удержаний из заработной платы</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191017" w:rsidRPr="00B05A9F" w:rsidRDefault="00191017" w:rsidP="00B05A9F">
      <w:pPr>
        <w:pStyle w:val="ConsPlusNormal"/>
        <w:ind w:firstLine="540"/>
        <w:jc w:val="both"/>
        <w:rPr>
          <w:sz w:val="22"/>
          <w:szCs w:val="22"/>
        </w:rPr>
      </w:pPr>
      <w:r w:rsidRPr="00B05A9F">
        <w:rPr>
          <w:sz w:val="22"/>
          <w:szCs w:val="22"/>
        </w:rPr>
        <w:t>Удержания из заработной платы работника для погашения его задолженности работодателю могут производиться:</w:t>
      </w:r>
    </w:p>
    <w:p w:rsidR="00191017" w:rsidRPr="00B05A9F" w:rsidRDefault="00191017" w:rsidP="00B05A9F">
      <w:pPr>
        <w:pStyle w:val="ConsPlusNormal"/>
        <w:ind w:firstLine="540"/>
        <w:jc w:val="both"/>
        <w:rPr>
          <w:sz w:val="22"/>
          <w:szCs w:val="22"/>
        </w:rPr>
      </w:pPr>
      <w:bookmarkStart w:id="274" w:name="Par1995"/>
      <w:bookmarkEnd w:id="274"/>
      <w:r w:rsidRPr="00B05A9F">
        <w:rPr>
          <w:sz w:val="22"/>
          <w:szCs w:val="22"/>
        </w:rPr>
        <w:t>для возмещения неотработанного аванса, выданного работнику в счет заработной платы;</w:t>
      </w:r>
    </w:p>
    <w:p w:rsidR="00191017" w:rsidRPr="00B05A9F" w:rsidRDefault="00191017" w:rsidP="00B05A9F">
      <w:pPr>
        <w:pStyle w:val="ConsPlusNormal"/>
        <w:ind w:firstLine="540"/>
        <w:jc w:val="both"/>
        <w:rPr>
          <w:sz w:val="22"/>
          <w:szCs w:val="22"/>
        </w:rPr>
      </w:pPr>
      <w:bookmarkStart w:id="275" w:name="Par1996"/>
      <w:bookmarkEnd w:id="275"/>
      <w:r w:rsidRPr="00B05A9F">
        <w:rPr>
          <w:sz w:val="22"/>
          <w:szCs w:val="22"/>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191017" w:rsidRPr="00B05A9F" w:rsidRDefault="00191017" w:rsidP="00B05A9F">
      <w:pPr>
        <w:pStyle w:val="ConsPlusNormal"/>
        <w:ind w:firstLine="540"/>
        <w:jc w:val="both"/>
        <w:rPr>
          <w:sz w:val="22"/>
          <w:szCs w:val="22"/>
        </w:rPr>
      </w:pPr>
      <w:bookmarkStart w:id="276" w:name="Par1997"/>
      <w:bookmarkEnd w:id="276"/>
      <w:r w:rsidRPr="00B05A9F">
        <w:rPr>
          <w:sz w:val="22"/>
          <w:szCs w:val="22"/>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213" w:tooltip="Ссылка на текущий документ" w:history="1">
        <w:r w:rsidRPr="00B05A9F">
          <w:rPr>
            <w:sz w:val="22"/>
            <w:szCs w:val="22"/>
          </w:rPr>
          <w:t>статьи 155</w:t>
        </w:r>
      </w:hyperlink>
      <w:r w:rsidRPr="00B05A9F">
        <w:rPr>
          <w:sz w:val="22"/>
          <w:szCs w:val="22"/>
        </w:rPr>
        <w:t xml:space="preserve"> настоящего Кодекса) или простое (часть третья </w:t>
      </w:r>
      <w:hyperlink w:anchor="Par2228" w:tooltip="Ссылка на текущий документ" w:history="1">
        <w:r w:rsidRPr="00B05A9F">
          <w:rPr>
            <w:sz w:val="22"/>
            <w:szCs w:val="22"/>
          </w:rPr>
          <w:t>статьи 157</w:t>
        </w:r>
      </w:hyperlink>
      <w:r w:rsidRPr="00B05A9F">
        <w:rPr>
          <w:sz w:val="22"/>
          <w:szCs w:val="22"/>
        </w:rPr>
        <w:t xml:space="preserve"> настоящего Кодекса);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195" w:tooltip="Ссылка на текущий документ" w:history="1">
        <w:r w:rsidRPr="00B05A9F">
          <w:rPr>
            <w:sz w:val="22"/>
            <w:szCs w:val="22"/>
          </w:rPr>
          <w:t>статьи 77</w:t>
        </w:r>
      </w:hyperlink>
      <w:r w:rsidRPr="00B05A9F">
        <w:rPr>
          <w:sz w:val="22"/>
          <w:szCs w:val="22"/>
        </w:rPr>
        <w:t xml:space="preserve"> или </w:t>
      </w:r>
      <w:hyperlink w:anchor="Par1237" w:tooltip="Ссылка на текущий документ" w:history="1">
        <w:r w:rsidRPr="00B05A9F">
          <w:rPr>
            <w:sz w:val="22"/>
            <w:szCs w:val="22"/>
          </w:rPr>
          <w:t>пунктами 1,</w:t>
        </w:r>
      </w:hyperlink>
      <w:r w:rsidRPr="00B05A9F">
        <w:rPr>
          <w:sz w:val="22"/>
          <w:szCs w:val="22"/>
        </w:rPr>
        <w:t xml:space="preserve"> </w:t>
      </w:r>
      <w:hyperlink w:anchor="Par1239" w:tooltip="Ссылка на текущий документ" w:history="1">
        <w:r w:rsidRPr="00B05A9F">
          <w:rPr>
            <w:sz w:val="22"/>
            <w:szCs w:val="22"/>
          </w:rPr>
          <w:t>2</w:t>
        </w:r>
      </w:hyperlink>
      <w:r w:rsidRPr="00B05A9F">
        <w:rPr>
          <w:sz w:val="22"/>
          <w:szCs w:val="22"/>
        </w:rPr>
        <w:t xml:space="preserve"> или </w:t>
      </w:r>
      <w:hyperlink w:anchor="Par1243" w:tooltip="Ссылка на текущий документ" w:history="1">
        <w:r w:rsidRPr="00B05A9F">
          <w:rPr>
            <w:sz w:val="22"/>
            <w:szCs w:val="22"/>
          </w:rPr>
          <w:t>4</w:t>
        </w:r>
      </w:hyperlink>
      <w:r w:rsidRPr="00B05A9F">
        <w:rPr>
          <w:sz w:val="22"/>
          <w:szCs w:val="22"/>
        </w:rPr>
        <w:t xml:space="preserve"> части первой статьи 81, </w:t>
      </w:r>
      <w:hyperlink w:anchor="Par1295" w:tooltip="Ссылка на текущий документ" w:history="1">
        <w:r w:rsidRPr="00B05A9F">
          <w:rPr>
            <w:sz w:val="22"/>
            <w:szCs w:val="22"/>
          </w:rPr>
          <w:t>пунктах 1,</w:t>
        </w:r>
      </w:hyperlink>
      <w:r w:rsidRPr="00B05A9F">
        <w:rPr>
          <w:sz w:val="22"/>
          <w:szCs w:val="22"/>
        </w:rPr>
        <w:t xml:space="preserve"> </w:t>
      </w:r>
      <w:hyperlink w:anchor="Par1296" w:tooltip="Ссылка на текущий документ" w:history="1">
        <w:r w:rsidRPr="00B05A9F">
          <w:rPr>
            <w:sz w:val="22"/>
            <w:szCs w:val="22"/>
          </w:rPr>
          <w:t>2,</w:t>
        </w:r>
      </w:hyperlink>
      <w:r w:rsidRPr="00B05A9F">
        <w:rPr>
          <w:sz w:val="22"/>
          <w:szCs w:val="22"/>
        </w:rPr>
        <w:t xml:space="preserve"> </w:t>
      </w:r>
      <w:hyperlink w:anchor="Par1299" w:tooltip="Ссылка на текущий документ" w:history="1">
        <w:r w:rsidRPr="00B05A9F">
          <w:rPr>
            <w:sz w:val="22"/>
            <w:szCs w:val="22"/>
          </w:rPr>
          <w:t>5,</w:t>
        </w:r>
      </w:hyperlink>
      <w:r w:rsidRPr="00B05A9F">
        <w:rPr>
          <w:sz w:val="22"/>
          <w:szCs w:val="22"/>
        </w:rPr>
        <w:t xml:space="preserve"> </w:t>
      </w:r>
      <w:hyperlink w:anchor="Par1301" w:tooltip="Ссылка на текущий документ" w:history="1">
        <w:r w:rsidRPr="00B05A9F">
          <w:rPr>
            <w:sz w:val="22"/>
            <w:szCs w:val="22"/>
          </w:rPr>
          <w:t>6</w:t>
        </w:r>
      </w:hyperlink>
      <w:r w:rsidRPr="00B05A9F">
        <w:rPr>
          <w:sz w:val="22"/>
          <w:szCs w:val="22"/>
        </w:rPr>
        <w:t xml:space="preserve"> и </w:t>
      </w:r>
      <w:hyperlink w:anchor="Par1302" w:tooltip="Ссылка на текущий документ" w:history="1">
        <w:r w:rsidRPr="00B05A9F">
          <w:rPr>
            <w:sz w:val="22"/>
            <w:szCs w:val="22"/>
          </w:rPr>
          <w:t>7</w:t>
        </w:r>
      </w:hyperlink>
      <w:r w:rsidRPr="00B05A9F">
        <w:rPr>
          <w:sz w:val="22"/>
          <w:szCs w:val="22"/>
        </w:rPr>
        <w:t xml:space="preserve"> статьи 83 настоящего Кодекса.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 xml:space="preserve">В случаях, предусмотренных </w:t>
      </w:r>
      <w:hyperlink w:anchor="Par1995" w:tooltip="Ссылка на текущий документ" w:history="1">
        <w:r w:rsidRPr="00B05A9F">
          <w:rPr>
            <w:sz w:val="22"/>
            <w:szCs w:val="22"/>
          </w:rPr>
          <w:t>абзацами вторым,</w:t>
        </w:r>
      </w:hyperlink>
      <w:r w:rsidRPr="00B05A9F">
        <w:rPr>
          <w:sz w:val="22"/>
          <w:szCs w:val="22"/>
        </w:rPr>
        <w:t xml:space="preserve"> </w:t>
      </w:r>
      <w:hyperlink w:anchor="Par1996" w:tooltip="Ссылка на текущий документ" w:history="1">
        <w:r w:rsidRPr="00B05A9F">
          <w:rPr>
            <w:sz w:val="22"/>
            <w:szCs w:val="22"/>
          </w:rPr>
          <w:t>третьим</w:t>
        </w:r>
      </w:hyperlink>
      <w:r w:rsidRPr="00B05A9F">
        <w:rPr>
          <w:sz w:val="22"/>
          <w:szCs w:val="22"/>
        </w:rPr>
        <w:t xml:space="preserve"> и </w:t>
      </w:r>
      <w:hyperlink w:anchor="Par1997" w:tooltip="Ссылка на текущий документ" w:history="1">
        <w:r w:rsidRPr="00B05A9F">
          <w:rPr>
            <w:sz w:val="22"/>
            <w:szCs w:val="22"/>
          </w:rPr>
          <w:t>четвертым</w:t>
        </w:r>
      </w:hyperlink>
      <w:r w:rsidRPr="00B05A9F">
        <w:rPr>
          <w:sz w:val="22"/>
          <w:szCs w:val="22"/>
        </w:rP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191017" w:rsidRPr="00B05A9F" w:rsidRDefault="00191017" w:rsidP="00B05A9F">
      <w:pPr>
        <w:pStyle w:val="ConsPlusNormal"/>
        <w:ind w:firstLine="540"/>
        <w:jc w:val="both"/>
        <w:rPr>
          <w:sz w:val="22"/>
          <w:szCs w:val="22"/>
        </w:rPr>
      </w:pPr>
      <w:r w:rsidRPr="00B05A9F">
        <w:rPr>
          <w:sz w:val="22"/>
          <w:szCs w:val="22"/>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счетной ошибки;</w:t>
      </w:r>
    </w:p>
    <w:p w:rsidR="00191017" w:rsidRPr="00B05A9F" w:rsidRDefault="00191017" w:rsidP="00B05A9F">
      <w:pPr>
        <w:pStyle w:val="ConsPlusNormal"/>
        <w:ind w:firstLine="540"/>
        <w:jc w:val="both"/>
        <w:rPr>
          <w:sz w:val="22"/>
          <w:szCs w:val="22"/>
        </w:rPr>
      </w:pPr>
      <w:r w:rsidRPr="00B05A9F">
        <w:rPr>
          <w:sz w:val="22"/>
          <w:szCs w:val="22"/>
        </w:rPr>
        <w:t xml:space="preserve">если органом по рассмотрению индивидуальных трудовых споров признана вина работника в невыполнении норм труда (часть третья </w:t>
      </w:r>
      <w:hyperlink w:anchor="Par2213" w:tooltip="Ссылка на текущий документ" w:history="1">
        <w:r w:rsidRPr="00B05A9F">
          <w:rPr>
            <w:sz w:val="22"/>
            <w:szCs w:val="22"/>
          </w:rPr>
          <w:t>статьи 155</w:t>
        </w:r>
      </w:hyperlink>
      <w:r w:rsidRPr="00B05A9F">
        <w:rPr>
          <w:sz w:val="22"/>
          <w:szCs w:val="22"/>
        </w:rPr>
        <w:t xml:space="preserve"> настоящего Кодекса) или простое (часть третья </w:t>
      </w:r>
      <w:hyperlink w:anchor="Par2228" w:tooltip="Ссылка на текущий документ" w:history="1">
        <w:r w:rsidRPr="00B05A9F">
          <w:rPr>
            <w:sz w:val="22"/>
            <w:szCs w:val="22"/>
          </w:rPr>
          <w:t>статьи 157</w:t>
        </w:r>
      </w:hyperlink>
      <w:r w:rsidRPr="00B05A9F">
        <w:rPr>
          <w:sz w:val="22"/>
          <w:szCs w:val="22"/>
        </w:rPr>
        <w:t xml:space="preserve"> настоящего Кодекса);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если заработная плата была излишне выплачена работнику в связи с его неправомерными действиями, установленными судом.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77" w:name="Par2009"/>
      <w:bookmarkEnd w:id="277"/>
      <w:r w:rsidRPr="00B05A9F">
        <w:rPr>
          <w:sz w:val="22"/>
          <w:szCs w:val="22"/>
        </w:rPr>
        <w:t>Статья 138. Ограничение размера удержаний из заработной платы</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191017" w:rsidRPr="00B05A9F" w:rsidRDefault="00191017" w:rsidP="00B05A9F">
      <w:pPr>
        <w:pStyle w:val="ConsPlusNormal"/>
        <w:ind w:firstLine="540"/>
        <w:jc w:val="both"/>
        <w:rPr>
          <w:sz w:val="22"/>
          <w:szCs w:val="22"/>
        </w:rPr>
      </w:pPr>
      <w:r w:rsidRPr="00B05A9F">
        <w:rPr>
          <w:sz w:val="22"/>
          <w:szCs w:val="22"/>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191017" w:rsidRPr="00B05A9F" w:rsidRDefault="00191017" w:rsidP="00B05A9F">
      <w:pPr>
        <w:pStyle w:val="ConsPlusNormal"/>
        <w:ind w:firstLine="540"/>
        <w:jc w:val="both"/>
        <w:rPr>
          <w:sz w:val="22"/>
          <w:szCs w:val="22"/>
        </w:rPr>
      </w:pPr>
      <w:r w:rsidRPr="00B05A9F">
        <w:rPr>
          <w:sz w:val="22"/>
          <w:szCs w:val="22"/>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Не допускаются удержания из выплат, на которые в соответствии с федеральным законом не обращается взыскание.</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78" w:name="Par2018"/>
      <w:bookmarkEnd w:id="278"/>
      <w:r w:rsidRPr="00B05A9F">
        <w:rPr>
          <w:sz w:val="22"/>
          <w:szCs w:val="22"/>
        </w:rPr>
        <w:t>Статья 139. Исчисление средней заработной платы</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02.04.2014 N 55-ФЗ)</w:t>
      </w:r>
    </w:p>
    <w:p w:rsidR="00191017" w:rsidRPr="00B05A9F" w:rsidRDefault="00191017" w:rsidP="00B05A9F">
      <w:pPr>
        <w:pStyle w:val="ConsPlusNormal"/>
        <w:ind w:firstLine="540"/>
        <w:jc w:val="both"/>
        <w:rPr>
          <w:sz w:val="22"/>
          <w:szCs w:val="22"/>
        </w:rPr>
      </w:pPr>
      <w:r w:rsidRPr="00B05A9F">
        <w:rPr>
          <w:sz w:val="22"/>
          <w:szCs w:val="22"/>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191017" w:rsidRPr="00B05A9F" w:rsidRDefault="00191017" w:rsidP="00B05A9F">
      <w:pPr>
        <w:pStyle w:val="ConsPlusNormal"/>
        <w:ind w:firstLine="540"/>
        <w:jc w:val="both"/>
        <w:rPr>
          <w:sz w:val="22"/>
          <w:szCs w:val="22"/>
        </w:rPr>
      </w:pPr>
      <w:r w:rsidRPr="00B05A9F">
        <w:rPr>
          <w:sz w:val="22"/>
          <w:szCs w:val="22"/>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191017" w:rsidRPr="00B05A9F" w:rsidRDefault="00191017" w:rsidP="00B05A9F">
      <w:pPr>
        <w:pStyle w:val="ConsPlusNormal"/>
        <w:ind w:firstLine="540"/>
        <w:jc w:val="both"/>
        <w:outlineLvl w:val="3"/>
        <w:rPr>
          <w:sz w:val="22"/>
          <w:szCs w:val="22"/>
        </w:rPr>
      </w:pPr>
      <w:bookmarkStart w:id="279" w:name="Par2033"/>
      <w:bookmarkEnd w:id="279"/>
      <w:r w:rsidRPr="00B05A9F">
        <w:rPr>
          <w:sz w:val="22"/>
          <w:szCs w:val="22"/>
        </w:rPr>
        <w:t>Статья 140. Сроки расчета при увольнении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bookmarkStart w:id="280" w:name="Par2036"/>
      <w:bookmarkEnd w:id="280"/>
      <w:r w:rsidRPr="00B05A9F">
        <w:rPr>
          <w:sz w:val="22"/>
          <w:szCs w:val="22"/>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191017" w:rsidRPr="00B05A9F" w:rsidRDefault="00191017" w:rsidP="00B05A9F">
      <w:pPr>
        <w:pStyle w:val="ConsPlusNormal"/>
        <w:ind w:firstLine="540"/>
        <w:jc w:val="both"/>
        <w:rPr>
          <w:sz w:val="22"/>
          <w:szCs w:val="22"/>
        </w:rPr>
      </w:pPr>
      <w:r w:rsidRPr="00B05A9F">
        <w:rPr>
          <w:sz w:val="22"/>
          <w:szCs w:val="22"/>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81" w:name="Par2039"/>
      <w:bookmarkEnd w:id="281"/>
      <w:r w:rsidRPr="00B05A9F">
        <w:rPr>
          <w:sz w:val="22"/>
          <w:szCs w:val="22"/>
        </w:rPr>
        <w:t>Статья 141. Выдача заработной платы, не полученной ко дню смерти работника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82" w:name="Par2044"/>
      <w:bookmarkEnd w:id="282"/>
      <w:r w:rsidRPr="00B05A9F">
        <w:rPr>
          <w:sz w:val="22"/>
          <w:szCs w:val="22"/>
        </w:rPr>
        <w:t>Статья 142. Ответственность работодателя за нарушение сроков выплаты заработной платы и иных сумм, причитающихся работнику</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404" w:tooltip="Ссылка на текущий документ" w:history="1">
        <w:r w:rsidRPr="00B05A9F">
          <w:rPr>
            <w:sz w:val="22"/>
            <w:szCs w:val="22"/>
          </w:rPr>
          <w:t>Кодексом</w:t>
        </w:r>
      </w:hyperlink>
      <w:r w:rsidRPr="00B05A9F">
        <w:rPr>
          <w:sz w:val="22"/>
          <w:szCs w:val="22"/>
        </w:rPr>
        <w:t xml:space="preserve"> и иными федеральными законами.</w:t>
      </w:r>
    </w:p>
    <w:p w:rsidR="00191017" w:rsidRPr="00B05A9F" w:rsidRDefault="00191017" w:rsidP="00B05A9F">
      <w:pPr>
        <w:pStyle w:val="ConsPlusNormal"/>
        <w:ind w:firstLine="540"/>
        <w:jc w:val="both"/>
        <w:rPr>
          <w:sz w:val="22"/>
          <w:szCs w:val="22"/>
        </w:rPr>
      </w:pPr>
      <w:bookmarkStart w:id="283" w:name="Par2048"/>
      <w:bookmarkEnd w:id="283"/>
      <w:r w:rsidRPr="00B05A9F">
        <w:rPr>
          <w:sz w:val="22"/>
          <w:szCs w:val="22"/>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в периоды введения военного, чрезвычайного положения или особых мер в соответствии с законодательством о чрезвычайном положении;</w:t>
      </w:r>
    </w:p>
    <w:p w:rsidR="00191017" w:rsidRPr="00B05A9F" w:rsidRDefault="00191017" w:rsidP="00B05A9F">
      <w:pPr>
        <w:pStyle w:val="ConsPlusNormal"/>
        <w:ind w:firstLine="540"/>
        <w:jc w:val="both"/>
        <w:rPr>
          <w:sz w:val="22"/>
          <w:szCs w:val="22"/>
        </w:rPr>
      </w:pPr>
      <w:r w:rsidRPr="00B05A9F">
        <w:rPr>
          <w:sz w:val="22"/>
          <w:szCs w:val="22"/>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191017" w:rsidRPr="00B05A9F" w:rsidRDefault="00191017" w:rsidP="00B05A9F">
      <w:pPr>
        <w:pStyle w:val="ConsPlusNormal"/>
        <w:ind w:firstLine="540"/>
        <w:jc w:val="both"/>
        <w:rPr>
          <w:sz w:val="22"/>
          <w:szCs w:val="22"/>
        </w:rPr>
      </w:pPr>
      <w:r w:rsidRPr="00B05A9F">
        <w:rPr>
          <w:sz w:val="22"/>
          <w:szCs w:val="22"/>
        </w:rPr>
        <w:t>государственными служащими;</w:t>
      </w:r>
    </w:p>
    <w:p w:rsidR="00191017" w:rsidRPr="00B05A9F" w:rsidRDefault="00191017" w:rsidP="00B05A9F">
      <w:pPr>
        <w:pStyle w:val="ConsPlusNormal"/>
        <w:ind w:firstLine="540"/>
        <w:jc w:val="both"/>
        <w:rPr>
          <w:sz w:val="22"/>
          <w:szCs w:val="22"/>
        </w:rPr>
      </w:pPr>
      <w:r w:rsidRPr="00B05A9F">
        <w:rPr>
          <w:sz w:val="22"/>
          <w:szCs w:val="22"/>
        </w:rPr>
        <w:t>в организациях, непосредственно обслуживающих особо опасные виды производств, оборудования;</w:t>
      </w:r>
    </w:p>
    <w:p w:rsidR="00191017" w:rsidRPr="00B05A9F" w:rsidRDefault="00191017" w:rsidP="00B05A9F">
      <w:pPr>
        <w:pStyle w:val="ConsPlusNormal"/>
        <w:ind w:firstLine="540"/>
        <w:jc w:val="both"/>
        <w:rPr>
          <w:sz w:val="22"/>
          <w:szCs w:val="22"/>
        </w:rPr>
      </w:pPr>
      <w:r w:rsidRPr="00B05A9F">
        <w:rPr>
          <w:sz w:val="22"/>
          <w:szCs w:val="22"/>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В период приостановления работы работник имеет право в свое рабочее время отсутствовать на рабочем месте.</w:t>
      </w:r>
    </w:p>
    <w:p w:rsidR="00191017" w:rsidRPr="00B05A9F" w:rsidRDefault="00191017" w:rsidP="00B05A9F">
      <w:pPr>
        <w:pStyle w:val="ConsPlusNormal"/>
        <w:jc w:val="both"/>
        <w:rPr>
          <w:sz w:val="22"/>
          <w:szCs w:val="22"/>
        </w:rPr>
      </w:pPr>
      <w:r w:rsidRPr="00B05A9F">
        <w:rPr>
          <w:sz w:val="22"/>
          <w:szCs w:val="22"/>
        </w:rPr>
        <w:t>(часть третья введена Федеральным законом от 30.06.2006 N 90-ФЗ)</w:t>
      </w:r>
    </w:p>
    <w:p w:rsidR="00191017" w:rsidRPr="00B05A9F" w:rsidRDefault="00191017" w:rsidP="00B05A9F">
      <w:pPr>
        <w:pStyle w:val="ConsPlusNormal"/>
        <w:ind w:firstLine="540"/>
        <w:jc w:val="both"/>
        <w:rPr>
          <w:sz w:val="22"/>
          <w:szCs w:val="22"/>
        </w:rPr>
      </w:pPr>
      <w:r w:rsidRPr="00B05A9F">
        <w:rPr>
          <w:sz w:val="22"/>
          <w:szCs w:val="22"/>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191017" w:rsidRPr="00B05A9F" w:rsidRDefault="00191017" w:rsidP="00B05A9F">
      <w:pPr>
        <w:pStyle w:val="ConsPlusNormal"/>
        <w:jc w:val="both"/>
        <w:rPr>
          <w:sz w:val="22"/>
          <w:szCs w:val="22"/>
        </w:rPr>
      </w:pPr>
      <w:r w:rsidRPr="00B05A9F">
        <w:rPr>
          <w:sz w:val="22"/>
          <w:szCs w:val="22"/>
        </w:rPr>
        <w:t>(часть четвертая введена Федеральным законом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84" w:name="Par2061"/>
      <w:bookmarkEnd w:id="284"/>
      <w:r w:rsidRPr="00B05A9F">
        <w:rPr>
          <w:sz w:val="22"/>
          <w:szCs w:val="22"/>
        </w:rPr>
        <w:t>Статья 143. Тарифные системы оплаты труда</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191017" w:rsidRPr="00B05A9F" w:rsidRDefault="00191017" w:rsidP="00B05A9F">
      <w:pPr>
        <w:pStyle w:val="ConsPlusNormal"/>
        <w:ind w:firstLine="540"/>
        <w:jc w:val="both"/>
        <w:rPr>
          <w:sz w:val="22"/>
          <w:szCs w:val="22"/>
        </w:rPr>
      </w:pPr>
      <w:r w:rsidRPr="00B05A9F">
        <w:rPr>
          <w:sz w:val="22"/>
          <w:szCs w:val="22"/>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191017" w:rsidRPr="00B05A9F" w:rsidRDefault="00191017" w:rsidP="00B05A9F">
      <w:pPr>
        <w:pStyle w:val="ConsPlusNormal"/>
        <w:ind w:firstLine="540"/>
        <w:jc w:val="both"/>
        <w:rPr>
          <w:sz w:val="22"/>
          <w:szCs w:val="22"/>
        </w:rPr>
      </w:pPr>
      <w:r w:rsidRPr="00B05A9F">
        <w:rPr>
          <w:sz w:val="22"/>
          <w:szCs w:val="22"/>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191017" w:rsidRPr="00B05A9F" w:rsidRDefault="00191017" w:rsidP="00B05A9F">
      <w:pPr>
        <w:pStyle w:val="ConsPlusNormal"/>
        <w:ind w:firstLine="540"/>
        <w:jc w:val="both"/>
        <w:rPr>
          <w:sz w:val="22"/>
          <w:szCs w:val="22"/>
        </w:rPr>
      </w:pPr>
      <w:r w:rsidRPr="00B05A9F">
        <w:rPr>
          <w:sz w:val="22"/>
          <w:szCs w:val="22"/>
        </w:rPr>
        <w:t>Тарифный разряд - величина, отражающая сложность труда и уровень квалификации работника.</w:t>
      </w:r>
    </w:p>
    <w:p w:rsidR="00191017" w:rsidRPr="00B05A9F" w:rsidRDefault="00191017" w:rsidP="00B05A9F">
      <w:pPr>
        <w:pStyle w:val="ConsPlusNormal"/>
        <w:ind w:firstLine="540"/>
        <w:jc w:val="both"/>
        <w:rPr>
          <w:sz w:val="22"/>
          <w:szCs w:val="22"/>
        </w:rPr>
      </w:pPr>
      <w:r w:rsidRPr="00B05A9F">
        <w:rPr>
          <w:sz w:val="22"/>
          <w:szCs w:val="22"/>
        </w:rPr>
        <w:t>Квалификационный разряд - величина, отражающая уровень профессиональной подготовки работника.</w:t>
      </w:r>
    </w:p>
    <w:p w:rsidR="00191017" w:rsidRPr="00B05A9F" w:rsidRDefault="00191017" w:rsidP="00B05A9F">
      <w:pPr>
        <w:pStyle w:val="ConsPlusNormal"/>
        <w:ind w:firstLine="540"/>
        <w:jc w:val="both"/>
        <w:rPr>
          <w:sz w:val="22"/>
          <w:szCs w:val="22"/>
        </w:rPr>
      </w:pPr>
      <w:r w:rsidRPr="00B05A9F">
        <w:rPr>
          <w:sz w:val="22"/>
          <w:szCs w:val="22"/>
        </w:rPr>
        <w:t>Тарификация работ - отнесение видов труда к тарифным разрядам или квалификационным категориям в зависимости от сложности труда.</w:t>
      </w:r>
    </w:p>
    <w:p w:rsidR="00191017" w:rsidRPr="00B05A9F" w:rsidRDefault="00191017" w:rsidP="00B05A9F">
      <w:pPr>
        <w:pStyle w:val="ConsPlusNormal"/>
        <w:ind w:firstLine="540"/>
        <w:jc w:val="both"/>
        <w:rPr>
          <w:sz w:val="22"/>
          <w:szCs w:val="22"/>
        </w:rPr>
      </w:pPr>
      <w:r w:rsidRPr="00B05A9F">
        <w:rPr>
          <w:sz w:val="22"/>
          <w:szCs w:val="22"/>
        </w:rPr>
        <w:t>Сложность выполняемых работ определяется на основе их тарификации.</w:t>
      </w:r>
    </w:p>
    <w:p w:rsidR="00191017" w:rsidRPr="00B05A9F" w:rsidRDefault="00191017" w:rsidP="00B05A9F">
      <w:pPr>
        <w:pStyle w:val="ConsPlusNormal"/>
        <w:ind w:firstLine="540"/>
        <w:jc w:val="both"/>
        <w:rPr>
          <w:sz w:val="22"/>
          <w:szCs w:val="22"/>
        </w:rPr>
      </w:pPr>
      <w:r w:rsidRPr="00B05A9F">
        <w:rPr>
          <w:sz w:val="22"/>
          <w:szCs w:val="22"/>
        </w:rP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w:t>
      </w:r>
    </w:p>
    <w:p w:rsidR="00191017" w:rsidRPr="00B05A9F" w:rsidRDefault="00191017" w:rsidP="00B05A9F">
      <w:pPr>
        <w:pStyle w:val="ConsPlusNormal"/>
        <w:jc w:val="both"/>
        <w:rPr>
          <w:sz w:val="22"/>
          <w:szCs w:val="22"/>
        </w:rPr>
      </w:pPr>
      <w:r w:rsidRPr="00B05A9F">
        <w:rPr>
          <w:sz w:val="22"/>
          <w:szCs w:val="22"/>
        </w:rPr>
        <w:t>(в ред. Федерального закона от 03.12.2012 N 236-ФЗ)</w:t>
      </w:r>
    </w:p>
    <w:p w:rsidR="00191017" w:rsidRPr="00B05A9F" w:rsidRDefault="00191017" w:rsidP="00B05A9F">
      <w:pPr>
        <w:pStyle w:val="ConsPlusNormal"/>
        <w:ind w:firstLine="540"/>
        <w:jc w:val="both"/>
        <w:rPr>
          <w:sz w:val="22"/>
          <w:szCs w:val="22"/>
        </w:rPr>
      </w:pPr>
      <w:r w:rsidRPr="00B05A9F">
        <w:rPr>
          <w:sz w:val="22"/>
          <w:szCs w:val="22"/>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03.12.2012 N 236-ФЗ)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85" w:name="Par2077"/>
      <w:bookmarkEnd w:id="285"/>
      <w:r w:rsidRPr="00B05A9F">
        <w:rPr>
          <w:sz w:val="22"/>
          <w:szCs w:val="22"/>
        </w:rPr>
        <w:t>Статья 144. Системы оплаты труда работников государственных и муниципальных учреждений</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Системы оплаты труда (в том числе тарифные системы оплаты труда) работников государственных и муниципальных учреждений устанавливаются:</w:t>
      </w:r>
    </w:p>
    <w:p w:rsidR="00191017" w:rsidRPr="00B05A9F" w:rsidRDefault="00191017" w:rsidP="00B05A9F">
      <w:pPr>
        <w:pStyle w:val="ConsPlusNormal"/>
        <w:ind w:firstLine="540"/>
        <w:jc w:val="both"/>
        <w:rPr>
          <w:sz w:val="22"/>
          <w:szCs w:val="22"/>
        </w:rPr>
      </w:pPr>
      <w:r w:rsidRPr="00B05A9F">
        <w:rPr>
          <w:sz w:val="22"/>
          <w:szCs w:val="22"/>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191017" w:rsidRPr="00B05A9F" w:rsidRDefault="00191017" w:rsidP="00B05A9F">
      <w:pPr>
        <w:pStyle w:val="ConsPlusNormal"/>
        <w:ind w:firstLine="540"/>
        <w:jc w:val="both"/>
        <w:rPr>
          <w:sz w:val="22"/>
          <w:szCs w:val="22"/>
        </w:rPr>
      </w:pPr>
      <w:r w:rsidRPr="00B05A9F">
        <w:rPr>
          <w:sz w:val="22"/>
          <w:szCs w:val="22"/>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191017" w:rsidRPr="00B05A9F" w:rsidRDefault="00191017" w:rsidP="00B05A9F">
      <w:pPr>
        <w:pStyle w:val="ConsPlusNormal"/>
        <w:jc w:val="both"/>
        <w:rPr>
          <w:sz w:val="22"/>
          <w:szCs w:val="22"/>
        </w:rPr>
      </w:pPr>
      <w:r w:rsidRPr="00B05A9F">
        <w:rPr>
          <w:sz w:val="22"/>
          <w:szCs w:val="22"/>
        </w:rPr>
        <w:t>(в ред. Федеральных законов от 20.04.2007 N 54-ФЗ, от 18.10.2007 N 230-ФЗ)</w:t>
      </w:r>
    </w:p>
    <w:p w:rsidR="00191017" w:rsidRPr="00B05A9F" w:rsidRDefault="00191017" w:rsidP="00B05A9F">
      <w:pPr>
        <w:pStyle w:val="ConsPlusNormal"/>
        <w:ind w:firstLine="540"/>
        <w:jc w:val="both"/>
        <w:rPr>
          <w:sz w:val="22"/>
          <w:szCs w:val="22"/>
        </w:rPr>
      </w:pPr>
      <w:r w:rsidRPr="00B05A9F">
        <w:rPr>
          <w:sz w:val="22"/>
          <w:szCs w:val="22"/>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191017" w:rsidRPr="00B05A9F" w:rsidRDefault="00191017" w:rsidP="00B05A9F">
      <w:pPr>
        <w:pStyle w:val="ConsPlusNormal"/>
        <w:jc w:val="both"/>
        <w:rPr>
          <w:sz w:val="22"/>
          <w:szCs w:val="22"/>
        </w:rPr>
      </w:pPr>
      <w:r w:rsidRPr="00B05A9F">
        <w:rPr>
          <w:sz w:val="22"/>
          <w:szCs w:val="22"/>
        </w:rPr>
        <w:t>(в ред. Федерального закона от 20.04.2007 N 54-ФЗ)</w:t>
      </w:r>
    </w:p>
    <w:p w:rsidR="00191017" w:rsidRPr="00B05A9F" w:rsidRDefault="00191017" w:rsidP="00B05A9F">
      <w:pPr>
        <w:pStyle w:val="ConsPlusNormal"/>
        <w:ind w:firstLine="540"/>
        <w:jc w:val="both"/>
        <w:rPr>
          <w:sz w:val="22"/>
          <w:szCs w:val="22"/>
        </w:rPr>
      </w:pPr>
      <w:r w:rsidRPr="00B05A9F">
        <w:rPr>
          <w:sz w:val="22"/>
          <w:szCs w:val="22"/>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191017" w:rsidRPr="00B05A9F" w:rsidRDefault="00191017" w:rsidP="00B05A9F">
      <w:pPr>
        <w:pStyle w:val="ConsPlusNormal"/>
        <w:ind w:firstLine="540"/>
        <w:jc w:val="both"/>
        <w:rPr>
          <w:sz w:val="22"/>
          <w:szCs w:val="22"/>
        </w:rPr>
      </w:pPr>
      <w:r w:rsidRPr="00B05A9F">
        <w:rPr>
          <w:sz w:val="22"/>
          <w:szCs w:val="22"/>
        </w:rPr>
        <w:t>федеральными государственными учреждениями - за счет средств федерального бюджета;</w:t>
      </w:r>
    </w:p>
    <w:p w:rsidR="00191017" w:rsidRPr="00B05A9F" w:rsidRDefault="00191017" w:rsidP="00B05A9F">
      <w:pPr>
        <w:pStyle w:val="ConsPlusNormal"/>
        <w:ind w:firstLine="540"/>
        <w:jc w:val="both"/>
        <w:rPr>
          <w:sz w:val="22"/>
          <w:szCs w:val="22"/>
        </w:rPr>
      </w:pPr>
      <w:r w:rsidRPr="00B05A9F">
        <w:rPr>
          <w:sz w:val="22"/>
          <w:szCs w:val="22"/>
        </w:rPr>
        <w:t>государственными учреждениями субъектов Российской Федерации - за счет средств бюджетов субъектов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муниципальными учреждениями - за счет средств местных бюджетов.</w:t>
      </w:r>
    </w:p>
    <w:p w:rsidR="00191017" w:rsidRPr="00B05A9F" w:rsidRDefault="00191017" w:rsidP="00B05A9F">
      <w:pPr>
        <w:pStyle w:val="ConsPlusNormal"/>
        <w:ind w:firstLine="540"/>
        <w:jc w:val="both"/>
        <w:rPr>
          <w:sz w:val="22"/>
          <w:szCs w:val="22"/>
        </w:rPr>
      </w:pPr>
      <w:r w:rsidRPr="00B05A9F">
        <w:rPr>
          <w:sz w:val="22"/>
          <w:szCs w:val="22"/>
        </w:rPr>
        <w:t xml:space="preserve">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w:t>
      </w:r>
      <w:hyperlink w:anchor="Par1958" w:tooltip="Ссылка на текущий документ" w:history="1">
        <w:r w:rsidRPr="00B05A9F">
          <w:rPr>
            <w:sz w:val="22"/>
            <w:szCs w:val="22"/>
          </w:rPr>
          <w:t>статьи 135</w:t>
        </w:r>
      </w:hyperlink>
      <w:r w:rsidRPr="00B05A9F">
        <w:rPr>
          <w:sz w:val="22"/>
          <w:szCs w:val="22"/>
        </w:rPr>
        <w:t xml:space="preserve"> настоящего Кодекса) и мнения соответствующих профсоюзов (объединений профсоюзов) и объединений работодателей.</w:t>
      </w:r>
    </w:p>
    <w:p w:rsidR="00191017" w:rsidRPr="00B05A9F" w:rsidRDefault="00191017" w:rsidP="00B05A9F">
      <w:pPr>
        <w:pStyle w:val="ConsPlusNormal"/>
        <w:jc w:val="both"/>
        <w:rPr>
          <w:sz w:val="22"/>
          <w:szCs w:val="22"/>
        </w:rPr>
      </w:pPr>
      <w:r w:rsidRPr="00B05A9F">
        <w:rPr>
          <w:sz w:val="22"/>
          <w:szCs w:val="22"/>
        </w:rPr>
        <w:t>(в ред. Федерального закона от 03.12.2012 N 236-ФЗ)</w:t>
      </w:r>
    </w:p>
    <w:p w:rsidR="00191017" w:rsidRPr="00B05A9F" w:rsidRDefault="00191017" w:rsidP="00B05A9F">
      <w:pPr>
        <w:pStyle w:val="ConsPlusNormal"/>
        <w:ind w:firstLine="540"/>
        <w:jc w:val="both"/>
        <w:rPr>
          <w:sz w:val="22"/>
          <w:szCs w:val="22"/>
        </w:rPr>
      </w:pPr>
      <w:r w:rsidRPr="00B05A9F">
        <w:rPr>
          <w:sz w:val="22"/>
          <w:szCs w:val="22"/>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86" w:name="Par2099"/>
      <w:bookmarkEnd w:id="286"/>
      <w:r w:rsidRPr="00B05A9F">
        <w:rPr>
          <w:sz w:val="22"/>
          <w:szCs w:val="22"/>
        </w:rPr>
        <w:t>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02.04.2014 N 55-ФЗ)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bookmarkStart w:id="287" w:name="Par2103"/>
      <w:bookmarkEnd w:id="287"/>
      <w:r w:rsidRPr="00B05A9F">
        <w:rPr>
          <w:sz w:val="22"/>
          <w:szCs w:val="22"/>
        </w:rPr>
        <w:t>Условия оплаты труда руководителей,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191017" w:rsidRPr="00B05A9F" w:rsidRDefault="00191017" w:rsidP="00B05A9F">
      <w:pPr>
        <w:pStyle w:val="ConsPlusNormal"/>
        <w:ind w:firstLine="540"/>
        <w:jc w:val="both"/>
        <w:rPr>
          <w:sz w:val="22"/>
          <w:szCs w:val="22"/>
        </w:rPr>
      </w:pPr>
      <w:r w:rsidRPr="00B05A9F">
        <w:rPr>
          <w:sz w:val="22"/>
          <w:szCs w:val="22"/>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88" w:name="Par2106"/>
      <w:bookmarkEnd w:id="288"/>
      <w:r w:rsidRPr="00B05A9F">
        <w:rPr>
          <w:sz w:val="22"/>
          <w:szCs w:val="22"/>
        </w:rPr>
        <w:t>Статья 146. Оплата труда в особых условиях</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Оплата труда работников, занятых на работах с вредными и (или) опасными условиями труда, производится в повышенном размере.</w:t>
      </w:r>
    </w:p>
    <w:p w:rsidR="00191017" w:rsidRPr="00B05A9F" w:rsidRDefault="00191017" w:rsidP="00B05A9F">
      <w:pPr>
        <w:pStyle w:val="ConsPlusNormal"/>
        <w:jc w:val="both"/>
        <w:rPr>
          <w:sz w:val="22"/>
          <w:szCs w:val="22"/>
        </w:rPr>
      </w:pPr>
      <w:r w:rsidRPr="00B05A9F">
        <w:rPr>
          <w:sz w:val="22"/>
          <w:szCs w:val="22"/>
        </w:rPr>
        <w:t>(в ред. Федерального закона от 28.12.2013 N 421-ФЗ)</w:t>
      </w:r>
    </w:p>
    <w:p w:rsidR="00191017" w:rsidRPr="00B05A9F" w:rsidRDefault="00191017" w:rsidP="00B05A9F">
      <w:pPr>
        <w:pStyle w:val="ConsPlusNormal"/>
        <w:ind w:firstLine="540"/>
        <w:jc w:val="both"/>
        <w:rPr>
          <w:sz w:val="22"/>
          <w:szCs w:val="22"/>
        </w:rPr>
      </w:pPr>
      <w:r w:rsidRPr="00B05A9F">
        <w:rPr>
          <w:sz w:val="22"/>
          <w:szCs w:val="22"/>
        </w:rPr>
        <w:t>В повышенном размере оплачивается также труд работников, занятых на работах в местностях с особыми климатическими условиями.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89" w:name="Par2112"/>
      <w:bookmarkEnd w:id="289"/>
      <w:r w:rsidRPr="00B05A9F">
        <w:rPr>
          <w:sz w:val="22"/>
          <w:szCs w:val="22"/>
        </w:rPr>
        <w:t>Статья 147. Оплата труда работников, занятых на работах с вредными и (или) опасными условиями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28.12.2013 N 421-ФЗ)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Оплата труда работников, занятых на работах с вредными и (или) опасными условиями труда, устанавливается в повышенном размере.</w:t>
      </w:r>
    </w:p>
    <w:p w:rsidR="00191017" w:rsidRPr="00B05A9F" w:rsidRDefault="00191017" w:rsidP="00B05A9F">
      <w:pPr>
        <w:pStyle w:val="ConsPlusNormal"/>
        <w:jc w:val="both"/>
        <w:rPr>
          <w:sz w:val="22"/>
          <w:szCs w:val="22"/>
        </w:rPr>
      </w:pPr>
      <w:r w:rsidRPr="00B05A9F">
        <w:rPr>
          <w:sz w:val="22"/>
          <w:szCs w:val="22"/>
        </w:rPr>
        <w:t>(часть первая в ред. Федерального закона от 28.12.2013 N 421-ФЗ)</w:t>
      </w:r>
    </w:p>
    <w:p w:rsidR="00191017" w:rsidRPr="00B05A9F" w:rsidRDefault="00191017" w:rsidP="00B05A9F">
      <w:pPr>
        <w:pStyle w:val="ConsPlusNormal"/>
        <w:ind w:firstLine="540"/>
        <w:jc w:val="both"/>
        <w:rPr>
          <w:sz w:val="22"/>
          <w:szCs w:val="22"/>
        </w:rPr>
      </w:pPr>
      <w:r w:rsidRPr="00B05A9F">
        <w:rPr>
          <w:sz w:val="22"/>
          <w:szCs w:val="22"/>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191017" w:rsidRPr="00B05A9F" w:rsidRDefault="00191017" w:rsidP="00B05A9F">
      <w:pPr>
        <w:pStyle w:val="ConsPlusNormal"/>
        <w:jc w:val="both"/>
        <w:rPr>
          <w:sz w:val="22"/>
          <w:szCs w:val="22"/>
        </w:rPr>
      </w:pPr>
      <w:r w:rsidRPr="00B05A9F">
        <w:rPr>
          <w:sz w:val="22"/>
          <w:szCs w:val="22"/>
        </w:rPr>
        <w:t>(часть вторая в ред. Федерального закона от 28.12.2013 N 421-ФЗ)</w:t>
      </w:r>
    </w:p>
    <w:p w:rsidR="00191017" w:rsidRPr="00B05A9F" w:rsidRDefault="00191017" w:rsidP="00DE447E">
      <w:pPr>
        <w:pStyle w:val="ConsPlusNormal"/>
        <w:ind w:firstLine="540"/>
        <w:jc w:val="both"/>
        <w:rPr>
          <w:sz w:val="22"/>
          <w:szCs w:val="22"/>
        </w:rPr>
      </w:pPr>
      <w:r w:rsidRPr="00B05A9F">
        <w:rPr>
          <w:sz w:val="22"/>
          <w:szCs w:val="22"/>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ar5188" w:tooltip="Ссылка на текущий документ" w:history="1">
        <w:r w:rsidRPr="00B05A9F">
          <w:rPr>
            <w:sz w:val="22"/>
            <w:szCs w:val="22"/>
          </w:rPr>
          <w:t>статьей 372</w:t>
        </w:r>
      </w:hyperlink>
      <w:r w:rsidRPr="00B05A9F">
        <w:rPr>
          <w:sz w:val="22"/>
          <w:szCs w:val="22"/>
        </w:rPr>
        <w:t xml:space="preserve"> настоящего Кодекса для принятия локальных нормативных актов, либо коллективным договором, трудовым договором.</w:t>
      </w:r>
      <w:r>
        <w:rPr>
          <w:sz w:val="22"/>
          <w:szCs w:val="22"/>
        </w:rPr>
        <w:t xml:space="preserve"> </w:t>
      </w: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90" w:name="Par2123"/>
      <w:bookmarkEnd w:id="290"/>
      <w:r w:rsidRPr="00B05A9F">
        <w:rPr>
          <w:sz w:val="22"/>
          <w:szCs w:val="22"/>
        </w:rPr>
        <w:t>Статья 148. Оплата труда на работах в местностях с особыми климатическими условиями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DE447E">
      <w:pPr>
        <w:pStyle w:val="ConsPlusNormal"/>
        <w:ind w:firstLine="540"/>
        <w:jc w:val="both"/>
        <w:outlineLvl w:val="3"/>
        <w:rPr>
          <w:sz w:val="22"/>
          <w:szCs w:val="22"/>
        </w:rPr>
      </w:pPr>
      <w:bookmarkStart w:id="291" w:name="Par2133"/>
      <w:bookmarkEnd w:id="291"/>
      <w:r w:rsidRPr="00B05A9F">
        <w:rPr>
          <w:sz w:val="22"/>
          <w:szCs w:val="22"/>
        </w:rPr>
        <w:t>Статья 149. Оплата труда в других случаях выполнения работ в условиях, отклоняющихся от нормальных</w:t>
      </w:r>
      <w:r>
        <w:rPr>
          <w:sz w:val="22"/>
          <w:szCs w:val="22"/>
        </w:rPr>
        <w:t xml:space="preserve"> </w:t>
      </w: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92" w:name="Par2143"/>
      <w:bookmarkEnd w:id="292"/>
      <w:r w:rsidRPr="00B05A9F">
        <w:rPr>
          <w:sz w:val="22"/>
          <w:szCs w:val="22"/>
        </w:rPr>
        <w:t>Статья 150. Оплата труда при выполнении работ различной квалификации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191017" w:rsidRPr="00B05A9F" w:rsidRDefault="00191017" w:rsidP="00B05A9F">
      <w:pPr>
        <w:pStyle w:val="ConsPlusNormal"/>
        <w:ind w:firstLine="540"/>
        <w:jc w:val="both"/>
        <w:rPr>
          <w:sz w:val="22"/>
          <w:szCs w:val="22"/>
        </w:rPr>
      </w:pPr>
      <w:r w:rsidRPr="00B05A9F">
        <w:rPr>
          <w:sz w:val="22"/>
          <w:szCs w:val="22"/>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191017" w:rsidRPr="00B05A9F" w:rsidRDefault="00191017" w:rsidP="00B05A9F">
      <w:pPr>
        <w:pStyle w:val="ConsPlusNormal"/>
        <w:ind w:firstLine="540"/>
        <w:jc w:val="both"/>
        <w:rPr>
          <w:sz w:val="22"/>
          <w:szCs w:val="22"/>
        </w:rPr>
      </w:pPr>
      <w:r w:rsidRPr="00B05A9F">
        <w:rPr>
          <w:sz w:val="22"/>
          <w:szCs w:val="22"/>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93" w:name="Par2150"/>
      <w:bookmarkEnd w:id="293"/>
      <w:r w:rsidRPr="00B05A9F">
        <w:rPr>
          <w:sz w:val="22"/>
          <w:szCs w:val="22"/>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191017" w:rsidRPr="00B05A9F" w:rsidRDefault="00191017" w:rsidP="00B05A9F">
      <w:pPr>
        <w:pStyle w:val="ConsPlusNormal"/>
        <w:ind w:firstLine="540"/>
        <w:jc w:val="both"/>
        <w:rPr>
          <w:sz w:val="22"/>
          <w:szCs w:val="22"/>
        </w:rPr>
      </w:pPr>
      <w:r w:rsidRPr="00B05A9F">
        <w:rPr>
          <w:sz w:val="22"/>
          <w:szCs w:val="22"/>
        </w:rP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ar920" w:tooltip="Ссылка на текущий документ" w:history="1">
        <w:r w:rsidRPr="00B05A9F">
          <w:rPr>
            <w:sz w:val="22"/>
            <w:szCs w:val="22"/>
          </w:rPr>
          <w:t>(статья 60.2</w:t>
        </w:r>
      </w:hyperlink>
      <w:r w:rsidRPr="00B05A9F">
        <w:rPr>
          <w:sz w:val="22"/>
          <w:szCs w:val="22"/>
        </w:rPr>
        <w:t xml:space="preserve"> настоящего Кодекса).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94" w:name="Par2162"/>
      <w:bookmarkEnd w:id="294"/>
      <w:r w:rsidRPr="00B05A9F">
        <w:rPr>
          <w:sz w:val="22"/>
          <w:szCs w:val="22"/>
        </w:rPr>
        <w:t>Статья 152. Оплата сверхурочной работы</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Часть вторая утратила силу. - Федеральный закон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95" w:name="Par2174"/>
      <w:bookmarkEnd w:id="295"/>
      <w:r w:rsidRPr="00B05A9F">
        <w:rPr>
          <w:sz w:val="22"/>
          <w:szCs w:val="22"/>
        </w:rPr>
        <w:t>Статья 153. Оплата труда в выходные и нерабочие праздничные дни</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Работа в выходной или </w:t>
      </w:r>
      <w:hyperlink w:anchor="Par1650" w:tooltip="Ссылка на текущий документ" w:history="1">
        <w:r w:rsidRPr="00B05A9F">
          <w:rPr>
            <w:sz w:val="22"/>
            <w:szCs w:val="22"/>
          </w:rPr>
          <w:t>нерабочий праздничный день</w:t>
        </w:r>
      </w:hyperlink>
      <w:r w:rsidRPr="00B05A9F">
        <w:rPr>
          <w:sz w:val="22"/>
          <w:szCs w:val="22"/>
        </w:rPr>
        <w:t xml:space="preserve"> оплачивается не менее чем в двойном размере:</w:t>
      </w:r>
    </w:p>
    <w:p w:rsidR="00191017" w:rsidRPr="00B05A9F" w:rsidRDefault="00191017" w:rsidP="00B05A9F">
      <w:pPr>
        <w:pStyle w:val="ConsPlusNormal"/>
        <w:ind w:firstLine="540"/>
        <w:jc w:val="both"/>
        <w:rPr>
          <w:sz w:val="22"/>
          <w:szCs w:val="22"/>
        </w:rPr>
      </w:pPr>
      <w:r w:rsidRPr="00B05A9F">
        <w:rPr>
          <w:sz w:val="22"/>
          <w:szCs w:val="22"/>
        </w:rPr>
        <w:t>сдельщикам - не менее чем по двойным сдельным расценкам;</w:t>
      </w:r>
    </w:p>
    <w:p w:rsidR="00191017" w:rsidRPr="00B05A9F" w:rsidRDefault="00191017" w:rsidP="00B05A9F">
      <w:pPr>
        <w:pStyle w:val="ConsPlusNormal"/>
        <w:ind w:firstLine="540"/>
        <w:jc w:val="both"/>
        <w:rPr>
          <w:sz w:val="22"/>
          <w:szCs w:val="22"/>
        </w:rPr>
      </w:pPr>
      <w:r w:rsidRPr="00B05A9F">
        <w:rPr>
          <w:sz w:val="22"/>
          <w:szCs w:val="22"/>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191017" w:rsidRPr="00B05A9F" w:rsidRDefault="00191017" w:rsidP="00B05A9F">
      <w:pPr>
        <w:pStyle w:val="ConsPlusNormal"/>
        <w:ind w:firstLine="540"/>
        <w:jc w:val="both"/>
        <w:rPr>
          <w:sz w:val="22"/>
          <w:szCs w:val="22"/>
        </w:rPr>
      </w:pPr>
      <w:r w:rsidRPr="00B05A9F">
        <w:rPr>
          <w:sz w:val="22"/>
          <w:szCs w:val="22"/>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191017" w:rsidRPr="00B05A9F" w:rsidRDefault="00191017" w:rsidP="00B05A9F">
      <w:pPr>
        <w:pStyle w:val="ConsPlusNormal"/>
        <w:ind w:firstLine="540"/>
        <w:jc w:val="both"/>
        <w:rPr>
          <w:sz w:val="22"/>
          <w:szCs w:val="22"/>
        </w:rPr>
      </w:pPr>
      <w:r w:rsidRPr="00B05A9F">
        <w:rPr>
          <w:sz w:val="22"/>
          <w:szCs w:val="22"/>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191017" w:rsidRPr="00B05A9F" w:rsidRDefault="00191017" w:rsidP="00B05A9F">
      <w:pPr>
        <w:pStyle w:val="ConsPlusNormal"/>
        <w:ind w:firstLine="540"/>
        <w:jc w:val="both"/>
        <w:rPr>
          <w:sz w:val="22"/>
          <w:szCs w:val="22"/>
        </w:rPr>
      </w:pPr>
      <w:r w:rsidRPr="00B05A9F">
        <w:rPr>
          <w:sz w:val="22"/>
          <w:szCs w:val="22"/>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91017" w:rsidRPr="00B05A9F" w:rsidRDefault="00191017" w:rsidP="00B05A9F">
      <w:pPr>
        <w:pStyle w:val="ConsPlusNormal"/>
        <w:ind w:firstLine="540"/>
        <w:jc w:val="both"/>
        <w:rPr>
          <w:sz w:val="22"/>
          <w:szCs w:val="22"/>
        </w:rPr>
      </w:pPr>
      <w:bookmarkStart w:id="296" w:name="Par2185"/>
      <w:bookmarkEnd w:id="296"/>
      <w:r w:rsidRPr="00B05A9F">
        <w:rPr>
          <w:sz w:val="22"/>
          <w:szCs w:val="22"/>
        </w:rPr>
        <w:t>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191017" w:rsidRPr="00B05A9F" w:rsidRDefault="00191017" w:rsidP="00B05A9F">
      <w:pPr>
        <w:pStyle w:val="ConsPlusNormal"/>
        <w:jc w:val="both"/>
        <w:rPr>
          <w:sz w:val="22"/>
          <w:szCs w:val="22"/>
        </w:rPr>
      </w:pPr>
      <w:r w:rsidRPr="00B05A9F">
        <w:rPr>
          <w:sz w:val="22"/>
          <w:szCs w:val="22"/>
        </w:rPr>
        <w:t>(в ред. Федерального закона от 28.02.2008 N 13-ФЗ)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97" w:name="Par2192"/>
      <w:bookmarkEnd w:id="297"/>
      <w:r w:rsidRPr="00B05A9F">
        <w:rPr>
          <w:sz w:val="22"/>
          <w:szCs w:val="22"/>
        </w:rPr>
        <w:t>Статья 154. Оплата труда в ночное время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191017" w:rsidRPr="00B05A9F" w:rsidRDefault="00191017" w:rsidP="00B05A9F">
      <w:pPr>
        <w:pStyle w:val="ConsPlusNormal"/>
        <w:jc w:val="both"/>
        <w:rPr>
          <w:sz w:val="22"/>
          <w:szCs w:val="22"/>
        </w:rPr>
      </w:pPr>
      <w:r w:rsidRPr="00B05A9F">
        <w:rPr>
          <w:sz w:val="22"/>
          <w:szCs w:val="22"/>
        </w:rPr>
        <w:t>(часть вторая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191017" w:rsidRPr="00B05A9F" w:rsidRDefault="00191017" w:rsidP="00B05A9F">
      <w:pPr>
        <w:pStyle w:val="ConsPlusNormal"/>
        <w:jc w:val="both"/>
        <w:rPr>
          <w:sz w:val="22"/>
          <w:szCs w:val="22"/>
        </w:rPr>
      </w:pPr>
      <w:r w:rsidRPr="00B05A9F">
        <w:rPr>
          <w:sz w:val="22"/>
          <w:szCs w:val="22"/>
        </w:rPr>
        <w:t>(часть третья введена Федеральным законом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298" w:name="Par2206"/>
      <w:bookmarkEnd w:id="298"/>
      <w:r w:rsidRPr="00B05A9F">
        <w:rPr>
          <w:sz w:val="22"/>
          <w:szCs w:val="22"/>
        </w:rPr>
        <w:t>Статья 155. Оплата труда при невыполнении норм труда, неисполнении трудовых (должностных) обязанностей</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191017" w:rsidRPr="00B05A9F" w:rsidRDefault="00191017" w:rsidP="00B05A9F">
      <w:pPr>
        <w:pStyle w:val="ConsPlusNormal"/>
        <w:jc w:val="both"/>
        <w:rPr>
          <w:sz w:val="22"/>
          <w:szCs w:val="22"/>
        </w:rPr>
      </w:pPr>
      <w:r w:rsidRPr="00B05A9F">
        <w:rPr>
          <w:sz w:val="22"/>
          <w:szCs w:val="22"/>
        </w:rPr>
        <w:t>(часть первая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bookmarkStart w:id="299" w:name="Par2213"/>
      <w:bookmarkEnd w:id="299"/>
      <w:r w:rsidRPr="00B05A9F">
        <w:rPr>
          <w:sz w:val="22"/>
          <w:szCs w:val="22"/>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00" w:name="Par2216"/>
      <w:bookmarkEnd w:id="300"/>
      <w:r w:rsidRPr="00B05A9F">
        <w:rPr>
          <w:sz w:val="22"/>
          <w:szCs w:val="22"/>
        </w:rPr>
        <w:t>Статья 156. Оплата труда при изготовлении продукции, оказавшейся браком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Брак не по вине работника оплачивается наравне с годными изделиями.</w:t>
      </w:r>
    </w:p>
    <w:p w:rsidR="00191017" w:rsidRPr="00B05A9F" w:rsidRDefault="00191017" w:rsidP="00B05A9F">
      <w:pPr>
        <w:pStyle w:val="ConsPlusNormal"/>
        <w:ind w:firstLine="540"/>
        <w:jc w:val="both"/>
        <w:rPr>
          <w:sz w:val="22"/>
          <w:szCs w:val="22"/>
        </w:rPr>
      </w:pPr>
      <w:r w:rsidRPr="00B05A9F">
        <w:rPr>
          <w:sz w:val="22"/>
          <w:szCs w:val="22"/>
        </w:rPr>
        <w:t>Полный брак по вине работника оплате не подлежит.</w:t>
      </w:r>
    </w:p>
    <w:p w:rsidR="00191017" w:rsidRPr="00B05A9F" w:rsidRDefault="00191017" w:rsidP="00B05A9F">
      <w:pPr>
        <w:pStyle w:val="ConsPlusNormal"/>
        <w:ind w:firstLine="540"/>
        <w:jc w:val="both"/>
        <w:rPr>
          <w:sz w:val="22"/>
          <w:szCs w:val="22"/>
        </w:rPr>
      </w:pPr>
      <w:r w:rsidRPr="00B05A9F">
        <w:rPr>
          <w:sz w:val="22"/>
          <w:szCs w:val="22"/>
        </w:rPr>
        <w:t>Частичный брак по вине работника оплачивается по пониженным расценкам в зависимости от степени годности продукции.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01" w:name="Par2222"/>
      <w:bookmarkEnd w:id="301"/>
      <w:r w:rsidRPr="00B05A9F">
        <w:rPr>
          <w:sz w:val="22"/>
          <w:szCs w:val="22"/>
        </w:rPr>
        <w:t>Статья 157. Оплата времени простоя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bookmarkStart w:id="302" w:name="Par2224"/>
      <w:bookmarkEnd w:id="302"/>
      <w:r w:rsidRPr="00B05A9F">
        <w:rPr>
          <w:sz w:val="22"/>
          <w:szCs w:val="22"/>
        </w:rPr>
        <w:t xml:space="preserve">Время простоя </w:t>
      </w:r>
      <w:hyperlink w:anchor="Par1118" w:tooltip="Ссылка на текущий документ" w:history="1">
        <w:r w:rsidRPr="00B05A9F">
          <w:rPr>
            <w:sz w:val="22"/>
            <w:szCs w:val="22"/>
          </w:rPr>
          <w:t>(статья 72.2</w:t>
        </w:r>
      </w:hyperlink>
      <w:r w:rsidRPr="00B05A9F">
        <w:rPr>
          <w:sz w:val="22"/>
          <w:szCs w:val="22"/>
        </w:rPr>
        <w:t xml:space="preserve"> настоящего Кодекса) по вине работодателя оплачивается в размере не менее двух третей средней заработной платы работника.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bookmarkStart w:id="303" w:name="Par2226"/>
      <w:bookmarkEnd w:id="303"/>
      <w:r w:rsidRPr="00B05A9F">
        <w:rPr>
          <w:sz w:val="22"/>
          <w:szCs w:val="22"/>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bookmarkStart w:id="304" w:name="Par2228"/>
      <w:bookmarkEnd w:id="304"/>
      <w:r w:rsidRPr="00B05A9F">
        <w:rPr>
          <w:sz w:val="22"/>
          <w:szCs w:val="22"/>
        </w:rPr>
        <w:t>Время простоя по вине работника не оплачивается.</w:t>
      </w:r>
    </w:p>
    <w:p w:rsidR="00191017" w:rsidRPr="00B05A9F" w:rsidRDefault="00191017" w:rsidP="00B05A9F">
      <w:pPr>
        <w:pStyle w:val="ConsPlusNormal"/>
        <w:ind w:firstLine="540"/>
        <w:jc w:val="both"/>
        <w:rPr>
          <w:sz w:val="22"/>
          <w:szCs w:val="22"/>
        </w:rPr>
      </w:pPr>
      <w:r w:rsidRPr="00B05A9F">
        <w:rPr>
          <w:sz w:val="22"/>
          <w:szCs w:val="22"/>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191017" w:rsidRPr="00B05A9F" w:rsidRDefault="00191017" w:rsidP="00B05A9F">
      <w:pPr>
        <w:pStyle w:val="ConsPlusNormal"/>
        <w:jc w:val="both"/>
        <w:rPr>
          <w:sz w:val="22"/>
          <w:szCs w:val="22"/>
        </w:rPr>
      </w:pPr>
      <w:r w:rsidRPr="00B05A9F">
        <w:rPr>
          <w:sz w:val="22"/>
          <w:szCs w:val="22"/>
        </w:rPr>
        <w:t>(часть четвертая введена Федеральным законом от 30.06.2006 N 90-ФЗ)</w:t>
      </w:r>
    </w:p>
    <w:p w:rsidR="00191017" w:rsidRPr="00B05A9F" w:rsidRDefault="00191017" w:rsidP="00B05A9F">
      <w:pPr>
        <w:pStyle w:val="ConsPlusNormal"/>
        <w:ind w:firstLine="540"/>
        <w:jc w:val="both"/>
        <w:rPr>
          <w:sz w:val="22"/>
          <w:szCs w:val="22"/>
        </w:rPr>
      </w:pPr>
      <w:bookmarkStart w:id="305" w:name="Par2231"/>
      <w:bookmarkEnd w:id="305"/>
      <w:r w:rsidRPr="00B05A9F">
        <w:rPr>
          <w:sz w:val="22"/>
          <w:szCs w:val="22"/>
        </w:rPr>
        <w:t>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191017" w:rsidRPr="00B05A9F" w:rsidRDefault="00191017" w:rsidP="00B05A9F">
      <w:pPr>
        <w:pStyle w:val="ConsPlusNormal"/>
        <w:jc w:val="both"/>
        <w:rPr>
          <w:sz w:val="22"/>
          <w:szCs w:val="22"/>
        </w:rPr>
      </w:pPr>
      <w:r w:rsidRPr="00B05A9F">
        <w:rPr>
          <w:sz w:val="22"/>
          <w:szCs w:val="22"/>
        </w:rPr>
        <w:t>(часть пятая введена Федеральным законом от 30.06.2006 N 90-ФЗ, в ред. Федерального закона от 28.02.2008 N 13-ФЗ)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06" w:name="Par2234"/>
      <w:bookmarkEnd w:id="306"/>
      <w:r w:rsidRPr="00B05A9F">
        <w:rPr>
          <w:sz w:val="22"/>
          <w:szCs w:val="22"/>
        </w:rPr>
        <w:t>Статья 158. Оплата труда при освоении новых производств (продукции)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307" w:name="Par2238"/>
      <w:bookmarkEnd w:id="307"/>
      <w:r w:rsidRPr="00B05A9F">
        <w:rPr>
          <w:b/>
          <w:bCs/>
          <w:sz w:val="22"/>
          <w:szCs w:val="22"/>
        </w:rPr>
        <w:t>Глава 22. НОРМИРОВАНИЕ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08" w:name="Par2240"/>
      <w:bookmarkEnd w:id="308"/>
      <w:r w:rsidRPr="00B05A9F">
        <w:rPr>
          <w:sz w:val="22"/>
          <w:szCs w:val="22"/>
        </w:rPr>
        <w:t>Статья 159. Общие положения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Работникам гарантируются:</w:t>
      </w:r>
    </w:p>
    <w:p w:rsidR="00191017" w:rsidRPr="00B05A9F" w:rsidRDefault="00191017" w:rsidP="00B05A9F">
      <w:pPr>
        <w:pStyle w:val="ConsPlusNormal"/>
        <w:ind w:firstLine="540"/>
        <w:jc w:val="both"/>
        <w:rPr>
          <w:sz w:val="22"/>
          <w:szCs w:val="22"/>
        </w:rPr>
      </w:pPr>
      <w:r w:rsidRPr="00B05A9F">
        <w:rPr>
          <w:sz w:val="22"/>
          <w:szCs w:val="22"/>
        </w:rPr>
        <w:t>государственное содействие системной организации нормирования труда;</w:t>
      </w:r>
    </w:p>
    <w:p w:rsidR="00191017" w:rsidRPr="00B05A9F" w:rsidRDefault="00191017" w:rsidP="00DE447E">
      <w:pPr>
        <w:pStyle w:val="ConsPlusNormal"/>
        <w:ind w:firstLine="540"/>
        <w:jc w:val="both"/>
        <w:rPr>
          <w:sz w:val="22"/>
          <w:szCs w:val="22"/>
        </w:rPr>
      </w:pPr>
      <w:r w:rsidRPr="00B05A9F">
        <w:rPr>
          <w:sz w:val="22"/>
          <w:szCs w:val="22"/>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r>
        <w:rPr>
          <w:sz w:val="22"/>
          <w:szCs w:val="22"/>
        </w:rPr>
        <w:t xml:space="preserve"> </w:t>
      </w: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09" w:name="Par2247"/>
      <w:bookmarkEnd w:id="309"/>
      <w:r w:rsidRPr="00B05A9F">
        <w:rPr>
          <w:sz w:val="22"/>
          <w:szCs w:val="22"/>
        </w:rPr>
        <w:t>Статья 160. Нормы труда</w:t>
      </w:r>
    </w:p>
    <w:p w:rsidR="00191017" w:rsidRPr="00B05A9F" w:rsidRDefault="00191017" w:rsidP="00B05A9F">
      <w:pPr>
        <w:pStyle w:val="ConsPlusNormal"/>
        <w:jc w:val="both"/>
        <w:rPr>
          <w:sz w:val="22"/>
          <w:szCs w:val="22"/>
        </w:rPr>
      </w:pPr>
    </w:p>
    <w:p w:rsidR="00191017" w:rsidRPr="00B05A9F" w:rsidRDefault="00191017" w:rsidP="00DE447E">
      <w:pPr>
        <w:pStyle w:val="ConsPlusNormal"/>
        <w:ind w:firstLine="540"/>
        <w:jc w:val="both"/>
        <w:rPr>
          <w:sz w:val="22"/>
          <w:szCs w:val="22"/>
        </w:rPr>
      </w:pPr>
      <w:r w:rsidRPr="00B05A9F">
        <w:rPr>
          <w:sz w:val="22"/>
          <w:szCs w:val="22"/>
        </w:rP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r>
        <w:rPr>
          <w:sz w:val="22"/>
          <w:szCs w:val="22"/>
        </w:rPr>
        <w:t xml:space="preserve"> </w:t>
      </w: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191017" w:rsidRPr="00B05A9F" w:rsidRDefault="00191017" w:rsidP="00B05A9F">
      <w:pPr>
        <w:pStyle w:val="ConsPlusNormal"/>
        <w:ind w:firstLine="540"/>
        <w:jc w:val="both"/>
        <w:rPr>
          <w:sz w:val="22"/>
          <w:szCs w:val="22"/>
        </w:rPr>
      </w:pPr>
      <w:r w:rsidRPr="00B05A9F">
        <w:rPr>
          <w:sz w:val="22"/>
          <w:szCs w:val="22"/>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10" w:name="Par2254"/>
      <w:bookmarkEnd w:id="310"/>
      <w:r w:rsidRPr="00B05A9F">
        <w:rPr>
          <w:sz w:val="22"/>
          <w:szCs w:val="22"/>
        </w:rPr>
        <w:t>Статья 161. Разработка и утверждение типовых норм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23.07.2008 N 160-ФЗ)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11" w:name="Par2259"/>
      <w:bookmarkEnd w:id="311"/>
      <w:r w:rsidRPr="00B05A9F">
        <w:rPr>
          <w:sz w:val="22"/>
          <w:szCs w:val="22"/>
        </w:rPr>
        <w:t>Статья 162. Введение, замена и пересмотр норм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191017" w:rsidRPr="00B05A9F" w:rsidRDefault="00191017" w:rsidP="00B05A9F">
      <w:pPr>
        <w:pStyle w:val="ConsPlusNormal"/>
        <w:ind w:firstLine="540"/>
        <w:jc w:val="both"/>
        <w:rPr>
          <w:sz w:val="22"/>
          <w:szCs w:val="22"/>
        </w:rPr>
      </w:pPr>
      <w:r w:rsidRPr="00B05A9F">
        <w:rPr>
          <w:sz w:val="22"/>
          <w:szCs w:val="22"/>
        </w:rPr>
        <w:t>О введении новых норм труда работники должны быть извещены не позднее чем за два месяца.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12" w:name="Par2264"/>
      <w:bookmarkEnd w:id="312"/>
      <w:r w:rsidRPr="00B05A9F">
        <w:rPr>
          <w:sz w:val="22"/>
          <w:szCs w:val="22"/>
        </w:rPr>
        <w:t>Статья 163. Обеспечение нормальных условий работы для выполнения норм выработки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Работодатель обязан обеспечить нормальные условия для выполнения работниками норм выработки. К таким условиям, в частности, относятся:</w:t>
      </w:r>
    </w:p>
    <w:p w:rsidR="00191017" w:rsidRPr="00B05A9F" w:rsidRDefault="00191017" w:rsidP="00B05A9F">
      <w:pPr>
        <w:pStyle w:val="ConsPlusNormal"/>
        <w:ind w:firstLine="540"/>
        <w:jc w:val="both"/>
        <w:rPr>
          <w:sz w:val="22"/>
          <w:szCs w:val="22"/>
        </w:rPr>
      </w:pPr>
      <w:r w:rsidRPr="00B05A9F">
        <w:rPr>
          <w:sz w:val="22"/>
          <w:szCs w:val="22"/>
        </w:rPr>
        <w:t>исправное состояние помещений, сооружений, машин, технологической оснастки и оборудования;</w:t>
      </w:r>
    </w:p>
    <w:p w:rsidR="00191017" w:rsidRPr="00B05A9F" w:rsidRDefault="00191017" w:rsidP="00B05A9F">
      <w:pPr>
        <w:pStyle w:val="ConsPlusNormal"/>
        <w:ind w:firstLine="540"/>
        <w:jc w:val="both"/>
        <w:rPr>
          <w:sz w:val="22"/>
          <w:szCs w:val="22"/>
        </w:rPr>
      </w:pPr>
      <w:r w:rsidRPr="00B05A9F">
        <w:rPr>
          <w:sz w:val="22"/>
          <w:szCs w:val="22"/>
        </w:rPr>
        <w:t>своевременное обеспечение технической и иной необходимой для работы документацией;</w:t>
      </w:r>
    </w:p>
    <w:p w:rsidR="00191017" w:rsidRPr="00B05A9F" w:rsidRDefault="00191017" w:rsidP="00B05A9F">
      <w:pPr>
        <w:pStyle w:val="ConsPlusNormal"/>
        <w:ind w:firstLine="540"/>
        <w:jc w:val="both"/>
        <w:rPr>
          <w:sz w:val="22"/>
          <w:szCs w:val="22"/>
        </w:rPr>
      </w:pPr>
      <w:r w:rsidRPr="00B05A9F">
        <w:rPr>
          <w:sz w:val="22"/>
          <w:szCs w:val="22"/>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191017" w:rsidRPr="00B05A9F" w:rsidRDefault="00191017" w:rsidP="00B05A9F">
      <w:pPr>
        <w:pStyle w:val="ConsPlusNormal"/>
        <w:ind w:firstLine="540"/>
        <w:jc w:val="both"/>
        <w:rPr>
          <w:sz w:val="22"/>
          <w:szCs w:val="22"/>
        </w:rPr>
      </w:pPr>
      <w:r w:rsidRPr="00B05A9F">
        <w:rPr>
          <w:sz w:val="22"/>
          <w:szCs w:val="22"/>
        </w:rPr>
        <w:t>условия труда, соответствующие требованиям охраны труда и безопасности производства.</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1"/>
        <w:rPr>
          <w:b/>
          <w:bCs/>
          <w:sz w:val="22"/>
          <w:szCs w:val="22"/>
        </w:rPr>
      </w:pPr>
      <w:bookmarkStart w:id="313" w:name="Par2272"/>
      <w:bookmarkEnd w:id="313"/>
      <w:r w:rsidRPr="00B05A9F">
        <w:rPr>
          <w:b/>
          <w:bCs/>
          <w:sz w:val="22"/>
          <w:szCs w:val="22"/>
        </w:rPr>
        <w:t>Раздел VII. ГАРАНТИИ И КОМПЕНСАЦИИ</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314" w:name="Par2274"/>
      <w:bookmarkEnd w:id="314"/>
      <w:r w:rsidRPr="00B05A9F">
        <w:rPr>
          <w:b/>
          <w:bCs/>
          <w:sz w:val="22"/>
          <w:szCs w:val="22"/>
        </w:rPr>
        <w:t>Глава 23. ОБЩИЕ ПОЛОЖЕНИЯ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15" w:name="Par2276"/>
      <w:bookmarkEnd w:id="315"/>
      <w:r w:rsidRPr="00B05A9F">
        <w:rPr>
          <w:sz w:val="22"/>
          <w:szCs w:val="22"/>
        </w:rPr>
        <w:t>Статья 164. Понятие гарантий и компенсаций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191017" w:rsidRPr="00B05A9F" w:rsidRDefault="00191017" w:rsidP="00B05A9F">
      <w:pPr>
        <w:pStyle w:val="ConsPlusNormal"/>
        <w:ind w:firstLine="540"/>
        <w:jc w:val="both"/>
        <w:rPr>
          <w:sz w:val="22"/>
          <w:szCs w:val="22"/>
        </w:rPr>
      </w:pPr>
      <w:r w:rsidRPr="00B05A9F">
        <w:rPr>
          <w:sz w:val="22"/>
          <w:szCs w:val="22"/>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16" w:name="Par2282"/>
      <w:bookmarkEnd w:id="316"/>
      <w:r w:rsidRPr="00B05A9F">
        <w:rPr>
          <w:sz w:val="22"/>
          <w:szCs w:val="22"/>
        </w:rPr>
        <w:t>Статья 165. Случаи предоставления гарантий и компенсаций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191017" w:rsidRPr="00B05A9F" w:rsidRDefault="00191017" w:rsidP="00B05A9F">
      <w:pPr>
        <w:pStyle w:val="ConsPlusNormal"/>
        <w:ind w:firstLine="540"/>
        <w:jc w:val="both"/>
        <w:rPr>
          <w:sz w:val="22"/>
          <w:szCs w:val="22"/>
        </w:rPr>
      </w:pPr>
      <w:r w:rsidRPr="00B05A9F">
        <w:rPr>
          <w:sz w:val="22"/>
          <w:szCs w:val="22"/>
        </w:rPr>
        <w:t>при направлении в служебные командировки;</w:t>
      </w:r>
    </w:p>
    <w:p w:rsidR="00191017" w:rsidRPr="00B05A9F" w:rsidRDefault="00191017" w:rsidP="00B05A9F">
      <w:pPr>
        <w:pStyle w:val="ConsPlusNormal"/>
        <w:ind w:firstLine="540"/>
        <w:jc w:val="both"/>
        <w:rPr>
          <w:sz w:val="22"/>
          <w:szCs w:val="22"/>
        </w:rPr>
      </w:pPr>
      <w:r w:rsidRPr="00B05A9F">
        <w:rPr>
          <w:sz w:val="22"/>
          <w:szCs w:val="22"/>
        </w:rPr>
        <w:t>при переезде на работу в другую местность;</w:t>
      </w:r>
    </w:p>
    <w:p w:rsidR="00191017" w:rsidRPr="00B05A9F" w:rsidRDefault="00191017" w:rsidP="00B05A9F">
      <w:pPr>
        <w:pStyle w:val="ConsPlusNormal"/>
        <w:ind w:firstLine="540"/>
        <w:jc w:val="both"/>
        <w:rPr>
          <w:sz w:val="22"/>
          <w:szCs w:val="22"/>
        </w:rPr>
      </w:pPr>
      <w:r w:rsidRPr="00B05A9F">
        <w:rPr>
          <w:sz w:val="22"/>
          <w:szCs w:val="22"/>
        </w:rPr>
        <w:t>при исполнении государственных или общественных обязанностей;</w:t>
      </w:r>
    </w:p>
    <w:p w:rsidR="00191017" w:rsidRPr="00B05A9F" w:rsidRDefault="00191017" w:rsidP="00B05A9F">
      <w:pPr>
        <w:pStyle w:val="ConsPlusNormal"/>
        <w:ind w:firstLine="540"/>
        <w:jc w:val="both"/>
        <w:rPr>
          <w:sz w:val="22"/>
          <w:szCs w:val="22"/>
        </w:rPr>
      </w:pPr>
      <w:r w:rsidRPr="00B05A9F">
        <w:rPr>
          <w:sz w:val="22"/>
          <w:szCs w:val="22"/>
        </w:rPr>
        <w:t>при совмещении работы с получением образования;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при вынужденном прекращении работы не по вине работника;</w:t>
      </w:r>
    </w:p>
    <w:p w:rsidR="00191017" w:rsidRPr="00B05A9F" w:rsidRDefault="00191017" w:rsidP="00B05A9F">
      <w:pPr>
        <w:pStyle w:val="ConsPlusNormal"/>
        <w:ind w:firstLine="540"/>
        <w:jc w:val="both"/>
        <w:rPr>
          <w:sz w:val="22"/>
          <w:szCs w:val="22"/>
        </w:rPr>
      </w:pPr>
      <w:r w:rsidRPr="00B05A9F">
        <w:rPr>
          <w:sz w:val="22"/>
          <w:szCs w:val="22"/>
        </w:rPr>
        <w:t>при предоставлении ежегодного оплачиваемого отпуска;</w:t>
      </w:r>
    </w:p>
    <w:p w:rsidR="00191017" w:rsidRPr="00B05A9F" w:rsidRDefault="00191017" w:rsidP="00B05A9F">
      <w:pPr>
        <w:pStyle w:val="ConsPlusNormal"/>
        <w:ind w:firstLine="540"/>
        <w:jc w:val="both"/>
        <w:rPr>
          <w:sz w:val="22"/>
          <w:szCs w:val="22"/>
        </w:rPr>
      </w:pPr>
      <w:r w:rsidRPr="00B05A9F">
        <w:rPr>
          <w:sz w:val="22"/>
          <w:szCs w:val="22"/>
        </w:rPr>
        <w:t>в некоторых случаях прекращения трудового договора;</w:t>
      </w:r>
    </w:p>
    <w:p w:rsidR="00191017" w:rsidRPr="00B05A9F" w:rsidRDefault="00191017" w:rsidP="00B05A9F">
      <w:pPr>
        <w:pStyle w:val="ConsPlusNormal"/>
        <w:ind w:firstLine="540"/>
        <w:jc w:val="both"/>
        <w:rPr>
          <w:sz w:val="22"/>
          <w:szCs w:val="22"/>
        </w:rPr>
      </w:pPr>
      <w:r w:rsidRPr="00B05A9F">
        <w:rPr>
          <w:sz w:val="22"/>
          <w:szCs w:val="22"/>
        </w:rPr>
        <w:t>в связи с задержкой по вине работодателя выдачи трудовой книжки при увольнении работника;</w:t>
      </w:r>
    </w:p>
    <w:p w:rsidR="00191017" w:rsidRPr="00B05A9F" w:rsidRDefault="00191017" w:rsidP="00B05A9F">
      <w:pPr>
        <w:pStyle w:val="ConsPlusNormal"/>
        <w:ind w:firstLine="540"/>
        <w:jc w:val="both"/>
        <w:rPr>
          <w:sz w:val="22"/>
          <w:szCs w:val="22"/>
        </w:rPr>
      </w:pPr>
      <w:r w:rsidRPr="00B05A9F">
        <w:rPr>
          <w:sz w:val="22"/>
          <w:szCs w:val="22"/>
        </w:rPr>
        <w:t>в других случаях, предусмотренных настоящим Кодексом и иными федеральными законами.</w:t>
      </w:r>
    </w:p>
    <w:p w:rsidR="00191017" w:rsidRPr="00B05A9F" w:rsidRDefault="00191017" w:rsidP="00B05A9F">
      <w:pPr>
        <w:pStyle w:val="ConsPlusNormal"/>
        <w:ind w:firstLine="540"/>
        <w:jc w:val="both"/>
        <w:rPr>
          <w:sz w:val="22"/>
          <w:szCs w:val="22"/>
        </w:rPr>
      </w:pPr>
      <w:r w:rsidRPr="00B05A9F">
        <w:rPr>
          <w:sz w:val="22"/>
          <w:szCs w:val="22"/>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317" w:name="Par2298"/>
      <w:bookmarkEnd w:id="317"/>
      <w:r w:rsidRPr="00B05A9F">
        <w:rPr>
          <w:b/>
          <w:bCs/>
          <w:sz w:val="22"/>
          <w:szCs w:val="22"/>
        </w:rPr>
        <w:t>Глава 24. ГАРАНТИИ ПРИ НАПРАВЛЕНИИ РАБОТНИКОВ</w:t>
      </w:r>
    </w:p>
    <w:p w:rsidR="00191017" w:rsidRPr="00B05A9F" w:rsidRDefault="00191017" w:rsidP="00B05A9F">
      <w:pPr>
        <w:pStyle w:val="ConsPlusNormal"/>
        <w:jc w:val="center"/>
        <w:rPr>
          <w:b/>
          <w:bCs/>
          <w:sz w:val="22"/>
          <w:szCs w:val="22"/>
        </w:rPr>
      </w:pPr>
      <w:r w:rsidRPr="00B05A9F">
        <w:rPr>
          <w:b/>
          <w:bCs/>
          <w:sz w:val="22"/>
          <w:szCs w:val="22"/>
        </w:rPr>
        <w:t>В СЛУЖЕБНЫЕ КОМАНДИРОВКИ, ДРУГИЕ СЛУЖЕБНЫЕ ПОЕЗДКИ</w:t>
      </w:r>
    </w:p>
    <w:p w:rsidR="00191017" w:rsidRPr="00B05A9F" w:rsidRDefault="00191017" w:rsidP="00B05A9F">
      <w:pPr>
        <w:pStyle w:val="ConsPlusNormal"/>
        <w:jc w:val="center"/>
        <w:rPr>
          <w:b/>
          <w:bCs/>
          <w:sz w:val="22"/>
          <w:szCs w:val="22"/>
        </w:rPr>
      </w:pPr>
      <w:r w:rsidRPr="00B05A9F">
        <w:rPr>
          <w:b/>
          <w:bCs/>
          <w:sz w:val="22"/>
          <w:szCs w:val="22"/>
        </w:rPr>
        <w:t>И ПЕРЕЕЗДЕ НА РАБОТУ В ДРУГУЮ МЕСТНОСТЬ</w:t>
      </w:r>
    </w:p>
    <w:p w:rsidR="00191017" w:rsidRPr="00B05A9F" w:rsidRDefault="00191017" w:rsidP="00B05A9F">
      <w:pPr>
        <w:pStyle w:val="ConsPlusNormal"/>
        <w:jc w:val="center"/>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18" w:name="Par2303"/>
      <w:bookmarkEnd w:id="318"/>
      <w:r w:rsidRPr="00B05A9F">
        <w:rPr>
          <w:sz w:val="22"/>
          <w:szCs w:val="22"/>
        </w:rPr>
        <w:t>Статья 166. Понятие служебной командировки</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191017" w:rsidRPr="00B05A9F" w:rsidRDefault="00191017" w:rsidP="00B05A9F">
      <w:pPr>
        <w:pStyle w:val="ConsPlusNormal"/>
        <w:ind w:firstLine="540"/>
        <w:jc w:val="both"/>
        <w:rPr>
          <w:sz w:val="22"/>
          <w:szCs w:val="22"/>
        </w:rPr>
      </w:pPr>
      <w:r w:rsidRPr="00B05A9F">
        <w:rPr>
          <w:sz w:val="22"/>
          <w:szCs w:val="22"/>
        </w:rPr>
        <w:t>Особенности направления работников в служебные командировки устанавливаются в порядке, определяемом Правительством Российской Федерации.</w:t>
      </w:r>
    </w:p>
    <w:p w:rsidR="00191017" w:rsidRPr="00B05A9F" w:rsidRDefault="00191017" w:rsidP="00B05A9F">
      <w:pPr>
        <w:pStyle w:val="ConsPlusNormal"/>
        <w:jc w:val="both"/>
        <w:rPr>
          <w:sz w:val="22"/>
          <w:szCs w:val="22"/>
        </w:rPr>
      </w:pPr>
      <w:r w:rsidRPr="00B05A9F">
        <w:rPr>
          <w:sz w:val="22"/>
          <w:szCs w:val="22"/>
        </w:rPr>
        <w:t>(часть вторая введена Федеральным законом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19" w:name="Par2310"/>
      <w:bookmarkEnd w:id="319"/>
      <w:r w:rsidRPr="00B05A9F">
        <w:rPr>
          <w:sz w:val="22"/>
          <w:szCs w:val="22"/>
        </w:rPr>
        <w:t>Статья 167. Гарантии при направлении работников в служебные командировки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20" w:name="Par2315"/>
      <w:bookmarkEnd w:id="320"/>
      <w:r w:rsidRPr="00B05A9F">
        <w:rPr>
          <w:sz w:val="22"/>
          <w:szCs w:val="22"/>
        </w:rPr>
        <w:t>Статья 168. Возмещение расходов, связанных со служебной командировкой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 случае направления в служебную командировку работодатель обязан возмещать работнику:</w:t>
      </w:r>
    </w:p>
    <w:p w:rsidR="00191017" w:rsidRPr="00B05A9F" w:rsidRDefault="00191017" w:rsidP="00B05A9F">
      <w:pPr>
        <w:pStyle w:val="ConsPlusNormal"/>
        <w:ind w:firstLine="540"/>
        <w:jc w:val="both"/>
        <w:rPr>
          <w:sz w:val="22"/>
          <w:szCs w:val="22"/>
        </w:rPr>
      </w:pPr>
      <w:r w:rsidRPr="00B05A9F">
        <w:rPr>
          <w:sz w:val="22"/>
          <w:szCs w:val="22"/>
        </w:rPr>
        <w:t>расходы по проезду;</w:t>
      </w:r>
    </w:p>
    <w:p w:rsidR="00191017" w:rsidRPr="00B05A9F" w:rsidRDefault="00191017" w:rsidP="00B05A9F">
      <w:pPr>
        <w:pStyle w:val="ConsPlusNormal"/>
        <w:ind w:firstLine="540"/>
        <w:jc w:val="both"/>
        <w:rPr>
          <w:sz w:val="22"/>
          <w:szCs w:val="22"/>
        </w:rPr>
      </w:pPr>
      <w:r w:rsidRPr="00B05A9F">
        <w:rPr>
          <w:sz w:val="22"/>
          <w:szCs w:val="22"/>
        </w:rPr>
        <w:t>расходы по найму жилого помещения;</w:t>
      </w:r>
    </w:p>
    <w:p w:rsidR="00191017" w:rsidRPr="00B05A9F" w:rsidRDefault="00191017" w:rsidP="00B05A9F">
      <w:pPr>
        <w:pStyle w:val="ConsPlusNormal"/>
        <w:ind w:firstLine="540"/>
        <w:jc w:val="both"/>
        <w:rPr>
          <w:sz w:val="22"/>
          <w:szCs w:val="22"/>
        </w:rPr>
      </w:pPr>
      <w:r w:rsidRPr="00B05A9F">
        <w:rPr>
          <w:sz w:val="22"/>
          <w:szCs w:val="22"/>
        </w:rPr>
        <w:t>дополнительные расходы, связанные с проживанием вне места постоянного жительства (суточные);</w:t>
      </w:r>
    </w:p>
    <w:p w:rsidR="00191017" w:rsidRPr="00B05A9F" w:rsidRDefault="00191017" w:rsidP="00B05A9F">
      <w:pPr>
        <w:pStyle w:val="ConsPlusNormal"/>
        <w:ind w:firstLine="540"/>
        <w:jc w:val="both"/>
        <w:rPr>
          <w:sz w:val="22"/>
          <w:szCs w:val="22"/>
        </w:rPr>
      </w:pPr>
      <w:r w:rsidRPr="00B05A9F">
        <w:rPr>
          <w:sz w:val="22"/>
          <w:szCs w:val="22"/>
        </w:rPr>
        <w:t>иные расходы, произведенные работником с разрешения или ведома работодателя.</w:t>
      </w:r>
    </w:p>
    <w:p w:rsidR="00191017" w:rsidRPr="00B05A9F" w:rsidRDefault="00191017" w:rsidP="00B05A9F">
      <w:pPr>
        <w:pStyle w:val="ConsPlusNormal"/>
        <w:ind w:firstLine="540"/>
        <w:jc w:val="both"/>
        <w:rPr>
          <w:sz w:val="22"/>
          <w:szCs w:val="22"/>
        </w:rPr>
      </w:pPr>
      <w:r w:rsidRPr="00B05A9F">
        <w:rPr>
          <w:sz w:val="22"/>
          <w:szCs w:val="22"/>
        </w:rP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191017" w:rsidRPr="00B05A9F" w:rsidRDefault="00191017" w:rsidP="00B05A9F">
      <w:pPr>
        <w:pStyle w:val="ConsPlusNormal"/>
        <w:jc w:val="both"/>
        <w:rPr>
          <w:sz w:val="22"/>
          <w:szCs w:val="22"/>
        </w:rPr>
      </w:pPr>
      <w:r w:rsidRPr="00B05A9F">
        <w:rPr>
          <w:sz w:val="22"/>
          <w:szCs w:val="22"/>
        </w:rPr>
        <w:t>(часть вторая в ред. Федерального закона от 02.04.2014 N 55-ФЗ)</w:t>
      </w:r>
    </w:p>
    <w:p w:rsidR="00191017" w:rsidRPr="00B05A9F" w:rsidRDefault="00191017" w:rsidP="00B05A9F">
      <w:pPr>
        <w:pStyle w:val="ConsPlusNormal"/>
        <w:ind w:firstLine="540"/>
        <w:jc w:val="both"/>
        <w:rPr>
          <w:sz w:val="22"/>
          <w:szCs w:val="22"/>
        </w:rPr>
      </w:pPr>
      <w:r w:rsidRPr="00B05A9F">
        <w:rPr>
          <w:sz w:val="22"/>
          <w:szCs w:val="22"/>
        </w:rP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191017" w:rsidRPr="00B05A9F" w:rsidRDefault="00191017" w:rsidP="00B05A9F">
      <w:pPr>
        <w:pStyle w:val="ConsPlusNormal"/>
        <w:jc w:val="both"/>
        <w:rPr>
          <w:sz w:val="22"/>
          <w:szCs w:val="22"/>
        </w:rPr>
      </w:pPr>
      <w:r w:rsidRPr="00B05A9F">
        <w:rPr>
          <w:sz w:val="22"/>
          <w:szCs w:val="22"/>
        </w:rPr>
        <w:t>(часть третья введена Федеральным законом от 02.04.2014 N 55-ФЗ)</w:t>
      </w:r>
    </w:p>
    <w:p w:rsidR="00191017" w:rsidRPr="00B05A9F" w:rsidRDefault="00191017" w:rsidP="00B05A9F">
      <w:pPr>
        <w:pStyle w:val="ConsPlusNormal"/>
        <w:ind w:firstLine="540"/>
        <w:jc w:val="both"/>
        <w:rPr>
          <w:sz w:val="22"/>
          <w:szCs w:val="22"/>
        </w:rPr>
      </w:pPr>
      <w:r w:rsidRPr="00B05A9F">
        <w:rPr>
          <w:sz w:val="22"/>
          <w:szCs w:val="22"/>
        </w:rP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ar2595" w:tooltip="Ссылка на текущий документ" w:history="1">
        <w:r w:rsidRPr="00B05A9F">
          <w:rPr>
            <w:sz w:val="22"/>
            <w:szCs w:val="22"/>
          </w:rPr>
          <w:t>Кодексом</w:t>
        </w:r>
      </w:hyperlink>
      <w:r w:rsidRPr="00B05A9F">
        <w:rPr>
          <w:sz w:val="22"/>
          <w:szCs w:val="22"/>
        </w:rPr>
        <w:t>, другими федеральными законами и иными нормативными правовыми актами Российской Федерации.</w:t>
      </w:r>
    </w:p>
    <w:p w:rsidR="00191017" w:rsidRPr="00B05A9F" w:rsidRDefault="00191017" w:rsidP="00B05A9F">
      <w:pPr>
        <w:pStyle w:val="ConsPlusNormal"/>
        <w:jc w:val="both"/>
        <w:rPr>
          <w:sz w:val="22"/>
          <w:szCs w:val="22"/>
        </w:rPr>
      </w:pPr>
      <w:r w:rsidRPr="00B05A9F">
        <w:rPr>
          <w:sz w:val="22"/>
          <w:szCs w:val="22"/>
        </w:rPr>
        <w:t>(часть четвертая введена Федеральным законом от 02.04.2014 N 55-ФЗ)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21" w:name="Par2334"/>
      <w:bookmarkEnd w:id="321"/>
      <w:r w:rsidRPr="00B05A9F">
        <w:rPr>
          <w:sz w:val="22"/>
          <w:szCs w:val="22"/>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191017" w:rsidRPr="00B05A9F" w:rsidRDefault="00191017" w:rsidP="00B05A9F">
      <w:pPr>
        <w:pStyle w:val="ConsPlusNormal"/>
        <w:ind w:firstLine="540"/>
        <w:jc w:val="both"/>
        <w:rPr>
          <w:sz w:val="22"/>
          <w:szCs w:val="22"/>
        </w:rPr>
      </w:pPr>
      <w:r w:rsidRPr="00B05A9F">
        <w:rPr>
          <w:sz w:val="22"/>
          <w:szCs w:val="22"/>
        </w:rPr>
        <w:t>(введена Федеральным законом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bookmarkStart w:id="322" w:name="Par2339"/>
      <w:bookmarkEnd w:id="322"/>
      <w:r w:rsidRPr="00B05A9F">
        <w:rPr>
          <w:sz w:val="22"/>
          <w:szCs w:val="22"/>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191017" w:rsidRPr="00B05A9F" w:rsidRDefault="00191017" w:rsidP="00B05A9F">
      <w:pPr>
        <w:pStyle w:val="ConsPlusNormal"/>
        <w:ind w:firstLine="540"/>
        <w:jc w:val="both"/>
        <w:rPr>
          <w:sz w:val="22"/>
          <w:szCs w:val="22"/>
        </w:rPr>
      </w:pPr>
      <w:r w:rsidRPr="00B05A9F">
        <w:rPr>
          <w:sz w:val="22"/>
          <w:szCs w:val="22"/>
        </w:rPr>
        <w:t>расходы по проезду;</w:t>
      </w:r>
    </w:p>
    <w:p w:rsidR="00191017" w:rsidRPr="00B05A9F" w:rsidRDefault="00191017" w:rsidP="00B05A9F">
      <w:pPr>
        <w:pStyle w:val="ConsPlusNormal"/>
        <w:ind w:firstLine="540"/>
        <w:jc w:val="both"/>
        <w:rPr>
          <w:sz w:val="22"/>
          <w:szCs w:val="22"/>
        </w:rPr>
      </w:pPr>
      <w:r w:rsidRPr="00B05A9F">
        <w:rPr>
          <w:sz w:val="22"/>
          <w:szCs w:val="22"/>
        </w:rPr>
        <w:t>расходы по найму жилого помещения;</w:t>
      </w:r>
    </w:p>
    <w:p w:rsidR="00191017" w:rsidRPr="00B05A9F" w:rsidRDefault="00191017" w:rsidP="00B05A9F">
      <w:pPr>
        <w:pStyle w:val="ConsPlusNormal"/>
        <w:ind w:firstLine="540"/>
        <w:jc w:val="both"/>
        <w:rPr>
          <w:sz w:val="22"/>
          <w:szCs w:val="22"/>
        </w:rPr>
      </w:pPr>
      <w:r w:rsidRPr="00B05A9F">
        <w:rPr>
          <w:sz w:val="22"/>
          <w:szCs w:val="22"/>
        </w:rPr>
        <w:t>дополнительные расходы, связанные с проживанием вне места постоянного жительства (суточные, полевое довольствие);</w:t>
      </w:r>
    </w:p>
    <w:p w:rsidR="00191017" w:rsidRPr="00B05A9F" w:rsidRDefault="00191017" w:rsidP="00B05A9F">
      <w:pPr>
        <w:pStyle w:val="ConsPlusNormal"/>
        <w:ind w:firstLine="540"/>
        <w:jc w:val="both"/>
        <w:rPr>
          <w:sz w:val="22"/>
          <w:szCs w:val="22"/>
        </w:rPr>
      </w:pPr>
      <w:r w:rsidRPr="00B05A9F">
        <w:rPr>
          <w:sz w:val="22"/>
          <w:szCs w:val="22"/>
        </w:rPr>
        <w:t>иные расходы, произведенные работниками с разрешения или ведома работодателя.</w:t>
      </w:r>
    </w:p>
    <w:p w:rsidR="00191017" w:rsidRPr="00B05A9F" w:rsidRDefault="00191017" w:rsidP="00B05A9F">
      <w:pPr>
        <w:pStyle w:val="ConsPlusNormal"/>
        <w:ind w:firstLine="540"/>
        <w:jc w:val="both"/>
        <w:rPr>
          <w:sz w:val="22"/>
          <w:szCs w:val="22"/>
        </w:rPr>
      </w:pPr>
      <w:r w:rsidRPr="00B05A9F">
        <w:rPr>
          <w:sz w:val="22"/>
          <w:szCs w:val="22"/>
        </w:rPr>
        <w:t xml:space="preserve">Размеры и порядок возмещения расходов, связанных со служебными поездками работников, указанных в </w:t>
      </w:r>
      <w:hyperlink w:anchor="Par2339" w:tooltip="Ссылка на текущий документ" w:history="1">
        <w:r w:rsidRPr="00B05A9F">
          <w:rPr>
            <w:sz w:val="22"/>
            <w:szCs w:val="22"/>
          </w:rPr>
          <w:t>части первой</w:t>
        </w:r>
      </w:hyperlink>
      <w:r w:rsidRPr="00B05A9F">
        <w:rPr>
          <w:sz w:val="22"/>
          <w:szCs w:val="22"/>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323" w:name="Par2346"/>
      <w:bookmarkEnd w:id="323"/>
      <w:r w:rsidRPr="00B05A9F">
        <w:rPr>
          <w:sz w:val="22"/>
          <w:szCs w:val="22"/>
        </w:rPr>
        <w:t>Статья 169. Возмещение расходов при переезде на работу в другую местность</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191017" w:rsidRPr="00B05A9F" w:rsidRDefault="00191017" w:rsidP="00B05A9F">
      <w:pPr>
        <w:pStyle w:val="ConsPlusNormal"/>
        <w:ind w:firstLine="540"/>
        <w:jc w:val="both"/>
        <w:rPr>
          <w:sz w:val="22"/>
          <w:szCs w:val="22"/>
        </w:rPr>
      </w:pPr>
      <w:r w:rsidRPr="00B05A9F">
        <w:rPr>
          <w:sz w:val="22"/>
          <w:szCs w:val="22"/>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191017" w:rsidRPr="00B05A9F" w:rsidRDefault="00191017" w:rsidP="00B05A9F">
      <w:pPr>
        <w:pStyle w:val="ConsPlusNormal"/>
        <w:ind w:firstLine="540"/>
        <w:jc w:val="both"/>
        <w:rPr>
          <w:sz w:val="22"/>
          <w:szCs w:val="22"/>
        </w:rPr>
      </w:pPr>
      <w:r w:rsidRPr="00B05A9F">
        <w:rPr>
          <w:sz w:val="22"/>
          <w:szCs w:val="22"/>
        </w:rPr>
        <w:t>расходы по обустройству на новом месте жительства.</w:t>
      </w:r>
    </w:p>
    <w:p w:rsidR="00191017" w:rsidRPr="00B05A9F" w:rsidRDefault="00191017" w:rsidP="00B05A9F">
      <w:pPr>
        <w:pStyle w:val="ConsPlusNormal"/>
        <w:ind w:firstLine="540"/>
        <w:jc w:val="both"/>
        <w:rPr>
          <w:sz w:val="22"/>
          <w:szCs w:val="22"/>
        </w:rPr>
      </w:pPr>
      <w:r w:rsidRPr="00B05A9F">
        <w:rPr>
          <w:sz w:val="22"/>
          <w:szCs w:val="22"/>
        </w:rP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191017" w:rsidRPr="00B05A9F" w:rsidRDefault="00191017" w:rsidP="00B05A9F">
      <w:pPr>
        <w:pStyle w:val="ConsPlusNormal"/>
        <w:jc w:val="both"/>
        <w:rPr>
          <w:sz w:val="22"/>
          <w:szCs w:val="22"/>
        </w:rPr>
      </w:pPr>
      <w:r w:rsidRPr="00B05A9F">
        <w:rPr>
          <w:sz w:val="22"/>
          <w:szCs w:val="22"/>
        </w:rPr>
        <w:t>(часть вторая в ред. Федерального закона от 02.04.2014 N 55-ФЗ)</w:t>
      </w:r>
    </w:p>
    <w:p w:rsidR="00191017" w:rsidRPr="00B05A9F" w:rsidRDefault="00191017" w:rsidP="00B05A9F">
      <w:pPr>
        <w:pStyle w:val="ConsPlusNormal"/>
        <w:ind w:firstLine="540"/>
        <w:jc w:val="both"/>
        <w:rPr>
          <w:sz w:val="22"/>
          <w:szCs w:val="22"/>
        </w:rPr>
      </w:pPr>
      <w:r w:rsidRPr="00B05A9F">
        <w:rPr>
          <w:sz w:val="22"/>
          <w:szCs w:val="22"/>
        </w:rP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191017" w:rsidRPr="00B05A9F" w:rsidRDefault="00191017" w:rsidP="00B05A9F">
      <w:pPr>
        <w:pStyle w:val="ConsPlusNormal"/>
        <w:jc w:val="both"/>
        <w:rPr>
          <w:sz w:val="22"/>
          <w:szCs w:val="22"/>
        </w:rPr>
      </w:pPr>
      <w:r w:rsidRPr="00B05A9F">
        <w:rPr>
          <w:sz w:val="22"/>
          <w:szCs w:val="22"/>
        </w:rPr>
        <w:t>(часть третья введена Федеральным законом от 02.04.2014 N 55-ФЗ)</w:t>
      </w:r>
    </w:p>
    <w:p w:rsidR="00191017" w:rsidRPr="00B05A9F" w:rsidRDefault="00191017" w:rsidP="00B05A9F">
      <w:pPr>
        <w:pStyle w:val="ConsPlusNormal"/>
        <w:ind w:firstLine="540"/>
        <w:jc w:val="both"/>
        <w:rPr>
          <w:sz w:val="22"/>
          <w:szCs w:val="22"/>
        </w:rPr>
      </w:pPr>
      <w:r w:rsidRPr="00B05A9F">
        <w:rPr>
          <w:sz w:val="22"/>
          <w:szCs w:val="22"/>
        </w:rPr>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p>
    <w:p w:rsidR="00191017" w:rsidRPr="00B05A9F" w:rsidRDefault="00191017" w:rsidP="00B05A9F">
      <w:pPr>
        <w:pStyle w:val="ConsPlusNormal"/>
        <w:jc w:val="both"/>
        <w:rPr>
          <w:sz w:val="22"/>
          <w:szCs w:val="22"/>
        </w:rPr>
      </w:pPr>
      <w:r w:rsidRPr="00B05A9F">
        <w:rPr>
          <w:sz w:val="22"/>
          <w:szCs w:val="22"/>
        </w:rPr>
        <w:t>(часть четвертая введена Федеральным законом от 02.04.2014 N 55-ФЗ)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jc w:val="center"/>
        <w:outlineLvl w:val="2"/>
        <w:rPr>
          <w:b/>
          <w:bCs/>
          <w:sz w:val="22"/>
          <w:szCs w:val="22"/>
        </w:rPr>
      </w:pPr>
      <w:bookmarkStart w:id="324" w:name="Par2359"/>
      <w:bookmarkEnd w:id="324"/>
      <w:r w:rsidRPr="00B05A9F">
        <w:rPr>
          <w:b/>
          <w:bCs/>
          <w:sz w:val="22"/>
          <w:szCs w:val="22"/>
        </w:rPr>
        <w:t>Глава 25. ГАРАНТИИ И КОМПЕНСАЦИИ РАБОТНИКАМ</w:t>
      </w:r>
    </w:p>
    <w:p w:rsidR="00191017" w:rsidRPr="00B05A9F" w:rsidRDefault="00191017" w:rsidP="00B05A9F">
      <w:pPr>
        <w:pStyle w:val="ConsPlusNormal"/>
        <w:jc w:val="center"/>
        <w:rPr>
          <w:b/>
          <w:bCs/>
          <w:sz w:val="22"/>
          <w:szCs w:val="22"/>
        </w:rPr>
      </w:pPr>
      <w:r w:rsidRPr="00B05A9F">
        <w:rPr>
          <w:b/>
          <w:bCs/>
          <w:sz w:val="22"/>
          <w:szCs w:val="22"/>
        </w:rPr>
        <w:t>ПРИ ИСПОЛНЕНИИ ИМИ ГОСУДАРСТВЕННЫХ</w:t>
      </w:r>
    </w:p>
    <w:p w:rsidR="00191017" w:rsidRPr="00B05A9F" w:rsidRDefault="00191017" w:rsidP="00B05A9F">
      <w:pPr>
        <w:pStyle w:val="ConsPlusNormal"/>
        <w:jc w:val="center"/>
        <w:rPr>
          <w:b/>
          <w:bCs/>
          <w:sz w:val="22"/>
          <w:szCs w:val="22"/>
        </w:rPr>
      </w:pPr>
      <w:r w:rsidRPr="00B05A9F">
        <w:rPr>
          <w:b/>
          <w:bCs/>
          <w:sz w:val="22"/>
          <w:szCs w:val="22"/>
        </w:rPr>
        <w:t>ИЛИ ОБЩЕСТВЕННЫХ ОБЯЗАННОСТЕЙ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25" w:name="Par2363"/>
      <w:bookmarkEnd w:id="325"/>
      <w:r w:rsidRPr="00B05A9F">
        <w:rPr>
          <w:sz w:val="22"/>
          <w:szCs w:val="22"/>
        </w:rPr>
        <w:t>Статья 170. Гарантии и компенсации работникам, привлекаемым к исполнению государственных или общественных обязанностей</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bookmarkStart w:id="326" w:name="Par2366"/>
      <w:bookmarkEnd w:id="326"/>
      <w:r w:rsidRPr="00B05A9F">
        <w:rPr>
          <w:sz w:val="22"/>
          <w:szCs w:val="22"/>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366" w:tooltip="Ссылка на текущий документ" w:history="1">
        <w:r w:rsidRPr="00B05A9F">
          <w:rPr>
            <w:sz w:val="22"/>
            <w:szCs w:val="22"/>
          </w:rPr>
          <w:t>частью первой</w:t>
        </w:r>
      </w:hyperlink>
      <w:r w:rsidRPr="00B05A9F">
        <w:rPr>
          <w:sz w:val="22"/>
          <w:szCs w:val="22"/>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Default="00191017" w:rsidP="00B05A9F">
      <w:pPr>
        <w:pStyle w:val="ConsPlusNormal"/>
        <w:jc w:val="both"/>
        <w:rPr>
          <w:sz w:val="22"/>
          <w:szCs w:val="22"/>
        </w:rPr>
      </w:pPr>
    </w:p>
    <w:p w:rsidR="00191017" w:rsidRDefault="00191017" w:rsidP="00B05A9F">
      <w:pPr>
        <w:pStyle w:val="ConsPlusNormal"/>
        <w:jc w:val="both"/>
        <w:rPr>
          <w:sz w:val="22"/>
          <w:szCs w:val="22"/>
        </w:rPr>
      </w:pPr>
    </w:p>
    <w:p w:rsidR="00191017" w:rsidRDefault="00191017" w:rsidP="00B05A9F">
      <w:pPr>
        <w:pStyle w:val="ConsPlusNormal"/>
        <w:jc w:val="both"/>
        <w:rPr>
          <w:sz w:val="22"/>
          <w:szCs w:val="22"/>
        </w:rPr>
      </w:pP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27" w:name="Par2371"/>
      <w:bookmarkEnd w:id="327"/>
      <w:r w:rsidRPr="00B05A9F">
        <w:rPr>
          <w:sz w:val="22"/>
          <w:szCs w:val="22"/>
        </w:rPr>
        <w:t>Статья 171. Гарантии работникам, избранным в профсоюзные органы и комиссии по трудовым спорам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191017" w:rsidRPr="00B05A9F" w:rsidRDefault="00191017" w:rsidP="00B05A9F">
      <w:pPr>
        <w:pStyle w:val="ConsPlusNormal"/>
        <w:ind w:firstLine="540"/>
        <w:jc w:val="both"/>
        <w:rPr>
          <w:sz w:val="22"/>
          <w:szCs w:val="22"/>
        </w:rPr>
      </w:pPr>
      <w:bookmarkStart w:id="328" w:name="Par2374"/>
      <w:bookmarkEnd w:id="328"/>
      <w:r w:rsidRPr="00B05A9F">
        <w:rPr>
          <w:sz w:val="22"/>
          <w:szCs w:val="22"/>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191017" w:rsidRPr="00B05A9F" w:rsidRDefault="00191017" w:rsidP="00B05A9F">
      <w:pPr>
        <w:pStyle w:val="ConsPlusNormal"/>
        <w:ind w:firstLine="540"/>
        <w:jc w:val="both"/>
        <w:rPr>
          <w:sz w:val="22"/>
          <w:szCs w:val="22"/>
        </w:rPr>
      </w:pPr>
      <w:r w:rsidRPr="00B05A9F">
        <w:rPr>
          <w:sz w:val="22"/>
          <w:szCs w:val="22"/>
        </w:rPr>
        <w:t xml:space="preserve">Порядок увольнения работников, избранных в состав комиссий по трудовым спорам, определяется </w:t>
      </w:r>
      <w:hyperlink w:anchor="Par5203" w:tooltip="Ссылка на текущий документ" w:history="1">
        <w:r w:rsidRPr="00B05A9F">
          <w:rPr>
            <w:sz w:val="22"/>
            <w:szCs w:val="22"/>
          </w:rPr>
          <w:t>статьей 373</w:t>
        </w:r>
      </w:hyperlink>
      <w:r w:rsidRPr="00B05A9F">
        <w:rPr>
          <w:sz w:val="22"/>
          <w:szCs w:val="22"/>
        </w:rPr>
        <w:t xml:space="preserve"> настоящего Кодекса.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29" w:name="Par2377"/>
      <w:bookmarkEnd w:id="329"/>
      <w:r w:rsidRPr="00B05A9F">
        <w:rPr>
          <w:sz w:val="22"/>
          <w:szCs w:val="22"/>
        </w:rPr>
        <w:t>Статья 172. Гарантии работникам, избранным на выборные должности в государственных органах, органах местного самоуправления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330" w:name="Par2382"/>
      <w:bookmarkEnd w:id="330"/>
      <w:r w:rsidRPr="00B05A9F">
        <w:rPr>
          <w:b/>
          <w:bCs/>
          <w:sz w:val="22"/>
          <w:szCs w:val="22"/>
        </w:rPr>
        <w:t>Глава 26. ГАРАНТИИ И КОМПЕНСАЦИИ РАБОТНИКАМ,</w:t>
      </w:r>
    </w:p>
    <w:p w:rsidR="00191017" w:rsidRPr="00B05A9F" w:rsidRDefault="00191017" w:rsidP="00B05A9F">
      <w:pPr>
        <w:pStyle w:val="ConsPlusNormal"/>
        <w:jc w:val="center"/>
        <w:rPr>
          <w:b/>
          <w:bCs/>
          <w:sz w:val="22"/>
          <w:szCs w:val="22"/>
        </w:rPr>
      </w:pPr>
      <w:r w:rsidRPr="00B05A9F">
        <w:rPr>
          <w:b/>
          <w:bCs/>
          <w:sz w:val="22"/>
          <w:szCs w:val="22"/>
        </w:rPr>
        <w:t>СОВМЕЩАЮЩИМ РАБОТУ С ПОЛУЧЕНИЕМ ОБРАЗОВАНИЯ,</w:t>
      </w:r>
    </w:p>
    <w:p w:rsidR="00191017" w:rsidRPr="00B05A9F" w:rsidRDefault="00191017" w:rsidP="00B05A9F">
      <w:pPr>
        <w:pStyle w:val="ConsPlusNormal"/>
        <w:jc w:val="center"/>
        <w:rPr>
          <w:b/>
          <w:bCs/>
          <w:sz w:val="22"/>
          <w:szCs w:val="22"/>
        </w:rPr>
      </w:pPr>
      <w:r w:rsidRPr="00B05A9F">
        <w:rPr>
          <w:b/>
          <w:bCs/>
          <w:sz w:val="22"/>
          <w:szCs w:val="22"/>
        </w:rPr>
        <w:t>А ТАКЖЕ РАБОТНИКАМ, ДОПУЩЕННЫМ К СОИСКАНИЮ УЧЕНОЙ</w:t>
      </w:r>
    </w:p>
    <w:p w:rsidR="00191017" w:rsidRPr="00B05A9F" w:rsidRDefault="00191017" w:rsidP="00B05A9F">
      <w:pPr>
        <w:pStyle w:val="ConsPlusNormal"/>
        <w:jc w:val="center"/>
        <w:rPr>
          <w:b/>
          <w:bCs/>
          <w:sz w:val="22"/>
          <w:szCs w:val="22"/>
        </w:rPr>
      </w:pPr>
      <w:r w:rsidRPr="00B05A9F">
        <w:rPr>
          <w:b/>
          <w:bCs/>
          <w:sz w:val="22"/>
          <w:szCs w:val="22"/>
        </w:rPr>
        <w:t>СТЕПЕНИ КАНДИДАТА НАУК ИЛИ ДОКТОРА НАУК</w:t>
      </w:r>
    </w:p>
    <w:p w:rsidR="00191017" w:rsidRPr="00B05A9F" w:rsidRDefault="00191017" w:rsidP="00B05A9F">
      <w:pPr>
        <w:pStyle w:val="ConsPlusNormal"/>
        <w:jc w:val="center"/>
        <w:rPr>
          <w:sz w:val="22"/>
          <w:szCs w:val="22"/>
        </w:rPr>
      </w:pPr>
      <w:r w:rsidRPr="00B05A9F">
        <w:rPr>
          <w:sz w:val="22"/>
          <w:szCs w:val="22"/>
        </w:rPr>
        <w:t>(в ред. Федеральных законов от 02.07.2013 N 185-ФЗ,</w:t>
      </w:r>
    </w:p>
    <w:p w:rsidR="00191017" w:rsidRPr="00B05A9F" w:rsidRDefault="00191017" w:rsidP="00B05A9F">
      <w:pPr>
        <w:pStyle w:val="ConsPlusNormal"/>
        <w:jc w:val="center"/>
        <w:rPr>
          <w:sz w:val="22"/>
          <w:szCs w:val="22"/>
        </w:rPr>
      </w:pPr>
      <w:r w:rsidRPr="00B05A9F">
        <w:rPr>
          <w:sz w:val="22"/>
          <w:szCs w:val="22"/>
        </w:rPr>
        <w:t>от 22.12.2014 N 443-ФЗ)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31" w:name="Par2389"/>
      <w:bookmarkEnd w:id="331"/>
      <w:r w:rsidRPr="00B05A9F">
        <w:rPr>
          <w:sz w:val="22"/>
          <w:szCs w:val="22"/>
        </w:rP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абзац утратил силу с 1 сентября 2013 года. - Федеральный закон от 02.07.2013 N 185-ФЗ.</w:t>
      </w:r>
    </w:p>
    <w:p w:rsidR="00191017" w:rsidRPr="00B05A9F" w:rsidRDefault="00191017" w:rsidP="00B05A9F">
      <w:pPr>
        <w:pStyle w:val="ConsPlusNormal"/>
        <w:ind w:firstLine="540"/>
        <w:jc w:val="both"/>
        <w:rPr>
          <w:sz w:val="22"/>
          <w:szCs w:val="22"/>
        </w:rPr>
      </w:pPr>
      <w:bookmarkStart w:id="332" w:name="Par2400"/>
      <w:bookmarkEnd w:id="332"/>
      <w:r w:rsidRPr="00B05A9F">
        <w:rPr>
          <w:sz w:val="22"/>
          <w:szCs w:val="22"/>
        </w:rPr>
        <w:t>Работодатель обязан предоставить отпуск без сохранения заработной платы:</w:t>
      </w:r>
    </w:p>
    <w:p w:rsidR="00191017" w:rsidRPr="00B05A9F" w:rsidRDefault="00191017" w:rsidP="00B05A9F">
      <w:pPr>
        <w:pStyle w:val="ConsPlusNormal"/>
        <w:ind w:firstLine="540"/>
        <w:jc w:val="both"/>
        <w:rPr>
          <w:sz w:val="22"/>
          <w:szCs w:val="22"/>
        </w:rPr>
      </w:pPr>
      <w:r w:rsidRPr="00B05A9F">
        <w:rPr>
          <w:sz w:val="22"/>
          <w:szCs w:val="22"/>
        </w:rPr>
        <w:t>работникам, допущенным к вступительным испытаниям, - 15 календарных дней;</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191017" w:rsidRPr="00B05A9F" w:rsidRDefault="00191017" w:rsidP="00B05A9F">
      <w:pPr>
        <w:pStyle w:val="ConsPlusNormal"/>
        <w:jc w:val="both"/>
        <w:rPr>
          <w:sz w:val="22"/>
          <w:szCs w:val="22"/>
        </w:rPr>
      </w:pPr>
      <w:r w:rsidRPr="00B05A9F">
        <w:rPr>
          <w:sz w:val="22"/>
          <w:szCs w:val="22"/>
        </w:rPr>
        <w:t>(часть третья 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191017" w:rsidRPr="00B05A9F" w:rsidRDefault="00191017" w:rsidP="00B05A9F">
      <w:pPr>
        <w:pStyle w:val="ConsPlusNormal"/>
        <w:ind w:firstLine="540"/>
        <w:jc w:val="both"/>
        <w:rPr>
          <w:sz w:val="22"/>
          <w:szCs w:val="22"/>
        </w:rPr>
      </w:pPr>
      <w:r w:rsidRPr="00B05A9F">
        <w:rPr>
          <w:sz w:val="22"/>
          <w:szCs w:val="22"/>
        </w:rP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33" w:name="Par2415"/>
      <w:bookmarkEnd w:id="333"/>
      <w:r w:rsidRPr="00B05A9F">
        <w:rPr>
          <w:sz w:val="22"/>
          <w:szCs w:val="22"/>
        </w:rP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191017" w:rsidRPr="00B05A9F" w:rsidRDefault="00191017" w:rsidP="00B05A9F">
      <w:pPr>
        <w:pStyle w:val="ConsPlusNormal"/>
        <w:jc w:val="both"/>
        <w:rPr>
          <w:sz w:val="22"/>
          <w:szCs w:val="22"/>
        </w:rPr>
      </w:pPr>
      <w:r w:rsidRPr="00B05A9F">
        <w:rPr>
          <w:sz w:val="22"/>
          <w:szCs w:val="22"/>
        </w:rPr>
        <w:t>(в ред. Федерального закона от 22.12.2014 N 443-ФЗ)</w:t>
      </w:r>
    </w:p>
    <w:p w:rsidR="00191017" w:rsidRPr="00B05A9F" w:rsidRDefault="00191017" w:rsidP="00B05A9F">
      <w:pPr>
        <w:pStyle w:val="ConsPlusNormal"/>
        <w:ind w:firstLine="540"/>
        <w:jc w:val="both"/>
        <w:rPr>
          <w:sz w:val="22"/>
          <w:szCs w:val="22"/>
        </w:rPr>
      </w:pPr>
      <w:r w:rsidRPr="00B05A9F">
        <w:rPr>
          <w:sz w:val="22"/>
          <w:szCs w:val="22"/>
        </w:rPr>
        <w:t>(введена Федеральным законом от 02.07.2013 N 185-ФЗ)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191017" w:rsidRPr="00B05A9F" w:rsidRDefault="00191017" w:rsidP="00B05A9F">
      <w:pPr>
        <w:pStyle w:val="ConsPlusNormal"/>
        <w:ind w:firstLine="540"/>
        <w:jc w:val="both"/>
        <w:rPr>
          <w:sz w:val="22"/>
          <w:szCs w:val="22"/>
        </w:rPr>
      </w:pPr>
      <w:r w:rsidRPr="00B05A9F">
        <w:rPr>
          <w:sz w:val="22"/>
          <w:szCs w:val="22"/>
        </w:rP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191017" w:rsidRPr="00B05A9F" w:rsidRDefault="00191017" w:rsidP="00B05A9F">
      <w:pPr>
        <w:pStyle w:val="ConsPlusNormal"/>
        <w:jc w:val="both"/>
        <w:rPr>
          <w:sz w:val="22"/>
          <w:szCs w:val="22"/>
        </w:rPr>
      </w:pPr>
      <w:r w:rsidRPr="00B05A9F">
        <w:rPr>
          <w:sz w:val="22"/>
          <w:szCs w:val="22"/>
        </w:rPr>
        <w:t>(в ред. Федерального закона от 22.12.2014 N 443-ФЗ)</w:t>
      </w:r>
    </w:p>
    <w:p w:rsidR="00191017" w:rsidRPr="00B05A9F" w:rsidRDefault="00191017" w:rsidP="00B05A9F">
      <w:pPr>
        <w:pStyle w:val="ConsPlusNormal"/>
        <w:ind w:firstLine="540"/>
        <w:jc w:val="both"/>
        <w:rPr>
          <w:sz w:val="22"/>
          <w:szCs w:val="22"/>
        </w:rPr>
      </w:pPr>
      <w:r w:rsidRPr="00B05A9F">
        <w:rPr>
          <w:sz w:val="22"/>
          <w:szCs w:val="22"/>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191017" w:rsidRPr="00B05A9F" w:rsidRDefault="00191017" w:rsidP="00B05A9F">
      <w:pPr>
        <w:pStyle w:val="ConsPlusNormal"/>
        <w:ind w:firstLine="540"/>
        <w:jc w:val="both"/>
        <w:rPr>
          <w:sz w:val="22"/>
          <w:szCs w:val="22"/>
        </w:rPr>
      </w:pPr>
      <w:r w:rsidRPr="00B05A9F">
        <w:rPr>
          <w:sz w:val="22"/>
          <w:szCs w:val="22"/>
        </w:rPr>
        <w:t>Работники, допущенные 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191017" w:rsidRPr="00B05A9F" w:rsidRDefault="00191017" w:rsidP="00B05A9F">
      <w:pPr>
        <w:pStyle w:val="ConsPlusNormal"/>
        <w:jc w:val="both"/>
        <w:rPr>
          <w:sz w:val="22"/>
          <w:szCs w:val="22"/>
        </w:rPr>
      </w:pPr>
      <w:r w:rsidRPr="00B05A9F">
        <w:rPr>
          <w:sz w:val="22"/>
          <w:szCs w:val="22"/>
        </w:rPr>
        <w:t>(часть вторая в ред. Федерального закона от 22.12.2014 N 443-ФЗ)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334" w:name="Par2427"/>
      <w:bookmarkEnd w:id="334"/>
      <w:r w:rsidRPr="00B05A9F">
        <w:rPr>
          <w:sz w:val="22"/>
          <w:szCs w:val="22"/>
        </w:rP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191017" w:rsidRPr="00B05A9F" w:rsidRDefault="00191017" w:rsidP="00B05A9F">
      <w:pPr>
        <w:pStyle w:val="ConsPlusNormal"/>
        <w:ind w:firstLine="540"/>
        <w:jc w:val="both"/>
        <w:rPr>
          <w:sz w:val="22"/>
          <w:szCs w:val="22"/>
        </w:rPr>
      </w:pPr>
      <w:r w:rsidRPr="00B05A9F">
        <w:rPr>
          <w:sz w:val="22"/>
          <w:szCs w:val="22"/>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абзац утратил силу с 1 сентября 2013 года. - Федеральный закон от 02.07.2013 N 185-ФЗ.</w:t>
      </w:r>
    </w:p>
    <w:p w:rsidR="00191017" w:rsidRPr="00B05A9F" w:rsidRDefault="00191017" w:rsidP="00B05A9F">
      <w:pPr>
        <w:pStyle w:val="ConsPlusNormal"/>
        <w:ind w:firstLine="540"/>
        <w:jc w:val="both"/>
        <w:rPr>
          <w:sz w:val="22"/>
          <w:szCs w:val="22"/>
        </w:rPr>
      </w:pPr>
      <w:r w:rsidRPr="00B05A9F">
        <w:rPr>
          <w:sz w:val="22"/>
          <w:szCs w:val="22"/>
        </w:rPr>
        <w:t>Работодатель обязан предоставить отпуск без сохранения заработной платы:</w:t>
      </w:r>
    </w:p>
    <w:p w:rsidR="00191017" w:rsidRPr="00B05A9F" w:rsidRDefault="00191017" w:rsidP="00B05A9F">
      <w:pPr>
        <w:pStyle w:val="ConsPlusNormal"/>
        <w:ind w:firstLine="540"/>
        <w:jc w:val="both"/>
        <w:rPr>
          <w:sz w:val="22"/>
          <w:szCs w:val="22"/>
        </w:rPr>
      </w:pPr>
      <w:r w:rsidRPr="00B05A9F">
        <w:rPr>
          <w:sz w:val="22"/>
          <w:szCs w:val="22"/>
        </w:rPr>
        <w:t>работникам, допущенным к вступительным испытаниям, - 10 календарных дней;</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191017" w:rsidRPr="00B05A9F" w:rsidRDefault="00191017" w:rsidP="00B05A9F">
      <w:pPr>
        <w:pStyle w:val="ConsPlusNormal"/>
        <w:jc w:val="both"/>
        <w:rPr>
          <w:sz w:val="22"/>
          <w:szCs w:val="22"/>
        </w:rPr>
      </w:pPr>
      <w:r w:rsidRPr="00B05A9F">
        <w:rPr>
          <w:sz w:val="22"/>
          <w:szCs w:val="22"/>
        </w:rPr>
        <w:t>(часть третья 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191017" w:rsidRPr="00B05A9F" w:rsidRDefault="00191017" w:rsidP="00B05A9F">
      <w:pPr>
        <w:pStyle w:val="ConsPlusNormal"/>
        <w:ind w:firstLine="540"/>
        <w:jc w:val="both"/>
        <w:rPr>
          <w:sz w:val="22"/>
          <w:szCs w:val="22"/>
        </w:rPr>
      </w:pPr>
      <w:r w:rsidRPr="00B05A9F">
        <w:rPr>
          <w:sz w:val="22"/>
          <w:szCs w:val="22"/>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35" w:name="Par2452"/>
      <w:bookmarkEnd w:id="335"/>
      <w:r w:rsidRPr="00B05A9F">
        <w:rPr>
          <w:sz w:val="22"/>
          <w:szCs w:val="22"/>
        </w:rPr>
        <w:t>Статья 175. Утратила силу с 1 сентября 2013 года. - Федеральный закон от 02.07.2013 N 185-ФЗ.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36" w:name="Par2454"/>
      <w:bookmarkEnd w:id="336"/>
      <w:r w:rsidRPr="00B05A9F">
        <w:rPr>
          <w:sz w:val="22"/>
          <w:szCs w:val="22"/>
        </w:rP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191017" w:rsidRPr="00B05A9F" w:rsidRDefault="00191017" w:rsidP="00B05A9F">
      <w:pPr>
        <w:pStyle w:val="ConsPlusNormal"/>
        <w:ind w:firstLine="540"/>
        <w:jc w:val="both"/>
        <w:rPr>
          <w:sz w:val="22"/>
          <w:szCs w:val="22"/>
        </w:rPr>
      </w:pPr>
      <w:r w:rsidRPr="00B05A9F">
        <w:rPr>
          <w:sz w:val="22"/>
          <w:szCs w:val="22"/>
        </w:rPr>
        <w:t>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191017" w:rsidRPr="00B05A9F" w:rsidRDefault="00191017" w:rsidP="00B05A9F">
      <w:pPr>
        <w:pStyle w:val="ConsPlusNormal"/>
        <w:ind w:firstLine="540"/>
        <w:jc w:val="both"/>
        <w:rPr>
          <w:sz w:val="22"/>
          <w:szCs w:val="22"/>
        </w:rPr>
      </w:pPr>
      <w:r w:rsidRPr="00B05A9F">
        <w:rPr>
          <w:sz w:val="22"/>
          <w:szCs w:val="22"/>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37" w:name="Par2462"/>
      <w:bookmarkEnd w:id="337"/>
      <w:r w:rsidRPr="00B05A9F">
        <w:rPr>
          <w:sz w:val="22"/>
          <w:szCs w:val="22"/>
        </w:rPr>
        <w:t>Статья 177. Порядок предоставления гарантий и компенсаций работникам, совмещающим работу с получением образования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02.07.2013 N 185-ФЗ)</w:t>
      </w:r>
    </w:p>
    <w:p w:rsidR="00191017" w:rsidRPr="00B05A9F" w:rsidRDefault="00191017" w:rsidP="00B05A9F">
      <w:pPr>
        <w:pStyle w:val="ConsPlusNormal"/>
        <w:ind w:firstLine="540"/>
        <w:jc w:val="both"/>
        <w:rPr>
          <w:sz w:val="22"/>
          <w:szCs w:val="22"/>
        </w:rPr>
      </w:pPr>
      <w:r w:rsidRPr="00B05A9F">
        <w:rPr>
          <w:sz w:val="22"/>
          <w:szCs w:val="22"/>
        </w:rPr>
        <w:t xml:space="preserve">К дополнительным отпускам, предусмотренным </w:t>
      </w:r>
      <w:hyperlink w:anchor="Par2389" w:tooltip="Ссылка на текущий документ" w:history="1">
        <w:r w:rsidRPr="00B05A9F">
          <w:rPr>
            <w:sz w:val="22"/>
            <w:szCs w:val="22"/>
          </w:rPr>
          <w:t>статьями 173</w:t>
        </w:r>
      </w:hyperlink>
      <w:r w:rsidRPr="00B05A9F">
        <w:rPr>
          <w:sz w:val="22"/>
          <w:szCs w:val="22"/>
        </w:rPr>
        <w:t xml:space="preserve"> - </w:t>
      </w:r>
      <w:hyperlink w:anchor="Par2454" w:tooltip="Ссылка на текущий документ" w:history="1">
        <w:r w:rsidRPr="00B05A9F">
          <w:rPr>
            <w:sz w:val="22"/>
            <w:szCs w:val="22"/>
          </w:rPr>
          <w:t>176</w:t>
        </w:r>
      </w:hyperlink>
      <w:r w:rsidRPr="00B05A9F">
        <w:rPr>
          <w:sz w:val="22"/>
          <w:szCs w:val="22"/>
        </w:rPr>
        <w:t xml:space="preserve"> настоящего Кодекса, по соглашению работодателя и работника могут присоединяться ежегодные оплачиваемые отпуска.</w:t>
      </w:r>
    </w:p>
    <w:p w:rsidR="00191017" w:rsidRPr="00B05A9F" w:rsidRDefault="00191017" w:rsidP="00B05A9F">
      <w:pPr>
        <w:pStyle w:val="ConsPlusNormal"/>
        <w:ind w:firstLine="540"/>
        <w:jc w:val="both"/>
        <w:rPr>
          <w:sz w:val="22"/>
          <w:szCs w:val="22"/>
        </w:rPr>
      </w:pPr>
      <w:r w:rsidRPr="00B05A9F">
        <w:rPr>
          <w:sz w:val="22"/>
          <w:szCs w:val="22"/>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191017" w:rsidRPr="00B05A9F" w:rsidRDefault="00191017" w:rsidP="00B05A9F">
      <w:pPr>
        <w:pStyle w:val="ConsPlusNormal"/>
        <w:jc w:val="both"/>
        <w:rPr>
          <w:sz w:val="22"/>
          <w:szCs w:val="22"/>
        </w:rPr>
      </w:pPr>
      <w:r w:rsidRPr="00B05A9F">
        <w:rPr>
          <w:sz w:val="22"/>
          <w:szCs w:val="22"/>
        </w:rPr>
        <w:t>(часть третья 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017" w:rsidRPr="00B05A9F" w:rsidRDefault="00191017" w:rsidP="00B05A9F">
      <w:pPr>
        <w:pStyle w:val="ConsPlusNormal"/>
        <w:jc w:val="both"/>
        <w:rPr>
          <w:sz w:val="22"/>
          <w:szCs w:val="22"/>
        </w:rPr>
      </w:pPr>
      <w:r w:rsidRPr="00B05A9F">
        <w:rPr>
          <w:sz w:val="22"/>
          <w:szCs w:val="22"/>
        </w:rPr>
        <w:t>(часть четвертая введена Федеральным законом от 02.07.2013 N 185-ФЗ)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jc w:val="center"/>
        <w:outlineLvl w:val="2"/>
        <w:rPr>
          <w:b/>
          <w:bCs/>
          <w:sz w:val="22"/>
          <w:szCs w:val="22"/>
        </w:rPr>
      </w:pPr>
      <w:bookmarkStart w:id="338" w:name="Par2474"/>
      <w:bookmarkEnd w:id="338"/>
      <w:r w:rsidRPr="00B05A9F">
        <w:rPr>
          <w:b/>
          <w:bCs/>
          <w:sz w:val="22"/>
          <w:szCs w:val="22"/>
        </w:rPr>
        <w:t>Глава 27. ГАРАНТИИ И КОМПЕНСАЦИИ РАБОТНИКАМ,</w:t>
      </w:r>
    </w:p>
    <w:p w:rsidR="00191017" w:rsidRPr="00B05A9F" w:rsidRDefault="00191017" w:rsidP="00B05A9F">
      <w:pPr>
        <w:pStyle w:val="ConsPlusNormal"/>
        <w:jc w:val="center"/>
        <w:rPr>
          <w:b/>
          <w:bCs/>
          <w:sz w:val="22"/>
          <w:szCs w:val="22"/>
        </w:rPr>
      </w:pPr>
      <w:r w:rsidRPr="00B05A9F">
        <w:rPr>
          <w:b/>
          <w:bCs/>
          <w:sz w:val="22"/>
          <w:szCs w:val="22"/>
        </w:rPr>
        <w:t>СВЯЗАННЫЕ С РАСТОРЖЕНИЕМ ТРУДОВОГО ДОГОВОРА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39" w:name="Par2477"/>
      <w:bookmarkEnd w:id="339"/>
      <w:r w:rsidRPr="00B05A9F">
        <w:rPr>
          <w:sz w:val="22"/>
          <w:szCs w:val="22"/>
        </w:rPr>
        <w:t>Статья 178. Выходные пособия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При расторжении трудового договора в связи с ликвидацией организации (пункт 1 части первой </w:t>
      </w:r>
      <w:hyperlink w:anchor="Par1237" w:tooltip="Ссылка на текущий документ" w:history="1">
        <w:r w:rsidRPr="00B05A9F">
          <w:rPr>
            <w:sz w:val="22"/>
            <w:szCs w:val="22"/>
          </w:rPr>
          <w:t>статьи 81</w:t>
        </w:r>
      </w:hyperlink>
      <w:r w:rsidRPr="00B05A9F">
        <w:rPr>
          <w:sz w:val="22"/>
          <w:szCs w:val="22"/>
        </w:rPr>
        <w:t xml:space="preserve"> настоящего Кодекса) либо сокращением численности или штата работников организации (пункт 2 части первой </w:t>
      </w:r>
      <w:hyperlink w:anchor="Par1239" w:tooltip="Ссылка на текущий документ" w:history="1">
        <w:r w:rsidRPr="00B05A9F">
          <w:rPr>
            <w:sz w:val="22"/>
            <w:szCs w:val="22"/>
          </w:rPr>
          <w:t>статьи 81</w:t>
        </w:r>
      </w:hyperlink>
      <w:r w:rsidRPr="00B05A9F">
        <w:rPr>
          <w:sz w:val="22"/>
          <w:szCs w:val="22"/>
        </w:rP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191017" w:rsidRPr="00B05A9F" w:rsidRDefault="00191017" w:rsidP="00B05A9F">
      <w:pPr>
        <w:pStyle w:val="ConsPlusNormal"/>
        <w:ind w:firstLine="540"/>
        <w:jc w:val="both"/>
        <w:rPr>
          <w:sz w:val="22"/>
          <w:szCs w:val="22"/>
        </w:rPr>
      </w:pPr>
      <w:bookmarkStart w:id="340" w:name="Par2487"/>
      <w:bookmarkEnd w:id="340"/>
      <w:r w:rsidRPr="00B05A9F">
        <w:rPr>
          <w:sz w:val="22"/>
          <w:szCs w:val="22"/>
        </w:rPr>
        <w:t>Выходное пособие в размере двухнедельного среднего заработка выплачивается работнику при расторжении трудового договора в связи с:</w:t>
      </w:r>
    </w:p>
    <w:p w:rsidR="00191017" w:rsidRPr="00B05A9F" w:rsidRDefault="00191017" w:rsidP="00B05A9F">
      <w:pPr>
        <w:pStyle w:val="ConsPlusNormal"/>
        <w:ind w:firstLine="540"/>
        <w:jc w:val="both"/>
        <w:rPr>
          <w:sz w:val="22"/>
          <w:szCs w:val="22"/>
        </w:rPr>
      </w:pPr>
      <w:r w:rsidRPr="00B05A9F">
        <w:rPr>
          <w:sz w:val="22"/>
          <w:szCs w:val="22"/>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195" w:tooltip="Ссылка на текущий документ" w:history="1">
        <w:r w:rsidRPr="00B05A9F">
          <w:rPr>
            <w:sz w:val="22"/>
            <w:szCs w:val="22"/>
          </w:rPr>
          <w:t>статьи 77</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r w:rsidRPr="00B05A9F">
        <w:rPr>
          <w:sz w:val="22"/>
          <w:szCs w:val="22"/>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ar1295" w:tooltip="Ссылка на текущий документ" w:history="1">
        <w:r w:rsidRPr="00B05A9F">
          <w:rPr>
            <w:sz w:val="22"/>
            <w:szCs w:val="22"/>
          </w:rPr>
          <w:t>статьи 83</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r w:rsidRPr="00B05A9F">
        <w:rPr>
          <w:sz w:val="22"/>
          <w:szCs w:val="22"/>
        </w:rPr>
        <w:t xml:space="preserve">восстановлением на работе работника, ранее выполнявшего эту работу (пункт 2 части первой </w:t>
      </w:r>
      <w:hyperlink w:anchor="Par1296" w:tooltip="Ссылка на текущий документ" w:history="1">
        <w:r w:rsidRPr="00B05A9F">
          <w:rPr>
            <w:sz w:val="22"/>
            <w:szCs w:val="22"/>
          </w:rPr>
          <w:t>статьи 83</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r w:rsidRPr="00B05A9F">
        <w:rPr>
          <w:sz w:val="22"/>
          <w:szCs w:val="22"/>
        </w:rPr>
        <w:t xml:space="preserve">отказом работника от перевода на работу в другую местность вместе с работодателем (пункт 9 части первой </w:t>
      </w:r>
      <w:hyperlink w:anchor="Par1196" w:tooltip="Ссылка на текущий документ" w:history="1">
        <w:r w:rsidRPr="00B05A9F">
          <w:rPr>
            <w:sz w:val="22"/>
            <w:szCs w:val="22"/>
          </w:rPr>
          <w:t>статьи 77</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r w:rsidRPr="00B05A9F">
        <w:rPr>
          <w:sz w:val="22"/>
          <w:szCs w:val="22"/>
        </w:rP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w:anchor="Par1299" w:tooltip="Ссылка на текущий документ" w:history="1">
        <w:r w:rsidRPr="00B05A9F">
          <w:rPr>
            <w:sz w:val="22"/>
            <w:szCs w:val="22"/>
          </w:rPr>
          <w:t>статьи 83</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r w:rsidRPr="00B05A9F">
        <w:rPr>
          <w:sz w:val="22"/>
          <w:szCs w:val="22"/>
        </w:rP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ar1194" w:tooltip="Ссылка на текущий документ" w:history="1">
        <w:r w:rsidRPr="00B05A9F">
          <w:rPr>
            <w:sz w:val="22"/>
            <w:szCs w:val="22"/>
          </w:rPr>
          <w:t>статьи 77</w:t>
        </w:r>
      </w:hyperlink>
      <w:r w:rsidRPr="00B05A9F">
        <w:rPr>
          <w:sz w:val="22"/>
          <w:szCs w:val="22"/>
        </w:rPr>
        <w:t xml:space="preserve"> настоящего Кодекса).</w:t>
      </w:r>
    </w:p>
    <w:p w:rsidR="00191017" w:rsidRPr="00B05A9F" w:rsidRDefault="00191017" w:rsidP="00B05A9F">
      <w:pPr>
        <w:pStyle w:val="ConsPlusNormal"/>
        <w:jc w:val="both"/>
        <w:rPr>
          <w:sz w:val="22"/>
          <w:szCs w:val="22"/>
        </w:rPr>
      </w:pPr>
      <w:r w:rsidRPr="00B05A9F">
        <w:rPr>
          <w:sz w:val="22"/>
          <w:szCs w:val="22"/>
        </w:rPr>
        <w:t>(часть третья в ред. Федерального закона от 30.06.2006 N 90-ФЗ)</w:t>
      </w:r>
    </w:p>
    <w:p w:rsidR="00191017" w:rsidRPr="00B05A9F" w:rsidRDefault="00191017" w:rsidP="00B05A9F">
      <w:pPr>
        <w:pStyle w:val="ConsPlusNormal"/>
        <w:ind w:firstLine="540"/>
        <w:jc w:val="both"/>
        <w:rPr>
          <w:sz w:val="22"/>
          <w:szCs w:val="22"/>
        </w:rPr>
      </w:pPr>
      <w:bookmarkStart w:id="341" w:name="Par2495"/>
      <w:bookmarkEnd w:id="341"/>
      <w:r w:rsidRPr="00B05A9F">
        <w:rPr>
          <w:sz w:val="22"/>
          <w:szCs w:val="22"/>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ar4799" w:tooltip="Ссылка на текущий документ" w:history="1">
        <w:r w:rsidRPr="00B05A9F">
          <w:rPr>
            <w:sz w:val="22"/>
            <w:szCs w:val="22"/>
          </w:rPr>
          <w:t>Кодексом</w:t>
        </w:r>
      </w:hyperlink>
      <w:r w:rsidRPr="00B05A9F">
        <w:rPr>
          <w:sz w:val="22"/>
          <w:szCs w:val="22"/>
        </w:rPr>
        <w:t>.</w:t>
      </w:r>
    </w:p>
    <w:p w:rsidR="00191017" w:rsidRPr="00B05A9F" w:rsidRDefault="00191017" w:rsidP="00B05A9F">
      <w:pPr>
        <w:pStyle w:val="ConsPlusNormal"/>
        <w:jc w:val="both"/>
        <w:rPr>
          <w:sz w:val="22"/>
          <w:szCs w:val="22"/>
        </w:rPr>
      </w:pPr>
      <w:r w:rsidRPr="00B05A9F">
        <w:rPr>
          <w:sz w:val="22"/>
          <w:szCs w:val="22"/>
        </w:rPr>
        <w:t>(в ред. Федерального закона от 02.04.2014 N 56-ФЗ)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42" w:name="Par2498"/>
      <w:bookmarkEnd w:id="342"/>
      <w:r w:rsidRPr="00B05A9F">
        <w:rPr>
          <w:sz w:val="22"/>
          <w:szCs w:val="22"/>
        </w:rPr>
        <w:t>Статья 179. Преимущественное право на оставление на работе при сокращении численности или штата работников</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43" w:name="Par2517"/>
      <w:bookmarkEnd w:id="343"/>
      <w:r w:rsidRPr="00B05A9F">
        <w:rPr>
          <w:sz w:val="22"/>
          <w:szCs w:val="22"/>
        </w:rPr>
        <w:t>Статья 180. Гарантии и компенсации работникам при ликвидации организации, сокращении численности или штата работников организации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269" w:tooltip="Ссылка на текущий документ" w:history="1">
        <w:r w:rsidRPr="00B05A9F">
          <w:rPr>
            <w:sz w:val="22"/>
            <w:szCs w:val="22"/>
          </w:rPr>
          <w:t>статьи 81</w:t>
        </w:r>
      </w:hyperlink>
      <w:r w:rsidRPr="00B05A9F">
        <w:rPr>
          <w:sz w:val="22"/>
          <w:szCs w:val="22"/>
        </w:rPr>
        <w:t xml:space="preserve"> настоящего Кодекса.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bookmarkStart w:id="344" w:name="Par2526"/>
      <w:bookmarkEnd w:id="344"/>
      <w:r w:rsidRPr="00B05A9F">
        <w:rPr>
          <w:sz w:val="22"/>
          <w:szCs w:val="22"/>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526" w:tooltip="Ссылка на текущий документ" w:history="1">
        <w:r w:rsidRPr="00B05A9F">
          <w:rPr>
            <w:sz w:val="22"/>
            <w:szCs w:val="22"/>
          </w:rPr>
          <w:t>части второй</w:t>
        </w:r>
      </w:hyperlink>
      <w:r w:rsidRPr="00B05A9F">
        <w:rPr>
          <w:sz w:val="22"/>
          <w:szCs w:val="22"/>
        </w:rP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191017" w:rsidRPr="00B05A9F" w:rsidRDefault="00191017" w:rsidP="00B05A9F">
      <w:pPr>
        <w:pStyle w:val="ConsPlusNormal"/>
        <w:jc w:val="both"/>
        <w:rPr>
          <w:sz w:val="22"/>
          <w:szCs w:val="22"/>
        </w:rPr>
      </w:pPr>
      <w:r w:rsidRPr="00B05A9F">
        <w:rPr>
          <w:sz w:val="22"/>
          <w:szCs w:val="22"/>
        </w:rPr>
        <w:t>(часть третья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282" w:tooltip="Ссылка на текущий документ" w:history="1">
        <w:r w:rsidRPr="00B05A9F">
          <w:rPr>
            <w:sz w:val="22"/>
            <w:szCs w:val="22"/>
          </w:rPr>
          <w:t>Кодексом</w:t>
        </w:r>
      </w:hyperlink>
      <w:r w:rsidRPr="00B05A9F">
        <w:rPr>
          <w:sz w:val="22"/>
          <w:szCs w:val="22"/>
        </w:rPr>
        <w:t>, иными федеральными законами, коллективным договором, соглашением.</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45" w:name="Par2533"/>
      <w:bookmarkEnd w:id="345"/>
      <w:r w:rsidRPr="00B05A9F">
        <w:rPr>
          <w:sz w:val="22"/>
          <w:szCs w:val="22"/>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bookmarkStart w:id="346" w:name="Par2537"/>
      <w:bookmarkEnd w:id="346"/>
      <w:r w:rsidRPr="00B05A9F">
        <w:rPr>
          <w:sz w:val="22"/>
          <w:szCs w:val="22"/>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02.04.2014 N 56-ФЗ)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47" w:name="Par2540"/>
      <w:bookmarkEnd w:id="347"/>
      <w:r w:rsidRPr="00B05A9F">
        <w:rPr>
          <w:sz w:val="22"/>
          <w:szCs w:val="22"/>
        </w:rPr>
        <w:t>Статья 181.1. Выходные пособия, компенсации и иные выплаты работникам в отдельных случаях прекращения трудовых договоров</w:t>
      </w:r>
    </w:p>
    <w:p w:rsidR="00191017" w:rsidRPr="00B05A9F" w:rsidRDefault="00191017" w:rsidP="00B05A9F">
      <w:pPr>
        <w:pStyle w:val="ConsPlusNormal"/>
        <w:ind w:firstLine="540"/>
        <w:jc w:val="both"/>
        <w:rPr>
          <w:sz w:val="22"/>
          <w:szCs w:val="22"/>
        </w:rPr>
      </w:pPr>
      <w:r w:rsidRPr="00B05A9F">
        <w:rPr>
          <w:sz w:val="22"/>
          <w:szCs w:val="22"/>
        </w:rPr>
        <w:t>(введена Федеральным законом от 02.04.2014 N 56-ФЗ)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ar2654" w:tooltip="Ссылка на текущий документ" w:history="1">
        <w:r w:rsidRPr="00B05A9F">
          <w:rPr>
            <w:sz w:val="22"/>
            <w:szCs w:val="22"/>
          </w:rPr>
          <w:t>часть третья статьи 192</w:t>
        </w:r>
      </w:hyperlink>
      <w:r w:rsidRPr="00B05A9F">
        <w:rPr>
          <w:sz w:val="22"/>
          <w:szCs w:val="22"/>
        </w:rP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348" w:name="Par2546"/>
      <w:bookmarkEnd w:id="348"/>
      <w:r w:rsidRPr="00B05A9F">
        <w:rPr>
          <w:b/>
          <w:bCs/>
          <w:sz w:val="22"/>
          <w:szCs w:val="22"/>
        </w:rPr>
        <w:t>Глава 28. ДРУГИЕ ГАРАНТИИ И КОМПЕНСАЦИИ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49" w:name="Par2548"/>
      <w:bookmarkEnd w:id="349"/>
      <w:r w:rsidRPr="00B05A9F">
        <w:rPr>
          <w:sz w:val="22"/>
          <w:szCs w:val="22"/>
        </w:rPr>
        <w:t>Статья 182. Гарантии при переводе работника на другую нижеоплачиваемую работу</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22.07.2008 N 157-ФЗ)</w:t>
      </w:r>
    </w:p>
    <w:p w:rsidR="00191017" w:rsidRPr="00B05A9F" w:rsidRDefault="00191017" w:rsidP="00B05A9F">
      <w:pPr>
        <w:pStyle w:val="ConsPlusNormal"/>
        <w:ind w:firstLine="540"/>
        <w:jc w:val="both"/>
        <w:outlineLvl w:val="3"/>
        <w:rPr>
          <w:sz w:val="22"/>
          <w:szCs w:val="22"/>
        </w:rPr>
      </w:pPr>
      <w:bookmarkStart w:id="350" w:name="Par2554"/>
      <w:bookmarkEnd w:id="350"/>
      <w:r w:rsidRPr="00B05A9F">
        <w:rPr>
          <w:sz w:val="22"/>
          <w:szCs w:val="22"/>
        </w:rPr>
        <w:t>Статья 183. Гарантии работнику при временной нетрудоспособности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Размеры пособий по временной нетрудоспособности и условия их выплаты устанавливаются федеральными законами.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51" w:name="Par2562"/>
      <w:bookmarkEnd w:id="351"/>
      <w:r w:rsidRPr="00B05A9F">
        <w:rPr>
          <w:sz w:val="22"/>
          <w:szCs w:val="22"/>
        </w:rPr>
        <w:t>Статья 184. Гарантии и компенсации при несчастном случае на производстве и профессиональном заболевании</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191017" w:rsidRPr="00B05A9F" w:rsidRDefault="00191017" w:rsidP="00B05A9F">
      <w:pPr>
        <w:pStyle w:val="ConsPlusNormal"/>
        <w:ind w:firstLine="540"/>
        <w:jc w:val="both"/>
        <w:rPr>
          <w:sz w:val="22"/>
          <w:szCs w:val="22"/>
        </w:rPr>
      </w:pPr>
      <w:r w:rsidRPr="00B05A9F">
        <w:rPr>
          <w:sz w:val="22"/>
          <w:szCs w:val="22"/>
        </w:rPr>
        <w:t>Виды, объемы и условия предоставления работникам гарантий и компенсаций в указанных случаях определяются федеральными законами.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52" w:name="Par2569"/>
      <w:bookmarkEnd w:id="352"/>
      <w:r w:rsidRPr="00B05A9F">
        <w:rPr>
          <w:sz w:val="22"/>
          <w:szCs w:val="22"/>
        </w:rPr>
        <w:t>Статья 185. Гарантии работникам, направляемым на медицинский осмотр</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25.11.2013 N 317-ФЗ)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25.11.2013 N 317-ФЗ)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53" w:name="Par2579"/>
      <w:bookmarkEnd w:id="353"/>
      <w:r w:rsidRPr="00B05A9F">
        <w:rPr>
          <w:sz w:val="22"/>
          <w:szCs w:val="22"/>
        </w:rPr>
        <w:t>Статья 186. Гарантии и компенсации работникам в случае сдачи ими крови и ее компонентов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 день сдачи крови и ее компонентов, а также в день связанного с этим медицинского осмотра работник освобождается от работы.</w:t>
      </w:r>
    </w:p>
    <w:p w:rsidR="00191017" w:rsidRPr="00B05A9F" w:rsidRDefault="00191017" w:rsidP="00B05A9F">
      <w:pPr>
        <w:pStyle w:val="ConsPlusNormal"/>
        <w:jc w:val="both"/>
        <w:rPr>
          <w:sz w:val="22"/>
          <w:szCs w:val="22"/>
        </w:rPr>
      </w:pPr>
      <w:r w:rsidRPr="00B05A9F">
        <w:rPr>
          <w:sz w:val="22"/>
          <w:szCs w:val="22"/>
        </w:rPr>
        <w:t>(в ред. Федерального закона от 25.11.2013 N 317-ФЗ)</w:t>
      </w:r>
    </w:p>
    <w:p w:rsidR="00191017" w:rsidRPr="00B05A9F" w:rsidRDefault="00191017" w:rsidP="00B05A9F">
      <w:pPr>
        <w:pStyle w:val="ConsPlusNormal"/>
        <w:ind w:firstLine="540"/>
        <w:jc w:val="both"/>
        <w:rPr>
          <w:sz w:val="22"/>
          <w:szCs w:val="22"/>
        </w:rPr>
      </w:pPr>
      <w:r w:rsidRPr="00B05A9F">
        <w:rPr>
          <w:sz w:val="22"/>
          <w:szCs w:val="22"/>
        </w:rP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191017" w:rsidRPr="00B05A9F" w:rsidRDefault="00191017" w:rsidP="00B05A9F">
      <w:pPr>
        <w:pStyle w:val="ConsPlusNormal"/>
        <w:jc w:val="both"/>
        <w:rPr>
          <w:sz w:val="22"/>
          <w:szCs w:val="22"/>
        </w:rPr>
      </w:pPr>
      <w:r w:rsidRPr="00B05A9F">
        <w:rPr>
          <w:sz w:val="22"/>
          <w:szCs w:val="22"/>
        </w:rPr>
        <w:t>(в ред. Федерального закона от 28.12.2013 N 421-ФЗ)</w:t>
      </w:r>
    </w:p>
    <w:p w:rsidR="00191017" w:rsidRPr="00B05A9F" w:rsidRDefault="00191017" w:rsidP="00B05A9F">
      <w:pPr>
        <w:pStyle w:val="ConsPlusNormal"/>
        <w:ind w:firstLine="540"/>
        <w:jc w:val="both"/>
        <w:rPr>
          <w:sz w:val="22"/>
          <w:szCs w:val="22"/>
        </w:rPr>
      </w:pPr>
      <w:r w:rsidRPr="00B05A9F">
        <w:rPr>
          <w:sz w:val="22"/>
          <w:szCs w:val="22"/>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191017" w:rsidRPr="00B05A9F" w:rsidRDefault="00191017" w:rsidP="00B05A9F">
      <w:pPr>
        <w:pStyle w:val="ConsPlusNormal"/>
        <w:ind w:firstLine="540"/>
        <w:jc w:val="both"/>
        <w:rPr>
          <w:sz w:val="22"/>
          <w:szCs w:val="22"/>
        </w:rPr>
      </w:pPr>
      <w:r w:rsidRPr="00B05A9F">
        <w:rPr>
          <w:sz w:val="22"/>
          <w:szCs w:val="22"/>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191017" w:rsidRPr="00B05A9F" w:rsidRDefault="00191017" w:rsidP="00B05A9F">
      <w:pPr>
        <w:pStyle w:val="ConsPlusNormal"/>
        <w:jc w:val="both"/>
        <w:rPr>
          <w:sz w:val="22"/>
          <w:szCs w:val="22"/>
        </w:rPr>
      </w:pPr>
      <w:r w:rsidRPr="00B05A9F">
        <w:rPr>
          <w:sz w:val="22"/>
          <w:szCs w:val="22"/>
        </w:rPr>
        <w:t>(в ред. Федерального закона от 22.08.2004 N 122-ФЗ)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54" w:name="Par2592"/>
      <w:bookmarkEnd w:id="354"/>
      <w:r w:rsidRPr="00B05A9F">
        <w:rPr>
          <w:sz w:val="22"/>
          <w:szCs w:val="22"/>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bookmarkStart w:id="355" w:name="Par2595"/>
      <w:bookmarkEnd w:id="355"/>
      <w:r w:rsidRPr="00B05A9F">
        <w:rPr>
          <w:sz w:val="22"/>
          <w:szCs w:val="22"/>
        </w:rPr>
        <w:t>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56" w:name="Par2598"/>
      <w:bookmarkEnd w:id="356"/>
      <w:r w:rsidRPr="00B05A9F">
        <w:rPr>
          <w:sz w:val="22"/>
          <w:szCs w:val="22"/>
        </w:rPr>
        <w:t>Статья 188. Возмещение расходов при использовании личного имущества работника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1"/>
        <w:rPr>
          <w:b/>
          <w:bCs/>
          <w:sz w:val="22"/>
          <w:szCs w:val="22"/>
        </w:rPr>
      </w:pPr>
      <w:bookmarkStart w:id="357" w:name="Par2603"/>
      <w:bookmarkEnd w:id="357"/>
      <w:r w:rsidRPr="00B05A9F">
        <w:rPr>
          <w:b/>
          <w:bCs/>
          <w:sz w:val="22"/>
          <w:szCs w:val="22"/>
        </w:rPr>
        <w:t>Раздел VIII. ТРУДОВОЙ РАСПОРЯДОК. ДИСЦИПЛИНА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358" w:name="Par2605"/>
      <w:bookmarkEnd w:id="358"/>
      <w:r w:rsidRPr="00B05A9F">
        <w:rPr>
          <w:b/>
          <w:bCs/>
          <w:sz w:val="22"/>
          <w:szCs w:val="22"/>
        </w:rPr>
        <w:t>Глава 29. ОБЩИЕ ПОЛОЖЕНИЯ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59" w:name="Par2607"/>
      <w:bookmarkEnd w:id="359"/>
      <w:r w:rsidRPr="00B05A9F">
        <w:rPr>
          <w:sz w:val="22"/>
          <w:szCs w:val="22"/>
        </w:rPr>
        <w:t>Статья 189. Дисциплина труда и трудовой распорядок</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Трудовой распорядок определяется правилами внутреннего трудового распорядка.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bookmarkStart w:id="360" w:name="Par2622"/>
      <w:bookmarkEnd w:id="360"/>
      <w:r w:rsidRPr="00B05A9F">
        <w:rPr>
          <w:sz w:val="22"/>
          <w:szCs w:val="22"/>
        </w:rPr>
        <w:t>Для отдельных категорий работников действуют уставы и положения о дисциплине, устанавливаемые федеральными законами.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61" w:name="Par2625"/>
      <w:bookmarkEnd w:id="361"/>
      <w:r w:rsidRPr="00B05A9F">
        <w:rPr>
          <w:sz w:val="22"/>
          <w:szCs w:val="22"/>
        </w:rPr>
        <w:t>Статья 190. Порядок утверждения правил внутреннего трудового распорядка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5188" w:tooltip="Ссылка на текущий документ" w:history="1">
        <w:r w:rsidRPr="00B05A9F">
          <w:rPr>
            <w:sz w:val="22"/>
            <w:szCs w:val="22"/>
          </w:rPr>
          <w:t>статьей 372</w:t>
        </w:r>
      </w:hyperlink>
      <w:r w:rsidRPr="00B05A9F">
        <w:rPr>
          <w:sz w:val="22"/>
          <w:szCs w:val="22"/>
        </w:rPr>
        <w:t xml:space="preserve"> настоящего Кодекса для принятия локальных нормативных актов.</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Правила внутреннего трудового распорядка, как правило, являются приложением к коллективному договору.</w:t>
      </w:r>
    </w:p>
    <w:p w:rsidR="00191017"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center"/>
        <w:outlineLvl w:val="2"/>
        <w:rPr>
          <w:b/>
          <w:bCs/>
          <w:sz w:val="22"/>
          <w:szCs w:val="22"/>
        </w:rPr>
      </w:pPr>
      <w:bookmarkStart w:id="362" w:name="Par2633"/>
      <w:bookmarkEnd w:id="362"/>
      <w:r w:rsidRPr="00B05A9F">
        <w:rPr>
          <w:b/>
          <w:bCs/>
          <w:sz w:val="22"/>
          <w:szCs w:val="22"/>
        </w:rPr>
        <w:t>Глава 30. ДИСЦИПЛИНА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63" w:name="Par2635"/>
      <w:bookmarkEnd w:id="363"/>
      <w:r w:rsidRPr="00B05A9F">
        <w:rPr>
          <w:sz w:val="22"/>
          <w:szCs w:val="22"/>
        </w:rPr>
        <w:t>Статья 191. Поощрения за труд</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191017" w:rsidRPr="00B05A9F" w:rsidRDefault="00191017" w:rsidP="00B05A9F">
      <w:pPr>
        <w:pStyle w:val="ConsPlusNormal"/>
        <w:ind w:firstLine="540"/>
        <w:jc w:val="both"/>
        <w:rPr>
          <w:sz w:val="22"/>
          <w:szCs w:val="22"/>
        </w:rPr>
      </w:pPr>
      <w:r w:rsidRPr="00B05A9F">
        <w:rPr>
          <w:sz w:val="22"/>
          <w:szCs w:val="22"/>
        </w:rP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64" w:name="Par2645"/>
      <w:bookmarkEnd w:id="364"/>
      <w:r w:rsidRPr="00B05A9F">
        <w:rPr>
          <w:sz w:val="22"/>
          <w:szCs w:val="22"/>
        </w:rPr>
        <w:t>Статья 192. Дисциплинарные взыскания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91017" w:rsidRPr="00B05A9F" w:rsidRDefault="00191017" w:rsidP="00B05A9F">
      <w:pPr>
        <w:pStyle w:val="ConsPlusNormal"/>
        <w:ind w:firstLine="540"/>
        <w:jc w:val="both"/>
        <w:rPr>
          <w:sz w:val="22"/>
          <w:szCs w:val="22"/>
        </w:rPr>
      </w:pPr>
      <w:r w:rsidRPr="00B05A9F">
        <w:rPr>
          <w:sz w:val="22"/>
          <w:szCs w:val="22"/>
        </w:rPr>
        <w:t>1) замечание;</w:t>
      </w:r>
    </w:p>
    <w:p w:rsidR="00191017" w:rsidRPr="00B05A9F" w:rsidRDefault="00191017" w:rsidP="00B05A9F">
      <w:pPr>
        <w:pStyle w:val="ConsPlusNormal"/>
        <w:ind w:firstLine="540"/>
        <w:jc w:val="both"/>
        <w:rPr>
          <w:sz w:val="22"/>
          <w:szCs w:val="22"/>
        </w:rPr>
      </w:pPr>
      <w:r w:rsidRPr="00B05A9F">
        <w:rPr>
          <w:sz w:val="22"/>
          <w:szCs w:val="22"/>
        </w:rPr>
        <w:t>2) выговор;</w:t>
      </w:r>
    </w:p>
    <w:p w:rsidR="00191017" w:rsidRPr="00B05A9F" w:rsidRDefault="00191017" w:rsidP="00B05A9F">
      <w:pPr>
        <w:pStyle w:val="ConsPlusNormal"/>
        <w:ind w:firstLine="540"/>
        <w:jc w:val="both"/>
        <w:rPr>
          <w:sz w:val="22"/>
          <w:szCs w:val="22"/>
        </w:rPr>
      </w:pPr>
      <w:r w:rsidRPr="00B05A9F">
        <w:rPr>
          <w:sz w:val="22"/>
          <w:szCs w:val="22"/>
        </w:rPr>
        <w:t>3) увольнение по соответствующим основаниям.</w:t>
      </w:r>
    </w:p>
    <w:p w:rsidR="00191017" w:rsidRPr="00B05A9F" w:rsidRDefault="00191017" w:rsidP="00B05A9F">
      <w:pPr>
        <w:pStyle w:val="ConsPlusNormal"/>
        <w:ind w:firstLine="540"/>
        <w:jc w:val="both"/>
        <w:rPr>
          <w:sz w:val="22"/>
          <w:szCs w:val="22"/>
        </w:rPr>
      </w:pPr>
      <w:r w:rsidRPr="00B05A9F">
        <w:rPr>
          <w:sz w:val="22"/>
          <w:szCs w:val="22"/>
        </w:rPr>
        <w:t xml:space="preserve">Федеральными законами, уставами и положениями о дисциплине (часть пятая </w:t>
      </w:r>
      <w:hyperlink w:anchor="Par2622" w:tooltip="Ссылка на текущий документ" w:history="1">
        <w:r w:rsidRPr="00B05A9F">
          <w:rPr>
            <w:sz w:val="22"/>
            <w:szCs w:val="22"/>
          </w:rPr>
          <w:t>статьи 189</w:t>
        </w:r>
      </w:hyperlink>
      <w:r w:rsidRPr="00B05A9F">
        <w:rPr>
          <w:sz w:val="22"/>
          <w:szCs w:val="22"/>
        </w:rPr>
        <w:t xml:space="preserve"> настоящего Кодекса) для отдельных категорий работников могут быть предусмотрены также и другие дисциплинарные взыскания.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bookmarkStart w:id="365" w:name="Par2654"/>
      <w:bookmarkEnd w:id="365"/>
      <w:r w:rsidRPr="00B05A9F">
        <w:rPr>
          <w:sz w:val="22"/>
          <w:szCs w:val="22"/>
        </w:rPr>
        <w:t xml:space="preserve">К дисциплинарным взысканиям, в частности, относится увольнение работника по основаниям, предусмотренным </w:t>
      </w:r>
      <w:hyperlink w:anchor="Par1244" w:tooltip="Ссылка на текущий документ" w:history="1">
        <w:r w:rsidRPr="00B05A9F">
          <w:rPr>
            <w:sz w:val="22"/>
            <w:szCs w:val="22"/>
          </w:rPr>
          <w:t>пунктами 5,</w:t>
        </w:r>
      </w:hyperlink>
      <w:r w:rsidRPr="00B05A9F">
        <w:rPr>
          <w:sz w:val="22"/>
          <w:szCs w:val="22"/>
        </w:rPr>
        <w:t xml:space="preserve"> </w:t>
      </w:r>
      <w:hyperlink w:anchor="Par1245" w:tooltip="Ссылка на текущий документ" w:history="1">
        <w:r w:rsidRPr="00B05A9F">
          <w:rPr>
            <w:sz w:val="22"/>
            <w:szCs w:val="22"/>
          </w:rPr>
          <w:t>6,</w:t>
        </w:r>
      </w:hyperlink>
      <w:r w:rsidRPr="00B05A9F">
        <w:rPr>
          <w:sz w:val="22"/>
          <w:szCs w:val="22"/>
        </w:rPr>
        <w:t xml:space="preserve"> </w:t>
      </w:r>
      <w:hyperlink w:anchor="Par1260" w:tooltip="Ссылка на текущий документ" w:history="1">
        <w:r w:rsidRPr="00B05A9F">
          <w:rPr>
            <w:sz w:val="22"/>
            <w:szCs w:val="22"/>
          </w:rPr>
          <w:t>9</w:t>
        </w:r>
      </w:hyperlink>
      <w:r w:rsidRPr="00B05A9F">
        <w:rPr>
          <w:sz w:val="22"/>
          <w:szCs w:val="22"/>
        </w:rPr>
        <w:t xml:space="preserve"> или </w:t>
      </w:r>
      <w:hyperlink w:anchor="Par1261" w:tooltip="Ссылка на текущий документ" w:history="1">
        <w:r w:rsidRPr="00B05A9F">
          <w:rPr>
            <w:sz w:val="22"/>
            <w:szCs w:val="22"/>
          </w:rPr>
          <w:t>10 части первой статьи 81</w:t>
        </w:r>
      </w:hyperlink>
      <w:r w:rsidRPr="00B05A9F">
        <w:rPr>
          <w:sz w:val="22"/>
          <w:szCs w:val="22"/>
        </w:rPr>
        <w:t xml:space="preserve">, </w:t>
      </w:r>
      <w:hyperlink w:anchor="Par4480" w:tooltip="Ссылка на текущий документ" w:history="1">
        <w:r w:rsidRPr="00B05A9F">
          <w:rPr>
            <w:sz w:val="22"/>
            <w:szCs w:val="22"/>
          </w:rPr>
          <w:t>пунктом 1 статьи 336</w:t>
        </w:r>
      </w:hyperlink>
      <w:r w:rsidRPr="00B05A9F">
        <w:rPr>
          <w:sz w:val="22"/>
          <w:szCs w:val="22"/>
        </w:rPr>
        <w:t xml:space="preserve"> или </w:t>
      </w:r>
      <w:hyperlink w:anchor="Par4730" w:tooltip="Ссылка на текущий документ" w:history="1">
        <w:r w:rsidRPr="00B05A9F">
          <w:rPr>
            <w:sz w:val="22"/>
            <w:szCs w:val="22"/>
          </w:rPr>
          <w:t>статьей 348.11</w:t>
        </w:r>
      </w:hyperlink>
      <w:r w:rsidRPr="00B05A9F">
        <w:rPr>
          <w:sz w:val="22"/>
          <w:szCs w:val="22"/>
        </w:rPr>
        <w:t xml:space="preserve"> настоящего Кодекса, а также </w:t>
      </w:r>
      <w:hyperlink w:anchor="Par1256" w:tooltip="Ссылка на текущий документ" w:history="1">
        <w:r w:rsidRPr="00B05A9F">
          <w:rPr>
            <w:sz w:val="22"/>
            <w:szCs w:val="22"/>
          </w:rPr>
          <w:t>пунктом 7</w:t>
        </w:r>
      </w:hyperlink>
      <w:r w:rsidRPr="00B05A9F">
        <w:rPr>
          <w:sz w:val="22"/>
          <w:szCs w:val="22"/>
        </w:rPr>
        <w:t xml:space="preserve">, </w:t>
      </w:r>
      <w:hyperlink w:anchor="Par1257" w:tooltip="Ссылка на текущий документ" w:history="1">
        <w:r w:rsidRPr="00B05A9F">
          <w:rPr>
            <w:sz w:val="22"/>
            <w:szCs w:val="22"/>
          </w:rPr>
          <w:t>7.1</w:t>
        </w:r>
      </w:hyperlink>
      <w:r w:rsidRPr="00B05A9F">
        <w:rPr>
          <w:sz w:val="22"/>
          <w:szCs w:val="22"/>
        </w:rPr>
        <w:t xml:space="preserve"> или </w:t>
      </w:r>
      <w:hyperlink w:anchor="Par1259" w:tooltip="Ссылка на текущий документ" w:history="1">
        <w:r w:rsidRPr="00B05A9F">
          <w:rPr>
            <w:sz w:val="22"/>
            <w:szCs w:val="22"/>
          </w:rPr>
          <w:t>8 части первой статьи 81</w:t>
        </w:r>
      </w:hyperlink>
      <w:r w:rsidRPr="00B05A9F">
        <w:rPr>
          <w:sz w:val="22"/>
          <w:szCs w:val="22"/>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28.02.2008 N 13-ФЗ, от 03.12.2012 N 231-ФЗ)</w:t>
      </w:r>
    </w:p>
    <w:p w:rsidR="00191017" w:rsidRPr="00B05A9F" w:rsidRDefault="00191017" w:rsidP="00B05A9F">
      <w:pPr>
        <w:pStyle w:val="ConsPlusNormal"/>
        <w:ind w:firstLine="540"/>
        <w:jc w:val="both"/>
        <w:rPr>
          <w:sz w:val="22"/>
          <w:szCs w:val="22"/>
        </w:rPr>
      </w:pPr>
      <w:r w:rsidRPr="00B05A9F">
        <w:rPr>
          <w:sz w:val="22"/>
          <w:szCs w:val="22"/>
        </w:rPr>
        <w:t>Не допускается применение дисциплинарных взысканий, не предусмотренных федеральными законами, уставами и положениями о дисциплине.</w:t>
      </w:r>
    </w:p>
    <w:p w:rsidR="00191017" w:rsidRPr="00B05A9F" w:rsidRDefault="00191017" w:rsidP="00B05A9F">
      <w:pPr>
        <w:pStyle w:val="ConsPlusNormal"/>
        <w:jc w:val="both"/>
        <w:rPr>
          <w:sz w:val="22"/>
          <w:szCs w:val="22"/>
        </w:rPr>
      </w:pPr>
      <w:r w:rsidRPr="00B05A9F">
        <w:rPr>
          <w:sz w:val="22"/>
          <w:szCs w:val="22"/>
        </w:rPr>
        <w:t>(часть четвертая введена Федеральным законом от 30.06.2006 N 90-ФЗ)</w:t>
      </w:r>
    </w:p>
    <w:p w:rsidR="00191017" w:rsidRPr="00B05A9F" w:rsidRDefault="00191017" w:rsidP="00B05A9F">
      <w:pPr>
        <w:pStyle w:val="ConsPlusNormal"/>
        <w:ind w:firstLine="540"/>
        <w:jc w:val="both"/>
        <w:rPr>
          <w:sz w:val="22"/>
          <w:szCs w:val="22"/>
        </w:rPr>
      </w:pPr>
      <w:r w:rsidRPr="00B05A9F">
        <w:rPr>
          <w:sz w:val="22"/>
          <w:szCs w:val="22"/>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191017" w:rsidRPr="00B05A9F" w:rsidRDefault="00191017" w:rsidP="00B05A9F">
      <w:pPr>
        <w:pStyle w:val="ConsPlusNormal"/>
        <w:jc w:val="both"/>
        <w:rPr>
          <w:sz w:val="22"/>
          <w:szCs w:val="22"/>
        </w:rPr>
      </w:pPr>
      <w:r w:rsidRPr="00B05A9F">
        <w:rPr>
          <w:sz w:val="22"/>
          <w:szCs w:val="22"/>
        </w:rPr>
        <w:t>(часть пятая введена Федеральным законом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66" w:name="Par2661"/>
      <w:bookmarkEnd w:id="366"/>
      <w:r w:rsidRPr="00B05A9F">
        <w:rPr>
          <w:sz w:val="22"/>
          <w:szCs w:val="22"/>
        </w:rPr>
        <w:t>Статья 193. Порядок применения дисциплинарных взысканий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191017" w:rsidRPr="00B05A9F" w:rsidRDefault="00191017" w:rsidP="00B05A9F">
      <w:pPr>
        <w:pStyle w:val="ConsPlusNormal"/>
        <w:jc w:val="both"/>
        <w:rPr>
          <w:sz w:val="22"/>
          <w:szCs w:val="22"/>
        </w:rPr>
      </w:pPr>
      <w:r w:rsidRPr="00B05A9F">
        <w:rPr>
          <w:sz w:val="22"/>
          <w:szCs w:val="22"/>
        </w:rPr>
        <w:t>(часть первая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Непредоставление работником объяснения не является препятствием для применения дисциплинарного взыскания.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191017" w:rsidRPr="00B05A9F" w:rsidRDefault="00191017" w:rsidP="00B05A9F">
      <w:pPr>
        <w:pStyle w:val="ConsPlusNormal"/>
        <w:ind w:firstLine="540"/>
        <w:jc w:val="both"/>
        <w:rPr>
          <w:sz w:val="22"/>
          <w:szCs w:val="22"/>
        </w:rPr>
      </w:pPr>
      <w:r w:rsidRPr="00B05A9F">
        <w:rPr>
          <w:sz w:val="22"/>
          <w:szCs w:val="22"/>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91017" w:rsidRPr="00B05A9F" w:rsidRDefault="00191017" w:rsidP="00B05A9F">
      <w:pPr>
        <w:pStyle w:val="ConsPlusNormal"/>
        <w:ind w:firstLine="540"/>
        <w:jc w:val="both"/>
        <w:rPr>
          <w:sz w:val="22"/>
          <w:szCs w:val="22"/>
        </w:rPr>
      </w:pPr>
      <w:r w:rsidRPr="00B05A9F">
        <w:rPr>
          <w:sz w:val="22"/>
          <w:szCs w:val="22"/>
        </w:rPr>
        <w:t>За каждый дисциплинарный проступок может быть применено только одно дисциплинарное взыскание.</w:t>
      </w:r>
    </w:p>
    <w:p w:rsidR="00191017" w:rsidRPr="00B05A9F" w:rsidRDefault="00191017" w:rsidP="00B05A9F">
      <w:pPr>
        <w:pStyle w:val="ConsPlusNormal"/>
        <w:ind w:firstLine="540"/>
        <w:jc w:val="both"/>
        <w:rPr>
          <w:sz w:val="22"/>
          <w:szCs w:val="22"/>
        </w:rPr>
      </w:pPr>
      <w:r w:rsidRPr="00B05A9F">
        <w:rPr>
          <w:sz w:val="22"/>
          <w:szCs w:val="22"/>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67" w:name="Par2676"/>
      <w:bookmarkEnd w:id="367"/>
      <w:r w:rsidRPr="00B05A9F">
        <w:rPr>
          <w:sz w:val="22"/>
          <w:szCs w:val="22"/>
        </w:rPr>
        <w:t>Статья 194. Снятие дисциплинарного взыскания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91017" w:rsidRPr="00B05A9F" w:rsidRDefault="00191017" w:rsidP="00B05A9F">
      <w:pPr>
        <w:pStyle w:val="ConsPlusNormal"/>
        <w:ind w:firstLine="540"/>
        <w:jc w:val="both"/>
        <w:rPr>
          <w:sz w:val="22"/>
          <w:szCs w:val="22"/>
        </w:rPr>
      </w:pPr>
      <w:r w:rsidRPr="00B05A9F">
        <w:rPr>
          <w:sz w:val="22"/>
          <w:szCs w:val="22"/>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68" w:name="Par2682"/>
      <w:bookmarkEnd w:id="368"/>
      <w:r w:rsidRPr="00B05A9F">
        <w:rPr>
          <w:sz w:val="22"/>
          <w:szCs w:val="22"/>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191017" w:rsidRPr="00B05A9F" w:rsidRDefault="00191017" w:rsidP="00B05A9F">
      <w:pPr>
        <w:pStyle w:val="ConsPlusNormal"/>
        <w:ind w:firstLine="540"/>
        <w:jc w:val="both"/>
        <w:rPr>
          <w:sz w:val="22"/>
          <w:szCs w:val="22"/>
        </w:rPr>
      </w:pPr>
      <w:r w:rsidRPr="00B05A9F">
        <w:rPr>
          <w:sz w:val="22"/>
          <w:szCs w:val="22"/>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1"/>
        <w:rPr>
          <w:b/>
          <w:bCs/>
          <w:sz w:val="22"/>
          <w:szCs w:val="22"/>
        </w:rPr>
      </w:pPr>
      <w:bookmarkStart w:id="369" w:name="Par2694"/>
      <w:bookmarkEnd w:id="369"/>
      <w:r w:rsidRPr="00B05A9F">
        <w:rPr>
          <w:b/>
          <w:bCs/>
          <w:sz w:val="22"/>
          <w:szCs w:val="22"/>
        </w:rPr>
        <w:t>Раздел IX. ПОДГОТОВКА И ДОПОЛНИТЕЛЬНОЕ ПРОФЕССИОНАЛЬНОЕ</w:t>
      </w:r>
    </w:p>
    <w:p w:rsidR="00191017" w:rsidRPr="00B05A9F" w:rsidRDefault="00191017" w:rsidP="00B05A9F">
      <w:pPr>
        <w:pStyle w:val="ConsPlusNormal"/>
        <w:jc w:val="center"/>
        <w:rPr>
          <w:b/>
          <w:bCs/>
          <w:sz w:val="22"/>
          <w:szCs w:val="22"/>
        </w:rPr>
      </w:pPr>
      <w:r w:rsidRPr="00B05A9F">
        <w:rPr>
          <w:b/>
          <w:bCs/>
          <w:sz w:val="22"/>
          <w:szCs w:val="22"/>
        </w:rPr>
        <w:t>ОБРАЗОВАНИЕ РАБОТНИКОВ</w:t>
      </w:r>
    </w:p>
    <w:p w:rsidR="00191017" w:rsidRPr="00B05A9F" w:rsidRDefault="00191017" w:rsidP="00B05A9F">
      <w:pPr>
        <w:pStyle w:val="ConsPlusNormal"/>
        <w:jc w:val="center"/>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370" w:name="Par2698"/>
      <w:bookmarkEnd w:id="370"/>
      <w:r w:rsidRPr="00B05A9F">
        <w:rPr>
          <w:b/>
          <w:bCs/>
          <w:sz w:val="22"/>
          <w:szCs w:val="22"/>
        </w:rPr>
        <w:t>Глава 31. ОБЩИЕ ПОЛОЖЕНИЯ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71" w:name="Par2700"/>
      <w:bookmarkEnd w:id="371"/>
      <w:r w:rsidRPr="00B05A9F">
        <w:rPr>
          <w:sz w:val="22"/>
          <w:szCs w:val="22"/>
        </w:rPr>
        <w:t>Статья 195.1. Понятия квалификации работника, профессионального стандарта</w:t>
      </w:r>
    </w:p>
    <w:p w:rsidR="00191017" w:rsidRPr="00B05A9F" w:rsidRDefault="00191017" w:rsidP="00B05A9F">
      <w:pPr>
        <w:pStyle w:val="ConsPlusNormal"/>
        <w:ind w:firstLine="540"/>
        <w:jc w:val="both"/>
        <w:rPr>
          <w:sz w:val="22"/>
          <w:szCs w:val="22"/>
        </w:rPr>
      </w:pPr>
      <w:r w:rsidRPr="00B05A9F">
        <w:rPr>
          <w:sz w:val="22"/>
          <w:szCs w:val="22"/>
        </w:rPr>
        <w:t>(введена Федеральным законом от 03.12.2012 N 236-ФЗ)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Квалификация работника - уровень знаний, умений, профессиональных навыков и опыта работы работника.</w:t>
      </w:r>
    </w:p>
    <w:p w:rsidR="00191017" w:rsidRPr="00B05A9F" w:rsidRDefault="00191017" w:rsidP="00B05A9F">
      <w:pPr>
        <w:pStyle w:val="ConsPlusNormal"/>
        <w:ind w:firstLine="540"/>
        <w:jc w:val="both"/>
        <w:rPr>
          <w:sz w:val="22"/>
          <w:szCs w:val="22"/>
        </w:rPr>
      </w:pPr>
      <w:r w:rsidRPr="00B05A9F">
        <w:rPr>
          <w:sz w:val="22"/>
          <w:szCs w:val="22"/>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w:t>
      </w:r>
    </w:p>
    <w:p w:rsidR="00191017" w:rsidRPr="00B05A9F" w:rsidRDefault="00191017" w:rsidP="00B05A9F">
      <w:pPr>
        <w:pStyle w:val="ConsPlusNormal"/>
        <w:ind w:firstLine="540"/>
        <w:jc w:val="both"/>
        <w:rPr>
          <w:sz w:val="22"/>
          <w:szCs w:val="22"/>
        </w:rPr>
      </w:pPr>
      <w:r w:rsidRPr="00B05A9F">
        <w:rPr>
          <w:sz w:val="22"/>
          <w:szCs w:val="22"/>
        </w:rPr>
        <w:t>Порядок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72" w:name="Par2722"/>
      <w:bookmarkEnd w:id="372"/>
      <w:r w:rsidRPr="00B05A9F">
        <w:rPr>
          <w:sz w:val="22"/>
          <w:szCs w:val="22"/>
        </w:rPr>
        <w:t>Статья 196. Права и обязанности работодателя по подготовке и дополнительному профессиональному образованию работников</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191017" w:rsidRPr="00B05A9F" w:rsidRDefault="00191017" w:rsidP="00B05A9F">
      <w:pPr>
        <w:pStyle w:val="ConsPlusNormal"/>
        <w:jc w:val="both"/>
        <w:rPr>
          <w:sz w:val="22"/>
          <w:szCs w:val="22"/>
        </w:rPr>
      </w:pPr>
      <w:r w:rsidRPr="00B05A9F">
        <w:rPr>
          <w:sz w:val="22"/>
          <w:szCs w:val="22"/>
        </w:rPr>
        <w:t>(часть вторая 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188" w:tooltip="Ссылка на текущий документ" w:history="1">
        <w:r w:rsidRPr="00B05A9F">
          <w:rPr>
            <w:sz w:val="22"/>
            <w:szCs w:val="22"/>
          </w:rPr>
          <w:t>статьей 372</w:t>
        </w:r>
      </w:hyperlink>
      <w:r w:rsidRPr="00B05A9F">
        <w:rPr>
          <w:sz w:val="22"/>
          <w:szCs w:val="22"/>
        </w:rPr>
        <w:t xml:space="preserve"> настоящего Кодекса для принятия локальных нормативных актов.</w:t>
      </w:r>
    </w:p>
    <w:p w:rsidR="00191017" w:rsidRPr="00B05A9F" w:rsidRDefault="00191017" w:rsidP="00B05A9F">
      <w:pPr>
        <w:pStyle w:val="ConsPlusNormal"/>
        <w:jc w:val="both"/>
        <w:rPr>
          <w:sz w:val="22"/>
          <w:szCs w:val="22"/>
        </w:rPr>
      </w:pPr>
      <w:r w:rsidRPr="00B05A9F">
        <w:rPr>
          <w:sz w:val="22"/>
          <w:szCs w:val="22"/>
        </w:rPr>
        <w:t>(часть третья 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02.07.2013 N 185-ФЗ)</w:t>
      </w:r>
    </w:p>
    <w:p w:rsidR="00191017" w:rsidRPr="00B05A9F" w:rsidRDefault="00191017" w:rsidP="00B05A9F">
      <w:pPr>
        <w:pStyle w:val="ConsPlusNormal"/>
        <w:ind w:firstLine="540"/>
        <w:jc w:val="both"/>
        <w:rPr>
          <w:sz w:val="22"/>
          <w:szCs w:val="22"/>
        </w:rPr>
      </w:pPr>
      <w:r w:rsidRPr="00B05A9F">
        <w:rPr>
          <w:sz w:val="22"/>
          <w:szCs w:val="22"/>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382" w:tooltip="Ссылка на текущий документ" w:history="1">
        <w:r w:rsidRPr="00B05A9F">
          <w:rPr>
            <w:sz w:val="22"/>
            <w:szCs w:val="22"/>
          </w:rPr>
          <w:t>законодательством</w:t>
        </w:r>
      </w:hyperlink>
      <w:r w:rsidRPr="00B05A9F">
        <w:rPr>
          <w:sz w:val="22"/>
          <w:szCs w:val="22"/>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02.07.2013 N 185-ФЗ)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73" w:name="Par2737"/>
      <w:bookmarkEnd w:id="373"/>
      <w:r w:rsidRPr="00B05A9F">
        <w:rPr>
          <w:sz w:val="22"/>
          <w:szCs w:val="22"/>
        </w:rPr>
        <w:t>Статья 197. Право работников на подготовку и дополнительное профессиональное образование</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Работники имеют право на подготовку и дополнительное профессиональное образование.</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Указанное право реализуется путем заключения договора между работником и работодателем.</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374" w:name="Par2746"/>
      <w:bookmarkEnd w:id="374"/>
      <w:r w:rsidRPr="00B05A9F">
        <w:rPr>
          <w:b/>
          <w:bCs/>
          <w:sz w:val="22"/>
          <w:szCs w:val="22"/>
        </w:rPr>
        <w:t>Глава 32. УЧЕНИЧЕСКИЙ ДОГОВОР</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75" w:name="Par2748"/>
      <w:bookmarkEnd w:id="375"/>
      <w:r w:rsidRPr="00B05A9F">
        <w:rPr>
          <w:sz w:val="22"/>
          <w:szCs w:val="22"/>
        </w:rPr>
        <w:t>Статья 198. Ученический договор</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02.07.2013 N 185-ФЗ)</w:t>
      </w:r>
    </w:p>
    <w:p w:rsidR="00191017" w:rsidRPr="00B05A9F" w:rsidRDefault="00191017" w:rsidP="00B05A9F">
      <w:pPr>
        <w:pStyle w:val="ConsPlusNormal"/>
        <w:ind w:firstLine="540"/>
        <w:jc w:val="both"/>
        <w:rPr>
          <w:sz w:val="22"/>
          <w:szCs w:val="22"/>
        </w:rPr>
      </w:pPr>
      <w:r w:rsidRPr="00B05A9F">
        <w:rPr>
          <w:sz w:val="22"/>
          <w:szCs w:val="22"/>
        </w:rPr>
        <w:t>Ученический договор с работником данной организации является дополнительным к трудовому договору.</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76" w:name="Par2756"/>
      <w:bookmarkEnd w:id="376"/>
      <w:r w:rsidRPr="00B05A9F">
        <w:rPr>
          <w:sz w:val="22"/>
          <w:szCs w:val="22"/>
        </w:rPr>
        <w:t>Статья 199. Содержание ученического договора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Ученический договор может содержать иные условия, определенные соглашением сторон.</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77" w:name="Par2763"/>
      <w:bookmarkEnd w:id="377"/>
      <w:r w:rsidRPr="00B05A9F">
        <w:rPr>
          <w:sz w:val="22"/>
          <w:szCs w:val="22"/>
        </w:rPr>
        <w:t>Статья 200. Срок и форма ученического договора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Ученический договор заключается на срок, необходимый для получения данной квалификации.</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Ученический договор заключается в письменной форме в двух экземплярах.</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78" w:name="Par2770"/>
      <w:bookmarkEnd w:id="378"/>
      <w:r w:rsidRPr="00B05A9F">
        <w:rPr>
          <w:sz w:val="22"/>
          <w:szCs w:val="22"/>
        </w:rPr>
        <w:t>Статья 201. Действие ученического договора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Ученический договор действует со дня, указанного в этом договоре, в течение предусмотренного им срока.</w:t>
      </w:r>
    </w:p>
    <w:p w:rsidR="00191017" w:rsidRPr="00B05A9F" w:rsidRDefault="00191017" w:rsidP="00B05A9F">
      <w:pPr>
        <w:pStyle w:val="ConsPlusNormal"/>
        <w:ind w:firstLine="540"/>
        <w:jc w:val="both"/>
        <w:rPr>
          <w:sz w:val="22"/>
          <w:szCs w:val="22"/>
        </w:rPr>
      </w:pPr>
      <w:r w:rsidRPr="00B05A9F">
        <w:rPr>
          <w:sz w:val="22"/>
          <w:szCs w:val="22"/>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В течение срока действия ученического договора его содержание может быть изменено только по соглашению сторон.</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79" w:name="Par2778"/>
      <w:bookmarkEnd w:id="379"/>
      <w:r w:rsidRPr="00B05A9F">
        <w:rPr>
          <w:sz w:val="22"/>
          <w:szCs w:val="22"/>
        </w:rPr>
        <w:t>Статья 202. Организационные формы ученичества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Ученичество организуется в форме индивидуального, бригадного, курсового обучения и в иных формах.</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80" w:name="Par2783"/>
      <w:bookmarkEnd w:id="380"/>
      <w:r w:rsidRPr="00B05A9F">
        <w:rPr>
          <w:sz w:val="22"/>
          <w:szCs w:val="22"/>
        </w:rPr>
        <w:t>Статья 203. Время ученичества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191017" w:rsidRPr="00B05A9F" w:rsidRDefault="00191017" w:rsidP="00B05A9F">
      <w:pPr>
        <w:pStyle w:val="ConsPlusNormal"/>
        <w:ind w:firstLine="540"/>
        <w:jc w:val="both"/>
        <w:rPr>
          <w:sz w:val="22"/>
          <w:szCs w:val="22"/>
        </w:rPr>
      </w:pPr>
      <w:r w:rsidRPr="00B05A9F">
        <w:rPr>
          <w:sz w:val="22"/>
          <w:szCs w:val="22"/>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191017" w:rsidRPr="00B05A9F" w:rsidRDefault="00191017" w:rsidP="00B05A9F">
      <w:pPr>
        <w:pStyle w:val="ConsPlusNormal"/>
        <w:ind w:firstLine="540"/>
        <w:jc w:val="both"/>
        <w:rPr>
          <w:sz w:val="22"/>
          <w:szCs w:val="22"/>
        </w:rPr>
      </w:pPr>
      <w:bookmarkStart w:id="381" w:name="Par2788"/>
      <w:bookmarkEnd w:id="381"/>
      <w:r w:rsidRPr="00B05A9F">
        <w:rPr>
          <w:sz w:val="22"/>
          <w:szCs w:val="22"/>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82" w:name="Par2790"/>
      <w:bookmarkEnd w:id="382"/>
      <w:r w:rsidRPr="00B05A9F">
        <w:rPr>
          <w:sz w:val="22"/>
          <w:szCs w:val="22"/>
        </w:rPr>
        <w:t>Статья 204. Оплата ученичества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Работа, выполняемая учеником на практических занятиях, оплачивается по установленным расценкам.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83" w:name="Par2797"/>
      <w:bookmarkEnd w:id="383"/>
      <w:r w:rsidRPr="00B05A9F">
        <w:rPr>
          <w:sz w:val="22"/>
          <w:szCs w:val="22"/>
        </w:rPr>
        <w:t>Статья 205. Распространение на учеников трудового законодательства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На учеников распространяется трудовое законодательство, включая законодательство об охране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84" w:name="Par2802"/>
      <w:bookmarkEnd w:id="384"/>
      <w:r w:rsidRPr="00B05A9F">
        <w:rPr>
          <w:sz w:val="22"/>
          <w:szCs w:val="22"/>
        </w:rPr>
        <w:t>Статья 206. Недействительность условий ученического договора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85" w:name="Par2806"/>
      <w:bookmarkEnd w:id="385"/>
      <w:r w:rsidRPr="00B05A9F">
        <w:rPr>
          <w:sz w:val="22"/>
          <w:szCs w:val="22"/>
        </w:rPr>
        <w:t>Статья 207. Права и обязанности учеников по окончании ученичества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bookmarkStart w:id="386" w:name="Par2809"/>
      <w:bookmarkEnd w:id="386"/>
      <w:r w:rsidRPr="00B05A9F">
        <w:rPr>
          <w:sz w:val="22"/>
          <w:szCs w:val="22"/>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191017" w:rsidRPr="00B05A9F" w:rsidRDefault="00191017" w:rsidP="00B05A9F">
      <w:pPr>
        <w:pStyle w:val="ConsPlusNormal"/>
        <w:ind w:firstLine="540"/>
        <w:jc w:val="both"/>
        <w:rPr>
          <w:sz w:val="22"/>
          <w:szCs w:val="22"/>
        </w:rPr>
      </w:pPr>
      <w:r w:rsidRPr="00B05A9F">
        <w:rPr>
          <w:sz w:val="22"/>
          <w:szCs w:val="22"/>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87" w:name="Par2812"/>
      <w:bookmarkEnd w:id="387"/>
      <w:r w:rsidRPr="00B05A9F">
        <w:rPr>
          <w:sz w:val="22"/>
          <w:szCs w:val="22"/>
        </w:rPr>
        <w:t>Статья 208. Основания прекращения ученического договора</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Ученический договор прекращается по окончании срока обучения или по основаниям, предусмотренным этим договором.</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1"/>
        <w:rPr>
          <w:b/>
          <w:bCs/>
          <w:sz w:val="22"/>
          <w:szCs w:val="22"/>
        </w:rPr>
      </w:pPr>
      <w:bookmarkStart w:id="388" w:name="Par2823"/>
      <w:bookmarkEnd w:id="388"/>
      <w:r w:rsidRPr="00B05A9F">
        <w:rPr>
          <w:b/>
          <w:bCs/>
          <w:sz w:val="22"/>
          <w:szCs w:val="22"/>
        </w:rPr>
        <w:t>Раздел X. ОХРАНА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389" w:name="Par2825"/>
      <w:bookmarkEnd w:id="389"/>
      <w:r w:rsidRPr="00B05A9F">
        <w:rPr>
          <w:b/>
          <w:bCs/>
          <w:sz w:val="22"/>
          <w:szCs w:val="22"/>
        </w:rPr>
        <w:t>Глава 33. ОБЩИЕ ПОЛОЖЕНИЯ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90" w:name="Par2827"/>
      <w:bookmarkEnd w:id="390"/>
      <w:r w:rsidRPr="00B05A9F">
        <w:rPr>
          <w:sz w:val="22"/>
          <w:szCs w:val="22"/>
        </w:rPr>
        <w:t>Статья 209. Основные понятия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191017" w:rsidRPr="00B05A9F" w:rsidRDefault="00191017" w:rsidP="00B05A9F">
      <w:pPr>
        <w:pStyle w:val="ConsPlusNormal"/>
        <w:ind w:firstLine="540"/>
        <w:jc w:val="both"/>
        <w:rPr>
          <w:sz w:val="22"/>
          <w:szCs w:val="22"/>
        </w:rPr>
      </w:pPr>
      <w:r w:rsidRPr="00B05A9F">
        <w:rPr>
          <w:sz w:val="22"/>
          <w:szCs w:val="22"/>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191017" w:rsidRPr="00B05A9F" w:rsidRDefault="00191017" w:rsidP="00B05A9F">
      <w:pPr>
        <w:pStyle w:val="ConsPlusNormal"/>
        <w:ind w:firstLine="540"/>
        <w:jc w:val="both"/>
        <w:rPr>
          <w:sz w:val="22"/>
          <w:szCs w:val="22"/>
        </w:rPr>
      </w:pPr>
      <w:r w:rsidRPr="00B05A9F">
        <w:rPr>
          <w:sz w:val="22"/>
          <w:szCs w:val="22"/>
        </w:rPr>
        <w:t>Вредный производственный фактор - производственный фактор, воздействие которого на работника может привести к его заболеванию.</w:t>
      </w:r>
    </w:p>
    <w:p w:rsidR="00191017" w:rsidRPr="00B05A9F" w:rsidRDefault="00191017" w:rsidP="00B05A9F">
      <w:pPr>
        <w:pStyle w:val="ConsPlusNormal"/>
        <w:ind w:firstLine="540"/>
        <w:jc w:val="both"/>
        <w:rPr>
          <w:sz w:val="22"/>
          <w:szCs w:val="22"/>
        </w:rPr>
      </w:pPr>
      <w:r w:rsidRPr="00B05A9F">
        <w:rPr>
          <w:sz w:val="22"/>
          <w:szCs w:val="22"/>
        </w:rPr>
        <w:t>Опасный производственный фактор - производственный фактор, воздействие которого на работника может привести к его травме.</w:t>
      </w:r>
    </w:p>
    <w:p w:rsidR="00191017" w:rsidRPr="00B05A9F" w:rsidRDefault="00191017" w:rsidP="00B05A9F">
      <w:pPr>
        <w:pStyle w:val="ConsPlusNormal"/>
        <w:ind w:firstLine="540"/>
        <w:jc w:val="both"/>
        <w:rPr>
          <w:sz w:val="22"/>
          <w:szCs w:val="22"/>
        </w:rPr>
      </w:pPr>
      <w:r w:rsidRPr="00B05A9F">
        <w:rPr>
          <w:sz w:val="22"/>
          <w:szCs w:val="22"/>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191017" w:rsidRPr="00B05A9F" w:rsidRDefault="00191017" w:rsidP="00B05A9F">
      <w:pPr>
        <w:pStyle w:val="ConsPlusNormal"/>
        <w:ind w:firstLine="540"/>
        <w:jc w:val="both"/>
        <w:rPr>
          <w:sz w:val="22"/>
          <w:szCs w:val="22"/>
        </w:rPr>
      </w:pPr>
      <w:r w:rsidRPr="00B05A9F">
        <w:rPr>
          <w:sz w:val="22"/>
          <w:szCs w:val="22"/>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191017" w:rsidRPr="00B05A9F" w:rsidRDefault="00191017" w:rsidP="00B05A9F">
      <w:pPr>
        <w:pStyle w:val="ConsPlusNormal"/>
        <w:ind w:firstLine="540"/>
        <w:jc w:val="both"/>
        <w:rPr>
          <w:sz w:val="22"/>
          <w:szCs w:val="22"/>
        </w:rPr>
      </w:pPr>
      <w:r w:rsidRPr="00B05A9F">
        <w:rPr>
          <w:sz w:val="22"/>
          <w:szCs w:val="22"/>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191017" w:rsidRPr="00B05A9F" w:rsidRDefault="00191017" w:rsidP="00B05A9F">
      <w:pPr>
        <w:pStyle w:val="ConsPlusNormal"/>
        <w:ind w:firstLine="540"/>
        <w:jc w:val="both"/>
        <w:rPr>
          <w:sz w:val="22"/>
          <w:szCs w:val="22"/>
        </w:rPr>
      </w:pPr>
      <w:r w:rsidRPr="00B05A9F">
        <w:rPr>
          <w:sz w:val="22"/>
          <w:szCs w:val="22"/>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91017" w:rsidRPr="00B05A9F" w:rsidRDefault="00191017" w:rsidP="00B05A9F">
      <w:pPr>
        <w:pStyle w:val="ConsPlusNormal"/>
        <w:jc w:val="both"/>
        <w:rPr>
          <w:sz w:val="22"/>
          <w:szCs w:val="22"/>
        </w:rPr>
      </w:pPr>
      <w:r w:rsidRPr="00B05A9F">
        <w:rPr>
          <w:sz w:val="22"/>
          <w:szCs w:val="22"/>
        </w:rPr>
        <w:t>(часть восьмая в ред. Федерального закона от 28.12.2013 N 421-ФЗ)</w:t>
      </w:r>
    </w:p>
    <w:p w:rsidR="00191017" w:rsidRPr="00B05A9F" w:rsidRDefault="00191017" w:rsidP="00B05A9F">
      <w:pPr>
        <w:pStyle w:val="ConsPlusNormal"/>
        <w:ind w:firstLine="540"/>
        <w:jc w:val="both"/>
        <w:rPr>
          <w:sz w:val="22"/>
          <w:szCs w:val="22"/>
        </w:rPr>
      </w:pPr>
      <w:r w:rsidRPr="00B05A9F">
        <w:rPr>
          <w:sz w:val="22"/>
          <w:szCs w:val="22"/>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191017" w:rsidRPr="00B05A9F" w:rsidRDefault="00191017" w:rsidP="00B05A9F">
      <w:pPr>
        <w:pStyle w:val="ConsPlusNormal"/>
        <w:ind w:firstLine="540"/>
        <w:jc w:val="both"/>
        <w:rPr>
          <w:sz w:val="22"/>
          <w:szCs w:val="22"/>
        </w:rPr>
      </w:pPr>
      <w:r w:rsidRPr="00B05A9F">
        <w:rPr>
          <w:sz w:val="22"/>
          <w:szCs w:val="22"/>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191017" w:rsidRPr="00B05A9F" w:rsidRDefault="00191017" w:rsidP="00B05A9F">
      <w:pPr>
        <w:pStyle w:val="ConsPlusNormal"/>
        <w:jc w:val="both"/>
        <w:rPr>
          <w:sz w:val="22"/>
          <w:szCs w:val="22"/>
        </w:rPr>
      </w:pPr>
      <w:r w:rsidRPr="00B05A9F">
        <w:rPr>
          <w:sz w:val="22"/>
          <w:szCs w:val="22"/>
        </w:rPr>
        <w:t>(часть десятая введена Федеральным законом от 30.06.2006 N 90-ФЗ, в ред. Федерального закона от 24.07.2009 N 206-ФЗ)</w:t>
      </w:r>
    </w:p>
    <w:p w:rsidR="00191017" w:rsidRPr="00B05A9F" w:rsidRDefault="00191017" w:rsidP="00B05A9F">
      <w:pPr>
        <w:pStyle w:val="ConsPlusNormal"/>
        <w:ind w:firstLine="540"/>
        <w:jc w:val="both"/>
        <w:rPr>
          <w:sz w:val="22"/>
          <w:szCs w:val="22"/>
        </w:rPr>
      </w:pPr>
      <w:r w:rsidRPr="00B05A9F">
        <w:rPr>
          <w:sz w:val="22"/>
          <w:szCs w:val="22"/>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191017" w:rsidRPr="00B05A9F" w:rsidRDefault="00191017" w:rsidP="00B05A9F">
      <w:pPr>
        <w:pStyle w:val="ConsPlusNormal"/>
        <w:jc w:val="both"/>
        <w:rPr>
          <w:sz w:val="22"/>
          <w:szCs w:val="22"/>
        </w:rPr>
      </w:pPr>
      <w:r w:rsidRPr="00B05A9F">
        <w:rPr>
          <w:sz w:val="22"/>
          <w:szCs w:val="22"/>
        </w:rPr>
        <w:t>(часть одиннадцатая введена Федеральным законом от 30.06.2006 N 90-ФЗ)</w:t>
      </w:r>
    </w:p>
    <w:p w:rsidR="00191017" w:rsidRPr="00B05A9F" w:rsidRDefault="00191017" w:rsidP="00B05A9F">
      <w:pPr>
        <w:pStyle w:val="ConsPlusNormal"/>
        <w:ind w:firstLine="540"/>
        <w:jc w:val="both"/>
        <w:rPr>
          <w:sz w:val="22"/>
          <w:szCs w:val="22"/>
        </w:rPr>
      </w:pPr>
      <w:r w:rsidRPr="00B05A9F">
        <w:rPr>
          <w:sz w:val="22"/>
          <w:szCs w:val="22"/>
        </w:rPr>
        <w:t>Часть двенадцатая утратила силу с 1 января 2014 года. - Федеральный закон от 28.12.2013 N 421-ФЗ.</w:t>
      </w:r>
    </w:p>
    <w:p w:rsidR="00191017" w:rsidRPr="00B05A9F" w:rsidRDefault="00191017" w:rsidP="00B05A9F">
      <w:pPr>
        <w:pStyle w:val="ConsPlusNormal"/>
        <w:ind w:firstLine="540"/>
        <w:jc w:val="both"/>
        <w:rPr>
          <w:sz w:val="22"/>
          <w:szCs w:val="22"/>
        </w:rPr>
      </w:pPr>
      <w:r w:rsidRPr="00B05A9F">
        <w:rPr>
          <w:sz w:val="22"/>
          <w:szCs w:val="22"/>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191017" w:rsidRPr="00B05A9F" w:rsidRDefault="00191017" w:rsidP="00B05A9F">
      <w:pPr>
        <w:pStyle w:val="ConsPlusNormal"/>
        <w:jc w:val="both"/>
        <w:rPr>
          <w:sz w:val="22"/>
          <w:szCs w:val="22"/>
        </w:rPr>
      </w:pPr>
      <w:r w:rsidRPr="00B05A9F">
        <w:rPr>
          <w:sz w:val="22"/>
          <w:szCs w:val="22"/>
        </w:rPr>
        <w:t>(часть тринадцатая введена Федеральным законом от 24.07.2009 N 206-ФЗ)</w:t>
      </w:r>
    </w:p>
    <w:p w:rsidR="00191017" w:rsidRPr="00B05A9F" w:rsidRDefault="00191017" w:rsidP="00B05A9F">
      <w:pPr>
        <w:pStyle w:val="ConsPlusNormal"/>
        <w:ind w:firstLine="540"/>
        <w:jc w:val="both"/>
        <w:rPr>
          <w:sz w:val="22"/>
          <w:szCs w:val="22"/>
        </w:rPr>
      </w:pPr>
      <w:r w:rsidRPr="00B05A9F">
        <w:rPr>
          <w:sz w:val="22"/>
          <w:szCs w:val="22"/>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91017" w:rsidRPr="00B05A9F" w:rsidRDefault="00191017" w:rsidP="00B05A9F">
      <w:pPr>
        <w:pStyle w:val="ConsPlusNormal"/>
        <w:jc w:val="both"/>
        <w:rPr>
          <w:sz w:val="22"/>
          <w:szCs w:val="22"/>
        </w:rPr>
      </w:pPr>
      <w:r w:rsidRPr="00B05A9F">
        <w:rPr>
          <w:sz w:val="22"/>
          <w:szCs w:val="22"/>
        </w:rPr>
        <w:t>(часть четырнадцатая введена Федеральным законом от 18.07.2011 N 238-ФЗ)</w:t>
      </w:r>
    </w:p>
    <w:p w:rsidR="00191017" w:rsidRPr="00B05A9F" w:rsidRDefault="00191017" w:rsidP="00B05A9F">
      <w:pPr>
        <w:pStyle w:val="ConsPlusNormal"/>
        <w:ind w:firstLine="540"/>
        <w:jc w:val="both"/>
        <w:rPr>
          <w:sz w:val="22"/>
          <w:szCs w:val="22"/>
        </w:rPr>
      </w:pPr>
      <w:r w:rsidRPr="00B05A9F">
        <w:rPr>
          <w:sz w:val="22"/>
          <w:szCs w:val="22"/>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191017" w:rsidRPr="00B05A9F" w:rsidRDefault="00191017" w:rsidP="00B05A9F">
      <w:pPr>
        <w:pStyle w:val="ConsPlusNormal"/>
        <w:jc w:val="both"/>
        <w:rPr>
          <w:sz w:val="22"/>
          <w:szCs w:val="22"/>
        </w:rPr>
      </w:pPr>
      <w:r w:rsidRPr="00B05A9F">
        <w:rPr>
          <w:sz w:val="22"/>
          <w:szCs w:val="22"/>
        </w:rPr>
        <w:t>(часть пятнадцатая в ред. Федерального закона от 28.12.2013 N 421-ФЗ)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91" w:name="Par2852"/>
      <w:bookmarkEnd w:id="391"/>
      <w:r w:rsidRPr="00B05A9F">
        <w:rPr>
          <w:sz w:val="22"/>
          <w:szCs w:val="22"/>
        </w:rPr>
        <w:t>Статья 210. Основные направления государственной политики в области охраны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Основными направлениями государственной политики в области охраны труда являются:</w:t>
      </w:r>
    </w:p>
    <w:p w:rsidR="00191017" w:rsidRPr="00B05A9F" w:rsidRDefault="00191017" w:rsidP="00B05A9F">
      <w:pPr>
        <w:pStyle w:val="ConsPlusNormal"/>
        <w:ind w:firstLine="540"/>
        <w:jc w:val="both"/>
        <w:rPr>
          <w:sz w:val="22"/>
          <w:szCs w:val="22"/>
        </w:rPr>
      </w:pPr>
      <w:r w:rsidRPr="00B05A9F">
        <w:rPr>
          <w:sz w:val="22"/>
          <w:szCs w:val="22"/>
        </w:rPr>
        <w:t>обеспечение приоритета сохранения жизни и здоровья работников;</w:t>
      </w:r>
    </w:p>
    <w:p w:rsidR="00191017" w:rsidRPr="00B05A9F" w:rsidRDefault="00191017" w:rsidP="00B05A9F">
      <w:pPr>
        <w:pStyle w:val="ConsPlusNormal"/>
        <w:ind w:firstLine="540"/>
        <w:jc w:val="both"/>
        <w:rPr>
          <w:sz w:val="22"/>
          <w:szCs w:val="22"/>
        </w:rPr>
      </w:pPr>
      <w:r w:rsidRPr="00B05A9F">
        <w:rPr>
          <w:sz w:val="22"/>
          <w:szCs w:val="22"/>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191017" w:rsidRPr="00B05A9F" w:rsidRDefault="00191017" w:rsidP="00B05A9F">
      <w:pPr>
        <w:pStyle w:val="ConsPlusNormal"/>
        <w:ind w:firstLine="540"/>
        <w:jc w:val="both"/>
        <w:rPr>
          <w:sz w:val="22"/>
          <w:szCs w:val="22"/>
        </w:rPr>
      </w:pPr>
      <w:r w:rsidRPr="00B05A9F">
        <w:rPr>
          <w:sz w:val="22"/>
          <w:szCs w:val="22"/>
        </w:rPr>
        <w:t>государственное управление охраной труда;</w:t>
      </w:r>
    </w:p>
    <w:p w:rsidR="00191017" w:rsidRPr="00B05A9F" w:rsidRDefault="00191017" w:rsidP="00B05A9F">
      <w:pPr>
        <w:pStyle w:val="ConsPlusNormal"/>
        <w:ind w:firstLine="540"/>
        <w:jc w:val="both"/>
        <w:rPr>
          <w:sz w:val="22"/>
          <w:szCs w:val="22"/>
        </w:rPr>
      </w:pPr>
      <w:r w:rsidRPr="00B05A9F">
        <w:rPr>
          <w:sz w:val="22"/>
          <w:szCs w:val="22"/>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ind w:firstLine="540"/>
        <w:jc w:val="both"/>
        <w:rPr>
          <w:sz w:val="22"/>
          <w:szCs w:val="22"/>
        </w:rPr>
      </w:pPr>
      <w:r w:rsidRPr="00B05A9F">
        <w:rPr>
          <w:sz w:val="22"/>
          <w:szCs w:val="22"/>
        </w:rPr>
        <w:t>государственная экспертиза условий труда;</w:t>
      </w:r>
    </w:p>
    <w:p w:rsidR="00191017" w:rsidRPr="00B05A9F" w:rsidRDefault="00191017" w:rsidP="00B05A9F">
      <w:pPr>
        <w:pStyle w:val="ConsPlusNormal"/>
        <w:ind w:firstLine="540"/>
        <w:jc w:val="both"/>
        <w:rPr>
          <w:sz w:val="22"/>
          <w:szCs w:val="22"/>
        </w:rPr>
      </w:pPr>
      <w:r w:rsidRPr="00B05A9F">
        <w:rPr>
          <w:sz w:val="22"/>
          <w:szCs w:val="22"/>
        </w:rPr>
        <w:t>установление порядка проведения специальной оценки условий труда и экспертизы качества проведения специальной оценки условий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28.12.2013 N 421-ФЗ)</w:t>
      </w:r>
    </w:p>
    <w:p w:rsidR="00191017" w:rsidRPr="00B05A9F" w:rsidRDefault="00191017" w:rsidP="00B05A9F">
      <w:pPr>
        <w:pStyle w:val="ConsPlusNormal"/>
        <w:ind w:firstLine="540"/>
        <w:jc w:val="both"/>
        <w:rPr>
          <w:sz w:val="22"/>
          <w:szCs w:val="22"/>
        </w:rPr>
      </w:pPr>
      <w:r w:rsidRPr="00B05A9F">
        <w:rPr>
          <w:sz w:val="22"/>
          <w:szCs w:val="22"/>
        </w:rPr>
        <w:t>содействие общественному контролю за соблюдением прав и законных интересов работников в области охраны труда;</w:t>
      </w:r>
    </w:p>
    <w:p w:rsidR="00191017" w:rsidRPr="00B05A9F" w:rsidRDefault="00191017" w:rsidP="00B05A9F">
      <w:pPr>
        <w:pStyle w:val="ConsPlusNormal"/>
        <w:ind w:firstLine="540"/>
        <w:jc w:val="both"/>
        <w:rPr>
          <w:sz w:val="22"/>
          <w:szCs w:val="22"/>
        </w:rPr>
      </w:pPr>
      <w:r w:rsidRPr="00B05A9F">
        <w:rPr>
          <w:sz w:val="22"/>
          <w:szCs w:val="22"/>
        </w:rPr>
        <w:t>профилактика несчастных случаев и повреждения здоровья работников;</w:t>
      </w:r>
    </w:p>
    <w:p w:rsidR="00191017" w:rsidRPr="00B05A9F" w:rsidRDefault="00191017" w:rsidP="00B05A9F">
      <w:pPr>
        <w:pStyle w:val="ConsPlusNormal"/>
        <w:ind w:firstLine="540"/>
        <w:jc w:val="both"/>
        <w:rPr>
          <w:sz w:val="22"/>
          <w:szCs w:val="22"/>
        </w:rPr>
      </w:pPr>
      <w:r w:rsidRPr="00B05A9F">
        <w:rPr>
          <w:sz w:val="22"/>
          <w:szCs w:val="22"/>
        </w:rPr>
        <w:t>расследование и учет несчастных случаев на производстве и профессиональных заболеваний;</w:t>
      </w:r>
    </w:p>
    <w:p w:rsidR="00191017" w:rsidRPr="00B05A9F" w:rsidRDefault="00191017" w:rsidP="00B05A9F">
      <w:pPr>
        <w:pStyle w:val="ConsPlusNormal"/>
        <w:ind w:firstLine="540"/>
        <w:jc w:val="both"/>
        <w:rPr>
          <w:sz w:val="22"/>
          <w:szCs w:val="22"/>
        </w:rPr>
      </w:pPr>
      <w:r w:rsidRPr="00B05A9F">
        <w:rPr>
          <w:sz w:val="22"/>
          <w:szCs w:val="22"/>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191017" w:rsidRPr="00B05A9F" w:rsidRDefault="00191017" w:rsidP="00B05A9F">
      <w:pPr>
        <w:pStyle w:val="ConsPlusNormal"/>
        <w:ind w:firstLine="540"/>
        <w:jc w:val="both"/>
        <w:rPr>
          <w:sz w:val="22"/>
          <w:szCs w:val="22"/>
        </w:rPr>
      </w:pPr>
      <w:r w:rsidRPr="00B05A9F">
        <w:rPr>
          <w:sz w:val="22"/>
          <w:szCs w:val="22"/>
        </w:rPr>
        <w:t>установление гарантий и компенсаций за работу с вредными и (или) опасными условиями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28.12.2013 N 421-ФЗ)</w:t>
      </w:r>
    </w:p>
    <w:p w:rsidR="00191017" w:rsidRPr="00B05A9F" w:rsidRDefault="00191017" w:rsidP="00B05A9F">
      <w:pPr>
        <w:pStyle w:val="ConsPlusNormal"/>
        <w:ind w:firstLine="540"/>
        <w:jc w:val="both"/>
        <w:rPr>
          <w:sz w:val="22"/>
          <w:szCs w:val="22"/>
        </w:rPr>
      </w:pPr>
      <w:r w:rsidRPr="00B05A9F">
        <w:rPr>
          <w:sz w:val="22"/>
          <w:szCs w:val="22"/>
        </w:rPr>
        <w:t>координация деятельности в области охраны труда, охраны окружающей среды и других видов экономической и социальной деятельности;</w:t>
      </w:r>
    </w:p>
    <w:p w:rsidR="00191017" w:rsidRPr="00B05A9F" w:rsidRDefault="00191017" w:rsidP="00B05A9F">
      <w:pPr>
        <w:pStyle w:val="ConsPlusNormal"/>
        <w:jc w:val="both"/>
        <w:rPr>
          <w:sz w:val="22"/>
          <w:szCs w:val="22"/>
        </w:rPr>
      </w:pPr>
      <w:r w:rsidRPr="00B05A9F">
        <w:rPr>
          <w:sz w:val="22"/>
          <w:szCs w:val="22"/>
        </w:rPr>
        <w:t>(в ред. Федерального закона от 30.12.2008 N 309-ФЗ)</w:t>
      </w:r>
    </w:p>
    <w:p w:rsidR="00191017" w:rsidRPr="00B05A9F" w:rsidRDefault="00191017" w:rsidP="00B05A9F">
      <w:pPr>
        <w:pStyle w:val="ConsPlusNormal"/>
        <w:ind w:firstLine="540"/>
        <w:jc w:val="both"/>
        <w:rPr>
          <w:sz w:val="22"/>
          <w:szCs w:val="22"/>
        </w:rPr>
      </w:pPr>
      <w:r w:rsidRPr="00B05A9F">
        <w:rPr>
          <w:sz w:val="22"/>
          <w:szCs w:val="22"/>
        </w:rPr>
        <w:t>распространение передового отечественного и зарубежного опыта работы по улучшению условий и охраны труда;</w:t>
      </w:r>
    </w:p>
    <w:p w:rsidR="00191017" w:rsidRPr="00B05A9F" w:rsidRDefault="00191017" w:rsidP="00B05A9F">
      <w:pPr>
        <w:pStyle w:val="ConsPlusNormal"/>
        <w:ind w:firstLine="540"/>
        <w:jc w:val="both"/>
        <w:rPr>
          <w:sz w:val="22"/>
          <w:szCs w:val="22"/>
        </w:rPr>
      </w:pPr>
      <w:r w:rsidRPr="00B05A9F">
        <w:rPr>
          <w:sz w:val="22"/>
          <w:szCs w:val="22"/>
        </w:rPr>
        <w:t>участие государства в финансировании мероприятий по охране труда;</w:t>
      </w:r>
    </w:p>
    <w:p w:rsidR="00191017" w:rsidRPr="00B05A9F" w:rsidRDefault="00191017" w:rsidP="00B05A9F">
      <w:pPr>
        <w:pStyle w:val="ConsPlusNormal"/>
        <w:ind w:firstLine="540"/>
        <w:jc w:val="both"/>
        <w:rPr>
          <w:sz w:val="22"/>
          <w:szCs w:val="22"/>
        </w:rPr>
      </w:pPr>
      <w:r w:rsidRPr="00B05A9F">
        <w:rPr>
          <w:sz w:val="22"/>
          <w:szCs w:val="22"/>
        </w:rPr>
        <w:t>подготовка специалистов по охране труда и их дополнительное профессиональное образование;</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191017" w:rsidRPr="00B05A9F" w:rsidRDefault="00191017" w:rsidP="00B05A9F">
      <w:pPr>
        <w:pStyle w:val="ConsPlusNormal"/>
        <w:ind w:firstLine="540"/>
        <w:jc w:val="both"/>
        <w:rPr>
          <w:sz w:val="22"/>
          <w:szCs w:val="22"/>
        </w:rPr>
      </w:pPr>
      <w:r w:rsidRPr="00B05A9F">
        <w:rPr>
          <w:sz w:val="22"/>
          <w:szCs w:val="22"/>
        </w:rPr>
        <w:t>обеспечение функционирования единой информационной системы охраны труда;</w:t>
      </w:r>
    </w:p>
    <w:p w:rsidR="00191017" w:rsidRPr="00B05A9F" w:rsidRDefault="00191017" w:rsidP="00B05A9F">
      <w:pPr>
        <w:pStyle w:val="ConsPlusNormal"/>
        <w:ind w:firstLine="540"/>
        <w:jc w:val="both"/>
        <w:rPr>
          <w:sz w:val="22"/>
          <w:szCs w:val="22"/>
        </w:rPr>
      </w:pPr>
      <w:r w:rsidRPr="00B05A9F">
        <w:rPr>
          <w:sz w:val="22"/>
          <w:szCs w:val="22"/>
        </w:rPr>
        <w:t>международное сотрудничество в области охраны труда;</w:t>
      </w:r>
    </w:p>
    <w:p w:rsidR="00191017" w:rsidRPr="00B05A9F" w:rsidRDefault="00191017" w:rsidP="00B05A9F">
      <w:pPr>
        <w:pStyle w:val="ConsPlusNormal"/>
        <w:ind w:firstLine="540"/>
        <w:jc w:val="both"/>
        <w:rPr>
          <w:sz w:val="22"/>
          <w:szCs w:val="22"/>
        </w:rPr>
      </w:pPr>
      <w:r w:rsidRPr="00B05A9F">
        <w:rPr>
          <w:sz w:val="22"/>
          <w:szCs w:val="22"/>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191017" w:rsidRPr="00B05A9F" w:rsidRDefault="00191017" w:rsidP="00B05A9F">
      <w:pPr>
        <w:pStyle w:val="ConsPlusNormal"/>
        <w:ind w:firstLine="540"/>
        <w:jc w:val="both"/>
        <w:rPr>
          <w:sz w:val="22"/>
          <w:szCs w:val="22"/>
        </w:rPr>
      </w:pPr>
      <w:r w:rsidRPr="00B05A9F">
        <w:rPr>
          <w:sz w:val="22"/>
          <w:szCs w:val="22"/>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191017" w:rsidRPr="00B05A9F" w:rsidRDefault="00191017" w:rsidP="00B05A9F">
      <w:pPr>
        <w:pStyle w:val="ConsPlusNormal"/>
        <w:jc w:val="both"/>
        <w:rPr>
          <w:sz w:val="22"/>
          <w:szCs w:val="22"/>
        </w:rPr>
      </w:pPr>
      <w:r w:rsidRPr="00B05A9F">
        <w:rPr>
          <w:sz w:val="22"/>
          <w:szCs w:val="22"/>
        </w:rPr>
        <w:t>(часть первая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392" w:name="Par2883"/>
      <w:bookmarkEnd w:id="392"/>
      <w:r w:rsidRPr="00B05A9F">
        <w:rPr>
          <w:b/>
          <w:bCs/>
          <w:sz w:val="22"/>
          <w:szCs w:val="22"/>
        </w:rPr>
        <w:t>Глава 34. ТРЕБОВАНИЯ ОХРАНЫ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93" w:name="Par2885"/>
      <w:bookmarkEnd w:id="393"/>
      <w:r w:rsidRPr="00B05A9F">
        <w:rPr>
          <w:sz w:val="22"/>
          <w:szCs w:val="22"/>
        </w:rPr>
        <w:t>Статья 211. Государственные нормативные требования охраны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24.07.2009 N 206-ФЗ)</w:t>
      </w:r>
    </w:p>
    <w:p w:rsidR="00191017" w:rsidRPr="00B05A9F" w:rsidRDefault="00191017" w:rsidP="00B05A9F">
      <w:pPr>
        <w:pStyle w:val="ConsPlusNormal"/>
        <w:ind w:firstLine="540"/>
        <w:jc w:val="both"/>
        <w:rPr>
          <w:sz w:val="22"/>
          <w:szCs w:val="22"/>
        </w:rPr>
      </w:pPr>
      <w:r w:rsidRPr="00B05A9F">
        <w:rPr>
          <w:sz w:val="22"/>
          <w:szCs w:val="22"/>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24.07.2009 N 206-ФЗ)</w:t>
      </w:r>
    </w:p>
    <w:p w:rsidR="00191017" w:rsidRDefault="00191017" w:rsidP="00B05A9F">
      <w:pPr>
        <w:pStyle w:val="ConsPlusNormal"/>
        <w:jc w:val="both"/>
        <w:rPr>
          <w:sz w:val="22"/>
          <w:szCs w:val="22"/>
        </w:rPr>
      </w:pP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394" w:name="Par2895"/>
      <w:bookmarkEnd w:id="394"/>
      <w:r w:rsidRPr="00B05A9F">
        <w:rPr>
          <w:sz w:val="22"/>
          <w:szCs w:val="22"/>
        </w:rPr>
        <w:t>Статья 212. Обязанности работодателя по обеспечению безопасных условий и охраны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Обязанности по обеспечению безопасных условий и охраны труда возлагаются на работодателя.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Работодатель обязан обеспечить:</w:t>
      </w:r>
    </w:p>
    <w:p w:rsidR="00191017" w:rsidRPr="00B05A9F" w:rsidRDefault="00191017" w:rsidP="00B05A9F">
      <w:pPr>
        <w:pStyle w:val="ConsPlusNormal"/>
        <w:ind w:firstLine="540"/>
        <w:jc w:val="both"/>
        <w:rPr>
          <w:sz w:val="22"/>
          <w:szCs w:val="22"/>
        </w:rPr>
      </w:pPr>
      <w:r w:rsidRPr="00B05A9F">
        <w:rPr>
          <w:sz w:val="22"/>
          <w:szCs w:val="22"/>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191017" w:rsidRPr="00B05A9F" w:rsidRDefault="00191017" w:rsidP="00B05A9F">
      <w:pPr>
        <w:pStyle w:val="ConsPlusNormal"/>
        <w:ind w:firstLine="540"/>
        <w:jc w:val="both"/>
        <w:rPr>
          <w:sz w:val="22"/>
          <w:szCs w:val="22"/>
        </w:rPr>
      </w:pPr>
      <w:r w:rsidRPr="00B05A9F">
        <w:rPr>
          <w:sz w:val="22"/>
          <w:szCs w:val="22"/>
        </w:rPr>
        <w:t>создание и функционирование системы управления охраной труда;</w:t>
      </w:r>
    </w:p>
    <w:p w:rsidR="00191017" w:rsidRPr="00B05A9F" w:rsidRDefault="00191017" w:rsidP="00B05A9F">
      <w:pPr>
        <w:pStyle w:val="ConsPlusNormal"/>
        <w:jc w:val="both"/>
        <w:rPr>
          <w:sz w:val="22"/>
          <w:szCs w:val="22"/>
        </w:rPr>
      </w:pPr>
      <w:r w:rsidRPr="00B05A9F">
        <w:rPr>
          <w:sz w:val="22"/>
          <w:szCs w:val="22"/>
        </w:rPr>
        <w:t>(абзац введен Федеральным законом от 28.12.2013 N 421-ФЗ)</w:t>
      </w:r>
    </w:p>
    <w:p w:rsidR="00191017" w:rsidRPr="00B05A9F" w:rsidRDefault="00191017" w:rsidP="00B05A9F">
      <w:pPr>
        <w:pStyle w:val="ConsPlusNormal"/>
        <w:ind w:firstLine="540"/>
        <w:jc w:val="both"/>
        <w:rPr>
          <w:sz w:val="22"/>
          <w:szCs w:val="22"/>
        </w:rPr>
      </w:pPr>
      <w:r w:rsidRPr="00B05A9F">
        <w:rPr>
          <w:sz w:val="22"/>
          <w:szCs w:val="22"/>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191017" w:rsidRPr="00B05A9F" w:rsidRDefault="00191017" w:rsidP="00B05A9F">
      <w:pPr>
        <w:pStyle w:val="ConsPlusNormal"/>
        <w:jc w:val="both"/>
        <w:rPr>
          <w:sz w:val="22"/>
          <w:szCs w:val="22"/>
        </w:rPr>
      </w:pPr>
      <w:r w:rsidRPr="00B05A9F">
        <w:rPr>
          <w:sz w:val="22"/>
          <w:szCs w:val="22"/>
        </w:rPr>
        <w:t>(в ред. Федерального закона от 30.12.2008 N 313-ФЗ)</w:t>
      </w:r>
    </w:p>
    <w:p w:rsidR="00191017" w:rsidRPr="00B05A9F" w:rsidRDefault="00191017" w:rsidP="00B05A9F">
      <w:pPr>
        <w:pStyle w:val="ConsPlusNormal"/>
        <w:ind w:firstLine="540"/>
        <w:jc w:val="both"/>
        <w:rPr>
          <w:sz w:val="22"/>
          <w:szCs w:val="22"/>
        </w:rPr>
      </w:pPr>
      <w:r w:rsidRPr="00B05A9F">
        <w:rPr>
          <w:sz w:val="22"/>
          <w:szCs w:val="22"/>
        </w:rPr>
        <w:t>соответствующие требованиям охраны труда условия труда на каждом рабочем месте;</w:t>
      </w:r>
    </w:p>
    <w:p w:rsidR="00191017" w:rsidRPr="00B05A9F" w:rsidRDefault="00191017" w:rsidP="00B05A9F">
      <w:pPr>
        <w:pStyle w:val="ConsPlusNormal"/>
        <w:ind w:firstLine="540"/>
        <w:jc w:val="both"/>
        <w:rPr>
          <w:sz w:val="22"/>
          <w:szCs w:val="22"/>
        </w:rPr>
      </w:pPr>
      <w:r w:rsidRPr="00B05A9F">
        <w:rPr>
          <w:sz w:val="22"/>
          <w:szCs w:val="22"/>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30.12.2008 N 313-ФЗ)</w:t>
      </w:r>
    </w:p>
    <w:p w:rsidR="00191017" w:rsidRPr="00B05A9F" w:rsidRDefault="00191017" w:rsidP="00B05A9F">
      <w:pPr>
        <w:pStyle w:val="ConsPlusNormal"/>
        <w:ind w:firstLine="540"/>
        <w:jc w:val="both"/>
        <w:rPr>
          <w:sz w:val="22"/>
          <w:szCs w:val="22"/>
        </w:rPr>
      </w:pPr>
      <w:r w:rsidRPr="00B05A9F">
        <w:rPr>
          <w:sz w:val="22"/>
          <w:szCs w:val="22"/>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191017" w:rsidRPr="00B05A9F" w:rsidRDefault="00191017" w:rsidP="00B05A9F">
      <w:pPr>
        <w:pStyle w:val="ConsPlusNormal"/>
        <w:ind w:firstLine="540"/>
        <w:jc w:val="both"/>
        <w:rPr>
          <w:sz w:val="22"/>
          <w:szCs w:val="22"/>
        </w:rPr>
      </w:pPr>
      <w:r w:rsidRPr="00B05A9F">
        <w:rPr>
          <w:sz w:val="22"/>
          <w:szCs w:val="22"/>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191017" w:rsidRPr="00B05A9F" w:rsidRDefault="00191017" w:rsidP="00B05A9F">
      <w:pPr>
        <w:pStyle w:val="ConsPlusNormal"/>
        <w:ind w:firstLine="540"/>
        <w:jc w:val="both"/>
        <w:rPr>
          <w:sz w:val="22"/>
          <w:szCs w:val="22"/>
        </w:rPr>
      </w:pPr>
      <w:r w:rsidRPr="00B05A9F">
        <w:rPr>
          <w:sz w:val="22"/>
          <w:szCs w:val="22"/>
        </w:rPr>
        <w:t>проведение специальной оценки условий труда в соответствии с законодательством о специальной оценке условий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28.12.2013 N 421-ФЗ)</w:t>
      </w:r>
    </w:p>
    <w:p w:rsidR="00191017" w:rsidRPr="00B05A9F" w:rsidRDefault="00191017" w:rsidP="00B05A9F">
      <w:pPr>
        <w:pStyle w:val="ConsPlusNormal"/>
        <w:ind w:firstLine="540"/>
        <w:jc w:val="both"/>
        <w:rPr>
          <w:sz w:val="22"/>
          <w:szCs w:val="22"/>
        </w:rPr>
      </w:pPr>
      <w:bookmarkStart w:id="395" w:name="Par2917"/>
      <w:bookmarkEnd w:id="395"/>
      <w:r w:rsidRPr="00B05A9F">
        <w:rPr>
          <w:sz w:val="22"/>
          <w:szCs w:val="22"/>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30.11.2011 N 353-ФЗ, от 25.11.2013 N 317-ФЗ)</w:t>
      </w:r>
    </w:p>
    <w:p w:rsidR="00191017" w:rsidRPr="00B05A9F" w:rsidRDefault="00191017" w:rsidP="00B05A9F">
      <w:pPr>
        <w:pStyle w:val="ConsPlusNormal"/>
        <w:ind w:firstLine="540"/>
        <w:jc w:val="both"/>
        <w:rPr>
          <w:sz w:val="22"/>
          <w:szCs w:val="22"/>
        </w:rPr>
      </w:pPr>
      <w:r w:rsidRPr="00B05A9F">
        <w:rPr>
          <w:sz w:val="22"/>
          <w:szCs w:val="22"/>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25.11.2013 N 317-ФЗ)</w:t>
      </w:r>
    </w:p>
    <w:p w:rsidR="00191017" w:rsidRPr="00B05A9F" w:rsidRDefault="00191017" w:rsidP="00B05A9F">
      <w:pPr>
        <w:pStyle w:val="ConsPlusNormal"/>
        <w:ind w:firstLine="540"/>
        <w:jc w:val="both"/>
        <w:rPr>
          <w:sz w:val="22"/>
          <w:szCs w:val="22"/>
        </w:rPr>
      </w:pPr>
      <w:r w:rsidRPr="00B05A9F">
        <w:rPr>
          <w:sz w:val="22"/>
          <w:szCs w:val="22"/>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28.12.2013 N 421-ФЗ)</w:t>
      </w:r>
    </w:p>
    <w:p w:rsidR="00191017" w:rsidRPr="00B05A9F" w:rsidRDefault="00191017" w:rsidP="00B05A9F">
      <w:pPr>
        <w:pStyle w:val="ConsPlusNormal"/>
        <w:ind w:firstLine="540"/>
        <w:jc w:val="both"/>
        <w:rPr>
          <w:sz w:val="22"/>
          <w:szCs w:val="22"/>
        </w:rPr>
      </w:pPr>
      <w:r w:rsidRPr="00B05A9F">
        <w:rPr>
          <w:sz w:val="22"/>
          <w:szCs w:val="22"/>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191017" w:rsidRPr="00B05A9F" w:rsidRDefault="00191017" w:rsidP="00B05A9F">
      <w:pPr>
        <w:pStyle w:val="ConsPlusNormal"/>
        <w:jc w:val="both"/>
        <w:rPr>
          <w:sz w:val="22"/>
          <w:szCs w:val="22"/>
        </w:rPr>
      </w:pPr>
      <w:r w:rsidRPr="00B05A9F">
        <w:rPr>
          <w:sz w:val="22"/>
          <w:szCs w:val="22"/>
        </w:rPr>
        <w:t>(в ред. Федеральных законов от 22.08.2004 N 122-ФЗ, от 30.06.2006 N 90-ФЗ, от 18.07.2011 N 242-ФЗ)</w:t>
      </w:r>
    </w:p>
    <w:p w:rsidR="00191017" w:rsidRPr="00B05A9F" w:rsidRDefault="00191017" w:rsidP="00B05A9F">
      <w:pPr>
        <w:pStyle w:val="ConsPlusNormal"/>
        <w:ind w:firstLine="540"/>
        <w:jc w:val="both"/>
        <w:rPr>
          <w:sz w:val="22"/>
          <w:szCs w:val="22"/>
        </w:rPr>
      </w:pPr>
      <w:r w:rsidRPr="00B05A9F">
        <w:rPr>
          <w:sz w:val="22"/>
          <w:szCs w:val="22"/>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191017" w:rsidRPr="00B05A9F" w:rsidRDefault="00191017" w:rsidP="00B05A9F">
      <w:pPr>
        <w:pStyle w:val="ConsPlusNormal"/>
        <w:ind w:firstLine="540"/>
        <w:jc w:val="both"/>
        <w:rPr>
          <w:sz w:val="22"/>
          <w:szCs w:val="22"/>
        </w:rPr>
      </w:pPr>
      <w:bookmarkStart w:id="396" w:name="Par2926"/>
      <w:bookmarkEnd w:id="396"/>
      <w:r w:rsidRPr="00B05A9F">
        <w:rPr>
          <w:sz w:val="22"/>
          <w:szCs w:val="22"/>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25.11.2013 N 317-ФЗ)</w:t>
      </w:r>
    </w:p>
    <w:p w:rsidR="00191017" w:rsidRPr="00B05A9F" w:rsidRDefault="00191017" w:rsidP="00B05A9F">
      <w:pPr>
        <w:pStyle w:val="ConsPlusNormal"/>
        <w:ind w:firstLine="540"/>
        <w:jc w:val="both"/>
        <w:rPr>
          <w:sz w:val="22"/>
          <w:szCs w:val="22"/>
        </w:rPr>
      </w:pPr>
      <w:r w:rsidRPr="00B05A9F">
        <w:rPr>
          <w:sz w:val="22"/>
          <w:szCs w:val="22"/>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ind w:firstLine="540"/>
        <w:jc w:val="both"/>
        <w:rPr>
          <w:sz w:val="22"/>
          <w:szCs w:val="22"/>
        </w:rPr>
      </w:pPr>
      <w:bookmarkStart w:id="397" w:name="Par2932"/>
      <w:bookmarkEnd w:id="397"/>
      <w:r w:rsidRPr="00B05A9F">
        <w:rPr>
          <w:sz w:val="22"/>
          <w:szCs w:val="22"/>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191017" w:rsidRPr="00B05A9F" w:rsidRDefault="00191017" w:rsidP="00B05A9F">
      <w:pPr>
        <w:pStyle w:val="ConsPlusNormal"/>
        <w:jc w:val="both"/>
        <w:rPr>
          <w:sz w:val="22"/>
          <w:szCs w:val="22"/>
        </w:rPr>
      </w:pPr>
      <w:r w:rsidRPr="00B05A9F">
        <w:rPr>
          <w:sz w:val="22"/>
          <w:szCs w:val="22"/>
        </w:rPr>
        <w:t>(в ред. Федеральных законов от 22.08.2004 N 122-ФЗ, от 30.06.2006 N 90-ФЗ, от 18.07.2011 N 242-ФЗ)</w:t>
      </w:r>
    </w:p>
    <w:p w:rsidR="00191017" w:rsidRPr="00B05A9F" w:rsidRDefault="00191017" w:rsidP="00B05A9F">
      <w:pPr>
        <w:pStyle w:val="ConsPlusNormal"/>
        <w:ind w:firstLine="540"/>
        <w:jc w:val="both"/>
        <w:rPr>
          <w:sz w:val="22"/>
          <w:szCs w:val="22"/>
        </w:rPr>
      </w:pPr>
      <w:bookmarkStart w:id="398" w:name="Par2934"/>
      <w:bookmarkEnd w:id="398"/>
      <w:r w:rsidRPr="00B05A9F">
        <w:rPr>
          <w:sz w:val="22"/>
          <w:szCs w:val="22"/>
        </w:rPr>
        <w:t>обязательное социальное страхование работников от несчастных случаев на производстве и профессиональных заболеваний;</w:t>
      </w:r>
    </w:p>
    <w:p w:rsidR="00191017" w:rsidRPr="00B05A9F" w:rsidRDefault="00191017" w:rsidP="00B05A9F">
      <w:pPr>
        <w:pStyle w:val="ConsPlusNormal"/>
        <w:ind w:firstLine="540"/>
        <w:jc w:val="both"/>
        <w:rPr>
          <w:sz w:val="22"/>
          <w:szCs w:val="22"/>
        </w:rPr>
      </w:pPr>
      <w:r w:rsidRPr="00B05A9F">
        <w:rPr>
          <w:sz w:val="22"/>
          <w:szCs w:val="22"/>
        </w:rPr>
        <w:t>ознакомление работников с требованиями охраны труда;</w:t>
      </w:r>
    </w:p>
    <w:p w:rsidR="00191017" w:rsidRPr="00B05A9F" w:rsidRDefault="00191017" w:rsidP="00B05A9F">
      <w:pPr>
        <w:pStyle w:val="ConsPlusNormal"/>
        <w:ind w:firstLine="540"/>
        <w:jc w:val="both"/>
        <w:rPr>
          <w:sz w:val="22"/>
          <w:szCs w:val="22"/>
        </w:rPr>
      </w:pPr>
      <w:r w:rsidRPr="00B05A9F">
        <w:rPr>
          <w:sz w:val="22"/>
          <w:szCs w:val="22"/>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5188" w:tooltip="Ссылка на текущий документ" w:history="1">
        <w:r w:rsidRPr="00B05A9F">
          <w:rPr>
            <w:sz w:val="22"/>
            <w:szCs w:val="22"/>
          </w:rPr>
          <w:t>статьей 372</w:t>
        </w:r>
      </w:hyperlink>
      <w:r w:rsidRPr="00B05A9F">
        <w:rPr>
          <w:sz w:val="22"/>
          <w:szCs w:val="22"/>
        </w:rPr>
        <w:t xml:space="preserve"> настоящего Кодекса для принятия локальных нормативных актов;</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наличие комплекта нормативных правовых актов, содержащих требования охраны труда в соответствии со спецификой своей деятельности.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outlineLvl w:val="3"/>
        <w:rPr>
          <w:sz w:val="22"/>
          <w:szCs w:val="22"/>
        </w:rPr>
      </w:pPr>
      <w:bookmarkStart w:id="399" w:name="Par2945"/>
      <w:bookmarkEnd w:id="399"/>
      <w:r w:rsidRPr="00B05A9F">
        <w:rPr>
          <w:sz w:val="22"/>
          <w:szCs w:val="22"/>
        </w:rPr>
        <w:t>Статья 213. Медицинские осмотры некоторых категорий работников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191017" w:rsidRPr="00B05A9F" w:rsidRDefault="00191017" w:rsidP="00B05A9F">
      <w:pPr>
        <w:pStyle w:val="ConsPlusNormal"/>
        <w:jc w:val="both"/>
        <w:rPr>
          <w:sz w:val="22"/>
          <w:szCs w:val="22"/>
        </w:rPr>
      </w:pPr>
      <w:r w:rsidRPr="00B05A9F">
        <w:rPr>
          <w:sz w:val="22"/>
          <w:szCs w:val="22"/>
        </w:rPr>
        <w:t>(в ред. Федеральных законов от 22.08.2004 N 122-ФЗ, от 25.11.2013 N 317-ФЗ, от 28.12.2013 N 421-ФЗ)</w:t>
      </w:r>
    </w:p>
    <w:p w:rsidR="00191017" w:rsidRPr="00B05A9F" w:rsidRDefault="00191017" w:rsidP="00B05A9F">
      <w:pPr>
        <w:pStyle w:val="ConsPlusNormal"/>
        <w:ind w:firstLine="540"/>
        <w:jc w:val="both"/>
        <w:rPr>
          <w:sz w:val="22"/>
          <w:szCs w:val="22"/>
        </w:rPr>
      </w:pPr>
      <w:r w:rsidRPr="00B05A9F">
        <w:rPr>
          <w:sz w:val="22"/>
          <w:szCs w:val="22"/>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25.11.2013 N 317-ФЗ)</w:t>
      </w:r>
    </w:p>
    <w:p w:rsidR="00191017" w:rsidRPr="00B05A9F" w:rsidRDefault="00191017" w:rsidP="00B05A9F">
      <w:pPr>
        <w:pStyle w:val="ConsPlusNormal"/>
        <w:ind w:firstLine="540"/>
        <w:jc w:val="both"/>
        <w:rPr>
          <w:sz w:val="22"/>
          <w:szCs w:val="22"/>
        </w:rPr>
      </w:pPr>
      <w:bookmarkStart w:id="400" w:name="Par2956"/>
      <w:bookmarkEnd w:id="400"/>
      <w:r w:rsidRPr="00B05A9F">
        <w:rPr>
          <w:sz w:val="22"/>
          <w:szCs w:val="22"/>
        </w:rPr>
        <w:t xml:space="preserve">Настоящим </w:t>
      </w:r>
      <w:hyperlink w:anchor="Par4366" w:tooltip="Ссылка на текущий документ" w:history="1">
        <w:r w:rsidRPr="00B05A9F">
          <w:rPr>
            <w:sz w:val="22"/>
            <w:szCs w:val="22"/>
          </w:rPr>
          <w:t>Кодексом</w:t>
        </w:r>
      </w:hyperlink>
      <w:r w:rsidRPr="00B05A9F">
        <w:rPr>
          <w:sz w:val="22"/>
          <w:szCs w:val="22"/>
        </w:rP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191017" w:rsidRPr="00B05A9F" w:rsidRDefault="00191017" w:rsidP="00B05A9F">
      <w:pPr>
        <w:pStyle w:val="ConsPlusNormal"/>
        <w:jc w:val="both"/>
        <w:rPr>
          <w:sz w:val="22"/>
          <w:szCs w:val="22"/>
        </w:rPr>
      </w:pPr>
      <w:r w:rsidRPr="00B05A9F">
        <w:rPr>
          <w:sz w:val="22"/>
          <w:szCs w:val="22"/>
        </w:rPr>
        <w:t>(часть третья введена Федеральным законом от 30.11.2011 N 353-ФЗ, в ред. Федерального закона от 25.11.2013 N 317-ФЗ)</w:t>
      </w:r>
    </w:p>
    <w:p w:rsidR="00191017" w:rsidRPr="00B05A9F" w:rsidRDefault="00191017" w:rsidP="00B05A9F">
      <w:pPr>
        <w:pStyle w:val="ConsPlusNormal"/>
        <w:ind w:firstLine="540"/>
        <w:jc w:val="both"/>
        <w:rPr>
          <w:sz w:val="22"/>
          <w:szCs w:val="22"/>
        </w:rPr>
      </w:pPr>
      <w:r w:rsidRPr="00B05A9F">
        <w:rPr>
          <w:sz w:val="22"/>
          <w:szCs w:val="22"/>
        </w:rP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191017" w:rsidRPr="00B05A9F" w:rsidRDefault="00191017" w:rsidP="00B05A9F">
      <w:pPr>
        <w:pStyle w:val="ConsPlusNormal"/>
        <w:jc w:val="both"/>
        <w:rPr>
          <w:sz w:val="22"/>
          <w:szCs w:val="22"/>
        </w:rPr>
      </w:pPr>
      <w:r w:rsidRPr="00B05A9F">
        <w:rPr>
          <w:sz w:val="22"/>
          <w:szCs w:val="22"/>
        </w:rPr>
        <w:t>(часть четвертая в ред. Федерального закона от 25.11.2013 N 317-ФЗ)</w:t>
      </w:r>
    </w:p>
    <w:p w:rsidR="00191017" w:rsidRPr="00B05A9F" w:rsidRDefault="00191017" w:rsidP="00B05A9F">
      <w:pPr>
        <w:pStyle w:val="ConsPlusNormal"/>
        <w:ind w:firstLine="540"/>
        <w:jc w:val="both"/>
        <w:rPr>
          <w:sz w:val="22"/>
          <w:szCs w:val="22"/>
        </w:rPr>
      </w:pPr>
      <w:r w:rsidRPr="00B05A9F">
        <w:rPr>
          <w:sz w:val="22"/>
          <w:szCs w:val="22"/>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25.11.2013 N 317-ФЗ)</w:t>
      </w:r>
    </w:p>
    <w:p w:rsidR="00191017" w:rsidRPr="00B05A9F" w:rsidRDefault="00191017" w:rsidP="00B05A9F">
      <w:pPr>
        <w:pStyle w:val="ConsPlusNormal"/>
        <w:ind w:firstLine="540"/>
        <w:jc w:val="both"/>
        <w:rPr>
          <w:sz w:val="22"/>
          <w:szCs w:val="22"/>
        </w:rPr>
      </w:pPr>
      <w:r w:rsidRPr="00B05A9F">
        <w:rPr>
          <w:sz w:val="22"/>
          <w:szCs w:val="22"/>
        </w:rP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191017" w:rsidRPr="00B05A9F" w:rsidRDefault="00191017" w:rsidP="00B05A9F">
      <w:pPr>
        <w:pStyle w:val="ConsPlusNormal"/>
        <w:jc w:val="both"/>
        <w:rPr>
          <w:sz w:val="22"/>
          <w:szCs w:val="22"/>
        </w:rPr>
      </w:pPr>
      <w:r w:rsidRPr="00B05A9F">
        <w:rPr>
          <w:sz w:val="22"/>
          <w:szCs w:val="22"/>
        </w:rPr>
        <w:t>(в ред. Федерального закона от 23.07.2008 N 160-ФЗ)</w:t>
      </w:r>
    </w:p>
    <w:p w:rsidR="00191017" w:rsidRPr="00B05A9F" w:rsidRDefault="00191017" w:rsidP="00B05A9F">
      <w:pPr>
        <w:pStyle w:val="ConsPlusNormal"/>
        <w:ind w:firstLine="540"/>
        <w:jc w:val="both"/>
        <w:rPr>
          <w:sz w:val="22"/>
          <w:szCs w:val="22"/>
        </w:rPr>
      </w:pPr>
      <w:r w:rsidRPr="00B05A9F">
        <w:rPr>
          <w:sz w:val="22"/>
          <w:szCs w:val="22"/>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191017" w:rsidRPr="00B05A9F" w:rsidRDefault="00191017" w:rsidP="00B05A9F">
      <w:pPr>
        <w:pStyle w:val="ConsPlusNormal"/>
        <w:jc w:val="both"/>
        <w:rPr>
          <w:sz w:val="22"/>
          <w:szCs w:val="22"/>
        </w:rPr>
      </w:pPr>
      <w:r w:rsidRPr="00B05A9F">
        <w:rPr>
          <w:sz w:val="22"/>
          <w:szCs w:val="22"/>
        </w:rPr>
        <w:t>(часть шестая введена Федеральным законом от 22.08.2004 N 122-ФЗ, в ред. Федерального закона от 25.11.2013 N 317-ФЗ)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01" w:name="Par2967"/>
      <w:bookmarkEnd w:id="401"/>
      <w:r w:rsidRPr="00B05A9F">
        <w:rPr>
          <w:sz w:val="22"/>
          <w:szCs w:val="22"/>
        </w:rPr>
        <w:t>Статья 214. Обязанности работника в области охраны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Работник обязан:</w:t>
      </w:r>
    </w:p>
    <w:p w:rsidR="00191017" w:rsidRPr="00B05A9F" w:rsidRDefault="00191017" w:rsidP="00B05A9F">
      <w:pPr>
        <w:pStyle w:val="ConsPlusNormal"/>
        <w:ind w:firstLine="540"/>
        <w:jc w:val="both"/>
        <w:rPr>
          <w:sz w:val="22"/>
          <w:szCs w:val="22"/>
        </w:rPr>
      </w:pPr>
      <w:r w:rsidRPr="00B05A9F">
        <w:rPr>
          <w:sz w:val="22"/>
          <w:szCs w:val="22"/>
        </w:rPr>
        <w:t>соблюдать требования охраны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правильно применять средства индивидуальной и коллективной защиты;</w:t>
      </w:r>
    </w:p>
    <w:p w:rsidR="00191017" w:rsidRPr="00B05A9F" w:rsidRDefault="00191017" w:rsidP="00B05A9F">
      <w:pPr>
        <w:pStyle w:val="ConsPlusNormal"/>
        <w:ind w:firstLine="540"/>
        <w:jc w:val="both"/>
        <w:rPr>
          <w:sz w:val="22"/>
          <w:szCs w:val="22"/>
        </w:rPr>
      </w:pPr>
      <w:r w:rsidRPr="00B05A9F">
        <w:rPr>
          <w:sz w:val="22"/>
          <w:szCs w:val="22"/>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191017" w:rsidRPr="00B05A9F" w:rsidRDefault="00191017" w:rsidP="00B05A9F">
      <w:pPr>
        <w:pStyle w:val="ConsPlusNormal"/>
        <w:ind w:firstLine="540"/>
        <w:jc w:val="both"/>
        <w:rPr>
          <w:sz w:val="22"/>
          <w:szCs w:val="22"/>
        </w:rPr>
      </w:pPr>
      <w:r w:rsidRPr="00B05A9F">
        <w:rPr>
          <w:sz w:val="22"/>
          <w:szCs w:val="22"/>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30.11.2011 N 353-ФЗ, от 25.11.2013 N 317-ФЗ)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02" w:name="Par2980"/>
      <w:bookmarkEnd w:id="402"/>
      <w:r w:rsidRPr="00B05A9F">
        <w:rPr>
          <w:sz w:val="22"/>
          <w:szCs w:val="22"/>
        </w:rPr>
        <w:t>Статья 215. Соответствие производственных объектов и продукции государственным нормативным требованиям охраны труда</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191017" w:rsidRPr="00B05A9F" w:rsidRDefault="00191017" w:rsidP="00B05A9F">
      <w:pPr>
        <w:pStyle w:val="ConsPlusNormal"/>
        <w:jc w:val="both"/>
        <w:rPr>
          <w:sz w:val="22"/>
          <w:szCs w:val="22"/>
        </w:rPr>
      </w:pPr>
      <w:r w:rsidRPr="00B05A9F">
        <w:rPr>
          <w:sz w:val="22"/>
          <w:szCs w:val="22"/>
        </w:rPr>
        <w:t>(часть первая в ред. Федерального закона от 22.07.2008 N 157-ФЗ)</w:t>
      </w:r>
    </w:p>
    <w:p w:rsidR="00191017" w:rsidRPr="00B05A9F" w:rsidRDefault="00191017" w:rsidP="00B05A9F">
      <w:pPr>
        <w:pStyle w:val="ConsPlusNormal"/>
        <w:ind w:firstLine="540"/>
        <w:jc w:val="both"/>
        <w:rPr>
          <w:sz w:val="22"/>
          <w:szCs w:val="22"/>
        </w:rPr>
      </w:pPr>
      <w:r w:rsidRPr="00B05A9F">
        <w:rPr>
          <w:sz w:val="22"/>
          <w:szCs w:val="22"/>
        </w:rPr>
        <w:t>Часть вторая утратила силу с 1 января 2014 года. - Федеральный закон от 28.12.2013 N 421-ФЗ.</w:t>
      </w:r>
    </w:p>
    <w:p w:rsidR="00191017" w:rsidRPr="00B05A9F" w:rsidRDefault="00191017" w:rsidP="00B05A9F">
      <w:pPr>
        <w:pStyle w:val="ConsPlusNormal"/>
        <w:ind w:firstLine="540"/>
        <w:jc w:val="both"/>
        <w:rPr>
          <w:sz w:val="22"/>
          <w:szCs w:val="22"/>
        </w:rPr>
      </w:pPr>
      <w:r w:rsidRPr="00B05A9F">
        <w:rPr>
          <w:sz w:val="22"/>
          <w:szCs w:val="22"/>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191017" w:rsidRPr="00B05A9F" w:rsidRDefault="00191017" w:rsidP="00B05A9F">
      <w:pPr>
        <w:pStyle w:val="ConsPlusNormal"/>
        <w:jc w:val="both"/>
        <w:rPr>
          <w:sz w:val="22"/>
          <w:szCs w:val="22"/>
        </w:rPr>
      </w:pPr>
      <w:r w:rsidRPr="00B05A9F">
        <w:rPr>
          <w:sz w:val="22"/>
          <w:szCs w:val="22"/>
        </w:rPr>
        <w:t>(в ред. Федеральных законов от 18.12.2006 N 232-ФЗ, от 18.07.2011 N 243-ФЗ, от 28.11.2011 N 337-ФЗ)</w:t>
      </w:r>
    </w:p>
    <w:p w:rsidR="00191017" w:rsidRPr="00B05A9F" w:rsidRDefault="00191017" w:rsidP="00B05A9F">
      <w:pPr>
        <w:pStyle w:val="ConsPlusNormal"/>
        <w:ind w:firstLine="540"/>
        <w:jc w:val="both"/>
        <w:rPr>
          <w:sz w:val="22"/>
          <w:szCs w:val="22"/>
        </w:rPr>
      </w:pPr>
      <w:r w:rsidRPr="00B05A9F">
        <w:rPr>
          <w:sz w:val="22"/>
          <w:szCs w:val="22"/>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ind w:firstLine="540"/>
        <w:jc w:val="both"/>
        <w:rPr>
          <w:sz w:val="22"/>
          <w:szCs w:val="22"/>
        </w:rPr>
      </w:pPr>
      <w:r w:rsidRPr="00B05A9F">
        <w:rPr>
          <w:sz w:val="22"/>
          <w:szCs w:val="22"/>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191017" w:rsidRPr="00B05A9F" w:rsidRDefault="00191017" w:rsidP="00B05A9F">
      <w:pPr>
        <w:pStyle w:val="ConsPlusNormal"/>
        <w:jc w:val="both"/>
        <w:rPr>
          <w:sz w:val="22"/>
          <w:szCs w:val="22"/>
        </w:rPr>
      </w:pPr>
      <w:r w:rsidRPr="00B05A9F">
        <w:rPr>
          <w:sz w:val="22"/>
          <w:szCs w:val="22"/>
        </w:rPr>
        <w:t>(часть пятая в ред. Федерального закона от 07.11.2011 N 303-ФЗ)</w:t>
      </w:r>
    </w:p>
    <w:p w:rsidR="00191017" w:rsidRPr="00B05A9F" w:rsidRDefault="00191017" w:rsidP="00B05A9F">
      <w:pPr>
        <w:pStyle w:val="ConsPlusNormal"/>
        <w:ind w:firstLine="540"/>
        <w:jc w:val="both"/>
        <w:rPr>
          <w:sz w:val="22"/>
          <w:szCs w:val="22"/>
        </w:rPr>
      </w:pPr>
      <w:r w:rsidRPr="00B05A9F">
        <w:rPr>
          <w:sz w:val="22"/>
          <w:szCs w:val="22"/>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ind w:firstLine="540"/>
        <w:jc w:val="both"/>
        <w:rPr>
          <w:sz w:val="22"/>
          <w:szCs w:val="22"/>
        </w:rPr>
      </w:pPr>
      <w:r w:rsidRPr="00B05A9F">
        <w:rPr>
          <w:sz w:val="22"/>
          <w:szCs w:val="22"/>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191017" w:rsidRPr="00B05A9F" w:rsidRDefault="00191017" w:rsidP="00B05A9F">
      <w:pPr>
        <w:pStyle w:val="ConsPlusNormal"/>
        <w:jc w:val="both"/>
        <w:rPr>
          <w:sz w:val="22"/>
          <w:szCs w:val="22"/>
        </w:rPr>
      </w:pPr>
      <w:r w:rsidRPr="00B05A9F">
        <w:rPr>
          <w:sz w:val="22"/>
          <w:szCs w:val="22"/>
        </w:rPr>
        <w:t>(часть седьмая введена Федеральным законом от 07.11.2011 N 303-ФЗ)</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403" w:name="Par2999"/>
      <w:bookmarkEnd w:id="403"/>
      <w:r w:rsidRPr="00B05A9F">
        <w:rPr>
          <w:b/>
          <w:bCs/>
          <w:sz w:val="22"/>
          <w:szCs w:val="22"/>
        </w:rPr>
        <w:t>Глава 35. ОРГАНИЗАЦИЯ ОХРАНЫ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04" w:name="Par3001"/>
      <w:bookmarkEnd w:id="404"/>
      <w:r w:rsidRPr="00B05A9F">
        <w:rPr>
          <w:sz w:val="22"/>
          <w:szCs w:val="22"/>
        </w:rPr>
        <w:t>Статья 216. Государственное управление охраной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191017" w:rsidRPr="00B05A9F" w:rsidRDefault="00191017" w:rsidP="00B05A9F">
      <w:pPr>
        <w:pStyle w:val="ConsPlusNormal"/>
        <w:jc w:val="both"/>
        <w:rPr>
          <w:sz w:val="22"/>
          <w:szCs w:val="22"/>
        </w:rPr>
      </w:pPr>
      <w:r w:rsidRPr="00B05A9F">
        <w:rPr>
          <w:sz w:val="22"/>
          <w:szCs w:val="22"/>
        </w:rPr>
        <w:t>(в ред. Федеральных законов от 22.08.2004 N 122-ФЗ, от 30.06.2006 N 90-ФЗ)</w:t>
      </w:r>
    </w:p>
    <w:p w:rsidR="00191017" w:rsidRPr="00B05A9F" w:rsidRDefault="00191017" w:rsidP="00B05A9F">
      <w:pPr>
        <w:pStyle w:val="ConsPlusNormal"/>
        <w:ind w:firstLine="540"/>
        <w:jc w:val="both"/>
        <w:rPr>
          <w:sz w:val="22"/>
          <w:szCs w:val="22"/>
        </w:rPr>
      </w:pPr>
      <w:r w:rsidRPr="00B05A9F">
        <w:rPr>
          <w:sz w:val="22"/>
          <w:szCs w:val="22"/>
        </w:rPr>
        <w:t>Часть вторая утратила силу. - Федеральный закон от 30.06.2006 N 90-ФЗ.</w:t>
      </w:r>
    </w:p>
    <w:p w:rsidR="00191017" w:rsidRPr="00B05A9F" w:rsidRDefault="00191017" w:rsidP="00B05A9F">
      <w:pPr>
        <w:pStyle w:val="ConsPlusNormal"/>
        <w:ind w:firstLine="540"/>
        <w:jc w:val="both"/>
        <w:rPr>
          <w:sz w:val="22"/>
          <w:szCs w:val="22"/>
        </w:rPr>
      </w:pPr>
      <w:r w:rsidRPr="00B05A9F">
        <w:rPr>
          <w:sz w:val="22"/>
          <w:szCs w:val="22"/>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191017" w:rsidRPr="00B05A9F" w:rsidRDefault="00191017" w:rsidP="00B05A9F">
      <w:pPr>
        <w:pStyle w:val="ConsPlusNormal"/>
        <w:jc w:val="both"/>
        <w:rPr>
          <w:sz w:val="22"/>
          <w:szCs w:val="22"/>
        </w:rPr>
      </w:pPr>
      <w:r w:rsidRPr="00B05A9F">
        <w:rPr>
          <w:sz w:val="22"/>
          <w:szCs w:val="22"/>
        </w:rPr>
        <w:t>(в ред. Федеральных законов от 22.08.2004 N 122-ФЗ, от 30.06.2006 N 90-ФЗ)</w:t>
      </w:r>
    </w:p>
    <w:p w:rsidR="00191017" w:rsidRPr="00B05A9F" w:rsidRDefault="00191017" w:rsidP="00B05A9F">
      <w:pPr>
        <w:pStyle w:val="ConsPlusNormal"/>
        <w:ind w:firstLine="540"/>
        <w:jc w:val="both"/>
        <w:rPr>
          <w:sz w:val="22"/>
          <w:szCs w:val="22"/>
        </w:rPr>
      </w:pPr>
      <w:r w:rsidRPr="00B05A9F">
        <w:rPr>
          <w:sz w:val="22"/>
          <w:szCs w:val="22"/>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191017" w:rsidRPr="00B05A9F" w:rsidRDefault="00191017" w:rsidP="00B05A9F">
      <w:pPr>
        <w:pStyle w:val="ConsPlusNormal"/>
        <w:ind w:firstLine="540"/>
        <w:jc w:val="both"/>
        <w:rPr>
          <w:sz w:val="22"/>
          <w:szCs w:val="22"/>
        </w:rPr>
      </w:pPr>
      <w:r w:rsidRPr="00B05A9F">
        <w:rPr>
          <w:sz w:val="22"/>
          <w:szCs w:val="22"/>
        </w:rPr>
        <w:t>обеспечивают разработку нормативных правовых актов, определяющих основы государственного управления охраной труда;</w:t>
      </w:r>
    </w:p>
    <w:p w:rsidR="00191017" w:rsidRPr="00B05A9F" w:rsidRDefault="00191017" w:rsidP="00B05A9F">
      <w:pPr>
        <w:pStyle w:val="ConsPlusNormal"/>
        <w:ind w:firstLine="540"/>
        <w:jc w:val="both"/>
        <w:rPr>
          <w:sz w:val="22"/>
          <w:szCs w:val="22"/>
        </w:rPr>
      </w:pPr>
      <w:r w:rsidRPr="00B05A9F">
        <w:rPr>
          <w:sz w:val="22"/>
          <w:szCs w:val="22"/>
        </w:rPr>
        <w:t>разрабатывают федеральные целевые программы улучшения условий и охраны труда и обеспечивают контроль за их выполнением;</w:t>
      </w:r>
    </w:p>
    <w:p w:rsidR="00191017" w:rsidRPr="00B05A9F" w:rsidRDefault="00191017" w:rsidP="00B05A9F">
      <w:pPr>
        <w:pStyle w:val="ConsPlusNormal"/>
        <w:ind w:firstLine="540"/>
        <w:jc w:val="both"/>
        <w:rPr>
          <w:sz w:val="22"/>
          <w:szCs w:val="22"/>
        </w:rPr>
      </w:pPr>
      <w:r w:rsidRPr="00B05A9F">
        <w:rPr>
          <w:sz w:val="22"/>
          <w:szCs w:val="22"/>
        </w:rP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191017" w:rsidRPr="00B05A9F" w:rsidRDefault="00191017" w:rsidP="00B05A9F">
      <w:pPr>
        <w:pStyle w:val="ConsPlusNormal"/>
        <w:ind w:firstLine="540"/>
        <w:jc w:val="both"/>
        <w:rPr>
          <w:sz w:val="22"/>
          <w:szCs w:val="22"/>
        </w:rPr>
      </w:pPr>
      <w:r w:rsidRPr="00B05A9F">
        <w:rPr>
          <w:sz w:val="22"/>
          <w:szCs w:val="22"/>
        </w:rPr>
        <w:t xml:space="preserve">устанавливают </w:t>
      </w:r>
      <w:hyperlink w:anchor="Par3034" w:tooltip="Ссылка на текущий документ" w:history="1">
        <w:r w:rsidRPr="00B05A9F">
          <w:rPr>
            <w:sz w:val="22"/>
            <w:szCs w:val="22"/>
          </w:rPr>
          <w:t>порядок</w:t>
        </w:r>
      </w:hyperlink>
      <w:r w:rsidRPr="00B05A9F">
        <w:rPr>
          <w:sz w:val="22"/>
          <w:szCs w:val="22"/>
        </w:rPr>
        <w:t xml:space="preserve"> осуществления государственной экспертизы условий труда, порядок проведения специальной оценки условий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28.12.2013 N 421-ФЗ)</w:t>
      </w:r>
    </w:p>
    <w:p w:rsidR="00191017" w:rsidRPr="00B05A9F" w:rsidRDefault="00191017" w:rsidP="00B05A9F">
      <w:pPr>
        <w:pStyle w:val="ConsPlusNormal"/>
        <w:ind w:firstLine="540"/>
        <w:jc w:val="both"/>
        <w:rPr>
          <w:sz w:val="22"/>
          <w:szCs w:val="22"/>
        </w:rPr>
      </w:pPr>
      <w:r w:rsidRPr="00B05A9F">
        <w:rPr>
          <w:sz w:val="22"/>
          <w:szCs w:val="22"/>
        </w:rPr>
        <w:t>разрабатывают меры экономического стимулирования деятельности работодателей по обеспечению безопасных условий труда;</w:t>
      </w:r>
    </w:p>
    <w:p w:rsidR="00191017" w:rsidRPr="00B05A9F" w:rsidRDefault="00191017" w:rsidP="00B05A9F">
      <w:pPr>
        <w:pStyle w:val="ConsPlusNormal"/>
        <w:ind w:firstLine="540"/>
        <w:jc w:val="both"/>
        <w:rPr>
          <w:sz w:val="22"/>
          <w:szCs w:val="22"/>
        </w:rPr>
      </w:pPr>
      <w:r w:rsidRPr="00B05A9F">
        <w:rPr>
          <w:sz w:val="22"/>
          <w:szCs w:val="22"/>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191017" w:rsidRPr="00B05A9F" w:rsidRDefault="00191017" w:rsidP="00B05A9F">
      <w:pPr>
        <w:pStyle w:val="ConsPlusNormal"/>
        <w:ind w:firstLine="540"/>
        <w:jc w:val="both"/>
        <w:rPr>
          <w:sz w:val="22"/>
          <w:szCs w:val="22"/>
        </w:rPr>
      </w:pPr>
      <w:r w:rsidRPr="00B05A9F">
        <w:rPr>
          <w:sz w:val="22"/>
          <w:szCs w:val="22"/>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191017" w:rsidRPr="00B05A9F" w:rsidRDefault="00191017" w:rsidP="00B05A9F">
      <w:pPr>
        <w:pStyle w:val="ConsPlusNormal"/>
        <w:ind w:firstLine="540"/>
        <w:jc w:val="both"/>
        <w:rPr>
          <w:sz w:val="22"/>
          <w:szCs w:val="22"/>
        </w:rPr>
      </w:pPr>
      <w:r w:rsidRPr="00B05A9F">
        <w:rPr>
          <w:sz w:val="22"/>
          <w:szCs w:val="22"/>
        </w:rPr>
        <w:t>организуют международное сотрудничество в области охраны труда;</w:t>
      </w:r>
    </w:p>
    <w:p w:rsidR="00191017" w:rsidRPr="00B05A9F" w:rsidRDefault="00191017" w:rsidP="00B05A9F">
      <w:pPr>
        <w:pStyle w:val="ConsPlusNormal"/>
        <w:ind w:firstLine="540"/>
        <w:jc w:val="both"/>
        <w:rPr>
          <w:sz w:val="22"/>
          <w:szCs w:val="22"/>
        </w:rPr>
      </w:pPr>
      <w:r w:rsidRPr="00B05A9F">
        <w:rPr>
          <w:sz w:val="22"/>
          <w:szCs w:val="22"/>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191017" w:rsidRPr="00B05A9F" w:rsidRDefault="00191017" w:rsidP="00B05A9F">
      <w:pPr>
        <w:pStyle w:val="ConsPlusNormal"/>
        <w:jc w:val="both"/>
        <w:rPr>
          <w:sz w:val="22"/>
          <w:szCs w:val="22"/>
        </w:rPr>
      </w:pPr>
      <w:r w:rsidRPr="00B05A9F">
        <w:rPr>
          <w:sz w:val="22"/>
          <w:szCs w:val="22"/>
        </w:rPr>
        <w:t>(часть пятая введена Федеральным законом от 22.07.2008 N 157-ФЗ)</w:t>
      </w:r>
    </w:p>
    <w:p w:rsidR="00191017" w:rsidRPr="00B05A9F" w:rsidRDefault="00191017" w:rsidP="00B05A9F">
      <w:pPr>
        <w:pStyle w:val="ConsPlusNormal"/>
        <w:ind w:firstLine="540"/>
        <w:jc w:val="both"/>
        <w:rPr>
          <w:sz w:val="22"/>
          <w:szCs w:val="22"/>
        </w:rPr>
      </w:pPr>
      <w:r w:rsidRPr="00B05A9F">
        <w:rPr>
          <w:sz w:val="22"/>
          <w:szCs w:val="22"/>
        </w:rPr>
        <w:t>В целях государственного управления охраной труда органы исполнительной власти субъектов Российской Федерации в области охраны труда:</w:t>
      </w:r>
    </w:p>
    <w:p w:rsidR="00191017" w:rsidRPr="00B05A9F" w:rsidRDefault="00191017" w:rsidP="00B05A9F">
      <w:pPr>
        <w:pStyle w:val="ConsPlusNormal"/>
        <w:ind w:firstLine="540"/>
        <w:jc w:val="both"/>
        <w:rPr>
          <w:sz w:val="22"/>
          <w:szCs w:val="22"/>
        </w:rPr>
      </w:pPr>
      <w:r w:rsidRPr="00B05A9F">
        <w:rPr>
          <w:sz w:val="22"/>
          <w:szCs w:val="22"/>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191017" w:rsidRPr="00B05A9F" w:rsidRDefault="00191017" w:rsidP="00B05A9F">
      <w:pPr>
        <w:pStyle w:val="ConsPlusNormal"/>
        <w:ind w:firstLine="540"/>
        <w:jc w:val="both"/>
        <w:rPr>
          <w:sz w:val="22"/>
          <w:szCs w:val="22"/>
        </w:rPr>
      </w:pPr>
      <w:r w:rsidRPr="00B05A9F">
        <w:rPr>
          <w:sz w:val="22"/>
          <w:szCs w:val="22"/>
        </w:rPr>
        <w:t>разрабатывают и утверждают территориальные целевые программы улучшения условий и охраны труда и обеспечивают контроль за их выполнением;</w:t>
      </w:r>
    </w:p>
    <w:p w:rsidR="00191017" w:rsidRPr="00B05A9F" w:rsidRDefault="00191017" w:rsidP="00B05A9F">
      <w:pPr>
        <w:pStyle w:val="ConsPlusNormal"/>
        <w:ind w:firstLine="540"/>
        <w:jc w:val="both"/>
        <w:rPr>
          <w:sz w:val="22"/>
          <w:szCs w:val="22"/>
        </w:rPr>
      </w:pPr>
      <w:r w:rsidRPr="00B05A9F">
        <w:rPr>
          <w:sz w:val="22"/>
          <w:szCs w:val="22"/>
        </w:rP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191017" w:rsidRPr="00B05A9F" w:rsidRDefault="00191017" w:rsidP="00B05A9F">
      <w:pPr>
        <w:pStyle w:val="ConsPlusNormal"/>
        <w:jc w:val="both"/>
        <w:rPr>
          <w:sz w:val="22"/>
          <w:szCs w:val="22"/>
        </w:rPr>
      </w:pPr>
      <w:r w:rsidRPr="00B05A9F">
        <w:rPr>
          <w:sz w:val="22"/>
          <w:szCs w:val="22"/>
        </w:rPr>
        <w:t>(в ред. Федерального закона от 28.12.2013 N 421-ФЗ)</w:t>
      </w:r>
    </w:p>
    <w:p w:rsidR="00191017" w:rsidRPr="00B05A9F" w:rsidRDefault="00191017" w:rsidP="00B05A9F">
      <w:pPr>
        <w:pStyle w:val="ConsPlusNormal"/>
        <w:ind w:firstLine="540"/>
        <w:jc w:val="both"/>
        <w:rPr>
          <w:sz w:val="22"/>
          <w:szCs w:val="22"/>
        </w:rPr>
      </w:pPr>
      <w:r w:rsidRPr="00B05A9F">
        <w:rPr>
          <w:sz w:val="22"/>
          <w:szCs w:val="22"/>
        </w:rPr>
        <w:t>осуществляют на территории субъекта Российской Федерации в установленном порядке государственную экспертизу условий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28.12.2013 N 421-ФЗ)</w:t>
      </w:r>
    </w:p>
    <w:p w:rsidR="00191017" w:rsidRPr="00B05A9F" w:rsidRDefault="00191017" w:rsidP="00B05A9F">
      <w:pPr>
        <w:pStyle w:val="ConsPlusNormal"/>
        <w:ind w:firstLine="540"/>
        <w:jc w:val="both"/>
        <w:rPr>
          <w:sz w:val="22"/>
          <w:szCs w:val="22"/>
        </w:rPr>
      </w:pPr>
      <w:r w:rsidRPr="00B05A9F">
        <w:rPr>
          <w:sz w:val="22"/>
          <w:szCs w:val="22"/>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191017" w:rsidRPr="00B05A9F" w:rsidRDefault="00191017" w:rsidP="00B05A9F">
      <w:pPr>
        <w:pStyle w:val="ConsPlusNormal"/>
        <w:jc w:val="both"/>
        <w:rPr>
          <w:sz w:val="22"/>
          <w:szCs w:val="22"/>
        </w:rPr>
      </w:pPr>
      <w:r w:rsidRPr="00B05A9F">
        <w:rPr>
          <w:sz w:val="22"/>
          <w:szCs w:val="22"/>
        </w:rPr>
        <w:t>(часть шестая введена Федеральным законом от 22.07.2008 N 157-ФЗ)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405" w:name="Par3034"/>
      <w:bookmarkEnd w:id="405"/>
      <w:r w:rsidRPr="00B05A9F">
        <w:rPr>
          <w:sz w:val="22"/>
          <w:szCs w:val="22"/>
        </w:rPr>
        <w:t>Статья 216.1. Государственная экспертиза условий труда</w:t>
      </w:r>
    </w:p>
    <w:p w:rsidR="00191017" w:rsidRPr="00B05A9F" w:rsidRDefault="00191017" w:rsidP="00B05A9F">
      <w:pPr>
        <w:pStyle w:val="ConsPlusNormal"/>
        <w:ind w:firstLine="540"/>
        <w:jc w:val="both"/>
        <w:rPr>
          <w:sz w:val="22"/>
          <w:szCs w:val="22"/>
        </w:rPr>
      </w:pPr>
      <w:r w:rsidRPr="00B05A9F">
        <w:rPr>
          <w:sz w:val="22"/>
          <w:szCs w:val="22"/>
        </w:rPr>
        <w:t xml:space="preserve"> (введена Федеральным законом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191017" w:rsidRPr="00B05A9F" w:rsidRDefault="00191017" w:rsidP="00B05A9F">
      <w:pPr>
        <w:pStyle w:val="ConsPlusNormal"/>
        <w:jc w:val="both"/>
        <w:rPr>
          <w:sz w:val="22"/>
          <w:szCs w:val="22"/>
        </w:rPr>
      </w:pPr>
      <w:r w:rsidRPr="00B05A9F">
        <w:rPr>
          <w:sz w:val="22"/>
          <w:szCs w:val="22"/>
        </w:rPr>
        <w:t>(в ред. Федеральных законов от 23.07.2008 N 160-ФЗ, от 18.07.2011 N 242-ФЗ)</w:t>
      </w:r>
    </w:p>
    <w:p w:rsidR="00191017" w:rsidRPr="00B05A9F" w:rsidRDefault="00191017" w:rsidP="00B05A9F">
      <w:pPr>
        <w:pStyle w:val="ConsPlusNormal"/>
        <w:ind w:firstLine="540"/>
        <w:jc w:val="both"/>
        <w:rPr>
          <w:sz w:val="22"/>
          <w:szCs w:val="22"/>
        </w:rPr>
      </w:pPr>
      <w:r w:rsidRPr="00B05A9F">
        <w:rPr>
          <w:sz w:val="22"/>
          <w:szCs w:val="22"/>
        </w:rP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1017" w:rsidRPr="00B05A9F" w:rsidRDefault="00191017" w:rsidP="00B05A9F">
      <w:pPr>
        <w:pStyle w:val="ConsPlusNormal"/>
        <w:jc w:val="both"/>
        <w:rPr>
          <w:sz w:val="22"/>
          <w:szCs w:val="22"/>
        </w:rPr>
      </w:pPr>
      <w:r w:rsidRPr="00B05A9F">
        <w:rPr>
          <w:sz w:val="22"/>
          <w:szCs w:val="22"/>
        </w:rPr>
        <w:t>(часть вторая введена Федеральным законом от 01.07.2011 N 169-ФЗ)</w:t>
      </w:r>
    </w:p>
    <w:p w:rsidR="00191017" w:rsidRPr="00B05A9F" w:rsidRDefault="00191017" w:rsidP="00B05A9F">
      <w:pPr>
        <w:pStyle w:val="ConsPlusNormal"/>
        <w:ind w:firstLine="540"/>
        <w:jc w:val="both"/>
        <w:rPr>
          <w:sz w:val="22"/>
          <w:szCs w:val="22"/>
        </w:rPr>
      </w:pPr>
      <w:r w:rsidRPr="00B05A9F">
        <w:rPr>
          <w:sz w:val="22"/>
          <w:szCs w:val="22"/>
        </w:rPr>
        <w:t>Государственная экспертиза условий труда осуществляется в целях оценки:</w:t>
      </w:r>
    </w:p>
    <w:p w:rsidR="00191017" w:rsidRPr="00B05A9F" w:rsidRDefault="00191017" w:rsidP="00B05A9F">
      <w:pPr>
        <w:pStyle w:val="ConsPlusNormal"/>
        <w:ind w:firstLine="540"/>
        <w:jc w:val="both"/>
        <w:rPr>
          <w:sz w:val="22"/>
          <w:szCs w:val="22"/>
        </w:rPr>
      </w:pPr>
      <w:r w:rsidRPr="00B05A9F">
        <w:rPr>
          <w:sz w:val="22"/>
          <w:szCs w:val="22"/>
        </w:rPr>
        <w:t>качества проведения специальной оценки условий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28.12.2013 N 421-ФЗ)</w:t>
      </w:r>
    </w:p>
    <w:p w:rsidR="00191017" w:rsidRPr="00B05A9F" w:rsidRDefault="00191017" w:rsidP="00B05A9F">
      <w:pPr>
        <w:pStyle w:val="ConsPlusNormal"/>
        <w:ind w:firstLine="540"/>
        <w:jc w:val="both"/>
        <w:rPr>
          <w:sz w:val="22"/>
          <w:szCs w:val="22"/>
        </w:rPr>
      </w:pPr>
      <w:r w:rsidRPr="00B05A9F">
        <w:rPr>
          <w:sz w:val="22"/>
          <w:szCs w:val="22"/>
        </w:rPr>
        <w:t>правильности предоставления работникам гарантий и компенсаций за работу с вредными и (или) опасными условиями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28.12.2013 N 421-ФЗ)</w:t>
      </w:r>
    </w:p>
    <w:p w:rsidR="00191017" w:rsidRPr="00B05A9F" w:rsidRDefault="00191017" w:rsidP="00B05A9F">
      <w:pPr>
        <w:pStyle w:val="ConsPlusNormal"/>
        <w:ind w:firstLine="540"/>
        <w:jc w:val="both"/>
        <w:rPr>
          <w:sz w:val="22"/>
          <w:szCs w:val="22"/>
        </w:rPr>
      </w:pPr>
      <w:r w:rsidRPr="00B05A9F">
        <w:rPr>
          <w:sz w:val="22"/>
          <w:szCs w:val="22"/>
        </w:rPr>
        <w:t>абзац утратил силу с 1 января 2014 года. - Федеральный закон от 28.12.2013 N 421-ФЗ;</w:t>
      </w:r>
    </w:p>
    <w:p w:rsidR="00191017" w:rsidRPr="00B05A9F" w:rsidRDefault="00191017" w:rsidP="00B05A9F">
      <w:pPr>
        <w:pStyle w:val="ConsPlusNormal"/>
        <w:ind w:firstLine="540"/>
        <w:jc w:val="both"/>
        <w:rPr>
          <w:sz w:val="22"/>
          <w:szCs w:val="22"/>
        </w:rPr>
      </w:pPr>
      <w:r w:rsidRPr="00B05A9F">
        <w:rPr>
          <w:sz w:val="22"/>
          <w:szCs w:val="22"/>
        </w:rPr>
        <w:t>фактических условий труда работников.</w:t>
      </w:r>
    </w:p>
    <w:p w:rsidR="00191017" w:rsidRPr="00B05A9F" w:rsidRDefault="00191017" w:rsidP="00B05A9F">
      <w:pPr>
        <w:pStyle w:val="ConsPlusNormal"/>
        <w:jc w:val="both"/>
        <w:rPr>
          <w:sz w:val="22"/>
          <w:szCs w:val="22"/>
        </w:rPr>
      </w:pPr>
      <w:r w:rsidRPr="00B05A9F">
        <w:rPr>
          <w:sz w:val="22"/>
          <w:szCs w:val="22"/>
        </w:rPr>
        <w:t>(в ред. Федерального закона от 28.12.2013 N 421-ФЗ)</w:t>
      </w:r>
    </w:p>
    <w:p w:rsidR="00191017" w:rsidRPr="00B05A9F" w:rsidRDefault="00191017" w:rsidP="00B05A9F">
      <w:pPr>
        <w:pStyle w:val="ConsPlusNormal"/>
        <w:ind w:firstLine="540"/>
        <w:jc w:val="both"/>
        <w:rPr>
          <w:sz w:val="22"/>
          <w:szCs w:val="22"/>
        </w:rPr>
      </w:pPr>
      <w:r w:rsidRPr="00B05A9F">
        <w:rPr>
          <w:sz w:val="22"/>
          <w:szCs w:val="22"/>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Лица, осуществляющие государственную экспертизу условий труда, имеют право:</w:t>
      </w:r>
    </w:p>
    <w:p w:rsidR="00191017" w:rsidRPr="00B05A9F" w:rsidRDefault="00191017" w:rsidP="00B05A9F">
      <w:pPr>
        <w:pStyle w:val="ConsPlusNormal"/>
        <w:ind w:firstLine="540"/>
        <w:jc w:val="both"/>
        <w:rPr>
          <w:sz w:val="22"/>
          <w:szCs w:val="22"/>
        </w:rPr>
      </w:pPr>
      <w:r w:rsidRPr="00B05A9F">
        <w:rPr>
          <w:sz w:val="22"/>
          <w:szCs w:val="22"/>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191017" w:rsidRPr="00B05A9F" w:rsidRDefault="00191017" w:rsidP="00B05A9F">
      <w:pPr>
        <w:pStyle w:val="ConsPlusNormal"/>
        <w:ind w:firstLine="540"/>
        <w:jc w:val="both"/>
        <w:rPr>
          <w:sz w:val="22"/>
          <w:szCs w:val="22"/>
        </w:rPr>
      </w:pPr>
      <w:r w:rsidRPr="00B05A9F">
        <w:rPr>
          <w:sz w:val="22"/>
          <w:szCs w:val="22"/>
        </w:rPr>
        <w:t>запрашивать и безвозмездно получать необходимые для осуществления экспертизы документы и другие материалы;</w:t>
      </w:r>
    </w:p>
    <w:p w:rsidR="00191017" w:rsidRPr="00B05A9F" w:rsidRDefault="00191017" w:rsidP="00B05A9F">
      <w:pPr>
        <w:pStyle w:val="ConsPlusNormal"/>
        <w:ind w:firstLine="540"/>
        <w:jc w:val="both"/>
        <w:rPr>
          <w:sz w:val="22"/>
          <w:szCs w:val="22"/>
        </w:rPr>
      </w:pPr>
      <w:r w:rsidRPr="00B05A9F">
        <w:rPr>
          <w:sz w:val="22"/>
          <w:szCs w:val="22"/>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Лица, осуществляющие государственную экспертизу условий труда, обязаны:</w:t>
      </w:r>
    </w:p>
    <w:p w:rsidR="00191017" w:rsidRPr="00B05A9F" w:rsidRDefault="00191017" w:rsidP="00B05A9F">
      <w:pPr>
        <w:pStyle w:val="ConsPlusNormal"/>
        <w:ind w:firstLine="540"/>
        <w:jc w:val="both"/>
        <w:rPr>
          <w:sz w:val="22"/>
          <w:szCs w:val="22"/>
        </w:rPr>
      </w:pPr>
      <w:r w:rsidRPr="00B05A9F">
        <w:rPr>
          <w:sz w:val="22"/>
          <w:szCs w:val="22"/>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обеспечивать объективность и обоснованность выводов, изложенных в заключениях;</w:t>
      </w:r>
    </w:p>
    <w:p w:rsidR="00191017" w:rsidRPr="00B05A9F" w:rsidRDefault="00191017" w:rsidP="00B05A9F">
      <w:pPr>
        <w:pStyle w:val="ConsPlusNormal"/>
        <w:ind w:firstLine="540"/>
        <w:jc w:val="both"/>
        <w:rPr>
          <w:sz w:val="22"/>
          <w:szCs w:val="22"/>
        </w:rPr>
      </w:pPr>
      <w:r w:rsidRPr="00B05A9F">
        <w:rPr>
          <w:sz w:val="22"/>
          <w:szCs w:val="22"/>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406" w:name="Par3061"/>
      <w:bookmarkEnd w:id="406"/>
      <w:r w:rsidRPr="00B05A9F">
        <w:rPr>
          <w:sz w:val="22"/>
          <w:szCs w:val="22"/>
        </w:rPr>
        <w:t>Статья 217. Служба охраны труда в организации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191017" w:rsidRPr="00B05A9F" w:rsidRDefault="00191017" w:rsidP="00B05A9F">
      <w:pPr>
        <w:pStyle w:val="ConsPlusNormal"/>
        <w:jc w:val="both"/>
        <w:rPr>
          <w:sz w:val="22"/>
          <w:szCs w:val="22"/>
        </w:rPr>
      </w:pPr>
      <w:r w:rsidRPr="00B05A9F">
        <w:rPr>
          <w:sz w:val="22"/>
          <w:szCs w:val="22"/>
        </w:rPr>
        <w:t>(часть вторая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 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18.07.2011 N 238-ФЗ, от 28.12.2013 N 421-ФЗ)</w:t>
      </w:r>
    </w:p>
    <w:p w:rsidR="00191017" w:rsidRPr="00B05A9F" w:rsidRDefault="00191017" w:rsidP="00B05A9F">
      <w:pPr>
        <w:pStyle w:val="ConsPlusNormal"/>
        <w:ind w:firstLine="540"/>
        <w:jc w:val="both"/>
        <w:rPr>
          <w:sz w:val="22"/>
          <w:szCs w:val="22"/>
        </w:rPr>
      </w:pPr>
      <w:r w:rsidRPr="00B05A9F">
        <w:rPr>
          <w:sz w:val="22"/>
          <w:szCs w:val="22"/>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22.08.2004 N 122-ФЗ)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07" w:name="Par3073"/>
      <w:bookmarkEnd w:id="407"/>
      <w:r w:rsidRPr="00B05A9F">
        <w:rPr>
          <w:sz w:val="22"/>
          <w:szCs w:val="22"/>
        </w:rPr>
        <w:t>Статья 218. Комитеты (комиссии) по охране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91017" w:rsidRPr="00B05A9F" w:rsidRDefault="00191017" w:rsidP="00B05A9F">
      <w:pPr>
        <w:pStyle w:val="ConsPlusNormal"/>
        <w:jc w:val="both"/>
        <w:rPr>
          <w:sz w:val="22"/>
          <w:szCs w:val="22"/>
        </w:rPr>
      </w:pPr>
      <w:r w:rsidRPr="00B05A9F">
        <w:rPr>
          <w:sz w:val="22"/>
          <w:szCs w:val="22"/>
        </w:rPr>
        <w:t>(часть первая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408" w:name="Par3079"/>
      <w:bookmarkEnd w:id="408"/>
      <w:r w:rsidRPr="00B05A9F">
        <w:rPr>
          <w:b/>
          <w:bCs/>
          <w:sz w:val="22"/>
          <w:szCs w:val="22"/>
        </w:rPr>
        <w:t>Глава 36. ОБЕСПЕЧЕНИЕ ПРАВ РАБОТНИКОВ НА ОХРАНУ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09" w:name="Par3081"/>
      <w:bookmarkEnd w:id="409"/>
      <w:r w:rsidRPr="00B05A9F">
        <w:rPr>
          <w:sz w:val="22"/>
          <w:szCs w:val="22"/>
        </w:rPr>
        <w:t>Статья 219. Право работника на труд в условиях, отвечающих требованиям охраны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Каждый работник имеет право на:</w:t>
      </w:r>
    </w:p>
    <w:p w:rsidR="00191017" w:rsidRPr="00B05A9F" w:rsidRDefault="00191017" w:rsidP="00B05A9F">
      <w:pPr>
        <w:pStyle w:val="ConsPlusNormal"/>
        <w:ind w:firstLine="540"/>
        <w:jc w:val="both"/>
        <w:rPr>
          <w:sz w:val="22"/>
          <w:szCs w:val="22"/>
        </w:rPr>
      </w:pPr>
      <w:r w:rsidRPr="00B05A9F">
        <w:rPr>
          <w:sz w:val="22"/>
          <w:szCs w:val="22"/>
        </w:rPr>
        <w:t>рабочее место, соответствующее требованиям охраны труда;</w:t>
      </w:r>
    </w:p>
    <w:p w:rsidR="00191017" w:rsidRPr="00B05A9F" w:rsidRDefault="00191017" w:rsidP="00B05A9F">
      <w:pPr>
        <w:pStyle w:val="ConsPlusNormal"/>
        <w:ind w:firstLine="540"/>
        <w:jc w:val="both"/>
        <w:rPr>
          <w:sz w:val="22"/>
          <w:szCs w:val="22"/>
        </w:rPr>
      </w:pPr>
      <w:r w:rsidRPr="00B05A9F">
        <w:rPr>
          <w:sz w:val="22"/>
          <w:szCs w:val="22"/>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191017" w:rsidRPr="00B05A9F" w:rsidRDefault="00191017" w:rsidP="00B05A9F">
      <w:pPr>
        <w:pStyle w:val="ConsPlusNormal"/>
        <w:ind w:firstLine="540"/>
        <w:jc w:val="both"/>
        <w:rPr>
          <w:sz w:val="22"/>
          <w:szCs w:val="22"/>
        </w:rPr>
      </w:pPr>
      <w:r w:rsidRPr="00B05A9F">
        <w:rPr>
          <w:sz w:val="22"/>
          <w:szCs w:val="22"/>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191017" w:rsidRPr="00B05A9F" w:rsidRDefault="00191017" w:rsidP="00B05A9F">
      <w:pPr>
        <w:pStyle w:val="ConsPlusNormal"/>
        <w:ind w:firstLine="540"/>
        <w:jc w:val="both"/>
        <w:rPr>
          <w:sz w:val="22"/>
          <w:szCs w:val="22"/>
        </w:rPr>
      </w:pPr>
      <w:r w:rsidRPr="00B05A9F">
        <w:rPr>
          <w:sz w:val="22"/>
          <w:szCs w:val="22"/>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191017" w:rsidRPr="00B05A9F" w:rsidRDefault="00191017" w:rsidP="00B05A9F">
      <w:pPr>
        <w:pStyle w:val="ConsPlusNormal"/>
        <w:ind w:firstLine="540"/>
        <w:jc w:val="both"/>
        <w:rPr>
          <w:sz w:val="22"/>
          <w:szCs w:val="22"/>
        </w:rPr>
      </w:pPr>
      <w:r w:rsidRPr="00B05A9F">
        <w:rPr>
          <w:sz w:val="22"/>
          <w:szCs w:val="22"/>
        </w:rPr>
        <w:t>обеспечение средствами индивидуальной и коллективной защиты в соответствии с требованиями охраны труда за счет средств работодателя;</w:t>
      </w:r>
    </w:p>
    <w:p w:rsidR="00191017" w:rsidRPr="00B05A9F" w:rsidRDefault="00191017" w:rsidP="00B05A9F">
      <w:pPr>
        <w:pStyle w:val="ConsPlusNormal"/>
        <w:ind w:firstLine="540"/>
        <w:jc w:val="both"/>
        <w:rPr>
          <w:sz w:val="22"/>
          <w:szCs w:val="22"/>
        </w:rPr>
      </w:pPr>
      <w:r w:rsidRPr="00B05A9F">
        <w:rPr>
          <w:sz w:val="22"/>
          <w:szCs w:val="22"/>
        </w:rPr>
        <w:t>обучение безопасным методам и приемам труда за счет средств работодателя;</w:t>
      </w:r>
    </w:p>
    <w:p w:rsidR="00191017" w:rsidRPr="00B05A9F" w:rsidRDefault="00191017" w:rsidP="00B05A9F">
      <w:pPr>
        <w:pStyle w:val="ConsPlusNormal"/>
        <w:ind w:firstLine="540"/>
        <w:jc w:val="both"/>
        <w:rPr>
          <w:sz w:val="22"/>
          <w:szCs w:val="22"/>
        </w:rPr>
      </w:pPr>
      <w:r w:rsidRPr="00B05A9F">
        <w:rPr>
          <w:sz w:val="22"/>
          <w:szCs w:val="22"/>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191017" w:rsidRPr="00B05A9F" w:rsidRDefault="00191017" w:rsidP="00B05A9F">
      <w:pPr>
        <w:pStyle w:val="ConsPlusNormal"/>
        <w:jc w:val="both"/>
        <w:rPr>
          <w:sz w:val="22"/>
          <w:szCs w:val="22"/>
        </w:rPr>
      </w:pPr>
      <w:r w:rsidRPr="00B05A9F">
        <w:rPr>
          <w:sz w:val="22"/>
          <w:szCs w:val="22"/>
        </w:rPr>
        <w:t>(в ред. Федеральных законов от 22.08.2004 N 122-ФЗ, от 30.06.2006 N 90-ФЗ, от 18.07.2011 N 242-ФЗ)</w:t>
      </w:r>
    </w:p>
    <w:p w:rsidR="00191017" w:rsidRPr="00B05A9F" w:rsidRDefault="00191017" w:rsidP="00B05A9F">
      <w:pPr>
        <w:pStyle w:val="ConsPlusNormal"/>
        <w:ind w:firstLine="540"/>
        <w:jc w:val="both"/>
        <w:rPr>
          <w:sz w:val="22"/>
          <w:szCs w:val="22"/>
        </w:rPr>
      </w:pPr>
      <w:r w:rsidRPr="00B05A9F">
        <w:rPr>
          <w:sz w:val="22"/>
          <w:szCs w:val="22"/>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191017" w:rsidRPr="00B05A9F" w:rsidRDefault="00191017" w:rsidP="00B05A9F">
      <w:pPr>
        <w:pStyle w:val="ConsPlusNormal"/>
        <w:ind w:firstLine="540"/>
        <w:jc w:val="both"/>
        <w:rPr>
          <w:sz w:val="22"/>
          <w:szCs w:val="22"/>
        </w:rPr>
      </w:pPr>
      <w:r w:rsidRPr="00B05A9F">
        <w:rPr>
          <w:sz w:val="22"/>
          <w:szCs w:val="22"/>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191017" w:rsidRPr="00B05A9F" w:rsidRDefault="00191017" w:rsidP="00B05A9F">
      <w:pPr>
        <w:pStyle w:val="ConsPlusNormal"/>
        <w:ind w:firstLine="540"/>
        <w:jc w:val="both"/>
        <w:rPr>
          <w:sz w:val="22"/>
          <w:szCs w:val="22"/>
        </w:rPr>
      </w:pPr>
      <w:r w:rsidRPr="00B05A9F">
        <w:rPr>
          <w:sz w:val="22"/>
          <w:szCs w:val="22"/>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191017" w:rsidRPr="00B05A9F" w:rsidRDefault="00191017" w:rsidP="00B05A9F">
      <w:pPr>
        <w:pStyle w:val="ConsPlusNormal"/>
        <w:jc w:val="both"/>
        <w:rPr>
          <w:sz w:val="22"/>
          <w:szCs w:val="22"/>
        </w:rPr>
      </w:pPr>
      <w:r w:rsidRPr="00B05A9F">
        <w:rPr>
          <w:sz w:val="22"/>
          <w:szCs w:val="22"/>
        </w:rPr>
        <w:t>(в ред. Федерального закона от 25.11.2013 N 317-ФЗ)</w:t>
      </w:r>
    </w:p>
    <w:p w:rsidR="00191017" w:rsidRPr="00B05A9F" w:rsidRDefault="00191017" w:rsidP="00B05A9F">
      <w:pPr>
        <w:pStyle w:val="ConsPlusNormal"/>
        <w:ind w:firstLine="540"/>
        <w:jc w:val="both"/>
        <w:rPr>
          <w:sz w:val="22"/>
          <w:szCs w:val="22"/>
        </w:rPr>
      </w:pPr>
      <w:r w:rsidRPr="00B05A9F">
        <w:rPr>
          <w:sz w:val="22"/>
          <w:szCs w:val="22"/>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28.12.2013 N 421-ФЗ)</w:t>
      </w:r>
    </w:p>
    <w:p w:rsidR="00191017" w:rsidRPr="00B05A9F" w:rsidRDefault="00191017" w:rsidP="00B05A9F">
      <w:pPr>
        <w:pStyle w:val="ConsPlusNormal"/>
        <w:ind w:firstLine="540"/>
        <w:jc w:val="both"/>
        <w:rPr>
          <w:sz w:val="22"/>
          <w:szCs w:val="22"/>
        </w:rPr>
      </w:pPr>
      <w:r w:rsidRPr="00B05A9F">
        <w:rPr>
          <w:sz w:val="22"/>
          <w:szCs w:val="22"/>
        </w:rP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443" w:tooltip="Ссылка на текущий документ" w:history="1">
        <w:r w:rsidRPr="00B05A9F">
          <w:rPr>
            <w:sz w:val="22"/>
            <w:szCs w:val="22"/>
          </w:rPr>
          <w:t>статьями 92</w:t>
        </w:r>
      </w:hyperlink>
      <w:r w:rsidRPr="00B05A9F">
        <w:rPr>
          <w:sz w:val="22"/>
          <w:szCs w:val="22"/>
        </w:rPr>
        <w:t xml:space="preserve">, </w:t>
      </w:r>
      <w:hyperlink w:anchor="Par1717" w:tooltip="Ссылка на текущий документ" w:history="1">
        <w:r w:rsidRPr="00B05A9F">
          <w:rPr>
            <w:sz w:val="22"/>
            <w:szCs w:val="22"/>
          </w:rPr>
          <w:t>117</w:t>
        </w:r>
      </w:hyperlink>
      <w:r w:rsidRPr="00B05A9F">
        <w:rPr>
          <w:sz w:val="22"/>
          <w:szCs w:val="22"/>
        </w:rPr>
        <w:t xml:space="preserve"> и </w:t>
      </w:r>
      <w:hyperlink w:anchor="Par2112" w:tooltip="Ссылка на текущий документ" w:history="1">
        <w:r w:rsidRPr="00B05A9F">
          <w:rPr>
            <w:sz w:val="22"/>
            <w:szCs w:val="22"/>
          </w:rPr>
          <w:t>147</w:t>
        </w:r>
      </w:hyperlink>
      <w:r w:rsidRPr="00B05A9F">
        <w:rPr>
          <w:sz w:val="22"/>
          <w:szCs w:val="22"/>
        </w:rPr>
        <w:t xml:space="preserve"> настоящего Кодекса.</w:t>
      </w:r>
    </w:p>
    <w:p w:rsidR="00191017" w:rsidRPr="00B05A9F" w:rsidRDefault="00191017" w:rsidP="00B05A9F">
      <w:pPr>
        <w:pStyle w:val="ConsPlusNormal"/>
        <w:jc w:val="both"/>
        <w:rPr>
          <w:sz w:val="22"/>
          <w:szCs w:val="22"/>
        </w:rPr>
      </w:pPr>
      <w:r w:rsidRPr="00B05A9F">
        <w:rPr>
          <w:sz w:val="22"/>
          <w:szCs w:val="22"/>
        </w:rPr>
        <w:t>(часть вторая в ред. Федерального закона от 28.12.2013 N 421-ФЗ)</w:t>
      </w:r>
    </w:p>
    <w:p w:rsidR="00191017" w:rsidRPr="00B05A9F" w:rsidRDefault="00191017" w:rsidP="00B05A9F">
      <w:pPr>
        <w:pStyle w:val="ConsPlusNormal"/>
        <w:ind w:firstLine="540"/>
        <w:jc w:val="both"/>
        <w:rPr>
          <w:sz w:val="22"/>
          <w:szCs w:val="22"/>
        </w:rPr>
      </w:pPr>
      <w:r w:rsidRPr="00B05A9F">
        <w:rPr>
          <w:sz w:val="22"/>
          <w:szCs w:val="22"/>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191017" w:rsidRPr="00B05A9F" w:rsidRDefault="00191017" w:rsidP="00B05A9F">
      <w:pPr>
        <w:pStyle w:val="ConsPlusNormal"/>
        <w:jc w:val="both"/>
        <w:rPr>
          <w:sz w:val="22"/>
          <w:szCs w:val="22"/>
        </w:rPr>
      </w:pPr>
      <w:r w:rsidRPr="00B05A9F">
        <w:rPr>
          <w:sz w:val="22"/>
          <w:szCs w:val="22"/>
        </w:rPr>
        <w:t>(часть третья введена Федеральным законом от 30.06.2006 N 90-ФЗ, в ред. Федерального закона от 28.12.2013 N 421-ФЗ)</w:t>
      </w:r>
    </w:p>
    <w:p w:rsidR="00191017" w:rsidRPr="00B05A9F" w:rsidRDefault="00191017" w:rsidP="00B05A9F">
      <w:pPr>
        <w:pStyle w:val="ConsPlusNormal"/>
        <w:ind w:firstLine="540"/>
        <w:jc w:val="both"/>
        <w:rPr>
          <w:sz w:val="22"/>
          <w:szCs w:val="22"/>
        </w:rPr>
      </w:pPr>
      <w:r w:rsidRPr="00B05A9F">
        <w:rPr>
          <w:sz w:val="22"/>
          <w:szCs w:val="22"/>
        </w:rPr>
        <w:t xml:space="preserve">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w:t>
      </w:r>
      <w:hyperlink w:anchor="Par3034" w:tooltip="Ссылка на текущий документ" w:history="1">
        <w:r w:rsidRPr="00B05A9F">
          <w:rPr>
            <w:sz w:val="22"/>
            <w:szCs w:val="22"/>
          </w:rPr>
          <w:t>экспертизы</w:t>
        </w:r>
      </w:hyperlink>
      <w:r w:rsidRPr="00B05A9F">
        <w:rPr>
          <w:sz w:val="22"/>
          <w:szCs w:val="22"/>
        </w:rPr>
        <w:t xml:space="preserve"> условий труда, гарантии и компенсации работникам не устанавливаются.</w:t>
      </w:r>
    </w:p>
    <w:p w:rsidR="00191017" w:rsidRPr="00B05A9F" w:rsidRDefault="00191017" w:rsidP="00B05A9F">
      <w:pPr>
        <w:pStyle w:val="ConsPlusNormal"/>
        <w:jc w:val="both"/>
        <w:rPr>
          <w:sz w:val="22"/>
          <w:szCs w:val="22"/>
        </w:rPr>
      </w:pPr>
      <w:r w:rsidRPr="00B05A9F">
        <w:rPr>
          <w:sz w:val="22"/>
          <w:szCs w:val="22"/>
        </w:rPr>
        <w:t>(часть четвертая введена Федеральным законом от 30.06.2006 N 90-ФЗ, в ред. Федерального закона от 28.12.2013 N 421-ФЗ)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10" w:name="Par3109"/>
      <w:bookmarkEnd w:id="410"/>
      <w:r w:rsidRPr="00B05A9F">
        <w:rPr>
          <w:sz w:val="22"/>
          <w:szCs w:val="22"/>
        </w:rPr>
        <w:t>Статья 220. Гарантии права работников на труд в условиях, соответствующих требованиям охраны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Государство гарантирует работникам защиту их права на труд в условиях, соответствующих требованиям охраны труда.</w:t>
      </w:r>
    </w:p>
    <w:p w:rsidR="00191017" w:rsidRPr="00B05A9F" w:rsidRDefault="00191017" w:rsidP="00B05A9F">
      <w:pPr>
        <w:pStyle w:val="ConsPlusNormal"/>
        <w:ind w:firstLine="540"/>
        <w:jc w:val="both"/>
        <w:rPr>
          <w:sz w:val="22"/>
          <w:szCs w:val="22"/>
        </w:rPr>
      </w:pPr>
      <w:r w:rsidRPr="00B05A9F">
        <w:rPr>
          <w:sz w:val="22"/>
          <w:szCs w:val="22"/>
        </w:rPr>
        <w:t>Условия труда, предусмотренные трудовым договором, должны соответствовать требованиям охраны труда.</w:t>
      </w:r>
    </w:p>
    <w:p w:rsidR="00191017" w:rsidRPr="00B05A9F" w:rsidRDefault="00191017" w:rsidP="00B05A9F">
      <w:pPr>
        <w:pStyle w:val="ConsPlusNormal"/>
        <w:ind w:firstLine="540"/>
        <w:jc w:val="both"/>
        <w:rPr>
          <w:sz w:val="22"/>
          <w:szCs w:val="22"/>
        </w:rPr>
      </w:pPr>
      <w:r w:rsidRPr="00B05A9F">
        <w:rPr>
          <w:sz w:val="22"/>
          <w:szCs w:val="22"/>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191017" w:rsidRPr="00B05A9F" w:rsidRDefault="00191017" w:rsidP="00B05A9F">
      <w:pPr>
        <w:pStyle w:val="ConsPlusNormal"/>
        <w:jc w:val="both"/>
        <w:rPr>
          <w:sz w:val="22"/>
          <w:szCs w:val="22"/>
        </w:rPr>
      </w:pPr>
      <w:r w:rsidRPr="00B05A9F">
        <w:rPr>
          <w:sz w:val="22"/>
          <w:szCs w:val="22"/>
        </w:rPr>
        <w:t>(в ред. Федеральных законов от 09.05.2005 N 45-ФЗ, от 30.06.2006 N 90-ФЗ, от 18.07.2011 N 242-ФЗ)</w:t>
      </w:r>
    </w:p>
    <w:p w:rsidR="00191017" w:rsidRPr="00B05A9F" w:rsidRDefault="00191017" w:rsidP="00B05A9F">
      <w:pPr>
        <w:pStyle w:val="ConsPlusNormal"/>
        <w:ind w:firstLine="540"/>
        <w:jc w:val="both"/>
        <w:rPr>
          <w:sz w:val="22"/>
          <w:szCs w:val="22"/>
        </w:rPr>
      </w:pPr>
      <w:r w:rsidRPr="00B05A9F">
        <w:rPr>
          <w:sz w:val="22"/>
          <w:szCs w:val="22"/>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191017" w:rsidRPr="00B05A9F" w:rsidRDefault="00191017" w:rsidP="00B05A9F">
      <w:pPr>
        <w:pStyle w:val="ConsPlusNormal"/>
        <w:jc w:val="both"/>
        <w:rPr>
          <w:sz w:val="22"/>
          <w:szCs w:val="22"/>
        </w:rPr>
      </w:pPr>
      <w:r w:rsidRPr="00B05A9F">
        <w:rPr>
          <w:sz w:val="22"/>
          <w:szCs w:val="22"/>
        </w:rPr>
        <w:t>(в ред. Федеральных законов от 09.05.2005 N 45-ФЗ, от 30.06.2006 N 90-ФЗ)</w:t>
      </w:r>
    </w:p>
    <w:p w:rsidR="00191017" w:rsidRPr="00B05A9F" w:rsidRDefault="00191017" w:rsidP="00B05A9F">
      <w:pPr>
        <w:pStyle w:val="ConsPlusNormal"/>
        <w:ind w:firstLine="540"/>
        <w:jc w:val="both"/>
        <w:rPr>
          <w:sz w:val="22"/>
          <w:szCs w:val="22"/>
        </w:rPr>
      </w:pPr>
      <w:r w:rsidRPr="00B05A9F">
        <w:rPr>
          <w:sz w:val="22"/>
          <w:szCs w:val="22"/>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222" w:tooltip="Ссылка на текущий документ" w:history="1">
        <w:r w:rsidRPr="00B05A9F">
          <w:rPr>
            <w:sz w:val="22"/>
            <w:szCs w:val="22"/>
          </w:rPr>
          <w:t>Кодексом</w:t>
        </w:r>
      </w:hyperlink>
      <w:r w:rsidRPr="00B05A9F">
        <w:rPr>
          <w:sz w:val="22"/>
          <w:szCs w:val="22"/>
        </w:rPr>
        <w:t xml:space="preserve"> и иными федеральными законами.</w:t>
      </w:r>
    </w:p>
    <w:p w:rsidR="00191017" w:rsidRPr="00B05A9F" w:rsidRDefault="00191017" w:rsidP="00B05A9F">
      <w:pPr>
        <w:pStyle w:val="ConsPlusNormal"/>
        <w:ind w:firstLine="540"/>
        <w:jc w:val="both"/>
        <w:rPr>
          <w:sz w:val="22"/>
          <w:szCs w:val="22"/>
        </w:rPr>
      </w:pPr>
      <w:r w:rsidRPr="00B05A9F">
        <w:rPr>
          <w:sz w:val="22"/>
          <w:szCs w:val="22"/>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224" w:tooltip="Ссылка на текущий документ" w:history="1">
        <w:r w:rsidRPr="00B05A9F">
          <w:rPr>
            <w:sz w:val="22"/>
            <w:szCs w:val="22"/>
          </w:rPr>
          <w:t>Кодексом</w:t>
        </w:r>
      </w:hyperlink>
      <w:r w:rsidRPr="00B05A9F">
        <w:rPr>
          <w:sz w:val="22"/>
          <w:szCs w:val="22"/>
        </w:rPr>
        <w:t>.</w:t>
      </w:r>
    </w:p>
    <w:p w:rsidR="00191017" w:rsidRPr="00B05A9F" w:rsidRDefault="00191017" w:rsidP="00B05A9F">
      <w:pPr>
        <w:pStyle w:val="ConsPlusNormal"/>
        <w:ind w:firstLine="540"/>
        <w:jc w:val="both"/>
        <w:rPr>
          <w:sz w:val="22"/>
          <w:szCs w:val="22"/>
        </w:rPr>
      </w:pPr>
      <w:r w:rsidRPr="00B05A9F">
        <w:rPr>
          <w:sz w:val="22"/>
          <w:szCs w:val="22"/>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191017" w:rsidRPr="00B05A9F" w:rsidRDefault="00191017" w:rsidP="00B05A9F">
      <w:pPr>
        <w:pStyle w:val="ConsPlusNormal"/>
        <w:jc w:val="both"/>
        <w:rPr>
          <w:sz w:val="22"/>
          <w:szCs w:val="22"/>
        </w:rPr>
      </w:pPr>
      <w:r w:rsidRPr="00B05A9F">
        <w:rPr>
          <w:sz w:val="22"/>
          <w:szCs w:val="22"/>
        </w:rPr>
        <w:t>(в ред. Федерального закона от 28.12.2013 N 421-ФЗ)</w:t>
      </w:r>
    </w:p>
    <w:p w:rsidR="00191017" w:rsidRPr="00B05A9F" w:rsidRDefault="00191017" w:rsidP="00B05A9F">
      <w:pPr>
        <w:pStyle w:val="ConsPlusNormal"/>
        <w:ind w:firstLine="540"/>
        <w:jc w:val="both"/>
        <w:rPr>
          <w:sz w:val="22"/>
          <w:szCs w:val="22"/>
        </w:rPr>
      </w:pPr>
      <w:r w:rsidRPr="00B05A9F">
        <w:rPr>
          <w:sz w:val="22"/>
          <w:szCs w:val="22"/>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191017" w:rsidRPr="00B05A9F" w:rsidRDefault="00191017" w:rsidP="00B05A9F">
      <w:pPr>
        <w:pStyle w:val="ConsPlusNormal"/>
        <w:ind w:firstLine="540"/>
        <w:jc w:val="both"/>
        <w:rPr>
          <w:sz w:val="22"/>
          <w:szCs w:val="22"/>
        </w:rPr>
      </w:pPr>
      <w:r w:rsidRPr="00B05A9F">
        <w:rPr>
          <w:sz w:val="22"/>
          <w:szCs w:val="22"/>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18.07.2011 N 242-ФЗ)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11" w:name="Par3125"/>
      <w:bookmarkEnd w:id="411"/>
      <w:r w:rsidRPr="00B05A9F">
        <w:rPr>
          <w:sz w:val="22"/>
          <w:szCs w:val="22"/>
        </w:rPr>
        <w:t>Статья 221. Обеспечение работников средствами индивидуальной защиты</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191017" w:rsidRPr="00B05A9F" w:rsidRDefault="00191017" w:rsidP="00B05A9F">
      <w:pPr>
        <w:pStyle w:val="ConsPlusNormal"/>
        <w:jc w:val="both"/>
        <w:rPr>
          <w:sz w:val="22"/>
          <w:szCs w:val="22"/>
        </w:rPr>
      </w:pPr>
      <w:r w:rsidRPr="00B05A9F">
        <w:rPr>
          <w:sz w:val="22"/>
          <w:szCs w:val="22"/>
        </w:rPr>
        <w:t>(в ред. Федерального закона от 30.12.2008 N 313-ФЗ)</w:t>
      </w:r>
    </w:p>
    <w:p w:rsidR="00191017" w:rsidRPr="00B05A9F" w:rsidRDefault="00191017" w:rsidP="00B05A9F">
      <w:pPr>
        <w:pStyle w:val="ConsPlusNormal"/>
        <w:ind w:firstLine="540"/>
        <w:jc w:val="both"/>
        <w:rPr>
          <w:sz w:val="22"/>
          <w:szCs w:val="22"/>
        </w:rPr>
      </w:pPr>
      <w:r w:rsidRPr="00B05A9F">
        <w:rPr>
          <w:sz w:val="22"/>
          <w:szCs w:val="22"/>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191017" w:rsidRPr="00B05A9F" w:rsidRDefault="00191017" w:rsidP="00B05A9F">
      <w:pPr>
        <w:pStyle w:val="ConsPlusNormal"/>
        <w:ind w:firstLine="540"/>
        <w:jc w:val="both"/>
        <w:rPr>
          <w:sz w:val="22"/>
          <w:szCs w:val="22"/>
        </w:rPr>
      </w:pPr>
      <w:r w:rsidRPr="00B05A9F">
        <w:rPr>
          <w:sz w:val="22"/>
          <w:szCs w:val="22"/>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12" w:name="Par3135"/>
      <w:bookmarkEnd w:id="412"/>
      <w:r w:rsidRPr="00B05A9F">
        <w:rPr>
          <w:sz w:val="22"/>
          <w:szCs w:val="22"/>
        </w:rPr>
        <w:t>Статья 222. Выдача молока и лечебно-профилактического питания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bookmarkStart w:id="413" w:name="Par3138"/>
      <w:bookmarkEnd w:id="413"/>
      <w:r w:rsidRPr="00B05A9F">
        <w:rPr>
          <w:sz w:val="22"/>
          <w:szCs w:val="22"/>
        </w:rPr>
        <w:t>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191017" w:rsidRPr="00B05A9F" w:rsidRDefault="00191017" w:rsidP="00B05A9F">
      <w:pPr>
        <w:pStyle w:val="ConsPlusNormal"/>
        <w:jc w:val="both"/>
        <w:rPr>
          <w:sz w:val="22"/>
          <w:szCs w:val="22"/>
        </w:rPr>
      </w:pPr>
      <w:r w:rsidRPr="00B05A9F">
        <w:rPr>
          <w:sz w:val="22"/>
          <w:szCs w:val="22"/>
        </w:rPr>
        <w:t>(в ред. Федерального закона от 01.10.2007 N 224-ФЗ)</w:t>
      </w:r>
    </w:p>
    <w:p w:rsidR="00191017" w:rsidRPr="00B05A9F" w:rsidRDefault="00191017" w:rsidP="00B05A9F">
      <w:pPr>
        <w:pStyle w:val="ConsPlusNormal"/>
        <w:ind w:firstLine="540"/>
        <w:jc w:val="both"/>
        <w:rPr>
          <w:sz w:val="22"/>
          <w:szCs w:val="22"/>
        </w:rPr>
      </w:pPr>
      <w:r w:rsidRPr="00B05A9F">
        <w:rPr>
          <w:sz w:val="22"/>
          <w:szCs w:val="22"/>
        </w:rPr>
        <w:t>На работах с особо вредными условиями труда предоставляется бесплатно по установленным нормам лечебно-профилактическое питание.</w:t>
      </w:r>
    </w:p>
    <w:p w:rsidR="00191017" w:rsidRPr="00B05A9F" w:rsidRDefault="00191017" w:rsidP="00B05A9F">
      <w:pPr>
        <w:pStyle w:val="ConsPlusNormal"/>
        <w:ind w:firstLine="540"/>
        <w:jc w:val="both"/>
        <w:rPr>
          <w:sz w:val="22"/>
          <w:szCs w:val="22"/>
        </w:rPr>
      </w:pPr>
      <w:r w:rsidRPr="00B05A9F">
        <w:rPr>
          <w:sz w:val="22"/>
          <w:szCs w:val="22"/>
        </w:rPr>
        <w:t xml:space="preserve">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w:t>
      </w:r>
      <w:hyperlink w:anchor="Par3138" w:tooltip="Ссылка на текущий документ" w:history="1">
        <w:r w:rsidRPr="00B05A9F">
          <w:rPr>
            <w:sz w:val="22"/>
            <w:szCs w:val="22"/>
          </w:rPr>
          <w:t>частью первой</w:t>
        </w:r>
      </w:hyperlink>
      <w:r w:rsidRPr="00B05A9F">
        <w:rPr>
          <w:sz w:val="22"/>
          <w:szCs w:val="22"/>
        </w:rPr>
        <w:t xml:space="preserve">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191017" w:rsidRPr="00B05A9F" w:rsidRDefault="00191017" w:rsidP="00B05A9F">
      <w:pPr>
        <w:pStyle w:val="ConsPlusNormal"/>
        <w:jc w:val="both"/>
        <w:rPr>
          <w:sz w:val="22"/>
          <w:szCs w:val="22"/>
        </w:rPr>
      </w:pPr>
      <w:r w:rsidRPr="00B05A9F">
        <w:rPr>
          <w:sz w:val="22"/>
          <w:szCs w:val="22"/>
        </w:rPr>
        <w:t>(часть третья в ред. Федерального закона от 01.10.2007 N 224-ФЗ)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14" w:name="Par3144"/>
      <w:bookmarkEnd w:id="414"/>
      <w:r w:rsidRPr="00B05A9F">
        <w:rPr>
          <w:sz w:val="22"/>
          <w:szCs w:val="22"/>
        </w:rPr>
        <w:t>Статья 223. Санитарно-бытовое обслуживание и медицинское обеспечение работников</w:t>
      </w:r>
    </w:p>
    <w:p w:rsidR="00191017" w:rsidRPr="00B05A9F" w:rsidRDefault="00191017" w:rsidP="00B05A9F">
      <w:pPr>
        <w:pStyle w:val="ConsPlusNormal"/>
        <w:jc w:val="both"/>
        <w:rPr>
          <w:sz w:val="22"/>
          <w:szCs w:val="22"/>
        </w:rPr>
      </w:pPr>
      <w:r w:rsidRPr="00B05A9F">
        <w:rPr>
          <w:sz w:val="22"/>
          <w:szCs w:val="22"/>
        </w:rPr>
        <w:t>(в ред. Федерального закона от 25.11.2013 N 317-ФЗ)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25.11.2009 N 267-ФЗ, от 25.11.2013 N 317-ФЗ)</w:t>
      </w:r>
    </w:p>
    <w:p w:rsidR="00191017" w:rsidRPr="00B05A9F" w:rsidRDefault="00191017" w:rsidP="00B05A9F">
      <w:pPr>
        <w:pStyle w:val="ConsPlusNormal"/>
        <w:ind w:firstLine="540"/>
        <w:jc w:val="both"/>
        <w:rPr>
          <w:sz w:val="22"/>
          <w:szCs w:val="22"/>
        </w:rPr>
      </w:pPr>
      <w:r w:rsidRPr="00B05A9F">
        <w:rPr>
          <w:sz w:val="22"/>
          <w:szCs w:val="22"/>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15" w:name="Par3153"/>
      <w:bookmarkEnd w:id="415"/>
      <w:r w:rsidRPr="00B05A9F">
        <w:rPr>
          <w:sz w:val="22"/>
          <w:szCs w:val="22"/>
        </w:rPr>
        <w:t>Статья 224. Дополнительные гарантии охраны труда отдельным категориям работников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28.12.2013 N 421-ФЗ)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16" w:name="Par3159"/>
      <w:bookmarkEnd w:id="416"/>
      <w:r w:rsidRPr="00B05A9F">
        <w:rPr>
          <w:sz w:val="22"/>
          <w:szCs w:val="22"/>
        </w:rPr>
        <w:t>Статья 225. Обучение в области охраны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23.07.2008 N 160-ФЗ)</w:t>
      </w:r>
    </w:p>
    <w:p w:rsidR="00191017" w:rsidRPr="00B05A9F" w:rsidRDefault="00191017" w:rsidP="00B05A9F">
      <w:pPr>
        <w:pStyle w:val="ConsPlusNormal"/>
        <w:ind w:firstLine="540"/>
        <w:jc w:val="both"/>
        <w:rPr>
          <w:sz w:val="22"/>
          <w:szCs w:val="22"/>
        </w:rPr>
      </w:pPr>
      <w:r w:rsidRPr="00B05A9F">
        <w:rPr>
          <w:sz w:val="22"/>
          <w:szCs w:val="22"/>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191017" w:rsidRPr="00B05A9F" w:rsidRDefault="00191017" w:rsidP="00B05A9F">
      <w:pPr>
        <w:pStyle w:val="ConsPlusNormal"/>
        <w:ind w:firstLine="540"/>
        <w:jc w:val="both"/>
        <w:rPr>
          <w:sz w:val="22"/>
          <w:szCs w:val="22"/>
        </w:rPr>
      </w:pPr>
      <w:r w:rsidRPr="00B05A9F">
        <w:rPr>
          <w:sz w:val="22"/>
          <w:szCs w:val="22"/>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191017" w:rsidRPr="00B05A9F" w:rsidRDefault="00191017" w:rsidP="00B05A9F">
      <w:pPr>
        <w:pStyle w:val="ConsPlusNormal"/>
        <w:ind w:firstLine="540"/>
        <w:jc w:val="both"/>
        <w:rPr>
          <w:sz w:val="22"/>
          <w:szCs w:val="22"/>
        </w:rPr>
      </w:pPr>
      <w:r w:rsidRPr="00B05A9F">
        <w:rPr>
          <w:sz w:val="22"/>
          <w:szCs w:val="22"/>
        </w:rPr>
        <w:t>Государство содействует организации обучения по охране труда в организациях, осуществляющих образовательную деятельность.</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Государство обеспечивает подготовку специалистов в области охраны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17" w:name="Par3172"/>
      <w:bookmarkEnd w:id="417"/>
      <w:r w:rsidRPr="00B05A9F">
        <w:rPr>
          <w:sz w:val="22"/>
          <w:szCs w:val="22"/>
        </w:rPr>
        <w:t>Статья 226. Финансирование мероприятий по улучшению условий и охраны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191017" w:rsidRPr="00B05A9F" w:rsidRDefault="00191017" w:rsidP="00B05A9F">
      <w:pPr>
        <w:pStyle w:val="ConsPlusNormal"/>
        <w:jc w:val="both"/>
        <w:rPr>
          <w:sz w:val="22"/>
          <w:szCs w:val="22"/>
        </w:rPr>
      </w:pPr>
      <w:r w:rsidRPr="00B05A9F">
        <w:rPr>
          <w:sz w:val="22"/>
          <w:szCs w:val="22"/>
        </w:rPr>
        <w:t>(часть вторая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18.07.2011 N 238-ФЗ)</w:t>
      </w:r>
    </w:p>
    <w:p w:rsidR="00191017" w:rsidRPr="00B05A9F" w:rsidRDefault="00191017" w:rsidP="00B05A9F">
      <w:pPr>
        <w:pStyle w:val="ConsPlusNormal"/>
        <w:ind w:firstLine="540"/>
        <w:jc w:val="both"/>
        <w:rPr>
          <w:sz w:val="22"/>
          <w:szCs w:val="22"/>
        </w:rPr>
      </w:pPr>
      <w:r w:rsidRPr="00B05A9F">
        <w:rPr>
          <w:sz w:val="22"/>
          <w:szCs w:val="22"/>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Работник не несет расходов на финансирование мероприятий по улучшению условий и охраны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18" w:name="Par3184"/>
      <w:bookmarkEnd w:id="418"/>
      <w:r w:rsidRPr="00B05A9F">
        <w:rPr>
          <w:sz w:val="22"/>
          <w:szCs w:val="22"/>
        </w:rPr>
        <w:t>Статья 227. Несчастные случаи, подлежащие расследованию и учету</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191017" w:rsidRPr="00B05A9F" w:rsidRDefault="00191017" w:rsidP="00B05A9F">
      <w:pPr>
        <w:pStyle w:val="ConsPlusNormal"/>
        <w:ind w:firstLine="540"/>
        <w:jc w:val="both"/>
        <w:rPr>
          <w:sz w:val="22"/>
          <w:szCs w:val="22"/>
        </w:rPr>
      </w:pPr>
      <w:r w:rsidRPr="00B05A9F">
        <w:rPr>
          <w:sz w:val="22"/>
          <w:szCs w:val="22"/>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191017" w:rsidRPr="00B05A9F" w:rsidRDefault="00191017" w:rsidP="00B05A9F">
      <w:pPr>
        <w:pStyle w:val="ConsPlusNormal"/>
        <w:ind w:firstLine="540"/>
        <w:jc w:val="both"/>
        <w:rPr>
          <w:sz w:val="22"/>
          <w:szCs w:val="22"/>
        </w:rPr>
      </w:pPr>
      <w:r w:rsidRPr="00B05A9F">
        <w:rPr>
          <w:sz w:val="22"/>
          <w:szCs w:val="22"/>
        </w:rPr>
        <w:t>работники и другие лица, получающие образование в соответствии с ученическим договором;</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обучающиеся, проходящие производственную практику;</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191017" w:rsidRPr="00B05A9F" w:rsidRDefault="00191017" w:rsidP="00B05A9F">
      <w:pPr>
        <w:pStyle w:val="ConsPlusNormal"/>
        <w:ind w:firstLine="540"/>
        <w:jc w:val="both"/>
        <w:rPr>
          <w:sz w:val="22"/>
          <w:szCs w:val="22"/>
        </w:rPr>
      </w:pPr>
      <w:r w:rsidRPr="00B05A9F">
        <w:rPr>
          <w:sz w:val="22"/>
          <w:szCs w:val="22"/>
        </w:rPr>
        <w:t>лица, осужденные к лишению свободы и привлекаемые к труду;</w:t>
      </w:r>
    </w:p>
    <w:p w:rsidR="00191017" w:rsidRPr="00B05A9F" w:rsidRDefault="00191017" w:rsidP="00B05A9F">
      <w:pPr>
        <w:pStyle w:val="ConsPlusNormal"/>
        <w:ind w:firstLine="540"/>
        <w:jc w:val="both"/>
        <w:rPr>
          <w:sz w:val="22"/>
          <w:szCs w:val="22"/>
        </w:rPr>
      </w:pPr>
      <w:r w:rsidRPr="00B05A9F">
        <w:rPr>
          <w:sz w:val="22"/>
          <w:szCs w:val="22"/>
        </w:rPr>
        <w:t>лица, привлекаемые в установленном порядке к выполнению общественно-полезных работ;</w:t>
      </w:r>
    </w:p>
    <w:p w:rsidR="00191017" w:rsidRPr="00B05A9F" w:rsidRDefault="00191017" w:rsidP="00B05A9F">
      <w:pPr>
        <w:pStyle w:val="ConsPlusNormal"/>
        <w:ind w:firstLine="540"/>
        <w:jc w:val="both"/>
        <w:rPr>
          <w:sz w:val="22"/>
          <w:szCs w:val="22"/>
        </w:rPr>
      </w:pPr>
      <w:r w:rsidRPr="00B05A9F">
        <w:rPr>
          <w:sz w:val="22"/>
          <w:szCs w:val="22"/>
        </w:rPr>
        <w:t>члены производственных кооперативов и члены крестьянских (фермерских) хозяйств, принимающие личное трудовое участие в их деятельности.</w:t>
      </w:r>
    </w:p>
    <w:p w:rsidR="00191017" w:rsidRPr="00B05A9F" w:rsidRDefault="00191017" w:rsidP="00B05A9F">
      <w:pPr>
        <w:pStyle w:val="ConsPlusNormal"/>
        <w:ind w:firstLine="540"/>
        <w:jc w:val="both"/>
        <w:rPr>
          <w:sz w:val="22"/>
          <w:szCs w:val="22"/>
        </w:rPr>
      </w:pPr>
      <w:bookmarkStart w:id="419" w:name="Par3199"/>
      <w:bookmarkEnd w:id="419"/>
      <w:r w:rsidRPr="00B05A9F">
        <w:rPr>
          <w:sz w:val="22"/>
          <w:szCs w:val="22"/>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191017" w:rsidRPr="00B05A9F" w:rsidRDefault="00191017" w:rsidP="00B05A9F">
      <w:pPr>
        <w:pStyle w:val="ConsPlusNormal"/>
        <w:ind w:firstLine="540"/>
        <w:jc w:val="both"/>
        <w:rPr>
          <w:sz w:val="22"/>
          <w:szCs w:val="22"/>
        </w:rPr>
      </w:pPr>
      <w:r w:rsidRPr="00B05A9F">
        <w:rPr>
          <w:sz w:val="22"/>
          <w:szCs w:val="22"/>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191017" w:rsidRPr="00B05A9F" w:rsidRDefault="00191017" w:rsidP="00B05A9F">
      <w:pPr>
        <w:pStyle w:val="ConsPlusNormal"/>
        <w:ind w:firstLine="540"/>
        <w:jc w:val="both"/>
        <w:rPr>
          <w:sz w:val="22"/>
          <w:szCs w:val="22"/>
        </w:rPr>
      </w:pPr>
      <w:r w:rsidRPr="00B05A9F">
        <w:rPr>
          <w:sz w:val="22"/>
          <w:szCs w:val="22"/>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191017" w:rsidRPr="00B05A9F" w:rsidRDefault="00191017" w:rsidP="00B05A9F">
      <w:pPr>
        <w:pStyle w:val="ConsPlusNormal"/>
        <w:ind w:firstLine="540"/>
        <w:jc w:val="both"/>
        <w:rPr>
          <w:sz w:val="22"/>
          <w:szCs w:val="22"/>
        </w:rPr>
      </w:pPr>
      <w:r w:rsidRPr="00B05A9F">
        <w:rPr>
          <w:sz w:val="22"/>
          <w:szCs w:val="22"/>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191017" w:rsidRPr="00B05A9F" w:rsidRDefault="00191017" w:rsidP="00B05A9F">
      <w:pPr>
        <w:pStyle w:val="ConsPlusNormal"/>
        <w:ind w:firstLine="540"/>
        <w:jc w:val="both"/>
        <w:rPr>
          <w:sz w:val="22"/>
          <w:szCs w:val="22"/>
        </w:rPr>
      </w:pPr>
      <w:r w:rsidRPr="00B05A9F">
        <w:rPr>
          <w:sz w:val="22"/>
          <w:szCs w:val="22"/>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191017" w:rsidRPr="00B05A9F" w:rsidRDefault="00191017" w:rsidP="00B05A9F">
      <w:pPr>
        <w:pStyle w:val="ConsPlusNormal"/>
        <w:ind w:firstLine="540"/>
        <w:jc w:val="both"/>
        <w:rPr>
          <w:sz w:val="22"/>
          <w:szCs w:val="22"/>
        </w:rPr>
      </w:pPr>
      <w:r w:rsidRPr="00B05A9F">
        <w:rPr>
          <w:sz w:val="22"/>
          <w:szCs w:val="22"/>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191017" w:rsidRPr="00B05A9F" w:rsidRDefault="00191017" w:rsidP="00B05A9F">
      <w:pPr>
        <w:pStyle w:val="ConsPlusNormal"/>
        <w:ind w:firstLine="540"/>
        <w:jc w:val="both"/>
        <w:rPr>
          <w:sz w:val="22"/>
          <w:szCs w:val="22"/>
        </w:rPr>
      </w:pPr>
      <w:r w:rsidRPr="00B05A9F">
        <w:rPr>
          <w:sz w:val="22"/>
          <w:szCs w:val="22"/>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191017" w:rsidRPr="00B05A9F" w:rsidRDefault="00191017" w:rsidP="00B05A9F">
      <w:pPr>
        <w:pStyle w:val="ConsPlusNormal"/>
        <w:ind w:firstLine="540"/>
        <w:jc w:val="both"/>
        <w:rPr>
          <w:sz w:val="22"/>
          <w:szCs w:val="22"/>
        </w:rPr>
      </w:pPr>
      <w:r w:rsidRPr="00B05A9F">
        <w:rPr>
          <w:sz w:val="22"/>
          <w:szCs w:val="22"/>
        </w:rPr>
        <w:t xml:space="preserve">Расследованию в установленном порядке как несчастные случаи подлежат также события, указанные в </w:t>
      </w:r>
      <w:hyperlink w:anchor="Par3199" w:tooltip="Ссылка на текущий документ" w:history="1">
        <w:r w:rsidRPr="00B05A9F">
          <w:rPr>
            <w:sz w:val="22"/>
            <w:szCs w:val="22"/>
          </w:rPr>
          <w:t>части третьей</w:t>
        </w:r>
      </w:hyperlink>
      <w:r w:rsidRPr="00B05A9F">
        <w:rPr>
          <w:sz w:val="22"/>
          <w:szCs w:val="22"/>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20" w:name="Par3208"/>
      <w:bookmarkEnd w:id="420"/>
      <w:r w:rsidRPr="00B05A9F">
        <w:rPr>
          <w:sz w:val="22"/>
          <w:szCs w:val="22"/>
        </w:rPr>
        <w:t>Статья 228. Обязанности работодателя при несчастном случае</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При несчастных случаях, указанных в </w:t>
      </w:r>
      <w:hyperlink w:anchor="Par3184" w:tooltip="Ссылка на текущий документ" w:history="1">
        <w:r w:rsidRPr="00B05A9F">
          <w:rPr>
            <w:sz w:val="22"/>
            <w:szCs w:val="22"/>
          </w:rPr>
          <w:t>статье 227</w:t>
        </w:r>
      </w:hyperlink>
      <w:r w:rsidRPr="00B05A9F">
        <w:rPr>
          <w:sz w:val="22"/>
          <w:szCs w:val="22"/>
        </w:rPr>
        <w:t xml:space="preserve"> настоящего Кодекса, работодатель (его представитель) обязан:</w:t>
      </w:r>
    </w:p>
    <w:p w:rsidR="00191017" w:rsidRPr="00B05A9F" w:rsidRDefault="00191017" w:rsidP="00B05A9F">
      <w:pPr>
        <w:pStyle w:val="ConsPlusNormal"/>
        <w:ind w:firstLine="540"/>
        <w:jc w:val="both"/>
        <w:rPr>
          <w:sz w:val="22"/>
          <w:szCs w:val="22"/>
        </w:rPr>
      </w:pPr>
      <w:r w:rsidRPr="00B05A9F">
        <w:rPr>
          <w:sz w:val="22"/>
          <w:szCs w:val="22"/>
        </w:rPr>
        <w:t>немедленно организовать первую помощь пострадавшему и при необходимости доставку его в медицинскую организацию;</w:t>
      </w:r>
    </w:p>
    <w:p w:rsidR="00191017" w:rsidRPr="00B05A9F" w:rsidRDefault="00191017" w:rsidP="00B05A9F">
      <w:pPr>
        <w:pStyle w:val="ConsPlusNormal"/>
        <w:ind w:firstLine="540"/>
        <w:jc w:val="both"/>
        <w:rPr>
          <w:sz w:val="22"/>
          <w:szCs w:val="22"/>
        </w:rPr>
      </w:pPr>
      <w:r w:rsidRPr="00B05A9F">
        <w:rPr>
          <w:sz w:val="22"/>
          <w:szCs w:val="22"/>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191017" w:rsidRPr="00B05A9F" w:rsidRDefault="00191017" w:rsidP="00B05A9F">
      <w:pPr>
        <w:pStyle w:val="ConsPlusNormal"/>
        <w:ind w:firstLine="540"/>
        <w:jc w:val="both"/>
        <w:rPr>
          <w:sz w:val="22"/>
          <w:szCs w:val="22"/>
        </w:rPr>
      </w:pPr>
      <w:r w:rsidRPr="00B05A9F">
        <w:rPr>
          <w:sz w:val="22"/>
          <w:szCs w:val="22"/>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191017" w:rsidRPr="00B05A9F" w:rsidRDefault="00191017" w:rsidP="00B05A9F">
      <w:pPr>
        <w:pStyle w:val="ConsPlusNormal"/>
        <w:ind w:firstLine="540"/>
        <w:jc w:val="both"/>
        <w:rPr>
          <w:sz w:val="22"/>
          <w:szCs w:val="22"/>
        </w:rPr>
      </w:pPr>
      <w:r w:rsidRPr="00B05A9F">
        <w:rPr>
          <w:sz w:val="22"/>
          <w:szCs w:val="22"/>
        </w:rPr>
        <w:t xml:space="preserve">немедленно проинформировать о несчастном случае органы и организации, указанные в настоящем </w:t>
      </w:r>
      <w:hyperlink w:anchor="Par3220" w:tooltip="Ссылка на текущий документ" w:history="1">
        <w:r w:rsidRPr="00B05A9F">
          <w:rPr>
            <w:sz w:val="22"/>
            <w:szCs w:val="22"/>
          </w:rPr>
          <w:t>Кодексе</w:t>
        </w:r>
      </w:hyperlink>
      <w:r w:rsidRPr="00B05A9F">
        <w:rPr>
          <w:sz w:val="22"/>
          <w:szCs w:val="22"/>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191017" w:rsidRPr="00B05A9F" w:rsidRDefault="00191017" w:rsidP="00B05A9F">
      <w:pPr>
        <w:pStyle w:val="ConsPlusNormal"/>
        <w:ind w:firstLine="540"/>
        <w:jc w:val="both"/>
        <w:rPr>
          <w:sz w:val="22"/>
          <w:szCs w:val="22"/>
        </w:rPr>
      </w:pPr>
      <w:r w:rsidRPr="00B05A9F">
        <w:rPr>
          <w:sz w:val="22"/>
          <w:szCs w:val="22"/>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191017"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421" w:name="Par3220"/>
      <w:bookmarkEnd w:id="421"/>
      <w:r w:rsidRPr="00B05A9F">
        <w:rPr>
          <w:sz w:val="22"/>
          <w:szCs w:val="22"/>
        </w:rPr>
        <w:t>Статья 228.1. Порядок извещения о несчастных случаях</w:t>
      </w:r>
    </w:p>
    <w:p w:rsidR="00191017" w:rsidRPr="00B05A9F" w:rsidRDefault="00191017" w:rsidP="00B05A9F">
      <w:pPr>
        <w:pStyle w:val="ConsPlusNormal"/>
        <w:ind w:firstLine="540"/>
        <w:jc w:val="both"/>
        <w:rPr>
          <w:sz w:val="22"/>
          <w:szCs w:val="22"/>
        </w:rPr>
      </w:pPr>
      <w:r w:rsidRPr="00B05A9F">
        <w:rPr>
          <w:sz w:val="22"/>
          <w:szCs w:val="22"/>
        </w:rPr>
        <w:t>(введена Федеральным законом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191017" w:rsidRPr="00B05A9F" w:rsidRDefault="00191017" w:rsidP="00B05A9F">
      <w:pPr>
        <w:pStyle w:val="ConsPlusNormal"/>
        <w:ind w:firstLine="540"/>
        <w:jc w:val="both"/>
        <w:rPr>
          <w:sz w:val="22"/>
          <w:szCs w:val="22"/>
        </w:rPr>
      </w:pPr>
      <w:r w:rsidRPr="00B05A9F">
        <w:rPr>
          <w:sz w:val="22"/>
          <w:szCs w:val="22"/>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ind w:firstLine="540"/>
        <w:jc w:val="both"/>
        <w:rPr>
          <w:sz w:val="22"/>
          <w:szCs w:val="22"/>
        </w:rPr>
      </w:pPr>
      <w:r w:rsidRPr="00B05A9F">
        <w:rPr>
          <w:sz w:val="22"/>
          <w:szCs w:val="22"/>
        </w:rPr>
        <w:t>в прокуратуру по месту происшествия несчастного случая;</w:t>
      </w:r>
    </w:p>
    <w:p w:rsidR="00191017" w:rsidRPr="00B05A9F" w:rsidRDefault="00191017" w:rsidP="00B05A9F">
      <w:pPr>
        <w:pStyle w:val="ConsPlusNormal"/>
        <w:ind w:firstLine="540"/>
        <w:jc w:val="both"/>
        <w:rPr>
          <w:sz w:val="22"/>
          <w:szCs w:val="22"/>
        </w:rPr>
      </w:pPr>
      <w:r w:rsidRPr="00B05A9F">
        <w:rPr>
          <w:sz w:val="22"/>
          <w:szCs w:val="22"/>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191017" w:rsidRPr="00B05A9F" w:rsidRDefault="00191017" w:rsidP="00B05A9F">
      <w:pPr>
        <w:pStyle w:val="ConsPlusNormal"/>
        <w:ind w:firstLine="540"/>
        <w:jc w:val="both"/>
        <w:rPr>
          <w:sz w:val="22"/>
          <w:szCs w:val="22"/>
        </w:rPr>
      </w:pPr>
      <w:r w:rsidRPr="00B05A9F">
        <w:rPr>
          <w:sz w:val="22"/>
          <w:szCs w:val="22"/>
        </w:rPr>
        <w:t>работодателю, направившему работника, с которым произошел несчастный случай;</w:t>
      </w:r>
    </w:p>
    <w:p w:rsidR="00191017" w:rsidRPr="00B05A9F" w:rsidRDefault="00191017" w:rsidP="00B05A9F">
      <w:pPr>
        <w:pStyle w:val="ConsPlusNormal"/>
        <w:ind w:firstLine="540"/>
        <w:jc w:val="both"/>
        <w:rPr>
          <w:sz w:val="22"/>
          <w:szCs w:val="22"/>
        </w:rPr>
      </w:pPr>
      <w:r w:rsidRPr="00B05A9F">
        <w:rPr>
          <w:sz w:val="22"/>
          <w:szCs w:val="22"/>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ind w:firstLine="540"/>
        <w:jc w:val="both"/>
        <w:rPr>
          <w:sz w:val="22"/>
          <w:szCs w:val="22"/>
        </w:rPr>
      </w:pPr>
      <w:r w:rsidRPr="00B05A9F">
        <w:rPr>
          <w:sz w:val="22"/>
          <w:szCs w:val="22"/>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191017" w:rsidRPr="00B05A9F" w:rsidRDefault="00191017" w:rsidP="00B05A9F">
      <w:pPr>
        <w:pStyle w:val="ConsPlusNormal"/>
        <w:ind w:firstLine="540"/>
        <w:jc w:val="both"/>
        <w:rPr>
          <w:sz w:val="22"/>
          <w:szCs w:val="22"/>
        </w:rPr>
      </w:pPr>
      <w:r w:rsidRPr="00B05A9F">
        <w:rPr>
          <w:sz w:val="22"/>
          <w:szCs w:val="22"/>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191017" w:rsidRPr="00B05A9F" w:rsidRDefault="00191017" w:rsidP="00B05A9F">
      <w:pPr>
        <w:pStyle w:val="ConsPlusNormal"/>
        <w:ind w:firstLine="540"/>
        <w:jc w:val="both"/>
        <w:rPr>
          <w:sz w:val="22"/>
          <w:szCs w:val="22"/>
        </w:rPr>
      </w:pPr>
      <w:r w:rsidRPr="00B05A9F">
        <w:rPr>
          <w:sz w:val="22"/>
          <w:szCs w:val="22"/>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191017" w:rsidRPr="00B05A9F" w:rsidRDefault="00191017" w:rsidP="00B05A9F">
      <w:pPr>
        <w:pStyle w:val="ConsPlusNormal"/>
        <w:ind w:firstLine="540"/>
        <w:jc w:val="both"/>
        <w:rPr>
          <w:sz w:val="22"/>
          <w:szCs w:val="22"/>
        </w:rPr>
      </w:pPr>
      <w:r w:rsidRPr="00B05A9F">
        <w:rPr>
          <w:sz w:val="22"/>
          <w:szCs w:val="22"/>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ind w:firstLine="540"/>
        <w:jc w:val="both"/>
        <w:rPr>
          <w:sz w:val="22"/>
          <w:szCs w:val="22"/>
        </w:rPr>
      </w:pPr>
      <w:r w:rsidRPr="00B05A9F">
        <w:rPr>
          <w:sz w:val="22"/>
          <w:szCs w:val="22"/>
        </w:rPr>
        <w:t>соответствующую прокуратуру по месту регистрации судна;</w:t>
      </w:r>
    </w:p>
    <w:p w:rsidR="00191017" w:rsidRPr="00B05A9F" w:rsidRDefault="00191017" w:rsidP="00B05A9F">
      <w:pPr>
        <w:pStyle w:val="ConsPlusNormal"/>
        <w:ind w:firstLine="540"/>
        <w:jc w:val="both"/>
        <w:rPr>
          <w:sz w:val="22"/>
          <w:szCs w:val="22"/>
        </w:rPr>
      </w:pPr>
      <w:r w:rsidRPr="00B05A9F">
        <w:rPr>
          <w:sz w:val="22"/>
          <w:szCs w:val="22"/>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ind w:firstLine="540"/>
        <w:jc w:val="both"/>
        <w:rPr>
          <w:sz w:val="22"/>
          <w:szCs w:val="22"/>
        </w:rPr>
      </w:pPr>
      <w:r w:rsidRPr="00B05A9F">
        <w:rPr>
          <w:sz w:val="22"/>
          <w:szCs w:val="22"/>
        </w:rPr>
        <w:t>соответствующее территориальное объединение организаций профсоюзов;</w:t>
      </w:r>
    </w:p>
    <w:p w:rsidR="00191017" w:rsidRPr="00B05A9F" w:rsidRDefault="00191017" w:rsidP="00B05A9F">
      <w:pPr>
        <w:pStyle w:val="ConsPlusNormal"/>
        <w:ind w:firstLine="540"/>
        <w:jc w:val="both"/>
        <w:rPr>
          <w:sz w:val="22"/>
          <w:szCs w:val="22"/>
        </w:rPr>
      </w:pPr>
      <w:r w:rsidRPr="00B05A9F">
        <w:rPr>
          <w:sz w:val="22"/>
          <w:szCs w:val="22"/>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191017" w:rsidRPr="00B05A9F" w:rsidRDefault="00191017" w:rsidP="00B05A9F">
      <w:pPr>
        <w:pStyle w:val="ConsPlusNormal"/>
        <w:ind w:firstLine="540"/>
        <w:jc w:val="both"/>
        <w:rPr>
          <w:sz w:val="22"/>
          <w:szCs w:val="22"/>
        </w:rPr>
      </w:pPr>
      <w:r w:rsidRPr="00B05A9F">
        <w:rPr>
          <w:sz w:val="22"/>
          <w:szCs w:val="22"/>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ind w:firstLine="540"/>
        <w:jc w:val="both"/>
        <w:rPr>
          <w:sz w:val="22"/>
          <w:szCs w:val="22"/>
        </w:rPr>
      </w:pPr>
      <w:r w:rsidRPr="00B05A9F">
        <w:rPr>
          <w:sz w:val="22"/>
          <w:szCs w:val="22"/>
        </w:rP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422" w:name="Par3249"/>
      <w:bookmarkEnd w:id="422"/>
      <w:r w:rsidRPr="00B05A9F">
        <w:rPr>
          <w:sz w:val="22"/>
          <w:szCs w:val="22"/>
        </w:rPr>
        <w:t>Статья 229. Порядок формирования комиссий по расследованию несчастных случаев</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ind w:firstLine="540"/>
        <w:jc w:val="both"/>
        <w:rPr>
          <w:sz w:val="22"/>
          <w:szCs w:val="22"/>
        </w:rPr>
      </w:pPr>
      <w:r w:rsidRPr="00B05A9F">
        <w:rPr>
          <w:sz w:val="22"/>
          <w:szCs w:val="22"/>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ind w:firstLine="540"/>
        <w:jc w:val="both"/>
        <w:rPr>
          <w:sz w:val="22"/>
          <w:szCs w:val="22"/>
        </w:rPr>
      </w:pPr>
      <w:r w:rsidRPr="00B05A9F">
        <w:rPr>
          <w:sz w:val="22"/>
          <w:szCs w:val="22"/>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191017" w:rsidRPr="00B05A9F" w:rsidRDefault="00191017" w:rsidP="00B05A9F">
      <w:pPr>
        <w:pStyle w:val="ConsPlusNormal"/>
        <w:ind w:firstLine="540"/>
        <w:jc w:val="both"/>
        <w:rPr>
          <w:sz w:val="22"/>
          <w:szCs w:val="22"/>
        </w:rPr>
      </w:pPr>
      <w:r w:rsidRPr="00B05A9F">
        <w:rPr>
          <w:sz w:val="22"/>
          <w:szCs w:val="22"/>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191017" w:rsidRPr="00B05A9F" w:rsidRDefault="00191017" w:rsidP="00B05A9F">
      <w:pPr>
        <w:pStyle w:val="ConsPlusNormal"/>
        <w:ind w:firstLine="540"/>
        <w:jc w:val="both"/>
        <w:rPr>
          <w:sz w:val="22"/>
          <w:szCs w:val="22"/>
        </w:rPr>
      </w:pPr>
      <w:bookmarkStart w:id="423" w:name="Par3260"/>
      <w:bookmarkEnd w:id="423"/>
      <w:r w:rsidRPr="00B05A9F">
        <w:rPr>
          <w:sz w:val="22"/>
          <w:szCs w:val="22"/>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3274" w:tooltip="Ссылка на текущий документ" w:history="1">
        <w:r w:rsidRPr="00B05A9F">
          <w:rPr>
            <w:sz w:val="22"/>
            <w:szCs w:val="22"/>
          </w:rPr>
          <w:t>сроков</w:t>
        </w:r>
      </w:hyperlink>
      <w:r w:rsidRPr="00B05A9F">
        <w:rPr>
          <w:sz w:val="22"/>
          <w:szCs w:val="22"/>
        </w:rPr>
        <w:t xml:space="preserve"> расследования.</w:t>
      </w:r>
    </w:p>
    <w:p w:rsidR="00191017" w:rsidRPr="00B05A9F" w:rsidRDefault="00191017" w:rsidP="00B05A9F">
      <w:pPr>
        <w:pStyle w:val="ConsPlusNormal"/>
        <w:ind w:firstLine="540"/>
        <w:jc w:val="both"/>
        <w:rPr>
          <w:sz w:val="22"/>
          <w:szCs w:val="22"/>
        </w:rPr>
      </w:pPr>
      <w:r w:rsidRPr="00B05A9F">
        <w:rPr>
          <w:sz w:val="22"/>
          <w:szCs w:val="22"/>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191017" w:rsidRPr="00B05A9F" w:rsidRDefault="00191017" w:rsidP="00B05A9F">
      <w:pPr>
        <w:pStyle w:val="ConsPlusNormal"/>
        <w:ind w:firstLine="540"/>
        <w:jc w:val="both"/>
        <w:rPr>
          <w:sz w:val="22"/>
          <w:szCs w:val="22"/>
        </w:rPr>
      </w:pPr>
      <w:r w:rsidRPr="00B05A9F">
        <w:rPr>
          <w:sz w:val="22"/>
          <w:szCs w:val="22"/>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191017" w:rsidRPr="00B05A9F" w:rsidRDefault="00191017" w:rsidP="00B05A9F">
      <w:pPr>
        <w:pStyle w:val="ConsPlusNormal"/>
        <w:ind w:firstLine="540"/>
        <w:jc w:val="both"/>
        <w:rPr>
          <w:sz w:val="22"/>
          <w:szCs w:val="22"/>
        </w:rPr>
      </w:pPr>
      <w:r w:rsidRPr="00B05A9F">
        <w:rPr>
          <w:sz w:val="22"/>
          <w:szCs w:val="22"/>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191017" w:rsidRPr="00B05A9F" w:rsidRDefault="00191017" w:rsidP="00B05A9F">
      <w:pPr>
        <w:pStyle w:val="ConsPlusNormal"/>
        <w:ind w:firstLine="540"/>
        <w:jc w:val="both"/>
        <w:rPr>
          <w:sz w:val="22"/>
          <w:szCs w:val="22"/>
        </w:rPr>
      </w:pPr>
      <w:r w:rsidRPr="00B05A9F">
        <w:rPr>
          <w:sz w:val="22"/>
          <w:szCs w:val="22"/>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ind w:firstLine="540"/>
        <w:jc w:val="both"/>
        <w:rPr>
          <w:sz w:val="22"/>
          <w:szCs w:val="22"/>
        </w:rPr>
      </w:pPr>
      <w:r w:rsidRPr="00B05A9F">
        <w:rPr>
          <w:sz w:val="22"/>
          <w:szCs w:val="22"/>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191017" w:rsidRPr="00B05A9F" w:rsidRDefault="00191017" w:rsidP="00B05A9F">
      <w:pPr>
        <w:pStyle w:val="ConsPlusNormal"/>
        <w:ind w:firstLine="540"/>
        <w:jc w:val="both"/>
        <w:rPr>
          <w:sz w:val="22"/>
          <w:szCs w:val="22"/>
        </w:rPr>
      </w:pPr>
      <w:r w:rsidRPr="00B05A9F">
        <w:rPr>
          <w:sz w:val="22"/>
          <w:szCs w:val="22"/>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191017" w:rsidRPr="00B05A9F" w:rsidRDefault="00191017" w:rsidP="00B05A9F">
      <w:pPr>
        <w:pStyle w:val="ConsPlusNormal"/>
        <w:ind w:firstLine="540"/>
        <w:jc w:val="both"/>
        <w:rPr>
          <w:sz w:val="22"/>
          <w:szCs w:val="22"/>
        </w:rPr>
      </w:pPr>
      <w:r w:rsidRPr="00B05A9F">
        <w:rPr>
          <w:sz w:val="22"/>
          <w:szCs w:val="22"/>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ind w:firstLine="540"/>
        <w:jc w:val="both"/>
        <w:rPr>
          <w:sz w:val="22"/>
          <w:szCs w:val="22"/>
        </w:rPr>
      </w:pPr>
      <w:r w:rsidRPr="00B05A9F">
        <w:rPr>
          <w:sz w:val="22"/>
          <w:szCs w:val="22"/>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191017" w:rsidRPr="00B05A9F" w:rsidRDefault="00191017" w:rsidP="00B05A9F">
      <w:pPr>
        <w:pStyle w:val="ConsPlusNormal"/>
        <w:ind w:firstLine="540"/>
        <w:jc w:val="both"/>
        <w:rPr>
          <w:sz w:val="22"/>
          <w:szCs w:val="22"/>
        </w:rPr>
      </w:pPr>
      <w:r w:rsidRPr="00B05A9F">
        <w:rPr>
          <w:sz w:val="22"/>
          <w:szCs w:val="22"/>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424" w:name="Par3274"/>
      <w:bookmarkEnd w:id="424"/>
      <w:r w:rsidRPr="00B05A9F">
        <w:rPr>
          <w:sz w:val="22"/>
          <w:szCs w:val="22"/>
        </w:rPr>
        <w:t>Статья 229.1. Сроки расследования несчастных случаев</w:t>
      </w:r>
    </w:p>
    <w:p w:rsidR="00191017" w:rsidRPr="00B05A9F" w:rsidRDefault="00191017" w:rsidP="00B05A9F">
      <w:pPr>
        <w:pStyle w:val="ConsPlusNormal"/>
        <w:ind w:firstLine="540"/>
        <w:jc w:val="both"/>
        <w:rPr>
          <w:sz w:val="22"/>
          <w:szCs w:val="22"/>
        </w:rPr>
      </w:pPr>
      <w:r w:rsidRPr="00B05A9F">
        <w:rPr>
          <w:sz w:val="22"/>
          <w:szCs w:val="22"/>
        </w:rPr>
        <w:t>(введена Федеральным законом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191017" w:rsidRPr="00B05A9F" w:rsidRDefault="00191017" w:rsidP="00B05A9F">
      <w:pPr>
        <w:pStyle w:val="ConsPlusNormal"/>
        <w:ind w:firstLine="540"/>
        <w:jc w:val="both"/>
        <w:rPr>
          <w:sz w:val="22"/>
          <w:szCs w:val="22"/>
        </w:rPr>
      </w:pPr>
      <w:r w:rsidRPr="00B05A9F">
        <w:rPr>
          <w:sz w:val="22"/>
          <w:szCs w:val="22"/>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191017" w:rsidRPr="00B05A9F" w:rsidRDefault="00191017" w:rsidP="00B05A9F">
      <w:pPr>
        <w:pStyle w:val="ConsPlusNormal"/>
        <w:ind w:firstLine="540"/>
        <w:jc w:val="both"/>
        <w:rPr>
          <w:sz w:val="22"/>
          <w:szCs w:val="22"/>
        </w:rPr>
      </w:pPr>
      <w:r w:rsidRPr="00B05A9F">
        <w:rPr>
          <w:sz w:val="22"/>
          <w:szCs w:val="22"/>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191017" w:rsidRDefault="00191017" w:rsidP="00B05A9F">
      <w:pPr>
        <w:pStyle w:val="ConsPlusNormal"/>
        <w:ind w:firstLine="540"/>
        <w:jc w:val="both"/>
        <w:outlineLvl w:val="3"/>
        <w:rPr>
          <w:sz w:val="22"/>
          <w:szCs w:val="22"/>
        </w:rPr>
      </w:pPr>
      <w:bookmarkStart w:id="425" w:name="Par3287"/>
      <w:bookmarkEnd w:id="425"/>
    </w:p>
    <w:p w:rsidR="00191017" w:rsidRPr="00B05A9F" w:rsidRDefault="00191017" w:rsidP="00B05A9F">
      <w:pPr>
        <w:pStyle w:val="ConsPlusNormal"/>
        <w:ind w:firstLine="540"/>
        <w:jc w:val="both"/>
        <w:outlineLvl w:val="3"/>
        <w:rPr>
          <w:sz w:val="22"/>
          <w:szCs w:val="22"/>
        </w:rPr>
      </w:pPr>
      <w:r w:rsidRPr="00B05A9F">
        <w:rPr>
          <w:sz w:val="22"/>
          <w:szCs w:val="22"/>
        </w:rPr>
        <w:t>Статья 229.2. Порядок проведения расследования несчастных случаев</w:t>
      </w:r>
    </w:p>
    <w:p w:rsidR="00191017" w:rsidRPr="00B05A9F" w:rsidRDefault="00191017" w:rsidP="00B05A9F">
      <w:pPr>
        <w:pStyle w:val="ConsPlusNormal"/>
        <w:ind w:firstLine="540"/>
        <w:jc w:val="both"/>
        <w:rPr>
          <w:sz w:val="22"/>
          <w:szCs w:val="22"/>
        </w:rPr>
      </w:pPr>
      <w:r w:rsidRPr="00B05A9F">
        <w:rPr>
          <w:sz w:val="22"/>
          <w:szCs w:val="22"/>
        </w:rPr>
        <w:t>(введена Федеральным законом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При расследовании каждого несчастного случая комиссия (в предусмотренных настоящим </w:t>
      </w:r>
      <w:hyperlink w:anchor="Par3321" w:tooltip="Ссылка на текущий документ" w:history="1">
        <w:r w:rsidRPr="00B05A9F">
          <w:rPr>
            <w:sz w:val="22"/>
            <w:szCs w:val="22"/>
          </w:rPr>
          <w:t>Кодексом</w:t>
        </w:r>
      </w:hyperlink>
      <w:r w:rsidRPr="00B05A9F">
        <w:rPr>
          <w:sz w:val="22"/>
          <w:szCs w:val="22"/>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191017" w:rsidRPr="00B05A9F" w:rsidRDefault="00191017" w:rsidP="00B05A9F">
      <w:pPr>
        <w:pStyle w:val="ConsPlusNormal"/>
        <w:ind w:firstLine="540"/>
        <w:jc w:val="both"/>
        <w:rPr>
          <w:sz w:val="22"/>
          <w:szCs w:val="22"/>
        </w:rPr>
      </w:pPr>
      <w:r w:rsidRPr="00B05A9F">
        <w:rPr>
          <w:sz w:val="22"/>
          <w:szCs w:val="22"/>
        </w:rPr>
        <w:t>По требованию комиссии в необходимых для проведения расследования случаях работодатель за счет собственных средств обеспечивает:</w:t>
      </w:r>
    </w:p>
    <w:p w:rsidR="00191017" w:rsidRPr="00B05A9F" w:rsidRDefault="00191017" w:rsidP="00B05A9F">
      <w:pPr>
        <w:pStyle w:val="ConsPlusNormal"/>
        <w:ind w:firstLine="540"/>
        <w:jc w:val="both"/>
        <w:rPr>
          <w:sz w:val="22"/>
          <w:szCs w:val="22"/>
        </w:rPr>
      </w:pPr>
      <w:r w:rsidRPr="00B05A9F">
        <w:rPr>
          <w:sz w:val="22"/>
          <w:szCs w:val="22"/>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191017" w:rsidRPr="00B05A9F" w:rsidRDefault="00191017" w:rsidP="00B05A9F">
      <w:pPr>
        <w:pStyle w:val="ConsPlusNormal"/>
        <w:ind w:firstLine="540"/>
        <w:jc w:val="both"/>
        <w:rPr>
          <w:sz w:val="22"/>
          <w:szCs w:val="22"/>
        </w:rPr>
      </w:pPr>
      <w:r w:rsidRPr="00B05A9F">
        <w:rPr>
          <w:sz w:val="22"/>
          <w:szCs w:val="22"/>
        </w:rPr>
        <w:t>фотографирование и (или) видеосъемку места происшествия и поврежденных объектов, составление планов, эскизов, схем;</w:t>
      </w:r>
    </w:p>
    <w:p w:rsidR="00191017" w:rsidRPr="00B05A9F" w:rsidRDefault="00191017" w:rsidP="00B05A9F">
      <w:pPr>
        <w:pStyle w:val="ConsPlusNormal"/>
        <w:ind w:firstLine="540"/>
        <w:jc w:val="both"/>
        <w:rPr>
          <w:sz w:val="22"/>
          <w:szCs w:val="22"/>
        </w:rPr>
      </w:pPr>
      <w:r w:rsidRPr="00B05A9F">
        <w:rPr>
          <w:sz w:val="22"/>
          <w:szCs w:val="22"/>
        </w:rP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191017" w:rsidRPr="00B05A9F" w:rsidRDefault="00191017" w:rsidP="00B05A9F">
      <w:pPr>
        <w:pStyle w:val="ConsPlusNormal"/>
        <w:ind w:firstLine="540"/>
        <w:jc w:val="both"/>
        <w:rPr>
          <w:sz w:val="22"/>
          <w:szCs w:val="22"/>
        </w:rPr>
      </w:pPr>
      <w:r w:rsidRPr="00B05A9F">
        <w:rPr>
          <w:sz w:val="22"/>
          <w:szCs w:val="22"/>
        </w:rPr>
        <w:t>Материалы расследования несчастного случая включают:</w:t>
      </w:r>
    </w:p>
    <w:p w:rsidR="00191017" w:rsidRPr="00B05A9F" w:rsidRDefault="00191017" w:rsidP="00B05A9F">
      <w:pPr>
        <w:pStyle w:val="ConsPlusNormal"/>
        <w:ind w:firstLine="540"/>
        <w:jc w:val="both"/>
        <w:rPr>
          <w:sz w:val="22"/>
          <w:szCs w:val="22"/>
        </w:rPr>
      </w:pPr>
      <w:r w:rsidRPr="00B05A9F">
        <w:rPr>
          <w:sz w:val="22"/>
          <w:szCs w:val="22"/>
        </w:rPr>
        <w:t>приказ (распоряжение) о создании комиссии по расследованию несчастного случая;</w:t>
      </w:r>
    </w:p>
    <w:p w:rsidR="00191017" w:rsidRPr="00B05A9F" w:rsidRDefault="00191017" w:rsidP="00B05A9F">
      <w:pPr>
        <w:pStyle w:val="ConsPlusNormal"/>
        <w:ind w:firstLine="540"/>
        <w:jc w:val="both"/>
        <w:rPr>
          <w:sz w:val="22"/>
          <w:szCs w:val="22"/>
        </w:rPr>
      </w:pPr>
      <w:r w:rsidRPr="00B05A9F">
        <w:rPr>
          <w:sz w:val="22"/>
          <w:szCs w:val="22"/>
        </w:rPr>
        <w:t>планы, эскизы, схемы, протокол осмотра места происшествия, а при необходимости - фото- и видеоматериалы;</w:t>
      </w:r>
    </w:p>
    <w:p w:rsidR="00191017" w:rsidRPr="00B05A9F" w:rsidRDefault="00191017" w:rsidP="00B05A9F">
      <w:pPr>
        <w:pStyle w:val="ConsPlusNormal"/>
        <w:ind w:firstLine="540"/>
        <w:jc w:val="both"/>
        <w:rPr>
          <w:sz w:val="22"/>
          <w:szCs w:val="22"/>
        </w:rPr>
      </w:pPr>
      <w:r w:rsidRPr="00B05A9F">
        <w:rPr>
          <w:sz w:val="22"/>
          <w:szCs w:val="22"/>
        </w:rPr>
        <w:t>документы, характеризующие состояние рабочего места, наличие опасных и вредных производственных факторов;</w:t>
      </w:r>
    </w:p>
    <w:p w:rsidR="00191017" w:rsidRPr="00B05A9F" w:rsidRDefault="00191017" w:rsidP="00B05A9F">
      <w:pPr>
        <w:pStyle w:val="ConsPlusNormal"/>
        <w:ind w:firstLine="540"/>
        <w:jc w:val="both"/>
        <w:rPr>
          <w:sz w:val="22"/>
          <w:szCs w:val="22"/>
        </w:rPr>
      </w:pPr>
      <w:r w:rsidRPr="00B05A9F">
        <w:rPr>
          <w:sz w:val="22"/>
          <w:szCs w:val="22"/>
        </w:rPr>
        <w:t>выписки из журналов регистрации инструктажей по охране труда и протоколов проверки знания пострадавшими требований охраны труда;</w:t>
      </w:r>
    </w:p>
    <w:p w:rsidR="00191017" w:rsidRPr="00B05A9F" w:rsidRDefault="00191017" w:rsidP="00B05A9F">
      <w:pPr>
        <w:pStyle w:val="ConsPlusNormal"/>
        <w:ind w:firstLine="540"/>
        <w:jc w:val="both"/>
        <w:rPr>
          <w:sz w:val="22"/>
          <w:szCs w:val="22"/>
        </w:rPr>
      </w:pPr>
      <w:r w:rsidRPr="00B05A9F">
        <w:rPr>
          <w:sz w:val="22"/>
          <w:szCs w:val="22"/>
        </w:rPr>
        <w:t>протоколы опросов очевидцев несчастного случая и должностных лиц, объяснения пострадавших;</w:t>
      </w:r>
    </w:p>
    <w:p w:rsidR="00191017" w:rsidRPr="00B05A9F" w:rsidRDefault="00191017" w:rsidP="00B05A9F">
      <w:pPr>
        <w:pStyle w:val="ConsPlusNormal"/>
        <w:ind w:firstLine="540"/>
        <w:jc w:val="both"/>
        <w:rPr>
          <w:sz w:val="22"/>
          <w:szCs w:val="22"/>
        </w:rPr>
      </w:pPr>
      <w:r w:rsidRPr="00B05A9F">
        <w:rPr>
          <w:sz w:val="22"/>
          <w:szCs w:val="22"/>
        </w:rPr>
        <w:t>экспертные заключения специалистов, результаты технических расчетов, лабораторных исследований и испытаний;</w:t>
      </w:r>
    </w:p>
    <w:p w:rsidR="00191017" w:rsidRPr="00B05A9F" w:rsidRDefault="00191017" w:rsidP="00B05A9F">
      <w:pPr>
        <w:pStyle w:val="ConsPlusNormal"/>
        <w:ind w:firstLine="540"/>
        <w:jc w:val="both"/>
        <w:rPr>
          <w:sz w:val="22"/>
          <w:szCs w:val="22"/>
        </w:rPr>
      </w:pPr>
      <w:r w:rsidRPr="00B05A9F">
        <w:rPr>
          <w:sz w:val="22"/>
          <w:szCs w:val="22"/>
        </w:rP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191017" w:rsidRPr="00B05A9F" w:rsidRDefault="00191017" w:rsidP="00B05A9F">
      <w:pPr>
        <w:pStyle w:val="ConsPlusNormal"/>
        <w:ind w:firstLine="540"/>
        <w:jc w:val="both"/>
        <w:rPr>
          <w:sz w:val="22"/>
          <w:szCs w:val="22"/>
        </w:rPr>
      </w:pPr>
      <w:r w:rsidRPr="00B05A9F">
        <w:rPr>
          <w:sz w:val="22"/>
          <w:szCs w:val="22"/>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191017" w:rsidRPr="00B05A9F" w:rsidRDefault="00191017" w:rsidP="00B05A9F">
      <w:pPr>
        <w:pStyle w:val="ConsPlusNormal"/>
        <w:ind w:firstLine="540"/>
        <w:jc w:val="both"/>
        <w:rPr>
          <w:sz w:val="22"/>
          <w:szCs w:val="22"/>
        </w:rPr>
      </w:pPr>
      <w:r w:rsidRPr="00B05A9F">
        <w:rPr>
          <w:sz w:val="22"/>
          <w:szCs w:val="22"/>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ind w:firstLine="540"/>
        <w:jc w:val="both"/>
        <w:rPr>
          <w:sz w:val="22"/>
          <w:szCs w:val="22"/>
        </w:rPr>
      </w:pPr>
      <w:r w:rsidRPr="00B05A9F">
        <w:rPr>
          <w:sz w:val="22"/>
          <w:szCs w:val="22"/>
        </w:rPr>
        <w:t>другие документы по усмотрению комиссии.</w:t>
      </w:r>
    </w:p>
    <w:p w:rsidR="00191017" w:rsidRPr="00B05A9F" w:rsidRDefault="00191017" w:rsidP="00B05A9F">
      <w:pPr>
        <w:pStyle w:val="ConsPlusNormal"/>
        <w:ind w:firstLine="540"/>
        <w:jc w:val="both"/>
        <w:rPr>
          <w:sz w:val="22"/>
          <w:szCs w:val="22"/>
        </w:rPr>
      </w:pPr>
      <w:r w:rsidRPr="00B05A9F">
        <w:rPr>
          <w:sz w:val="22"/>
          <w:szCs w:val="22"/>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191017" w:rsidRPr="00B05A9F" w:rsidRDefault="00191017" w:rsidP="00B05A9F">
      <w:pPr>
        <w:pStyle w:val="ConsPlusNormal"/>
        <w:ind w:firstLine="540"/>
        <w:jc w:val="both"/>
        <w:rPr>
          <w:sz w:val="22"/>
          <w:szCs w:val="22"/>
        </w:rPr>
      </w:pPr>
      <w:r w:rsidRPr="00B05A9F">
        <w:rPr>
          <w:sz w:val="22"/>
          <w:szCs w:val="22"/>
        </w:rPr>
        <w:t xml:space="preserve">На основании собранных материалов расследования комиссия (в предусмотренных настоящим </w:t>
      </w:r>
      <w:hyperlink w:anchor="Par3321" w:tooltip="Ссылка на текущий документ" w:history="1">
        <w:r w:rsidRPr="00B05A9F">
          <w:rPr>
            <w:sz w:val="22"/>
            <w:szCs w:val="22"/>
          </w:rPr>
          <w:t>Кодексом</w:t>
        </w:r>
      </w:hyperlink>
      <w:r w:rsidRPr="00B05A9F">
        <w:rPr>
          <w:sz w:val="22"/>
          <w:szCs w:val="22"/>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191017" w:rsidRPr="00B05A9F" w:rsidRDefault="00191017" w:rsidP="00B05A9F">
      <w:pPr>
        <w:pStyle w:val="ConsPlusNormal"/>
        <w:ind w:firstLine="540"/>
        <w:jc w:val="both"/>
        <w:rPr>
          <w:sz w:val="22"/>
          <w:szCs w:val="22"/>
        </w:rPr>
      </w:pPr>
      <w:r w:rsidRPr="00B05A9F">
        <w:rPr>
          <w:sz w:val="22"/>
          <w:szCs w:val="22"/>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191017" w:rsidRPr="00B05A9F" w:rsidRDefault="00191017" w:rsidP="00B05A9F">
      <w:pPr>
        <w:pStyle w:val="ConsPlusNormal"/>
        <w:ind w:firstLine="540"/>
        <w:jc w:val="both"/>
        <w:rPr>
          <w:sz w:val="22"/>
          <w:szCs w:val="22"/>
        </w:rPr>
      </w:pPr>
      <w:r w:rsidRPr="00B05A9F">
        <w:rPr>
          <w:sz w:val="22"/>
          <w:szCs w:val="22"/>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191017" w:rsidRPr="00B05A9F" w:rsidRDefault="00191017" w:rsidP="00B05A9F">
      <w:pPr>
        <w:pStyle w:val="ConsPlusNormal"/>
        <w:ind w:firstLine="540"/>
        <w:jc w:val="both"/>
        <w:rPr>
          <w:sz w:val="22"/>
          <w:szCs w:val="22"/>
        </w:rPr>
      </w:pPr>
      <w:r w:rsidRPr="00B05A9F">
        <w:rPr>
          <w:sz w:val="22"/>
          <w:szCs w:val="22"/>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191017" w:rsidRPr="00B05A9F" w:rsidRDefault="00191017" w:rsidP="00B05A9F">
      <w:pPr>
        <w:pStyle w:val="ConsPlusNormal"/>
        <w:ind w:firstLine="540"/>
        <w:jc w:val="both"/>
        <w:rPr>
          <w:sz w:val="22"/>
          <w:szCs w:val="22"/>
        </w:rPr>
      </w:pPr>
      <w:r w:rsidRPr="00B05A9F">
        <w:rPr>
          <w:sz w:val="22"/>
          <w:szCs w:val="22"/>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191017" w:rsidRPr="00B05A9F" w:rsidRDefault="00191017" w:rsidP="00B05A9F">
      <w:pPr>
        <w:pStyle w:val="ConsPlusNormal"/>
        <w:ind w:firstLine="540"/>
        <w:jc w:val="both"/>
        <w:rPr>
          <w:sz w:val="22"/>
          <w:szCs w:val="22"/>
        </w:rPr>
      </w:pPr>
      <w:r w:rsidRPr="00B05A9F">
        <w:rPr>
          <w:sz w:val="22"/>
          <w:szCs w:val="22"/>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191017" w:rsidRPr="00B05A9F" w:rsidRDefault="00191017" w:rsidP="00B05A9F">
      <w:pPr>
        <w:pStyle w:val="ConsPlusNormal"/>
        <w:ind w:firstLine="540"/>
        <w:jc w:val="both"/>
        <w:rPr>
          <w:sz w:val="22"/>
          <w:szCs w:val="22"/>
        </w:rPr>
      </w:pPr>
      <w:r w:rsidRPr="00B05A9F">
        <w:rPr>
          <w:sz w:val="22"/>
          <w:szCs w:val="22"/>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3321" w:tooltip="Ссылка на текущий документ" w:history="1">
        <w:r w:rsidRPr="00B05A9F">
          <w:rPr>
            <w:sz w:val="22"/>
            <w:szCs w:val="22"/>
          </w:rPr>
          <w:t>Кодексом</w:t>
        </w:r>
      </w:hyperlink>
      <w:r w:rsidRPr="00B05A9F">
        <w:rPr>
          <w:sz w:val="22"/>
          <w:szCs w:val="22"/>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191017" w:rsidRPr="00B05A9F" w:rsidRDefault="00191017" w:rsidP="00B05A9F">
      <w:pPr>
        <w:pStyle w:val="ConsPlusNormal"/>
        <w:ind w:firstLine="540"/>
        <w:jc w:val="both"/>
        <w:rPr>
          <w:sz w:val="22"/>
          <w:szCs w:val="22"/>
        </w:rPr>
      </w:pPr>
      <w:r w:rsidRPr="00B05A9F">
        <w:rPr>
          <w:sz w:val="22"/>
          <w:szCs w:val="22"/>
        </w:rPr>
        <w:t>Часть девятая утратила силу. - Федеральный закон от 17.07.2009 N 167-ФЗ.</w:t>
      </w:r>
    </w:p>
    <w:p w:rsidR="00191017" w:rsidRPr="00B05A9F" w:rsidRDefault="00191017" w:rsidP="00B05A9F">
      <w:pPr>
        <w:pStyle w:val="ConsPlusNormal"/>
        <w:ind w:firstLine="540"/>
        <w:jc w:val="both"/>
        <w:rPr>
          <w:sz w:val="22"/>
          <w:szCs w:val="22"/>
        </w:rPr>
      </w:pPr>
      <w:r w:rsidRPr="00B05A9F">
        <w:rPr>
          <w:sz w:val="22"/>
          <w:szCs w:val="22"/>
        </w:rPr>
        <w:t>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191017" w:rsidRPr="00B05A9F" w:rsidRDefault="00191017" w:rsidP="00B05A9F">
      <w:pPr>
        <w:pStyle w:val="ConsPlusNormal"/>
        <w:jc w:val="both"/>
        <w:rPr>
          <w:sz w:val="22"/>
          <w:szCs w:val="22"/>
        </w:rPr>
      </w:pPr>
      <w:r w:rsidRPr="00B05A9F">
        <w:rPr>
          <w:sz w:val="22"/>
          <w:szCs w:val="22"/>
        </w:rPr>
        <w:t>(в ред. Федерального закона от 23.07.2008 N 160-ФЗ)</w:t>
      </w:r>
    </w:p>
    <w:p w:rsidR="00191017" w:rsidRPr="00B05A9F" w:rsidRDefault="00191017" w:rsidP="00B05A9F">
      <w:pPr>
        <w:pStyle w:val="ConsPlusNormal"/>
        <w:ind w:firstLine="540"/>
        <w:jc w:val="both"/>
        <w:outlineLvl w:val="3"/>
        <w:rPr>
          <w:sz w:val="22"/>
          <w:szCs w:val="22"/>
        </w:rPr>
      </w:pPr>
      <w:bookmarkStart w:id="426" w:name="Par3321"/>
      <w:bookmarkEnd w:id="426"/>
      <w:r w:rsidRPr="00B05A9F">
        <w:rPr>
          <w:sz w:val="22"/>
          <w:szCs w:val="22"/>
        </w:rPr>
        <w:t>Статья 229.3. Проведение расследования несчастных случаев государственными инспекторами труда</w:t>
      </w:r>
    </w:p>
    <w:p w:rsidR="00191017" w:rsidRPr="00B05A9F" w:rsidRDefault="00191017" w:rsidP="00B05A9F">
      <w:pPr>
        <w:pStyle w:val="ConsPlusNormal"/>
        <w:ind w:firstLine="540"/>
        <w:jc w:val="both"/>
        <w:rPr>
          <w:sz w:val="22"/>
          <w:szCs w:val="22"/>
        </w:rPr>
      </w:pPr>
      <w:r w:rsidRPr="00B05A9F">
        <w:rPr>
          <w:sz w:val="22"/>
          <w:szCs w:val="22"/>
        </w:rPr>
        <w:t>(введена Федеральным законом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ind w:firstLine="540"/>
        <w:jc w:val="both"/>
        <w:rPr>
          <w:sz w:val="22"/>
          <w:szCs w:val="22"/>
        </w:rPr>
      </w:pPr>
      <w:r w:rsidRPr="00B05A9F">
        <w:rPr>
          <w:sz w:val="22"/>
          <w:szCs w:val="22"/>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427" w:name="Par3329"/>
      <w:bookmarkEnd w:id="427"/>
      <w:r w:rsidRPr="00B05A9F">
        <w:rPr>
          <w:sz w:val="22"/>
          <w:szCs w:val="22"/>
        </w:rPr>
        <w:t>Статья 230. Порядок оформления материалов расследования несчастных случаев</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191017" w:rsidRPr="00B05A9F" w:rsidRDefault="00191017" w:rsidP="00B05A9F">
      <w:pPr>
        <w:pStyle w:val="ConsPlusNormal"/>
        <w:ind w:firstLine="540"/>
        <w:jc w:val="both"/>
        <w:rPr>
          <w:sz w:val="22"/>
          <w:szCs w:val="22"/>
        </w:rPr>
      </w:pPr>
      <w:r w:rsidRPr="00B05A9F">
        <w:rPr>
          <w:sz w:val="22"/>
          <w:szCs w:val="22"/>
        </w:rPr>
        <w:t>При несчастном случае на производстве с застрахованным составляется дополнительный экземпляр акта о несчастном случае на производстве.</w:t>
      </w:r>
    </w:p>
    <w:p w:rsidR="00191017" w:rsidRPr="00B05A9F" w:rsidRDefault="00191017" w:rsidP="00B05A9F">
      <w:pPr>
        <w:pStyle w:val="ConsPlusNormal"/>
        <w:ind w:firstLine="540"/>
        <w:jc w:val="both"/>
        <w:rPr>
          <w:sz w:val="22"/>
          <w:szCs w:val="22"/>
        </w:rPr>
      </w:pPr>
      <w:r w:rsidRPr="00B05A9F">
        <w:rPr>
          <w:sz w:val="22"/>
          <w:szCs w:val="22"/>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191017" w:rsidRPr="00B05A9F" w:rsidRDefault="00191017" w:rsidP="00B05A9F">
      <w:pPr>
        <w:pStyle w:val="ConsPlusNormal"/>
        <w:ind w:firstLine="540"/>
        <w:jc w:val="both"/>
        <w:rPr>
          <w:sz w:val="22"/>
          <w:szCs w:val="22"/>
        </w:rPr>
      </w:pPr>
      <w:r w:rsidRPr="00B05A9F">
        <w:rPr>
          <w:sz w:val="22"/>
          <w:szCs w:val="22"/>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191017" w:rsidRPr="00B05A9F" w:rsidRDefault="00191017" w:rsidP="00B05A9F">
      <w:pPr>
        <w:pStyle w:val="ConsPlusNormal"/>
        <w:jc w:val="both"/>
        <w:rPr>
          <w:sz w:val="22"/>
          <w:szCs w:val="22"/>
        </w:rPr>
      </w:pPr>
      <w:r w:rsidRPr="00B05A9F">
        <w:rPr>
          <w:sz w:val="22"/>
          <w:szCs w:val="22"/>
        </w:rPr>
        <w:t>(в ред. Федерального закона от 06.04.2015 N 82-ФЗ)</w:t>
      </w:r>
    </w:p>
    <w:p w:rsidR="00191017" w:rsidRPr="00B05A9F" w:rsidRDefault="00191017" w:rsidP="00B05A9F">
      <w:pPr>
        <w:pStyle w:val="ConsPlusNormal"/>
        <w:ind w:firstLine="540"/>
        <w:jc w:val="both"/>
        <w:rPr>
          <w:sz w:val="22"/>
          <w:szCs w:val="22"/>
        </w:rPr>
      </w:pPr>
      <w:r w:rsidRPr="00B05A9F">
        <w:rPr>
          <w:sz w:val="22"/>
          <w:szCs w:val="22"/>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191017" w:rsidRPr="00B05A9F" w:rsidRDefault="00191017" w:rsidP="00B05A9F">
      <w:pPr>
        <w:pStyle w:val="ConsPlusNormal"/>
        <w:jc w:val="both"/>
        <w:rPr>
          <w:sz w:val="22"/>
          <w:szCs w:val="22"/>
        </w:rPr>
      </w:pPr>
      <w:r w:rsidRPr="00B05A9F">
        <w:rPr>
          <w:sz w:val="22"/>
          <w:szCs w:val="22"/>
        </w:rPr>
        <w:t>(в ред. Федерального закона от 07.05.2009 N 80-ФЗ)</w:t>
      </w:r>
    </w:p>
    <w:p w:rsidR="00191017" w:rsidRPr="00B05A9F" w:rsidRDefault="00191017" w:rsidP="00B05A9F">
      <w:pPr>
        <w:pStyle w:val="ConsPlusNormal"/>
        <w:ind w:firstLine="540"/>
        <w:jc w:val="both"/>
        <w:rPr>
          <w:sz w:val="22"/>
          <w:szCs w:val="22"/>
        </w:rPr>
      </w:pPr>
      <w:r w:rsidRPr="00B05A9F">
        <w:rPr>
          <w:sz w:val="22"/>
          <w:szCs w:val="22"/>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260" w:tooltip="Ссылка на текущий документ" w:history="1">
        <w:r w:rsidRPr="00B05A9F">
          <w:rPr>
            <w:sz w:val="22"/>
            <w:szCs w:val="22"/>
          </w:rPr>
          <w:t>статьи 229</w:t>
        </w:r>
      </w:hyperlink>
      <w:r w:rsidRPr="00B05A9F">
        <w:rPr>
          <w:sz w:val="22"/>
          <w:szCs w:val="22"/>
        </w:rPr>
        <w:t xml:space="preserve">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191017" w:rsidRPr="00B05A9F" w:rsidRDefault="00191017" w:rsidP="00B05A9F">
      <w:pPr>
        <w:pStyle w:val="ConsPlusNormal"/>
        <w:ind w:firstLine="540"/>
        <w:jc w:val="both"/>
        <w:rPr>
          <w:sz w:val="22"/>
          <w:szCs w:val="22"/>
        </w:rPr>
      </w:pPr>
      <w:r w:rsidRPr="00B05A9F">
        <w:rPr>
          <w:sz w:val="22"/>
          <w:szCs w:val="22"/>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3321" w:tooltip="Ссылка на текущий документ" w:history="1">
        <w:r w:rsidRPr="00B05A9F">
          <w:rPr>
            <w:sz w:val="22"/>
            <w:szCs w:val="22"/>
          </w:rPr>
          <w:t>Кодексом</w:t>
        </w:r>
      </w:hyperlink>
      <w:r w:rsidRPr="00B05A9F">
        <w:rPr>
          <w:sz w:val="22"/>
          <w:szCs w:val="22"/>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191017" w:rsidRPr="00B05A9F" w:rsidRDefault="00191017" w:rsidP="00B05A9F">
      <w:pPr>
        <w:pStyle w:val="ConsPlusNormal"/>
        <w:ind w:firstLine="540"/>
        <w:jc w:val="both"/>
        <w:rPr>
          <w:sz w:val="22"/>
          <w:szCs w:val="22"/>
        </w:rPr>
      </w:pPr>
      <w:r w:rsidRPr="00B05A9F">
        <w:rPr>
          <w:sz w:val="22"/>
          <w:szCs w:val="22"/>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428" w:name="Par3346"/>
      <w:bookmarkEnd w:id="428"/>
      <w:r w:rsidRPr="00B05A9F">
        <w:rPr>
          <w:sz w:val="22"/>
          <w:szCs w:val="22"/>
        </w:rPr>
        <w:t>Статья 230.1. Порядок регистрации и учета несчастных случаев на производстве</w:t>
      </w:r>
    </w:p>
    <w:p w:rsidR="00191017" w:rsidRPr="00B05A9F" w:rsidRDefault="00191017" w:rsidP="00B05A9F">
      <w:pPr>
        <w:pStyle w:val="ConsPlusNormal"/>
        <w:ind w:firstLine="540"/>
        <w:jc w:val="both"/>
        <w:rPr>
          <w:sz w:val="22"/>
          <w:szCs w:val="22"/>
        </w:rPr>
      </w:pPr>
      <w:r w:rsidRPr="00B05A9F">
        <w:rPr>
          <w:sz w:val="22"/>
          <w:szCs w:val="22"/>
        </w:rPr>
        <w:t>(введена Федеральным законом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321" w:tooltip="Ссылка на текущий документ" w:history="1">
        <w:r w:rsidRPr="00B05A9F">
          <w:rPr>
            <w:sz w:val="22"/>
            <w:szCs w:val="22"/>
          </w:rPr>
          <w:t>Кодексом</w:t>
        </w:r>
      </w:hyperlink>
      <w:r w:rsidRPr="00B05A9F">
        <w:rPr>
          <w:sz w:val="22"/>
          <w:szCs w:val="22"/>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191017" w:rsidRPr="00B05A9F" w:rsidRDefault="00191017" w:rsidP="00B05A9F">
      <w:pPr>
        <w:pStyle w:val="ConsPlusNormal"/>
        <w:ind w:firstLine="540"/>
        <w:jc w:val="both"/>
        <w:rPr>
          <w:sz w:val="22"/>
          <w:szCs w:val="22"/>
        </w:rPr>
      </w:pPr>
      <w:r w:rsidRPr="00B05A9F">
        <w:rPr>
          <w:sz w:val="22"/>
          <w:szCs w:val="22"/>
        </w:rPr>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w:t>
      </w:r>
      <w:hyperlink w:anchor="Par3321" w:tooltip="Ссылка на текущий документ" w:history="1">
        <w:r w:rsidRPr="00B05A9F">
          <w:rPr>
            <w:sz w:val="22"/>
            <w:szCs w:val="22"/>
          </w:rPr>
          <w:t>Кодексом</w:t>
        </w:r>
      </w:hyperlink>
      <w:r w:rsidRPr="00B05A9F">
        <w:rPr>
          <w:sz w:val="22"/>
          <w:szCs w:val="22"/>
        </w:rP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ind w:firstLine="540"/>
        <w:jc w:val="both"/>
        <w:rPr>
          <w:sz w:val="22"/>
          <w:szCs w:val="22"/>
        </w:rPr>
      </w:pPr>
      <w:r w:rsidRPr="00B05A9F">
        <w:rPr>
          <w:sz w:val="22"/>
          <w:szCs w:val="22"/>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ind w:firstLine="540"/>
        <w:jc w:val="both"/>
        <w:rPr>
          <w:sz w:val="22"/>
          <w:szCs w:val="22"/>
        </w:rPr>
      </w:pPr>
      <w:r w:rsidRPr="00B05A9F">
        <w:rPr>
          <w:sz w:val="22"/>
          <w:szCs w:val="22"/>
        </w:rP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29" w:name="Par3359"/>
      <w:bookmarkEnd w:id="429"/>
      <w:r w:rsidRPr="00B05A9F">
        <w:rPr>
          <w:sz w:val="22"/>
          <w:szCs w:val="22"/>
        </w:rPr>
        <w:t>Статья 231. Рассмотрение разногласий по вопросам расследования, оформления и учета несчастных случаев</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1"/>
        <w:rPr>
          <w:b/>
          <w:bCs/>
          <w:sz w:val="22"/>
          <w:szCs w:val="22"/>
        </w:rPr>
      </w:pPr>
      <w:bookmarkStart w:id="430" w:name="Par3366"/>
      <w:bookmarkEnd w:id="430"/>
      <w:r w:rsidRPr="00B05A9F">
        <w:rPr>
          <w:b/>
          <w:bCs/>
          <w:sz w:val="22"/>
          <w:szCs w:val="22"/>
        </w:rPr>
        <w:t>Раздел XI. МАТЕРИАЛЬНАЯ ОТВЕТСТВЕННОСТЬ</w:t>
      </w:r>
    </w:p>
    <w:p w:rsidR="00191017" w:rsidRPr="00B05A9F" w:rsidRDefault="00191017" w:rsidP="00B05A9F">
      <w:pPr>
        <w:pStyle w:val="ConsPlusNormal"/>
        <w:jc w:val="center"/>
        <w:rPr>
          <w:b/>
          <w:bCs/>
          <w:sz w:val="22"/>
          <w:szCs w:val="22"/>
        </w:rPr>
      </w:pPr>
      <w:r w:rsidRPr="00B05A9F">
        <w:rPr>
          <w:b/>
          <w:bCs/>
          <w:sz w:val="22"/>
          <w:szCs w:val="22"/>
        </w:rPr>
        <w:t>СТОРОН ТРУДОВОГО ДОГОВОРА</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431" w:name="Par3369"/>
      <w:bookmarkEnd w:id="431"/>
      <w:r w:rsidRPr="00B05A9F">
        <w:rPr>
          <w:b/>
          <w:bCs/>
          <w:sz w:val="22"/>
          <w:szCs w:val="22"/>
        </w:rPr>
        <w:t>Глава 37. ОБЩИЕ ПОЛОЖЕНИЯ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32" w:name="Par3371"/>
      <w:bookmarkEnd w:id="432"/>
      <w:r w:rsidRPr="00B05A9F">
        <w:rPr>
          <w:sz w:val="22"/>
          <w:szCs w:val="22"/>
        </w:rPr>
        <w:t>Статья 232. Обязанность стороны трудового договора возместить ущерб, причиненный ею другой стороне этого договора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191017" w:rsidRPr="00B05A9F" w:rsidRDefault="00191017" w:rsidP="00B05A9F">
      <w:pPr>
        <w:pStyle w:val="ConsPlusNormal"/>
        <w:ind w:firstLine="540"/>
        <w:jc w:val="both"/>
        <w:rPr>
          <w:sz w:val="22"/>
          <w:szCs w:val="22"/>
        </w:rPr>
      </w:pPr>
      <w:r w:rsidRPr="00B05A9F">
        <w:rPr>
          <w:sz w:val="22"/>
          <w:szCs w:val="22"/>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191017" w:rsidRPr="00B05A9F" w:rsidRDefault="00191017" w:rsidP="00B05A9F">
      <w:pPr>
        <w:pStyle w:val="ConsPlusNormal"/>
        <w:ind w:firstLine="540"/>
        <w:jc w:val="both"/>
        <w:rPr>
          <w:sz w:val="22"/>
          <w:szCs w:val="22"/>
        </w:rPr>
      </w:pPr>
      <w:r w:rsidRPr="00B05A9F">
        <w:rPr>
          <w:sz w:val="22"/>
          <w:szCs w:val="22"/>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33" w:name="Par3378"/>
      <w:bookmarkEnd w:id="433"/>
      <w:r w:rsidRPr="00B05A9F">
        <w:rPr>
          <w:sz w:val="22"/>
          <w:szCs w:val="22"/>
        </w:rPr>
        <w:t>Статья 233. Условия наступления материальной ответственности стороны трудового договора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191017" w:rsidRPr="00B05A9F" w:rsidRDefault="00191017" w:rsidP="00B05A9F">
      <w:pPr>
        <w:pStyle w:val="ConsPlusNormal"/>
        <w:ind w:firstLine="540"/>
        <w:jc w:val="both"/>
        <w:rPr>
          <w:sz w:val="22"/>
          <w:szCs w:val="22"/>
        </w:rPr>
      </w:pPr>
      <w:r w:rsidRPr="00B05A9F">
        <w:rPr>
          <w:sz w:val="22"/>
          <w:szCs w:val="22"/>
        </w:rPr>
        <w:t>Каждая из сторон трудового договора обязана доказать размер причиненного ей ущерба.</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434" w:name="Par3384"/>
      <w:bookmarkEnd w:id="434"/>
      <w:r w:rsidRPr="00B05A9F">
        <w:rPr>
          <w:b/>
          <w:bCs/>
          <w:sz w:val="22"/>
          <w:szCs w:val="22"/>
        </w:rPr>
        <w:t>Глава 38. МАТЕРИАЛЬНАЯ ОТВЕТСТВЕННОСТЬ</w:t>
      </w:r>
    </w:p>
    <w:p w:rsidR="00191017" w:rsidRPr="00B05A9F" w:rsidRDefault="00191017" w:rsidP="00B05A9F">
      <w:pPr>
        <w:pStyle w:val="ConsPlusNormal"/>
        <w:jc w:val="center"/>
        <w:rPr>
          <w:b/>
          <w:bCs/>
          <w:sz w:val="22"/>
          <w:szCs w:val="22"/>
        </w:rPr>
      </w:pPr>
      <w:r w:rsidRPr="00B05A9F">
        <w:rPr>
          <w:b/>
          <w:bCs/>
          <w:sz w:val="22"/>
          <w:szCs w:val="22"/>
        </w:rPr>
        <w:t>РАБОТОДАТЕЛЯ ПЕРЕД РАБОТНИКОМ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35" w:name="Par3387"/>
      <w:bookmarkEnd w:id="435"/>
      <w:r w:rsidRPr="00B05A9F">
        <w:rPr>
          <w:sz w:val="22"/>
          <w:szCs w:val="22"/>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191017" w:rsidRPr="00B05A9F" w:rsidRDefault="00191017" w:rsidP="00B05A9F">
      <w:pPr>
        <w:pStyle w:val="ConsPlusNormal"/>
        <w:ind w:firstLine="540"/>
        <w:jc w:val="both"/>
        <w:rPr>
          <w:sz w:val="22"/>
          <w:szCs w:val="22"/>
        </w:rPr>
      </w:pPr>
      <w:r w:rsidRPr="00B05A9F">
        <w:rPr>
          <w:sz w:val="22"/>
          <w:szCs w:val="22"/>
        </w:rPr>
        <w:t>незаконного отстранения работника от работы, его увольнения или перевода на другую работу;</w:t>
      </w:r>
    </w:p>
    <w:p w:rsidR="00191017" w:rsidRPr="00B05A9F" w:rsidRDefault="00191017" w:rsidP="00B05A9F">
      <w:pPr>
        <w:pStyle w:val="ConsPlusNormal"/>
        <w:ind w:firstLine="540"/>
        <w:jc w:val="both"/>
        <w:rPr>
          <w:sz w:val="22"/>
          <w:szCs w:val="22"/>
        </w:rPr>
      </w:pPr>
      <w:r w:rsidRPr="00B05A9F">
        <w:rPr>
          <w:sz w:val="22"/>
          <w:szCs w:val="22"/>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191017" w:rsidRPr="00B05A9F" w:rsidRDefault="00191017" w:rsidP="00B05A9F">
      <w:pPr>
        <w:pStyle w:val="ConsPlusNormal"/>
        <w:ind w:firstLine="540"/>
        <w:jc w:val="both"/>
        <w:rPr>
          <w:sz w:val="22"/>
          <w:szCs w:val="22"/>
        </w:rPr>
      </w:pPr>
      <w:r w:rsidRPr="00B05A9F">
        <w:rPr>
          <w:sz w:val="22"/>
          <w:szCs w:val="22"/>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191017" w:rsidRPr="00B05A9F" w:rsidRDefault="00191017" w:rsidP="00B05A9F">
      <w:pPr>
        <w:pStyle w:val="ConsPlusNormal"/>
        <w:ind w:firstLine="540"/>
        <w:jc w:val="both"/>
        <w:rPr>
          <w:sz w:val="22"/>
          <w:szCs w:val="22"/>
        </w:rPr>
      </w:pPr>
      <w:r w:rsidRPr="00B05A9F">
        <w:rPr>
          <w:sz w:val="22"/>
          <w:szCs w:val="22"/>
        </w:rPr>
        <w:t>абзац утратил силу. - Федеральный закон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36" w:name="Par3396"/>
      <w:bookmarkEnd w:id="436"/>
      <w:r w:rsidRPr="00B05A9F">
        <w:rPr>
          <w:sz w:val="22"/>
          <w:szCs w:val="22"/>
        </w:rPr>
        <w:t>Статья 235. Материальная ответственность работодателя за ущерб, причиненный имуществу работника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При согласии работника ущерб может быть возмещен в натуре.</w:t>
      </w:r>
    </w:p>
    <w:p w:rsidR="00191017" w:rsidRPr="00B05A9F" w:rsidRDefault="00191017" w:rsidP="00B05A9F">
      <w:pPr>
        <w:pStyle w:val="ConsPlusNormal"/>
        <w:ind w:firstLine="540"/>
        <w:jc w:val="both"/>
        <w:rPr>
          <w:sz w:val="22"/>
          <w:szCs w:val="22"/>
        </w:rPr>
      </w:pPr>
      <w:r w:rsidRPr="00B05A9F">
        <w:rPr>
          <w:sz w:val="22"/>
          <w:szCs w:val="22"/>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37" w:name="Par3404"/>
      <w:bookmarkEnd w:id="437"/>
      <w:r w:rsidRPr="00B05A9F">
        <w:rPr>
          <w:sz w:val="22"/>
          <w:szCs w:val="22"/>
        </w:rPr>
        <w:t>Статья 236. Материальная ответственность работодателя за задержку выплаты заработной платы и других выплат, причитающихся работнику</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23.04.2012 N 35-ФЗ)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38" w:name="Par3411"/>
      <w:bookmarkEnd w:id="438"/>
      <w:r w:rsidRPr="00B05A9F">
        <w:rPr>
          <w:sz w:val="22"/>
          <w:szCs w:val="22"/>
        </w:rPr>
        <w:t>Статья 237. Возмещение морального вреда, причиненного работнику</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191017" w:rsidRPr="00B05A9F" w:rsidRDefault="00191017" w:rsidP="00B05A9F">
      <w:pPr>
        <w:pStyle w:val="ConsPlusNormal"/>
        <w:ind w:firstLine="540"/>
        <w:jc w:val="both"/>
        <w:rPr>
          <w:sz w:val="22"/>
          <w:szCs w:val="22"/>
        </w:rPr>
      </w:pPr>
      <w:r w:rsidRPr="00B05A9F">
        <w:rPr>
          <w:sz w:val="22"/>
          <w:szCs w:val="22"/>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439" w:name="Par3417"/>
      <w:bookmarkEnd w:id="439"/>
      <w:r w:rsidRPr="00B05A9F">
        <w:rPr>
          <w:b/>
          <w:bCs/>
          <w:sz w:val="22"/>
          <w:szCs w:val="22"/>
        </w:rPr>
        <w:t>Глава 39. МАТЕРИАЛЬНАЯ ОТВЕТСТВЕННОСТЬ РАБОТНИКА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40" w:name="Par3419"/>
      <w:bookmarkEnd w:id="440"/>
      <w:r w:rsidRPr="00B05A9F">
        <w:rPr>
          <w:sz w:val="22"/>
          <w:szCs w:val="22"/>
        </w:rPr>
        <w:t>Статья 238. Материальная ответственность работника за ущерб, причиненный работодателю</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191017" w:rsidRPr="00B05A9F" w:rsidRDefault="00191017" w:rsidP="00B05A9F">
      <w:pPr>
        <w:pStyle w:val="ConsPlusNormal"/>
        <w:ind w:firstLine="540"/>
        <w:jc w:val="both"/>
        <w:rPr>
          <w:sz w:val="22"/>
          <w:szCs w:val="22"/>
        </w:rPr>
      </w:pPr>
      <w:r w:rsidRPr="00B05A9F">
        <w:rPr>
          <w:sz w:val="22"/>
          <w:szCs w:val="22"/>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Часть третья утратила силу. - Федеральный закон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41" w:name="Par3427"/>
      <w:bookmarkEnd w:id="441"/>
      <w:r w:rsidRPr="00B05A9F">
        <w:rPr>
          <w:sz w:val="22"/>
          <w:szCs w:val="22"/>
        </w:rPr>
        <w:t>Статья 239. Обстоятельства, исключающие материальную ответственность работника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42" w:name="Par3432"/>
      <w:bookmarkEnd w:id="442"/>
      <w:r w:rsidRPr="00B05A9F">
        <w:rPr>
          <w:sz w:val="22"/>
          <w:szCs w:val="22"/>
        </w:rPr>
        <w:t>Статья 240. Право работодателя на отказ от взыскания ущерба с работника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43" w:name="Par3438"/>
      <w:bookmarkEnd w:id="443"/>
      <w:r w:rsidRPr="00B05A9F">
        <w:rPr>
          <w:sz w:val="22"/>
          <w:szCs w:val="22"/>
        </w:rPr>
        <w:t>Статья 241. Пределы материальной ответственности работника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44" w:name="Par3443"/>
      <w:bookmarkEnd w:id="444"/>
      <w:r w:rsidRPr="00B05A9F">
        <w:rPr>
          <w:sz w:val="22"/>
          <w:szCs w:val="22"/>
        </w:rPr>
        <w:t>Статья 242. Полная материальная ответственность работника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191017" w:rsidRPr="00B05A9F" w:rsidRDefault="00191017" w:rsidP="00B05A9F">
      <w:pPr>
        <w:pStyle w:val="ConsPlusNormal"/>
        <w:ind w:firstLine="540"/>
        <w:jc w:val="both"/>
        <w:rPr>
          <w:sz w:val="22"/>
          <w:szCs w:val="22"/>
        </w:rPr>
      </w:pPr>
      <w:r w:rsidRPr="00B05A9F">
        <w:rPr>
          <w:sz w:val="22"/>
          <w:szCs w:val="22"/>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45" w:name="Par3452"/>
      <w:bookmarkEnd w:id="445"/>
      <w:r w:rsidRPr="00B05A9F">
        <w:rPr>
          <w:sz w:val="22"/>
          <w:szCs w:val="22"/>
        </w:rPr>
        <w:t>Статья 243. Случаи полной материальной ответственности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Материальная ответственность в полном размере причиненного ущерба возлагается на работника в следующих случаях:</w:t>
      </w:r>
    </w:p>
    <w:p w:rsidR="00191017" w:rsidRPr="00B05A9F" w:rsidRDefault="00191017" w:rsidP="00B05A9F">
      <w:pPr>
        <w:pStyle w:val="ConsPlusNormal"/>
        <w:ind w:firstLine="540"/>
        <w:jc w:val="both"/>
        <w:rPr>
          <w:sz w:val="22"/>
          <w:szCs w:val="22"/>
        </w:rPr>
      </w:pPr>
      <w:r w:rsidRPr="00B05A9F">
        <w:rPr>
          <w:sz w:val="22"/>
          <w:szCs w:val="22"/>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191017" w:rsidRPr="00B05A9F" w:rsidRDefault="00191017" w:rsidP="00B05A9F">
      <w:pPr>
        <w:pStyle w:val="ConsPlusNormal"/>
        <w:ind w:firstLine="540"/>
        <w:jc w:val="both"/>
        <w:rPr>
          <w:sz w:val="22"/>
          <w:szCs w:val="22"/>
        </w:rPr>
      </w:pPr>
      <w:bookmarkStart w:id="446" w:name="Par3457"/>
      <w:bookmarkEnd w:id="446"/>
      <w:r w:rsidRPr="00B05A9F">
        <w:rPr>
          <w:sz w:val="22"/>
          <w:szCs w:val="22"/>
        </w:rPr>
        <w:t>2) недостачи ценностей, вверенных ему на основании специального письменного договора или полученных им по разовому документу;</w:t>
      </w:r>
    </w:p>
    <w:p w:rsidR="00191017" w:rsidRPr="00B05A9F" w:rsidRDefault="00191017" w:rsidP="00B05A9F">
      <w:pPr>
        <w:pStyle w:val="ConsPlusNormal"/>
        <w:ind w:firstLine="540"/>
        <w:jc w:val="both"/>
        <w:rPr>
          <w:sz w:val="22"/>
          <w:szCs w:val="22"/>
        </w:rPr>
      </w:pPr>
      <w:r w:rsidRPr="00B05A9F">
        <w:rPr>
          <w:sz w:val="22"/>
          <w:szCs w:val="22"/>
        </w:rPr>
        <w:t>3) умышленного причинения ущерба;</w:t>
      </w:r>
    </w:p>
    <w:p w:rsidR="00191017" w:rsidRPr="00B05A9F" w:rsidRDefault="00191017" w:rsidP="00B05A9F">
      <w:pPr>
        <w:pStyle w:val="ConsPlusNormal"/>
        <w:ind w:firstLine="540"/>
        <w:jc w:val="both"/>
        <w:rPr>
          <w:sz w:val="22"/>
          <w:szCs w:val="22"/>
        </w:rPr>
      </w:pPr>
      <w:r w:rsidRPr="00B05A9F">
        <w:rPr>
          <w:sz w:val="22"/>
          <w:szCs w:val="22"/>
        </w:rPr>
        <w:t>4) причинения ущерба в состоянии алкогольного, наркотического или иного токсического опьянения;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5) причинения ущерба в результате преступных действий работника, установленных приговором суда;</w:t>
      </w:r>
    </w:p>
    <w:p w:rsidR="00191017" w:rsidRPr="00B05A9F" w:rsidRDefault="00191017" w:rsidP="00B05A9F">
      <w:pPr>
        <w:pStyle w:val="ConsPlusNormal"/>
        <w:ind w:firstLine="540"/>
        <w:jc w:val="both"/>
        <w:rPr>
          <w:sz w:val="22"/>
          <w:szCs w:val="22"/>
        </w:rPr>
      </w:pPr>
      <w:r w:rsidRPr="00B05A9F">
        <w:rPr>
          <w:sz w:val="22"/>
          <w:szCs w:val="22"/>
        </w:rPr>
        <w:t>6) причинения ущерба в результате административного проступка, если таковой установлен соответствующим государственным органом;</w:t>
      </w:r>
    </w:p>
    <w:p w:rsidR="00191017" w:rsidRPr="00B05A9F" w:rsidRDefault="00191017" w:rsidP="00B05A9F">
      <w:pPr>
        <w:pStyle w:val="ConsPlusNormal"/>
        <w:ind w:firstLine="540"/>
        <w:jc w:val="both"/>
        <w:rPr>
          <w:sz w:val="22"/>
          <w:szCs w:val="22"/>
        </w:rPr>
      </w:pPr>
      <w:r w:rsidRPr="00B05A9F">
        <w:rPr>
          <w:sz w:val="22"/>
          <w:szCs w:val="22"/>
        </w:rP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8) причинения ущерба не при исполнении работником трудовых обязанностей.</w:t>
      </w:r>
    </w:p>
    <w:p w:rsidR="00191017" w:rsidRPr="00B05A9F" w:rsidRDefault="00191017" w:rsidP="00B05A9F">
      <w:pPr>
        <w:pStyle w:val="ConsPlusNormal"/>
        <w:ind w:firstLine="540"/>
        <w:jc w:val="both"/>
        <w:rPr>
          <w:sz w:val="22"/>
          <w:szCs w:val="22"/>
        </w:rPr>
      </w:pPr>
      <w:r w:rsidRPr="00B05A9F">
        <w:rPr>
          <w:sz w:val="22"/>
          <w:szCs w:val="22"/>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47" w:name="Par3473"/>
      <w:bookmarkEnd w:id="447"/>
      <w:r w:rsidRPr="00B05A9F">
        <w:rPr>
          <w:sz w:val="22"/>
          <w:szCs w:val="22"/>
        </w:rPr>
        <w:t>Статья 244. Письменные договоры о полной материальной ответственности работников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Письменные договоры о полной индивидуальной или коллективной (бригадной) материальной ответственности (пункт 2 части первой </w:t>
      </w:r>
      <w:hyperlink w:anchor="Par3457" w:tooltip="Ссылка на текущий документ" w:history="1">
        <w:r w:rsidRPr="00B05A9F">
          <w:rPr>
            <w:sz w:val="22"/>
            <w:szCs w:val="22"/>
          </w:rPr>
          <w:t>статьи 243</w:t>
        </w:r>
      </w:hyperlink>
      <w:r w:rsidRPr="00B05A9F">
        <w:rPr>
          <w:sz w:val="22"/>
          <w:szCs w:val="22"/>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191017" w:rsidRPr="00B05A9F" w:rsidRDefault="00191017" w:rsidP="00B05A9F">
      <w:pPr>
        <w:pStyle w:val="ConsPlusNormal"/>
        <w:ind w:firstLine="540"/>
        <w:jc w:val="both"/>
        <w:outlineLvl w:val="3"/>
        <w:rPr>
          <w:sz w:val="22"/>
          <w:szCs w:val="22"/>
        </w:rPr>
      </w:pPr>
      <w:bookmarkStart w:id="448" w:name="Par3480"/>
      <w:bookmarkEnd w:id="448"/>
      <w:r w:rsidRPr="00B05A9F">
        <w:rPr>
          <w:sz w:val="22"/>
          <w:szCs w:val="22"/>
        </w:rPr>
        <w:t>Статья 245. Коллективная (бригадная) материальная ответственность за причинение ущерба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191017" w:rsidRPr="00B05A9F" w:rsidRDefault="00191017" w:rsidP="00B05A9F">
      <w:pPr>
        <w:pStyle w:val="ConsPlusNormal"/>
        <w:ind w:firstLine="540"/>
        <w:jc w:val="both"/>
        <w:rPr>
          <w:sz w:val="22"/>
          <w:szCs w:val="22"/>
        </w:rPr>
      </w:pPr>
      <w:r w:rsidRPr="00B05A9F">
        <w:rPr>
          <w:sz w:val="22"/>
          <w:szCs w:val="22"/>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191017" w:rsidRPr="00B05A9F" w:rsidRDefault="00191017" w:rsidP="00B05A9F">
      <w:pPr>
        <w:pStyle w:val="ConsPlusNormal"/>
        <w:ind w:firstLine="540"/>
        <w:jc w:val="both"/>
        <w:rPr>
          <w:sz w:val="22"/>
          <w:szCs w:val="22"/>
        </w:rPr>
      </w:pPr>
      <w:r w:rsidRPr="00B05A9F">
        <w:rPr>
          <w:sz w:val="22"/>
          <w:szCs w:val="22"/>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191017" w:rsidRPr="00B05A9F" w:rsidRDefault="00191017" w:rsidP="00B05A9F">
      <w:pPr>
        <w:pStyle w:val="ConsPlusNormal"/>
        <w:ind w:firstLine="540"/>
        <w:jc w:val="both"/>
        <w:rPr>
          <w:sz w:val="22"/>
          <w:szCs w:val="22"/>
        </w:rPr>
      </w:pPr>
      <w:r w:rsidRPr="00B05A9F">
        <w:rPr>
          <w:sz w:val="22"/>
          <w:szCs w:val="22"/>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49" w:name="Par3488"/>
      <w:bookmarkEnd w:id="449"/>
      <w:r w:rsidRPr="00B05A9F">
        <w:rPr>
          <w:sz w:val="22"/>
          <w:szCs w:val="22"/>
        </w:rPr>
        <w:t>Статья 246. Определение размера причиненного ущерба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191017" w:rsidRPr="00B05A9F" w:rsidRDefault="00191017" w:rsidP="00B05A9F">
      <w:pPr>
        <w:pStyle w:val="ConsPlusNormal"/>
        <w:ind w:firstLine="540"/>
        <w:jc w:val="both"/>
        <w:rPr>
          <w:sz w:val="22"/>
          <w:szCs w:val="22"/>
        </w:rPr>
      </w:pPr>
      <w:r w:rsidRPr="00B05A9F">
        <w:rPr>
          <w:sz w:val="22"/>
          <w:szCs w:val="22"/>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50" w:name="Par3494"/>
      <w:bookmarkEnd w:id="450"/>
      <w:r w:rsidRPr="00B05A9F">
        <w:rPr>
          <w:sz w:val="22"/>
          <w:szCs w:val="22"/>
        </w:rPr>
        <w:t>Статья 247. Обязанность работодателя устанавливать размер причиненного ему ущерба и причину его возникновения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191017" w:rsidRPr="00B05A9F" w:rsidRDefault="00191017" w:rsidP="00B05A9F">
      <w:pPr>
        <w:pStyle w:val="ConsPlusNormal"/>
        <w:ind w:firstLine="540"/>
        <w:jc w:val="both"/>
        <w:rPr>
          <w:sz w:val="22"/>
          <w:szCs w:val="22"/>
        </w:rPr>
      </w:pPr>
      <w:r w:rsidRPr="00B05A9F">
        <w:rPr>
          <w:sz w:val="22"/>
          <w:szCs w:val="22"/>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191017" w:rsidRPr="00B05A9F" w:rsidRDefault="00191017" w:rsidP="00B05A9F">
      <w:pPr>
        <w:pStyle w:val="ConsPlusNormal"/>
        <w:jc w:val="both"/>
        <w:rPr>
          <w:sz w:val="22"/>
          <w:szCs w:val="22"/>
        </w:rPr>
      </w:pPr>
      <w:r w:rsidRPr="00B05A9F">
        <w:rPr>
          <w:sz w:val="22"/>
          <w:szCs w:val="22"/>
        </w:rPr>
        <w:t>(часть вторая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51" w:name="Par3502"/>
      <w:bookmarkEnd w:id="451"/>
      <w:r w:rsidRPr="00B05A9F">
        <w:rPr>
          <w:sz w:val="22"/>
          <w:szCs w:val="22"/>
        </w:rPr>
        <w:t>Статья 248. Порядок взыскания ущерба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191017" w:rsidRPr="00B05A9F" w:rsidRDefault="00191017" w:rsidP="00B05A9F">
      <w:pPr>
        <w:pStyle w:val="ConsPlusNormal"/>
        <w:ind w:firstLine="540"/>
        <w:jc w:val="both"/>
        <w:rPr>
          <w:sz w:val="22"/>
          <w:szCs w:val="22"/>
        </w:rPr>
      </w:pPr>
      <w:r w:rsidRPr="00B05A9F">
        <w:rPr>
          <w:sz w:val="22"/>
          <w:szCs w:val="22"/>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При несоблюдении работодателем установленного порядка взыскания ущерба работник имеет право обжаловать действия работодателя в суд.</w:t>
      </w:r>
    </w:p>
    <w:p w:rsidR="00191017" w:rsidRPr="00B05A9F" w:rsidRDefault="00191017" w:rsidP="00B05A9F">
      <w:pPr>
        <w:pStyle w:val="ConsPlusNormal"/>
        <w:ind w:firstLine="540"/>
        <w:jc w:val="both"/>
        <w:rPr>
          <w:sz w:val="22"/>
          <w:szCs w:val="22"/>
        </w:rPr>
      </w:pPr>
      <w:r w:rsidRPr="00B05A9F">
        <w:rPr>
          <w:sz w:val="22"/>
          <w:szCs w:val="22"/>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191017" w:rsidRPr="00B05A9F" w:rsidRDefault="00191017" w:rsidP="00B05A9F">
      <w:pPr>
        <w:pStyle w:val="ConsPlusNormal"/>
        <w:ind w:firstLine="540"/>
        <w:jc w:val="both"/>
        <w:rPr>
          <w:sz w:val="22"/>
          <w:szCs w:val="22"/>
        </w:rPr>
      </w:pPr>
      <w:r w:rsidRPr="00B05A9F">
        <w:rPr>
          <w:sz w:val="22"/>
          <w:szCs w:val="22"/>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191017" w:rsidRPr="00B05A9F" w:rsidRDefault="00191017" w:rsidP="00B05A9F">
      <w:pPr>
        <w:pStyle w:val="ConsPlusNormal"/>
        <w:ind w:firstLine="540"/>
        <w:jc w:val="both"/>
        <w:rPr>
          <w:sz w:val="22"/>
          <w:szCs w:val="22"/>
        </w:rPr>
      </w:pPr>
      <w:r w:rsidRPr="00B05A9F">
        <w:rPr>
          <w:sz w:val="22"/>
          <w:szCs w:val="22"/>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52" w:name="Par3513"/>
      <w:bookmarkEnd w:id="452"/>
      <w:r w:rsidRPr="00B05A9F">
        <w:rPr>
          <w:sz w:val="22"/>
          <w:szCs w:val="22"/>
        </w:rPr>
        <w:t>Статья 249. Возмещение затрат, связанных с обучением работника</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53" w:name="Par3520"/>
      <w:bookmarkEnd w:id="453"/>
      <w:r w:rsidRPr="00B05A9F">
        <w:rPr>
          <w:sz w:val="22"/>
          <w:szCs w:val="22"/>
        </w:rPr>
        <w:t>Статья 250. Снижение органом по рассмотрению трудовых споров размера ущерба, подлежащего взысканию с работника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191017" w:rsidRPr="00B05A9F" w:rsidRDefault="00191017" w:rsidP="00B05A9F">
      <w:pPr>
        <w:pStyle w:val="ConsPlusNormal"/>
        <w:ind w:firstLine="540"/>
        <w:jc w:val="both"/>
        <w:rPr>
          <w:sz w:val="22"/>
          <w:szCs w:val="22"/>
        </w:rPr>
      </w:pPr>
      <w:r w:rsidRPr="00B05A9F">
        <w:rPr>
          <w:sz w:val="22"/>
          <w:szCs w:val="22"/>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0"/>
        <w:rPr>
          <w:b/>
          <w:bCs/>
          <w:sz w:val="22"/>
          <w:szCs w:val="22"/>
        </w:rPr>
      </w:pPr>
      <w:bookmarkStart w:id="454" w:name="Par3526"/>
      <w:bookmarkEnd w:id="454"/>
      <w:r w:rsidRPr="00B05A9F">
        <w:rPr>
          <w:b/>
          <w:bCs/>
          <w:sz w:val="22"/>
          <w:szCs w:val="22"/>
        </w:rPr>
        <w:t>ЧАСТЬ ЧЕТВЕРТАЯ</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1"/>
        <w:rPr>
          <w:b/>
          <w:bCs/>
          <w:sz w:val="22"/>
          <w:szCs w:val="22"/>
        </w:rPr>
      </w:pPr>
      <w:bookmarkStart w:id="455" w:name="Par3528"/>
      <w:bookmarkEnd w:id="455"/>
      <w:r w:rsidRPr="00B05A9F">
        <w:rPr>
          <w:b/>
          <w:bCs/>
          <w:sz w:val="22"/>
          <w:szCs w:val="22"/>
        </w:rPr>
        <w:t>Раздел XII. ОСОБЕННОСТИ РЕГУЛИРОВАНИЯ ТРУДА</w:t>
      </w:r>
    </w:p>
    <w:p w:rsidR="00191017" w:rsidRPr="00B05A9F" w:rsidRDefault="00191017" w:rsidP="00B05A9F">
      <w:pPr>
        <w:pStyle w:val="ConsPlusNormal"/>
        <w:jc w:val="center"/>
        <w:rPr>
          <w:b/>
          <w:bCs/>
          <w:sz w:val="22"/>
          <w:szCs w:val="22"/>
        </w:rPr>
      </w:pPr>
      <w:r w:rsidRPr="00B05A9F">
        <w:rPr>
          <w:b/>
          <w:bCs/>
          <w:sz w:val="22"/>
          <w:szCs w:val="22"/>
        </w:rPr>
        <w:t>ОТДЕЛЬНЫХ КАТЕГОРИЙ РАБОТНИКОВ</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456" w:name="Par3531"/>
      <w:bookmarkEnd w:id="456"/>
      <w:r w:rsidRPr="00B05A9F">
        <w:rPr>
          <w:b/>
          <w:bCs/>
          <w:sz w:val="22"/>
          <w:szCs w:val="22"/>
        </w:rPr>
        <w:t>Глава 40. ОБЩИЕ ПОЛОЖЕНИЯ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57" w:name="Par3533"/>
      <w:bookmarkEnd w:id="457"/>
      <w:r w:rsidRPr="00B05A9F">
        <w:rPr>
          <w:sz w:val="22"/>
          <w:szCs w:val="22"/>
        </w:rPr>
        <w:t>Статья 251. Особенности регулирования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58" w:name="Par3537"/>
      <w:bookmarkEnd w:id="458"/>
      <w:r w:rsidRPr="00B05A9F">
        <w:rPr>
          <w:sz w:val="22"/>
          <w:szCs w:val="22"/>
        </w:rPr>
        <w:t>Статья 252. Основания и порядок установления особенностей регулирования труда</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191017" w:rsidRDefault="00191017" w:rsidP="00B05A9F">
      <w:pPr>
        <w:pStyle w:val="ConsPlusNormal"/>
        <w:jc w:val="center"/>
        <w:outlineLvl w:val="2"/>
        <w:rPr>
          <w:b/>
          <w:bCs/>
          <w:sz w:val="22"/>
          <w:szCs w:val="22"/>
        </w:rPr>
      </w:pPr>
      <w:bookmarkStart w:id="459" w:name="Par3550"/>
      <w:bookmarkEnd w:id="459"/>
    </w:p>
    <w:p w:rsidR="00191017" w:rsidRPr="00B05A9F" w:rsidRDefault="00191017" w:rsidP="00B05A9F">
      <w:pPr>
        <w:pStyle w:val="ConsPlusNormal"/>
        <w:jc w:val="center"/>
        <w:outlineLvl w:val="2"/>
        <w:rPr>
          <w:b/>
          <w:bCs/>
          <w:sz w:val="22"/>
          <w:szCs w:val="22"/>
        </w:rPr>
      </w:pPr>
      <w:r w:rsidRPr="00B05A9F">
        <w:rPr>
          <w:b/>
          <w:bCs/>
          <w:sz w:val="22"/>
          <w:szCs w:val="22"/>
        </w:rPr>
        <w:t>Глава 41. ОСОБЕННОСТИ РЕГУЛИРОВАНИЯ</w:t>
      </w:r>
    </w:p>
    <w:p w:rsidR="00191017" w:rsidRPr="00B05A9F" w:rsidRDefault="00191017" w:rsidP="00B05A9F">
      <w:pPr>
        <w:pStyle w:val="ConsPlusNormal"/>
        <w:jc w:val="center"/>
        <w:rPr>
          <w:b/>
          <w:bCs/>
          <w:sz w:val="22"/>
          <w:szCs w:val="22"/>
        </w:rPr>
      </w:pPr>
      <w:r w:rsidRPr="00B05A9F">
        <w:rPr>
          <w:b/>
          <w:bCs/>
          <w:sz w:val="22"/>
          <w:szCs w:val="22"/>
        </w:rPr>
        <w:t>ТРУДА ЖЕНЩИН, ЛИЦ С СЕМЕЙНЫМИ ОБЯЗАННОСТЯМИ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60" w:name="Par3553"/>
      <w:bookmarkEnd w:id="460"/>
      <w:r w:rsidRPr="00B05A9F">
        <w:rPr>
          <w:sz w:val="22"/>
          <w:szCs w:val="22"/>
        </w:rPr>
        <w:t>Статья 253. Работы, на которых ограничивается применение труда женщин</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191017" w:rsidRPr="00B05A9F" w:rsidRDefault="00191017" w:rsidP="00B05A9F">
      <w:pPr>
        <w:pStyle w:val="ConsPlusNormal"/>
        <w:jc w:val="both"/>
        <w:rPr>
          <w:sz w:val="22"/>
          <w:szCs w:val="22"/>
        </w:rPr>
      </w:pPr>
      <w:r w:rsidRPr="00B05A9F">
        <w:rPr>
          <w:sz w:val="22"/>
          <w:szCs w:val="22"/>
        </w:rPr>
        <w:t>(в ред. Федерального закона от 28.12.2013 N 421-ФЗ)</w:t>
      </w:r>
    </w:p>
    <w:p w:rsidR="00191017" w:rsidRPr="00B05A9F" w:rsidRDefault="00191017" w:rsidP="00B05A9F">
      <w:pPr>
        <w:pStyle w:val="ConsPlusNormal"/>
        <w:ind w:firstLine="540"/>
        <w:jc w:val="both"/>
        <w:rPr>
          <w:sz w:val="22"/>
          <w:szCs w:val="22"/>
        </w:rPr>
      </w:pPr>
      <w:bookmarkStart w:id="461" w:name="Par3558"/>
      <w:bookmarkEnd w:id="461"/>
      <w:r w:rsidRPr="00B05A9F">
        <w:rPr>
          <w:sz w:val="22"/>
          <w:szCs w:val="22"/>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191017" w:rsidRPr="00B05A9F" w:rsidRDefault="00191017" w:rsidP="00B05A9F">
      <w:pPr>
        <w:pStyle w:val="ConsPlusNormal"/>
        <w:ind w:firstLine="540"/>
        <w:jc w:val="both"/>
        <w:rPr>
          <w:sz w:val="22"/>
          <w:szCs w:val="22"/>
        </w:rPr>
      </w:pPr>
      <w:r w:rsidRPr="00B05A9F">
        <w:rPr>
          <w:sz w:val="22"/>
          <w:szCs w:val="22"/>
        </w:rP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62" w:name="Par3562"/>
      <w:bookmarkEnd w:id="462"/>
      <w:r w:rsidRPr="00B05A9F">
        <w:rPr>
          <w:sz w:val="22"/>
          <w:szCs w:val="22"/>
        </w:rPr>
        <w:t>Статья 254. Перевод на другую работу беременных женщин и женщин, имеющих детей в возрасте до полутора лет</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191017" w:rsidRPr="00B05A9F" w:rsidRDefault="00191017" w:rsidP="00B05A9F">
      <w:pPr>
        <w:pStyle w:val="ConsPlusNormal"/>
        <w:ind w:firstLine="540"/>
        <w:jc w:val="both"/>
        <w:rPr>
          <w:sz w:val="22"/>
          <w:szCs w:val="22"/>
        </w:rPr>
      </w:pPr>
      <w:r w:rsidRPr="00B05A9F">
        <w:rPr>
          <w:sz w:val="22"/>
          <w:szCs w:val="22"/>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191017" w:rsidRPr="00B05A9F" w:rsidRDefault="00191017" w:rsidP="00B05A9F">
      <w:pPr>
        <w:pStyle w:val="ConsPlusNormal"/>
        <w:jc w:val="both"/>
        <w:rPr>
          <w:sz w:val="22"/>
          <w:szCs w:val="22"/>
        </w:rPr>
      </w:pPr>
      <w:r w:rsidRPr="00B05A9F">
        <w:rPr>
          <w:sz w:val="22"/>
          <w:szCs w:val="22"/>
        </w:rPr>
        <w:t>(в ред. Федерального закона от 25.11.2013 N 317-ФЗ)</w:t>
      </w:r>
    </w:p>
    <w:p w:rsidR="00191017" w:rsidRPr="00B05A9F" w:rsidRDefault="00191017" w:rsidP="00B05A9F">
      <w:pPr>
        <w:pStyle w:val="ConsPlusNormal"/>
        <w:ind w:firstLine="540"/>
        <w:jc w:val="both"/>
        <w:rPr>
          <w:sz w:val="22"/>
          <w:szCs w:val="22"/>
        </w:rPr>
      </w:pPr>
      <w:r w:rsidRPr="00B05A9F">
        <w:rPr>
          <w:sz w:val="22"/>
          <w:szCs w:val="22"/>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63" w:name="Par3573"/>
      <w:bookmarkEnd w:id="463"/>
      <w:r w:rsidRPr="00B05A9F">
        <w:rPr>
          <w:sz w:val="22"/>
          <w:szCs w:val="22"/>
        </w:rPr>
        <w:t>Статья 255. Отпуска по беременности и родам</w:t>
      </w:r>
    </w:p>
    <w:p w:rsidR="00191017"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64" w:name="Par3584"/>
      <w:bookmarkEnd w:id="464"/>
      <w:r w:rsidRPr="00B05A9F">
        <w:rPr>
          <w:sz w:val="22"/>
          <w:szCs w:val="22"/>
        </w:rPr>
        <w:t>Статья 256. Отпуска по уходу за ребенком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bookmarkStart w:id="465" w:name="Par3596"/>
      <w:bookmarkEnd w:id="465"/>
      <w:r w:rsidRPr="00B05A9F">
        <w:rPr>
          <w:sz w:val="22"/>
          <w:szCs w:val="22"/>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191017" w:rsidRPr="00B05A9F" w:rsidRDefault="00191017" w:rsidP="00B05A9F">
      <w:pPr>
        <w:pStyle w:val="ConsPlusNormal"/>
        <w:ind w:firstLine="540"/>
        <w:jc w:val="both"/>
        <w:rPr>
          <w:sz w:val="22"/>
          <w:szCs w:val="22"/>
        </w:rPr>
      </w:pPr>
      <w:r w:rsidRPr="00B05A9F">
        <w:rPr>
          <w:sz w:val="22"/>
          <w:szCs w:val="22"/>
        </w:rPr>
        <w:t xml:space="preserve">По заявлению женщины или лиц, указанных в </w:t>
      </w:r>
      <w:hyperlink w:anchor="Par3596" w:tooltip="Ссылка на текущий документ" w:history="1">
        <w:r w:rsidRPr="00B05A9F">
          <w:rPr>
            <w:sz w:val="22"/>
            <w:szCs w:val="22"/>
          </w:rPr>
          <w:t>части второй</w:t>
        </w:r>
      </w:hyperlink>
      <w:r w:rsidRPr="00B05A9F">
        <w:rPr>
          <w:sz w:val="22"/>
          <w:szCs w:val="22"/>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191017" w:rsidRPr="00B05A9F" w:rsidRDefault="00191017" w:rsidP="00B05A9F">
      <w:pPr>
        <w:pStyle w:val="ConsPlusNormal"/>
        <w:ind w:firstLine="540"/>
        <w:jc w:val="both"/>
        <w:rPr>
          <w:sz w:val="22"/>
          <w:szCs w:val="22"/>
        </w:rPr>
      </w:pPr>
      <w:r w:rsidRPr="00B05A9F">
        <w:rPr>
          <w:sz w:val="22"/>
          <w:szCs w:val="22"/>
        </w:rPr>
        <w:t>На период отпуска по уходу за ребенком за работником сохраняется место работы (должность).</w:t>
      </w:r>
    </w:p>
    <w:p w:rsidR="00191017" w:rsidRPr="00B05A9F" w:rsidRDefault="00191017" w:rsidP="00B05A9F">
      <w:pPr>
        <w:pStyle w:val="ConsPlusNormal"/>
        <w:ind w:firstLine="540"/>
        <w:jc w:val="both"/>
        <w:rPr>
          <w:sz w:val="22"/>
          <w:szCs w:val="22"/>
        </w:rPr>
      </w:pPr>
      <w:r w:rsidRPr="00B05A9F">
        <w:rPr>
          <w:sz w:val="22"/>
          <w:szCs w:val="22"/>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21.07.2014 N 216-ФЗ)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66" w:name="Par3606"/>
      <w:bookmarkEnd w:id="466"/>
      <w:r w:rsidRPr="00B05A9F">
        <w:rPr>
          <w:sz w:val="22"/>
          <w:szCs w:val="22"/>
        </w:rPr>
        <w:t>Статья 257. Отпуска работникам, усыновившим ребенка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bookmarkStart w:id="467" w:name="Par3616"/>
      <w:bookmarkEnd w:id="467"/>
      <w:r w:rsidRPr="00B05A9F">
        <w:rPr>
          <w:sz w:val="22"/>
          <w:szCs w:val="22"/>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191017" w:rsidRPr="00B05A9F" w:rsidRDefault="00191017" w:rsidP="00B05A9F">
      <w:pPr>
        <w:pStyle w:val="ConsPlusNormal"/>
        <w:ind w:firstLine="540"/>
        <w:jc w:val="both"/>
        <w:rPr>
          <w:sz w:val="22"/>
          <w:szCs w:val="22"/>
        </w:rPr>
      </w:pPr>
      <w:r w:rsidRPr="00B05A9F">
        <w:rPr>
          <w:sz w:val="22"/>
          <w:szCs w:val="22"/>
        </w:rPr>
        <w:t>По желанию работников, усыновивших ребенка (детей), им предоставляется отпуск по уходу за ребенком до достижения им (ими) возраста трех лет.</w:t>
      </w:r>
    </w:p>
    <w:p w:rsidR="00191017" w:rsidRPr="00B05A9F" w:rsidRDefault="00191017" w:rsidP="00B05A9F">
      <w:pPr>
        <w:pStyle w:val="ConsPlusNormal"/>
        <w:ind w:firstLine="540"/>
        <w:jc w:val="both"/>
        <w:rPr>
          <w:sz w:val="22"/>
          <w:szCs w:val="22"/>
        </w:rPr>
      </w:pPr>
      <w:r w:rsidRPr="00B05A9F">
        <w:rPr>
          <w:sz w:val="22"/>
          <w:szCs w:val="22"/>
        </w:rPr>
        <w:t>В случае усыновления ребенка (детей) обоими супругами указанные отпуска предоставляются одному из супругов по их усмотрению.</w:t>
      </w:r>
    </w:p>
    <w:p w:rsidR="00191017" w:rsidRPr="00B05A9F" w:rsidRDefault="00191017" w:rsidP="00B05A9F">
      <w:pPr>
        <w:pStyle w:val="ConsPlusNormal"/>
        <w:ind w:firstLine="540"/>
        <w:jc w:val="both"/>
        <w:rPr>
          <w:sz w:val="22"/>
          <w:szCs w:val="22"/>
        </w:rPr>
      </w:pPr>
      <w:r w:rsidRPr="00B05A9F">
        <w:rPr>
          <w:sz w:val="22"/>
          <w:szCs w:val="22"/>
        </w:rPr>
        <w:t xml:space="preserve">Женщинам, усыновившим ребенка, по их желанию вместо отпуска, указанного в </w:t>
      </w:r>
      <w:hyperlink w:anchor="Par3616" w:tooltip="Ссылка на текущий документ" w:history="1">
        <w:r w:rsidRPr="00B05A9F">
          <w:rPr>
            <w:sz w:val="22"/>
            <w:szCs w:val="22"/>
          </w:rPr>
          <w:t>части первой</w:t>
        </w:r>
      </w:hyperlink>
      <w:r w:rsidRPr="00B05A9F">
        <w:rPr>
          <w:sz w:val="22"/>
          <w:szCs w:val="22"/>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191017" w:rsidRPr="00B05A9F" w:rsidRDefault="00191017" w:rsidP="00B05A9F">
      <w:pPr>
        <w:pStyle w:val="ConsPlusNormal"/>
        <w:ind w:firstLine="540"/>
        <w:jc w:val="both"/>
        <w:rPr>
          <w:sz w:val="22"/>
          <w:szCs w:val="22"/>
        </w:rPr>
      </w:pPr>
      <w:r w:rsidRPr="00B05A9F">
        <w:rPr>
          <w:sz w:val="22"/>
          <w:szCs w:val="22"/>
        </w:rP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68" w:name="Par3622"/>
      <w:bookmarkEnd w:id="468"/>
      <w:r w:rsidRPr="00B05A9F">
        <w:rPr>
          <w:sz w:val="22"/>
          <w:szCs w:val="22"/>
        </w:rPr>
        <w:t>Статья 258. Перерывы для кормления ребенка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191017" w:rsidRPr="00B05A9F" w:rsidRDefault="00191017" w:rsidP="00B05A9F">
      <w:pPr>
        <w:pStyle w:val="ConsPlusNormal"/>
        <w:ind w:firstLine="540"/>
        <w:jc w:val="both"/>
        <w:rPr>
          <w:sz w:val="22"/>
          <w:szCs w:val="22"/>
        </w:rPr>
      </w:pPr>
      <w:r w:rsidRPr="00B05A9F">
        <w:rPr>
          <w:sz w:val="22"/>
          <w:szCs w:val="22"/>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191017" w:rsidRPr="00B05A9F" w:rsidRDefault="00191017" w:rsidP="00B05A9F">
      <w:pPr>
        <w:pStyle w:val="ConsPlusNormal"/>
        <w:ind w:firstLine="540"/>
        <w:jc w:val="both"/>
        <w:rPr>
          <w:sz w:val="22"/>
          <w:szCs w:val="22"/>
        </w:rPr>
      </w:pPr>
      <w:r w:rsidRPr="00B05A9F">
        <w:rPr>
          <w:sz w:val="22"/>
          <w:szCs w:val="22"/>
        </w:rPr>
        <w:t>Перерывы для кормления ребенка (детей) включаются в рабочее время и подлежат оплате в размере среднего заработка.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69" w:name="Par3631"/>
      <w:bookmarkEnd w:id="469"/>
      <w:r w:rsidRPr="00B05A9F">
        <w:rPr>
          <w:sz w:val="22"/>
          <w:szCs w:val="22"/>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Запрещаются направление в служебные командировки, привлечение к сверхурочной работе, работе в ночное время, выходные и </w:t>
      </w:r>
      <w:hyperlink w:anchor="Par1650" w:tooltip="Ссылка на текущий документ" w:history="1">
        <w:r w:rsidRPr="00B05A9F">
          <w:rPr>
            <w:sz w:val="22"/>
            <w:szCs w:val="22"/>
          </w:rPr>
          <w:t>нерабочие праздничные дни</w:t>
        </w:r>
      </w:hyperlink>
      <w:r w:rsidRPr="00B05A9F">
        <w:rPr>
          <w:sz w:val="22"/>
          <w:szCs w:val="22"/>
        </w:rPr>
        <w:t xml:space="preserve"> беременных женщин.</w:t>
      </w:r>
    </w:p>
    <w:p w:rsidR="00191017" w:rsidRPr="00B05A9F" w:rsidRDefault="00191017" w:rsidP="00B05A9F">
      <w:pPr>
        <w:pStyle w:val="ConsPlusNormal"/>
        <w:ind w:firstLine="540"/>
        <w:jc w:val="both"/>
        <w:rPr>
          <w:sz w:val="22"/>
          <w:szCs w:val="22"/>
        </w:rPr>
      </w:pPr>
      <w:bookmarkStart w:id="470" w:name="Par3636"/>
      <w:bookmarkEnd w:id="470"/>
      <w:r w:rsidRPr="00B05A9F">
        <w:rPr>
          <w:sz w:val="22"/>
          <w:szCs w:val="22"/>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 xml:space="preserve">Гарантии, предусмотренные </w:t>
      </w:r>
      <w:hyperlink w:anchor="Par3636" w:tooltip="Ссылка на текущий документ" w:history="1">
        <w:r w:rsidRPr="00B05A9F">
          <w:rPr>
            <w:sz w:val="22"/>
            <w:szCs w:val="22"/>
          </w:rPr>
          <w:t>частью второй</w:t>
        </w:r>
      </w:hyperlink>
      <w:r w:rsidRPr="00B05A9F">
        <w:rPr>
          <w:sz w:val="22"/>
          <w:szCs w:val="22"/>
        </w:rP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71" w:name="Par3641"/>
      <w:bookmarkEnd w:id="471"/>
      <w:r w:rsidRPr="00B05A9F">
        <w:rPr>
          <w:sz w:val="22"/>
          <w:szCs w:val="22"/>
        </w:rPr>
        <w:t>Статья 260. Гарантии женщинам в связи с беременностью и родами при установлении очередности предоставления ежегодных оплачиваемых отпусков</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72" w:name="Par3648"/>
      <w:bookmarkEnd w:id="472"/>
      <w:r w:rsidRPr="00B05A9F">
        <w:rPr>
          <w:sz w:val="22"/>
          <w:szCs w:val="22"/>
        </w:rPr>
        <w:t>Статья 261. Гарантии беременной женщине и лицам с семейными обязанностями при расторжении трудового договора</w:t>
      </w:r>
    </w:p>
    <w:p w:rsidR="00191017" w:rsidRPr="00B05A9F" w:rsidRDefault="00191017" w:rsidP="00B05A9F">
      <w:pPr>
        <w:pStyle w:val="ConsPlusNormal"/>
        <w:jc w:val="both"/>
        <w:rPr>
          <w:sz w:val="22"/>
          <w:szCs w:val="22"/>
        </w:rPr>
      </w:pPr>
      <w:r w:rsidRPr="00B05A9F">
        <w:rPr>
          <w:sz w:val="22"/>
          <w:szCs w:val="22"/>
        </w:rPr>
        <w:t>(в ред. Федерального закона от 12.11.2012 N 188-ФЗ)</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191017" w:rsidRPr="00B05A9F" w:rsidRDefault="00191017" w:rsidP="00B05A9F">
      <w:pPr>
        <w:pStyle w:val="ConsPlusNormal"/>
        <w:jc w:val="both"/>
        <w:rPr>
          <w:sz w:val="22"/>
          <w:szCs w:val="22"/>
        </w:rPr>
      </w:pPr>
      <w:r w:rsidRPr="00B05A9F">
        <w:rPr>
          <w:sz w:val="22"/>
          <w:szCs w:val="22"/>
        </w:rPr>
        <w:t>(в ред. Федерального закона от 12.11.2012 N 188-ФЗ)</w:t>
      </w:r>
    </w:p>
    <w:p w:rsidR="00191017" w:rsidRPr="00B05A9F" w:rsidRDefault="00191017" w:rsidP="00B05A9F">
      <w:pPr>
        <w:pStyle w:val="ConsPlusNormal"/>
        <w:ind w:firstLine="540"/>
        <w:jc w:val="both"/>
        <w:rPr>
          <w:sz w:val="22"/>
          <w:szCs w:val="22"/>
        </w:rPr>
      </w:pPr>
      <w:bookmarkStart w:id="473" w:name="Par3656"/>
      <w:bookmarkEnd w:id="473"/>
      <w:r w:rsidRPr="00B05A9F">
        <w:rPr>
          <w:sz w:val="22"/>
          <w:szCs w:val="22"/>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191017" w:rsidRPr="00B05A9F" w:rsidRDefault="00191017" w:rsidP="00B05A9F">
      <w:pPr>
        <w:pStyle w:val="ConsPlusNormal"/>
        <w:jc w:val="both"/>
        <w:rPr>
          <w:sz w:val="22"/>
          <w:szCs w:val="22"/>
        </w:rPr>
      </w:pPr>
      <w:r w:rsidRPr="00B05A9F">
        <w:rPr>
          <w:sz w:val="22"/>
          <w:szCs w:val="22"/>
        </w:rPr>
        <w:t>(часть вторая в ред. Федерального закона от 29.06.2015 N 201-ФЗ)</w:t>
      </w:r>
    </w:p>
    <w:p w:rsidR="00191017" w:rsidRPr="00B05A9F" w:rsidRDefault="00191017" w:rsidP="00B05A9F">
      <w:pPr>
        <w:pStyle w:val="ConsPlusNormal"/>
        <w:ind w:firstLine="540"/>
        <w:jc w:val="both"/>
        <w:rPr>
          <w:sz w:val="22"/>
          <w:szCs w:val="22"/>
        </w:rPr>
      </w:pPr>
      <w:r w:rsidRPr="00B05A9F">
        <w:rPr>
          <w:sz w:val="22"/>
          <w:szCs w:val="22"/>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91017" w:rsidRPr="00B05A9F" w:rsidRDefault="00191017" w:rsidP="00B05A9F">
      <w:pPr>
        <w:pStyle w:val="ConsPlusNormal"/>
        <w:ind w:firstLine="540"/>
        <w:jc w:val="both"/>
        <w:rPr>
          <w:sz w:val="22"/>
          <w:szCs w:val="22"/>
        </w:rPr>
      </w:pPr>
      <w:r w:rsidRPr="00B05A9F">
        <w:rPr>
          <w:sz w:val="22"/>
          <w:szCs w:val="22"/>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ar1237" w:tooltip="Ссылка на текущий документ" w:history="1">
        <w:r w:rsidRPr="00B05A9F">
          <w:rPr>
            <w:sz w:val="22"/>
            <w:szCs w:val="22"/>
          </w:rPr>
          <w:t>пунктами 1</w:t>
        </w:r>
      </w:hyperlink>
      <w:r w:rsidRPr="00B05A9F">
        <w:rPr>
          <w:sz w:val="22"/>
          <w:szCs w:val="22"/>
        </w:rPr>
        <w:t xml:space="preserve">, </w:t>
      </w:r>
      <w:hyperlink w:anchor="Par1244" w:tooltip="Ссылка на текущий документ" w:history="1">
        <w:r w:rsidRPr="00B05A9F">
          <w:rPr>
            <w:sz w:val="22"/>
            <w:szCs w:val="22"/>
          </w:rPr>
          <w:t>5</w:t>
        </w:r>
      </w:hyperlink>
      <w:r w:rsidRPr="00B05A9F">
        <w:rPr>
          <w:sz w:val="22"/>
          <w:szCs w:val="22"/>
        </w:rPr>
        <w:t xml:space="preserve"> - </w:t>
      </w:r>
      <w:hyperlink w:anchor="Par1259" w:tooltip="Ссылка на текущий документ" w:history="1">
        <w:r w:rsidRPr="00B05A9F">
          <w:rPr>
            <w:sz w:val="22"/>
            <w:szCs w:val="22"/>
          </w:rPr>
          <w:t>8</w:t>
        </w:r>
      </w:hyperlink>
      <w:r w:rsidRPr="00B05A9F">
        <w:rPr>
          <w:sz w:val="22"/>
          <w:szCs w:val="22"/>
        </w:rPr>
        <w:t xml:space="preserve">, </w:t>
      </w:r>
      <w:hyperlink w:anchor="Par1261" w:tooltip="Ссылка на текущий документ" w:history="1">
        <w:r w:rsidRPr="00B05A9F">
          <w:rPr>
            <w:sz w:val="22"/>
            <w:szCs w:val="22"/>
          </w:rPr>
          <w:t>10</w:t>
        </w:r>
      </w:hyperlink>
      <w:r w:rsidRPr="00B05A9F">
        <w:rPr>
          <w:sz w:val="22"/>
          <w:szCs w:val="22"/>
        </w:rPr>
        <w:t xml:space="preserve"> или </w:t>
      </w:r>
      <w:hyperlink w:anchor="Par1262" w:tooltip="Ссылка на текущий документ" w:history="1">
        <w:r w:rsidRPr="00B05A9F">
          <w:rPr>
            <w:sz w:val="22"/>
            <w:szCs w:val="22"/>
          </w:rPr>
          <w:t>11 части первой статьи 81</w:t>
        </w:r>
      </w:hyperlink>
      <w:r w:rsidRPr="00B05A9F">
        <w:rPr>
          <w:sz w:val="22"/>
          <w:szCs w:val="22"/>
        </w:rPr>
        <w:t xml:space="preserve"> или </w:t>
      </w:r>
      <w:hyperlink w:anchor="Par4482" w:tooltip="Ссылка на текущий документ" w:history="1">
        <w:r w:rsidRPr="00B05A9F">
          <w:rPr>
            <w:sz w:val="22"/>
            <w:szCs w:val="22"/>
          </w:rPr>
          <w:t>пунктом 2 статьи 336</w:t>
        </w:r>
      </w:hyperlink>
      <w:r w:rsidRPr="00B05A9F">
        <w:rPr>
          <w:sz w:val="22"/>
          <w:szCs w:val="22"/>
        </w:rPr>
        <w:t xml:space="preserve"> настоящего Кодекса).</w:t>
      </w:r>
    </w:p>
    <w:p w:rsidR="00191017" w:rsidRPr="00B05A9F" w:rsidRDefault="00191017" w:rsidP="00B05A9F">
      <w:pPr>
        <w:pStyle w:val="ConsPlusNormal"/>
        <w:jc w:val="both"/>
        <w:rPr>
          <w:sz w:val="22"/>
          <w:szCs w:val="22"/>
        </w:rPr>
      </w:pPr>
      <w:r w:rsidRPr="00B05A9F">
        <w:rPr>
          <w:sz w:val="22"/>
          <w:szCs w:val="22"/>
        </w:rPr>
        <w:t>(часть четвертая в ред. Федерального закона от 12.11.2012 N 188-ФЗ)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74" w:name="Par3662"/>
      <w:bookmarkEnd w:id="474"/>
      <w:r w:rsidRPr="00B05A9F">
        <w:rPr>
          <w:sz w:val="22"/>
          <w:szCs w:val="22"/>
        </w:rPr>
        <w:t>Статья 262. Дополнительные выходные дни лицам, осуществляющим уход за детьми-инвалидами, и женщинам, работающим в сельской местности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24.07.2009 N 213-ФЗ, от 02.04.2014 N 55-ФЗ)</w:t>
      </w:r>
    </w:p>
    <w:p w:rsidR="00191017" w:rsidRPr="00B05A9F" w:rsidRDefault="00191017" w:rsidP="00B05A9F">
      <w:pPr>
        <w:pStyle w:val="ConsPlusNormal"/>
        <w:ind w:firstLine="540"/>
        <w:jc w:val="both"/>
        <w:rPr>
          <w:sz w:val="22"/>
          <w:szCs w:val="22"/>
        </w:rPr>
      </w:pPr>
      <w:r w:rsidRPr="00B05A9F">
        <w:rPr>
          <w:sz w:val="22"/>
          <w:szCs w:val="22"/>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75" w:name="Par3670"/>
      <w:bookmarkEnd w:id="475"/>
      <w:r w:rsidRPr="00B05A9F">
        <w:rPr>
          <w:sz w:val="22"/>
          <w:szCs w:val="22"/>
        </w:rPr>
        <w:t>Статья 263. Дополнительные отпуска без сохранения заработной платы лицам, осуществляющим уход за детьми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76" w:name="Par3676"/>
      <w:bookmarkEnd w:id="476"/>
      <w:r w:rsidRPr="00B05A9F">
        <w:rPr>
          <w:sz w:val="22"/>
          <w:szCs w:val="22"/>
        </w:rPr>
        <w:t>Статья 264. Гарантии и льготы лицам, воспитывающим детей без матери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191017" w:rsidRDefault="00191017" w:rsidP="00B05A9F">
      <w:pPr>
        <w:pStyle w:val="ConsPlusNormal"/>
        <w:jc w:val="both"/>
        <w:rPr>
          <w:sz w:val="22"/>
          <w:szCs w:val="22"/>
        </w:rPr>
      </w:pPr>
    </w:p>
    <w:p w:rsidR="00191017" w:rsidRDefault="00191017" w:rsidP="00B05A9F">
      <w:pPr>
        <w:pStyle w:val="ConsPlusNormal"/>
        <w:jc w:val="both"/>
        <w:rPr>
          <w:sz w:val="22"/>
          <w:szCs w:val="22"/>
        </w:rPr>
      </w:pPr>
    </w:p>
    <w:p w:rsidR="00191017" w:rsidRDefault="00191017" w:rsidP="00B05A9F">
      <w:pPr>
        <w:pStyle w:val="ConsPlusNormal"/>
        <w:jc w:val="both"/>
        <w:rPr>
          <w:sz w:val="22"/>
          <w:szCs w:val="22"/>
        </w:rPr>
      </w:pP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477" w:name="Par3680"/>
      <w:bookmarkEnd w:id="477"/>
      <w:r w:rsidRPr="00B05A9F">
        <w:rPr>
          <w:b/>
          <w:bCs/>
          <w:sz w:val="22"/>
          <w:szCs w:val="22"/>
        </w:rPr>
        <w:t>Глава 42. ОСОБЕННОСТИ РЕГУЛИРОВАНИЯ</w:t>
      </w:r>
    </w:p>
    <w:p w:rsidR="00191017" w:rsidRPr="00B05A9F" w:rsidRDefault="00191017" w:rsidP="00B05A9F">
      <w:pPr>
        <w:pStyle w:val="ConsPlusNormal"/>
        <w:jc w:val="center"/>
        <w:rPr>
          <w:b/>
          <w:bCs/>
          <w:sz w:val="22"/>
          <w:szCs w:val="22"/>
        </w:rPr>
      </w:pPr>
      <w:r w:rsidRPr="00B05A9F">
        <w:rPr>
          <w:b/>
          <w:bCs/>
          <w:sz w:val="22"/>
          <w:szCs w:val="22"/>
        </w:rPr>
        <w:t>ТРУДА РАБОТНИКОВ В ВОЗРАСТЕ ДО ВОСЕМНАДЦАТИ ЛЕТ</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78" w:name="Par3683"/>
      <w:bookmarkEnd w:id="478"/>
      <w:r w:rsidRPr="00B05A9F">
        <w:rPr>
          <w:sz w:val="22"/>
          <w:szCs w:val="22"/>
        </w:rPr>
        <w:t>Статья 265. Работы, на которых запрещается применение труда лиц в возрасте до восемнадцати лет</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05.04.2013 N 58-ФЗ)</w:t>
      </w:r>
    </w:p>
    <w:p w:rsidR="00191017" w:rsidRPr="00B05A9F" w:rsidRDefault="00191017" w:rsidP="00B05A9F">
      <w:pPr>
        <w:pStyle w:val="ConsPlusNormal"/>
        <w:ind w:firstLine="540"/>
        <w:jc w:val="both"/>
        <w:rPr>
          <w:sz w:val="22"/>
          <w:szCs w:val="22"/>
        </w:rPr>
      </w:pPr>
      <w:bookmarkStart w:id="479" w:name="Par3688"/>
      <w:bookmarkEnd w:id="479"/>
      <w:r w:rsidRPr="00B05A9F">
        <w:rPr>
          <w:sz w:val="22"/>
          <w:szCs w:val="22"/>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191017" w:rsidRPr="00B05A9F" w:rsidRDefault="00191017" w:rsidP="00B05A9F">
      <w:pPr>
        <w:pStyle w:val="ConsPlusNormal"/>
        <w:ind w:firstLine="540"/>
        <w:jc w:val="both"/>
        <w:rPr>
          <w:sz w:val="22"/>
          <w:szCs w:val="22"/>
        </w:rPr>
      </w:pPr>
      <w:r w:rsidRPr="00B05A9F">
        <w:rPr>
          <w:sz w:val="22"/>
          <w:szCs w:val="22"/>
        </w:rP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80" w:name="Par3691"/>
      <w:bookmarkEnd w:id="480"/>
      <w:r w:rsidRPr="00B05A9F">
        <w:rPr>
          <w:sz w:val="22"/>
          <w:szCs w:val="22"/>
        </w:rPr>
        <w:t>Статья 266. Медицинские осмотры лиц в возрасте до восемнадцати лет</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25.11.2013 N 317-ФЗ)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25.11.2013 N 317-ФЗ)</w:t>
      </w:r>
    </w:p>
    <w:p w:rsidR="00191017" w:rsidRPr="00B05A9F" w:rsidRDefault="00191017" w:rsidP="00B05A9F">
      <w:pPr>
        <w:pStyle w:val="ConsPlusNormal"/>
        <w:ind w:firstLine="540"/>
        <w:jc w:val="both"/>
        <w:rPr>
          <w:sz w:val="22"/>
          <w:szCs w:val="22"/>
        </w:rPr>
      </w:pPr>
      <w:r w:rsidRPr="00B05A9F">
        <w:rPr>
          <w:sz w:val="22"/>
          <w:szCs w:val="22"/>
        </w:rPr>
        <w:t>Предусмотренные настоящей статьей обязательные медицинские осмотры осуществляются за счет средств работодателя.</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25.11.2013 N 317-ФЗ)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81" w:name="Par3700"/>
      <w:bookmarkEnd w:id="481"/>
      <w:r w:rsidRPr="00B05A9F">
        <w:rPr>
          <w:sz w:val="22"/>
          <w:szCs w:val="22"/>
        </w:rPr>
        <w:t>Статья 267. Ежегодный основной оплачиваемый отпуск работникам в возрасте до восемнадцати лет</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bookmarkStart w:id="482" w:name="Par3703"/>
      <w:bookmarkEnd w:id="482"/>
      <w:r w:rsidRPr="00B05A9F">
        <w:rPr>
          <w:sz w:val="22"/>
          <w:szCs w:val="22"/>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83" w:name="Par3705"/>
      <w:bookmarkEnd w:id="483"/>
      <w:r w:rsidRPr="00B05A9F">
        <w:rPr>
          <w:sz w:val="22"/>
          <w:szCs w:val="22"/>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bookmarkStart w:id="484" w:name="Par3708"/>
      <w:bookmarkEnd w:id="484"/>
      <w:r w:rsidRPr="00B05A9F">
        <w:rPr>
          <w:sz w:val="22"/>
          <w:szCs w:val="22"/>
        </w:rP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28.02.2008 N 13-ФЗ)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85" w:name="Par3711"/>
      <w:bookmarkEnd w:id="485"/>
      <w:r w:rsidRPr="00B05A9F">
        <w:rPr>
          <w:sz w:val="22"/>
          <w:szCs w:val="22"/>
        </w:rPr>
        <w:t>Статья 269. Дополнительные гарантии работникам в возрасте до восемнадцати лет при расторжении трудового договора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233" w:tooltip="Ссылка на текущий документ" w:history="1">
        <w:r w:rsidRPr="00B05A9F">
          <w:rPr>
            <w:sz w:val="22"/>
            <w:szCs w:val="22"/>
          </w:rPr>
          <w:t>общего порядка</w:t>
        </w:r>
      </w:hyperlink>
      <w:r w:rsidRPr="00B05A9F">
        <w:rPr>
          <w:sz w:val="22"/>
          <w:szCs w:val="22"/>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86" w:name="Par3717"/>
      <w:bookmarkEnd w:id="486"/>
      <w:r w:rsidRPr="00B05A9F">
        <w:rPr>
          <w:sz w:val="22"/>
          <w:szCs w:val="22"/>
        </w:rPr>
        <w:t>Статья 270. Нормы выработки для работников в возрасте до восемнадцати лет</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191017" w:rsidRPr="00B05A9F" w:rsidRDefault="00191017" w:rsidP="00B05A9F">
      <w:pPr>
        <w:pStyle w:val="ConsPlusNormal"/>
        <w:ind w:firstLine="540"/>
        <w:jc w:val="both"/>
        <w:rPr>
          <w:sz w:val="22"/>
          <w:szCs w:val="22"/>
        </w:rPr>
      </w:pPr>
      <w:r w:rsidRPr="00B05A9F">
        <w:rPr>
          <w:sz w:val="22"/>
          <w:szCs w:val="22"/>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02.07.2013 N 185-ФЗ)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87" w:name="Par3723"/>
      <w:bookmarkEnd w:id="487"/>
      <w:r w:rsidRPr="00B05A9F">
        <w:rPr>
          <w:sz w:val="22"/>
          <w:szCs w:val="22"/>
        </w:rPr>
        <w:t>Статья 271. Оплата труда работников в возрасте до восемнадцати лет при сокращенной продолжительности ежедневной работы</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191017" w:rsidRPr="00B05A9F" w:rsidRDefault="00191017" w:rsidP="00B05A9F">
      <w:pPr>
        <w:pStyle w:val="ConsPlusNormal"/>
        <w:ind w:firstLine="540"/>
        <w:jc w:val="both"/>
        <w:rPr>
          <w:sz w:val="22"/>
          <w:szCs w:val="22"/>
        </w:rPr>
      </w:pPr>
      <w:r w:rsidRPr="00B05A9F">
        <w:rPr>
          <w:sz w:val="22"/>
          <w:szCs w:val="22"/>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191017" w:rsidRPr="00B05A9F" w:rsidRDefault="00191017" w:rsidP="00B05A9F">
      <w:pPr>
        <w:pStyle w:val="ConsPlusNormal"/>
        <w:ind w:firstLine="540"/>
        <w:jc w:val="both"/>
        <w:rPr>
          <w:sz w:val="22"/>
          <w:szCs w:val="22"/>
        </w:rPr>
      </w:pPr>
      <w:r w:rsidRPr="00B05A9F">
        <w:rPr>
          <w:sz w:val="22"/>
          <w:szCs w:val="22"/>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88" w:name="Par3731"/>
      <w:bookmarkEnd w:id="488"/>
      <w:r w:rsidRPr="00B05A9F">
        <w:rPr>
          <w:sz w:val="22"/>
          <w:szCs w:val="22"/>
        </w:rPr>
        <w:t>Статья 272. Особенности трудоустройства лиц в возрасте до восемнадцати лет</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Особенности трудоустройства лиц в возрасте до восемнадцати лет определяются трудовым </w:t>
      </w:r>
      <w:hyperlink w:anchor="Par953" w:tooltip="Ссылка на текущий документ" w:history="1">
        <w:r w:rsidRPr="00B05A9F">
          <w:rPr>
            <w:sz w:val="22"/>
            <w:szCs w:val="22"/>
          </w:rPr>
          <w:t>законодательством</w:t>
        </w:r>
      </w:hyperlink>
      <w:r w:rsidRPr="00B05A9F">
        <w:rPr>
          <w:sz w:val="22"/>
          <w:szCs w:val="22"/>
        </w:rPr>
        <w:t>, коллективным договором, соглашением.</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489" w:name="Par3736"/>
      <w:bookmarkEnd w:id="489"/>
      <w:r w:rsidRPr="00B05A9F">
        <w:rPr>
          <w:b/>
          <w:bCs/>
          <w:sz w:val="22"/>
          <w:szCs w:val="22"/>
        </w:rPr>
        <w:t>Глава 43. ОСОБЕННОСТИ РЕГУЛИРОВАНИЯ ТРУДА</w:t>
      </w:r>
    </w:p>
    <w:p w:rsidR="00191017" w:rsidRPr="00B05A9F" w:rsidRDefault="00191017" w:rsidP="00B05A9F">
      <w:pPr>
        <w:pStyle w:val="ConsPlusNormal"/>
        <w:jc w:val="center"/>
        <w:rPr>
          <w:b/>
          <w:bCs/>
          <w:sz w:val="22"/>
          <w:szCs w:val="22"/>
        </w:rPr>
      </w:pPr>
      <w:r w:rsidRPr="00B05A9F">
        <w:rPr>
          <w:b/>
          <w:bCs/>
          <w:sz w:val="22"/>
          <w:szCs w:val="22"/>
        </w:rPr>
        <w:t>РУКОВОДИТЕЛЯ ОРГАНИЗАЦИИ И ЧЛЕНОВ КОЛЛЕГИАЛЬНОГО</w:t>
      </w:r>
    </w:p>
    <w:p w:rsidR="00191017" w:rsidRPr="00B05A9F" w:rsidRDefault="00191017" w:rsidP="00B05A9F">
      <w:pPr>
        <w:pStyle w:val="ConsPlusNormal"/>
        <w:jc w:val="center"/>
        <w:rPr>
          <w:b/>
          <w:bCs/>
          <w:sz w:val="22"/>
          <w:szCs w:val="22"/>
        </w:rPr>
      </w:pPr>
      <w:r w:rsidRPr="00B05A9F">
        <w:rPr>
          <w:b/>
          <w:bCs/>
          <w:sz w:val="22"/>
          <w:szCs w:val="22"/>
        </w:rPr>
        <w:t>ИСПОЛНИТЕЛЬНОГО ОРГАНА ОРГАНИЗАЦИИ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90" w:name="Par3740"/>
      <w:bookmarkEnd w:id="490"/>
      <w:r w:rsidRPr="00B05A9F">
        <w:rPr>
          <w:sz w:val="22"/>
          <w:szCs w:val="22"/>
        </w:rPr>
        <w:t>Статья 273. Общие положения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191017" w:rsidRDefault="00191017" w:rsidP="00B05A9F">
      <w:pPr>
        <w:pStyle w:val="ConsPlusNormal"/>
        <w:jc w:val="both"/>
        <w:rPr>
          <w:sz w:val="22"/>
          <w:szCs w:val="22"/>
        </w:rPr>
      </w:pPr>
      <w:r w:rsidRPr="00B05A9F">
        <w:rPr>
          <w:sz w:val="22"/>
          <w:szCs w:val="22"/>
        </w:rPr>
        <w:t>(часть первая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191017" w:rsidRPr="00B05A9F" w:rsidRDefault="00191017" w:rsidP="00B05A9F">
      <w:pPr>
        <w:pStyle w:val="ConsPlusNormal"/>
        <w:ind w:firstLine="540"/>
        <w:jc w:val="both"/>
        <w:rPr>
          <w:sz w:val="22"/>
          <w:szCs w:val="22"/>
        </w:rPr>
      </w:pPr>
      <w:r w:rsidRPr="00B05A9F">
        <w:rPr>
          <w:sz w:val="22"/>
          <w:szCs w:val="22"/>
        </w:rPr>
        <w:t>руководитель организации является единственным участником (учредителем), членом организации, собственником ее имущества;</w:t>
      </w:r>
    </w:p>
    <w:p w:rsidR="00191017" w:rsidRPr="00B05A9F" w:rsidRDefault="00191017" w:rsidP="00B05A9F">
      <w:pPr>
        <w:pStyle w:val="ConsPlusNormal"/>
        <w:ind w:firstLine="540"/>
        <w:jc w:val="both"/>
        <w:rPr>
          <w:sz w:val="22"/>
          <w:szCs w:val="22"/>
        </w:rPr>
      </w:pPr>
      <w:r w:rsidRPr="00B05A9F">
        <w:rPr>
          <w:sz w:val="22"/>
          <w:szCs w:val="22"/>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91" w:name="Par3753"/>
      <w:bookmarkEnd w:id="491"/>
      <w:r w:rsidRPr="00B05A9F">
        <w:rPr>
          <w:sz w:val="22"/>
          <w:szCs w:val="22"/>
        </w:rPr>
        <w:t>Статья 274. Правовые основы регулирования труда руководителя организации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92" w:name="Par3759"/>
      <w:bookmarkEnd w:id="492"/>
      <w:r w:rsidRPr="00B05A9F">
        <w:rPr>
          <w:sz w:val="22"/>
          <w:szCs w:val="22"/>
        </w:rPr>
        <w:t>Статья 275. Заключение трудового договора с руководителем организации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В случае, когда в соответствии с частью второй </w:t>
      </w:r>
      <w:hyperlink w:anchor="Par892" w:tooltip="Ссылка на текущий документ" w:history="1">
        <w:r w:rsidRPr="00B05A9F">
          <w:rPr>
            <w:sz w:val="22"/>
            <w:szCs w:val="22"/>
          </w:rPr>
          <w:t>статьи 59</w:t>
        </w:r>
      </w:hyperlink>
      <w:r w:rsidRPr="00B05A9F">
        <w:rPr>
          <w:sz w:val="22"/>
          <w:szCs w:val="22"/>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191017" w:rsidRPr="00B05A9F" w:rsidRDefault="00191017" w:rsidP="00B05A9F">
      <w:pPr>
        <w:pStyle w:val="ConsPlusNormal"/>
        <w:jc w:val="both"/>
        <w:rPr>
          <w:sz w:val="22"/>
          <w:szCs w:val="22"/>
        </w:rPr>
      </w:pPr>
      <w:r w:rsidRPr="00B05A9F">
        <w:rPr>
          <w:sz w:val="22"/>
          <w:szCs w:val="22"/>
        </w:rPr>
        <w:t>(часть первая в ред. Федерального закона от 30.06.2006 N 90-ФЗ)</w:t>
      </w:r>
    </w:p>
    <w:p w:rsidR="00191017" w:rsidRPr="00B05A9F" w:rsidRDefault="00191017" w:rsidP="00920F85">
      <w:pPr>
        <w:pStyle w:val="ConsPlusNormal"/>
        <w:ind w:firstLine="540"/>
        <w:jc w:val="both"/>
        <w:rPr>
          <w:sz w:val="22"/>
          <w:szCs w:val="22"/>
        </w:rPr>
      </w:pPr>
      <w:r w:rsidRPr="00B05A9F">
        <w:rPr>
          <w:sz w:val="22"/>
          <w:szCs w:val="22"/>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r>
        <w:rPr>
          <w:sz w:val="22"/>
          <w:szCs w:val="22"/>
        </w:rPr>
        <w:t xml:space="preserve"> </w:t>
      </w: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Трудовой договор с руководителем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191017" w:rsidRPr="00B05A9F" w:rsidRDefault="00191017" w:rsidP="00B05A9F">
      <w:pPr>
        <w:pStyle w:val="ConsPlusNormal"/>
        <w:jc w:val="both"/>
        <w:rPr>
          <w:sz w:val="22"/>
          <w:szCs w:val="22"/>
        </w:rPr>
      </w:pPr>
      <w:r w:rsidRPr="00B05A9F">
        <w:rPr>
          <w:sz w:val="22"/>
          <w:szCs w:val="22"/>
        </w:rPr>
        <w:t>(часть третья введена Федеральным законом от 29.12.2012 N 280-ФЗ)</w:t>
      </w:r>
    </w:p>
    <w:p w:rsidR="00191017" w:rsidRPr="00B05A9F" w:rsidRDefault="00191017" w:rsidP="00B05A9F">
      <w:pPr>
        <w:pStyle w:val="ConsPlusNormal"/>
        <w:ind w:firstLine="540"/>
        <w:jc w:val="both"/>
        <w:rPr>
          <w:sz w:val="22"/>
          <w:szCs w:val="22"/>
        </w:rPr>
      </w:pPr>
      <w:r w:rsidRPr="00B05A9F">
        <w:rPr>
          <w:sz w:val="22"/>
          <w:szCs w:val="22"/>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191017" w:rsidRPr="00B05A9F" w:rsidRDefault="00191017" w:rsidP="00B05A9F">
      <w:pPr>
        <w:pStyle w:val="ConsPlusNormal"/>
        <w:ind w:firstLine="540"/>
        <w:jc w:val="both"/>
        <w:rPr>
          <w:sz w:val="22"/>
          <w:szCs w:val="22"/>
        </w:rPr>
      </w:pPr>
      <w:r w:rsidRPr="00B05A9F">
        <w:rPr>
          <w:sz w:val="22"/>
          <w:szCs w:val="22"/>
        </w:rP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191017" w:rsidRPr="00B05A9F" w:rsidRDefault="00191017" w:rsidP="00B05A9F">
      <w:pPr>
        <w:pStyle w:val="ConsPlusNormal"/>
        <w:jc w:val="both"/>
        <w:rPr>
          <w:sz w:val="22"/>
          <w:szCs w:val="22"/>
        </w:rPr>
      </w:pPr>
      <w:r w:rsidRPr="00B05A9F">
        <w:rPr>
          <w:sz w:val="22"/>
          <w:szCs w:val="22"/>
        </w:rPr>
        <w:t>(часть четвертая введена Федеральным законом от 29.12.2012 N 280-ФЗ)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493" w:name="Par3774"/>
      <w:bookmarkEnd w:id="493"/>
      <w:r w:rsidRPr="00B05A9F">
        <w:rPr>
          <w:sz w:val="22"/>
          <w:szCs w:val="22"/>
        </w:rPr>
        <w:t>Статья 276. Работа руководителя организации по совместительству</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Руководитель организации не может входить в состав органов, осуществляющих функции надзора и контроля в данной организации.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94" w:name="Par3781"/>
      <w:bookmarkEnd w:id="494"/>
      <w:r w:rsidRPr="00B05A9F">
        <w:rPr>
          <w:sz w:val="22"/>
          <w:szCs w:val="22"/>
        </w:rPr>
        <w:t>Статья 277. Материальная ответственность руководителя организации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Руководитель организации несет полную материальную ответственность за прямой действительный ущерб, причиненный организации.</w:t>
      </w:r>
    </w:p>
    <w:p w:rsidR="00191017" w:rsidRPr="00B05A9F" w:rsidRDefault="00191017" w:rsidP="00B05A9F">
      <w:pPr>
        <w:pStyle w:val="ConsPlusNormal"/>
        <w:ind w:firstLine="540"/>
        <w:jc w:val="both"/>
        <w:rPr>
          <w:sz w:val="22"/>
          <w:szCs w:val="22"/>
        </w:rPr>
      </w:pPr>
      <w:r w:rsidRPr="00B05A9F">
        <w:rPr>
          <w:sz w:val="22"/>
          <w:szCs w:val="22"/>
        </w:rP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95" w:name="Par3788"/>
      <w:bookmarkEnd w:id="495"/>
      <w:r w:rsidRPr="00B05A9F">
        <w:rPr>
          <w:sz w:val="22"/>
          <w:szCs w:val="22"/>
        </w:rPr>
        <w:t>Статья 278. Дополнительные основания для прекращения трудового договора с руководителем организации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Помимо оснований, предусмотренных настоящим </w:t>
      </w:r>
      <w:hyperlink w:anchor="Par1176" w:tooltip="Ссылка на текущий документ" w:history="1">
        <w:r w:rsidRPr="00B05A9F">
          <w:rPr>
            <w:sz w:val="22"/>
            <w:szCs w:val="22"/>
          </w:rPr>
          <w:t>Кодексом</w:t>
        </w:r>
      </w:hyperlink>
      <w:r w:rsidRPr="00B05A9F">
        <w:rPr>
          <w:sz w:val="22"/>
          <w:szCs w:val="22"/>
        </w:rPr>
        <w:t xml:space="preserve"> и иными федеральными законами, трудовой договор с руководителем организации прекращается по следующим основаниям:</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191017" w:rsidRPr="00B05A9F" w:rsidRDefault="00191017" w:rsidP="00B05A9F">
      <w:pPr>
        <w:pStyle w:val="ConsPlusNormal"/>
        <w:ind w:firstLine="540"/>
        <w:jc w:val="both"/>
        <w:rPr>
          <w:sz w:val="22"/>
          <w:szCs w:val="22"/>
        </w:rPr>
      </w:pPr>
      <w:bookmarkStart w:id="496" w:name="Par3795"/>
      <w:bookmarkEnd w:id="496"/>
      <w:r w:rsidRPr="00B05A9F">
        <w:rPr>
          <w:sz w:val="22"/>
          <w:szCs w:val="22"/>
        </w:rP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p>
    <w:p w:rsidR="00191017" w:rsidRPr="00B05A9F" w:rsidRDefault="00191017" w:rsidP="00B05A9F">
      <w:pPr>
        <w:pStyle w:val="ConsPlusNormal"/>
        <w:jc w:val="both"/>
        <w:rPr>
          <w:sz w:val="22"/>
          <w:szCs w:val="22"/>
        </w:rPr>
      </w:pPr>
      <w:r w:rsidRPr="00B05A9F">
        <w:rPr>
          <w:sz w:val="22"/>
          <w:szCs w:val="22"/>
        </w:rPr>
        <w:t>(п. 2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3) по иным основаниям, предусмотренным трудовым договором.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97" w:name="Par3799"/>
      <w:bookmarkEnd w:id="497"/>
      <w:r w:rsidRPr="00B05A9F">
        <w:rPr>
          <w:sz w:val="22"/>
          <w:szCs w:val="22"/>
        </w:rPr>
        <w:t>Статья 279. Гарантии руководителю организации в случае прекращения трудового договора</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В случае прекращения трудового договора с руководителем организации в соответствии с </w:t>
      </w:r>
      <w:hyperlink w:anchor="Par3795" w:tooltip="Ссылка на текущий документ" w:history="1">
        <w:r w:rsidRPr="00B05A9F">
          <w:rPr>
            <w:sz w:val="22"/>
            <w:szCs w:val="22"/>
          </w:rPr>
          <w:t>пунктом 2 статьи 278</w:t>
        </w:r>
      </w:hyperlink>
      <w:r w:rsidRPr="00B05A9F">
        <w:rPr>
          <w:sz w:val="22"/>
          <w:szCs w:val="22"/>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ar4799" w:tooltip="Ссылка на текущий документ" w:history="1">
        <w:r w:rsidRPr="00B05A9F">
          <w:rPr>
            <w:sz w:val="22"/>
            <w:szCs w:val="22"/>
          </w:rPr>
          <w:t>Кодексом</w:t>
        </w:r>
      </w:hyperlink>
      <w:r w:rsidRPr="00B05A9F">
        <w:rPr>
          <w:sz w:val="22"/>
          <w:szCs w:val="22"/>
        </w:rPr>
        <w:t>.</w:t>
      </w:r>
    </w:p>
    <w:p w:rsidR="00191017" w:rsidRPr="00B05A9F" w:rsidRDefault="00191017" w:rsidP="00B05A9F">
      <w:pPr>
        <w:pStyle w:val="ConsPlusNormal"/>
        <w:jc w:val="both"/>
        <w:rPr>
          <w:sz w:val="22"/>
          <w:szCs w:val="22"/>
        </w:rPr>
      </w:pPr>
      <w:r w:rsidRPr="00B05A9F">
        <w:rPr>
          <w:sz w:val="22"/>
          <w:szCs w:val="22"/>
        </w:rPr>
        <w:t>(в ред. Федерального закона от 02.04.2014 N 56-ФЗ)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98" w:name="Par3807"/>
      <w:bookmarkEnd w:id="498"/>
      <w:r w:rsidRPr="00B05A9F">
        <w:rPr>
          <w:sz w:val="22"/>
          <w:szCs w:val="22"/>
        </w:rPr>
        <w:t>Статья 280. Досрочное расторжение трудового договора по инициативе руководителя организации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499" w:name="Par3811"/>
      <w:bookmarkEnd w:id="499"/>
      <w:r w:rsidRPr="00B05A9F">
        <w:rPr>
          <w:sz w:val="22"/>
          <w:szCs w:val="22"/>
        </w:rPr>
        <w:t>Статья 281. Особенности регулирования труда членов коллегиального исполнительного органа организации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191017" w:rsidRPr="00B05A9F" w:rsidRDefault="00191017" w:rsidP="00B05A9F">
      <w:pPr>
        <w:pStyle w:val="ConsPlusNormal"/>
        <w:ind w:firstLine="540"/>
        <w:jc w:val="both"/>
        <w:rPr>
          <w:sz w:val="22"/>
          <w:szCs w:val="22"/>
        </w:rPr>
      </w:pPr>
      <w:r w:rsidRPr="00B05A9F">
        <w:rPr>
          <w:sz w:val="22"/>
          <w:szCs w:val="22"/>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500" w:name="Par3816"/>
      <w:bookmarkEnd w:id="500"/>
      <w:r w:rsidRPr="00B05A9F">
        <w:rPr>
          <w:b/>
          <w:bCs/>
          <w:sz w:val="22"/>
          <w:szCs w:val="22"/>
        </w:rPr>
        <w:t>Глава 44. ОСОБЕННОСТИ РЕГУЛИРОВАНИЯ ТРУДА ЛИЦ,</w:t>
      </w:r>
    </w:p>
    <w:p w:rsidR="00191017" w:rsidRPr="00B05A9F" w:rsidRDefault="00191017" w:rsidP="00B05A9F">
      <w:pPr>
        <w:pStyle w:val="ConsPlusNormal"/>
        <w:jc w:val="center"/>
        <w:rPr>
          <w:b/>
          <w:bCs/>
          <w:sz w:val="22"/>
          <w:szCs w:val="22"/>
        </w:rPr>
      </w:pPr>
      <w:r w:rsidRPr="00B05A9F">
        <w:rPr>
          <w:b/>
          <w:bCs/>
          <w:sz w:val="22"/>
          <w:szCs w:val="22"/>
        </w:rPr>
        <w:t>РАБОТАЮЩИХ ПО СОВМЕСТИТЕЛЬСТВУ</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01" w:name="Par3819"/>
      <w:bookmarkEnd w:id="501"/>
      <w:r w:rsidRPr="00B05A9F">
        <w:rPr>
          <w:sz w:val="22"/>
          <w:szCs w:val="22"/>
        </w:rPr>
        <w:t>Статья 282. Общие положения о работе по совместительству</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191017" w:rsidRPr="00B05A9F" w:rsidRDefault="00191017" w:rsidP="00B05A9F">
      <w:pPr>
        <w:pStyle w:val="ConsPlusNormal"/>
        <w:ind w:firstLine="540"/>
        <w:jc w:val="both"/>
        <w:rPr>
          <w:sz w:val="22"/>
          <w:szCs w:val="22"/>
        </w:rPr>
      </w:pPr>
      <w:r w:rsidRPr="00B05A9F">
        <w:rPr>
          <w:sz w:val="22"/>
          <w:szCs w:val="22"/>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191017" w:rsidRPr="00B05A9F" w:rsidRDefault="00191017" w:rsidP="00920F85">
      <w:pPr>
        <w:pStyle w:val="ConsPlusNormal"/>
        <w:ind w:firstLine="540"/>
        <w:jc w:val="both"/>
        <w:rPr>
          <w:sz w:val="22"/>
          <w:szCs w:val="22"/>
        </w:rPr>
      </w:pPr>
      <w:r w:rsidRPr="00B05A9F">
        <w:rPr>
          <w:sz w:val="22"/>
          <w:szCs w:val="22"/>
        </w:rPr>
        <w:t>Работа по совместительству может выполняться работником как по месту его основной работы, так и у других работодателей.</w:t>
      </w:r>
      <w:r>
        <w:rPr>
          <w:sz w:val="22"/>
          <w:szCs w:val="22"/>
        </w:rPr>
        <w:t xml:space="preserve"> </w:t>
      </w: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В трудовом договоре обязательно указание на то, что работа является совместительством.</w:t>
      </w:r>
    </w:p>
    <w:p w:rsidR="00191017" w:rsidRPr="00B05A9F" w:rsidRDefault="00191017" w:rsidP="00B05A9F">
      <w:pPr>
        <w:pStyle w:val="ConsPlusNormal"/>
        <w:ind w:firstLine="540"/>
        <w:jc w:val="both"/>
        <w:rPr>
          <w:sz w:val="22"/>
          <w:szCs w:val="22"/>
        </w:rPr>
      </w:pPr>
      <w:r w:rsidRPr="00B05A9F">
        <w:rPr>
          <w:sz w:val="22"/>
          <w:szCs w:val="22"/>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28.12.2013 N 421-ФЗ, от 02.04.2014 N 55-ФЗ)</w:t>
      </w:r>
    </w:p>
    <w:p w:rsidR="00191017" w:rsidRPr="00B05A9F" w:rsidRDefault="00191017" w:rsidP="00B05A9F">
      <w:pPr>
        <w:pStyle w:val="ConsPlusNormal"/>
        <w:ind w:firstLine="540"/>
        <w:jc w:val="both"/>
        <w:rPr>
          <w:sz w:val="22"/>
          <w:szCs w:val="22"/>
        </w:rPr>
      </w:pPr>
      <w:r w:rsidRPr="00B05A9F">
        <w:rPr>
          <w:sz w:val="22"/>
          <w:szCs w:val="22"/>
        </w:rP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191017" w:rsidRPr="00B05A9F" w:rsidRDefault="00191017" w:rsidP="00B05A9F">
      <w:pPr>
        <w:pStyle w:val="ConsPlusNormal"/>
        <w:jc w:val="both"/>
        <w:rPr>
          <w:sz w:val="22"/>
          <w:szCs w:val="22"/>
        </w:rPr>
      </w:pPr>
      <w:r w:rsidRPr="00B05A9F">
        <w:rPr>
          <w:sz w:val="22"/>
          <w:szCs w:val="22"/>
        </w:rPr>
        <w:t>(часть шестая 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02" w:name="Par3832"/>
      <w:bookmarkEnd w:id="502"/>
      <w:r w:rsidRPr="00B05A9F">
        <w:rPr>
          <w:sz w:val="22"/>
          <w:szCs w:val="22"/>
        </w:rPr>
        <w:t>Статья 283. Документы, предъявляемые при приеме на работу по совместительству</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bookmarkStart w:id="503" w:name="Par3835"/>
      <w:bookmarkEnd w:id="503"/>
      <w:r w:rsidRPr="00B05A9F">
        <w:rPr>
          <w:sz w:val="22"/>
          <w:szCs w:val="22"/>
        </w:rPr>
        <w:t>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02.07.2013 N 185-ФЗ, от 28.12.2013 N 421-ФЗ)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04" w:name="Par3838"/>
      <w:bookmarkEnd w:id="504"/>
      <w:r w:rsidRPr="00B05A9F">
        <w:rPr>
          <w:sz w:val="22"/>
          <w:szCs w:val="22"/>
        </w:rPr>
        <w:t>Статья 284. Продолжительность рабочего времени при работе по совместительству</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bookmarkStart w:id="505" w:name="Par3843"/>
      <w:bookmarkEnd w:id="505"/>
      <w:r w:rsidRPr="00B05A9F">
        <w:rPr>
          <w:sz w:val="22"/>
          <w:szCs w:val="22"/>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191017" w:rsidRPr="00B05A9F" w:rsidRDefault="00191017" w:rsidP="00B05A9F">
      <w:pPr>
        <w:pStyle w:val="ConsPlusNormal"/>
        <w:ind w:firstLine="540"/>
        <w:jc w:val="both"/>
        <w:rPr>
          <w:sz w:val="22"/>
          <w:szCs w:val="22"/>
        </w:rPr>
      </w:pPr>
      <w:r w:rsidRPr="00B05A9F">
        <w:rPr>
          <w:sz w:val="22"/>
          <w:szCs w:val="22"/>
        </w:rPr>
        <w:t xml:space="preserve">Ограничения продолжительности рабочего времени при работе по совместительству, установленные </w:t>
      </w:r>
      <w:hyperlink w:anchor="Par3843" w:tooltip="Ссылка на текущий документ" w:history="1">
        <w:r w:rsidRPr="00B05A9F">
          <w:rPr>
            <w:sz w:val="22"/>
            <w:szCs w:val="22"/>
          </w:rPr>
          <w:t>частью первой</w:t>
        </w:r>
      </w:hyperlink>
      <w:r w:rsidRPr="00B05A9F">
        <w:rPr>
          <w:sz w:val="22"/>
          <w:szCs w:val="22"/>
        </w:rPr>
        <w:t xml:space="preserve"> настоящей статьи, не применяются в случаях, когда по основному месту работы работник приостановил работу в соответствии с </w:t>
      </w:r>
      <w:hyperlink w:anchor="Par2048" w:tooltip="Ссылка на текущий документ" w:history="1">
        <w:r w:rsidRPr="00B05A9F">
          <w:rPr>
            <w:sz w:val="22"/>
            <w:szCs w:val="22"/>
          </w:rPr>
          <w:t>частью второй</w:t>
        </w:r>
      </w:hyperlink>
      <w:r w:rsidRPr="00B05A9F">
        <w:rPr>
          <w:sz w:val="22"/>
          <w:szCs w:val="22"/>
        </w:rPr>
        <w:t xml:space="preserve"> статьи 142 настоящего Кодекса или отстранен от работы в соответствии с </w:t>
      </w:r>
      <w:hyperlink w:anchor="Par1127" w:tooltip="Ссылка на текущий документ" w:history="1">
        <w:r w:rsidRPr="00B05A9F">
          <w:rPr>
            <w:sz w:val="22"/>
            <w:szCs w:val="22"/>
          </w:rPr>
          <w:t>частями второй</w:t>
        </w:r>
      </w:hyperlink>
      <w:r w:rsidRPr="00B05A9F">
        <w:rPr>
          <w:sz w:val="22"/>
          <w:szCs w:val="22"/>
        </w:rPr>
        <w:t xml:space="preserve"> или </w:t>
      </w:r>
      <w:hyperlink w:anchor="Par1129" w:tooltip="Ссылка на текущий документ" w:history="1">
        <w:r w:rsidRPr="00B05A9F">
          <w:rPr>
            <w:sz w:val="22"/>
            <w:szCs w:val="22"/>
          </w:rPr>
          <w:t>четвертой</w:t>
        </w:r>
      </w:hyperlink>
      <w:r w:rsidRPr="00B05A9F">
        <w:rPr>
          <w:sz w:val="22"/>
          <w:szCs w:val="22"/>
        </w:rPr>
        <w:t xml:space="preserve"> статьи 73 настоящего Кодекса.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06" w:name="Par3846"/>
      <w:bookmarkEnd w:id="506"/>
      <w:r w:rsidRPr="00B05A9F">
        <w:rPr>
          <w:sz w:val="22"/>
          <w:szCs w:val="22"/>
        </w:rPr>
        <w:t>Статья 285. Оплата труда лиц, работающих по совместительству</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191017" w:rsidRPr="00B05A9F" w:rsidRDefault="00191017" w:rsidP="00B05A9F">
      <w:pPr>
        <w:pStyle w:val="ConsPlusNormal"/>
        <w:ind w:firstLine="540"/>
        <w:jc w:val="both"/>
        <w:rPr>
          <w:sz w:val="22"/>
          <w:szCs w:val="22"/>
        </w:rPr>
      </w:pPr>
      <w:r w:rsidRPr="00B05A9F">
        <w:rPr>
          <w:sz w:val="22"/>
          <w:szCs w:val="22"/>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191017" w:rsidRPr="00B05A9F" w:rsidRDefault="00191017" w:rsidP="00B05A9F">
      <w:pPr>
        <w:pStyle w:val="ConsPlusNormal"/>
        <w:ind w:firstLine="540"/>
        <w:jc w:val="both"/>
        <w:rPr>
          <w:sz w:val="22"/>
          <w:szCs w:val="22"/>
        </w:rPr>
      </w:pPr>
      <w:r w:rsidRPr="00B05A9F">
        <w:rPr>
          <w:sz w:val="22"/>
          <w:szCs w:val="22"/>
        </w:rP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07" w:name="Par3853"/>
      <w:bookmarkEnd w:id="507"/>
      <w:r w:rsidRPr="00B05A9F">
        <w:rPr>
          <w:sz w:val="22"/>
          <w:szCs w:val="22"/>
        </w:rPr>
        <w:t>Статья 286. Отпуск при работе по совместительству</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bookmarkStart w:id="508" w:name="Par3856"/>
      <w:bookmarkEnd w:id="508"/>
      <w:r w:rsidRPr="00B05A9F">
        <w:rPr>
          <w:sz w:val="22"/>
          <w:szCs w:val="22"/>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191017" w:rsidRPr="00B05A9F" w:rsidRDefault="00191017" w:rsidP="00B05A9F">
      <w:pPr>
        <w:pStyle w:val="ConsPlusNormal"/>
        <w:ind w:firstLine="540"/>
        <w:jc w:val="both"/>
        <w:rPr>
          <w:sz w:val="22"/>
          <w:szCs w:val="22"/>
        </w:rPr>
      </w:pPr>
      <w:r w:rsidRPr="00B05A9F">
        <w:rPr>
          <w:sz w:val="22"/>
          <w:szCs w:val="22"/>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09" w:name="Par3859"/>
      <w:bookmarkEnd w:id="509"/>
      <w:r w:rsidRPr="00B05A9F">
        <w:rPr>
          <w:sz w:val="22"/>
          <w:szCs w:val="22"/>
        </w:rPr>
        <w:t>Статья 287. Гарантии и компенсации лицам, работающим по совместительству</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10" w:name="Par3866"/>
      <w:bookmarkEnd w:id="510"/>
      <w:r w:rsidRPr="00B05A9F">
        <w:rPr>
          <w:sz w:val="22"/>
          <w:szCs w:val="22"/>
        </w:rPr>
        <w:t>Статья 288. Дополнительные основания прекращения трудового договора с лицами, работающими по совместительству</w:t>
      </w:r>
    </w:p>
    <w:p w:rsidR="00191017" w:rsidRPr="00B05A9F" w:rsidRDefault="00191017" w:rsidP="00B05A9F">
      <w:pPr>
        <w:pStyle w:val="ConsPlusNormal"/>
        <w:jc w:val="both"/>
        <w:rPr>
          <w:sz w:val="22"/>
          <w:szCs w:val="22"/>
        </w:rPr>
      </w:pPr>
    </w:p>
    <w:p w:rsidR="00191017" w:rsidRPr="00B05A9F" w:rsidRDefault="00191017" w:rsidP="00920F85">
      <w:pPr>
        <w:pStyle w:val="ConsPlusNormal"/>
        <w:ind w:firstLine="540"/>
        <w:jc w:val="both"/>
        <w:rPr>
          <w:sz w:val="22"/>
          <w:szCs w:val="22"/>
        </w:rPr>
      </w:pPr>
      <w:r w:rsidRPr="00B05A9F">
        <w:rPr>
          <w:sz w:val="22"/>
          <w:szCs w:val="22"/>
        </w:rPr>
        <w:t xml:space="preserve">Помимо оснований, предусмотренных настоящим </w:t>
      </w:r>
      <w:hyperlink w:anchor="Par1176" w:tooltip="Ссылка на текущий документ" w:history="1">
        <w:r w:rsidRPr="00B05A9F">
          <w:rPr>
            <w:sz w:val="22"/>
            <w:szCs w:val="22"/>
          </w:rPr>
          <w:t>Кодексом</w:t>
        </w:r>
      </w:hyperlink>
      <w:r w:rsidRPr="00B05A9F">
        <w:rPr>
          <w:sz w:val="22"/>
          <w:szCs w:val="22"/>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r>
        <w:rPr>
          <w:sz w:val="22"/>
          <w:szCs w:val="22"/>
        </w:rPr>
        <w:t xml:space="preserve"> </w:t>
      </w: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511" w:name="Par3872"/>
      <w:bookmarkEnd w:id="511"/>
      <w:r w:rsidRPr="00B05A9F">
        <w:rPr>
          <w:b/>
          <w:bCs/>
          <w:sz w:val="22"/>
          <w:szCs w:val="22"/>
        </w:rPr>
        <w:t>Глава 45. ОСОБЕННОСТИ РЕГУЛИРОВАНИЯ ТРУДА РАБОТНИКОВ,</w:t>
      </w:r>
    </w:p>
    <w:p w:rsidR="00191017" w:rsidRPr="00B05A9F" w:rsidRDefault="00191017" w:rsidP="00B05A9F">
      <w:pPr>
        <w:pStyle w:val="ConsPlusNormal"/>
        <w:jc w:val="center"/>
        <w:rPr>
          <w:b/>
          <w:bCs/>
          <w:sz w:val="22"/>
          <w:szCs w:val="22"/>
        </w:rPr>
      </w:pPr>
      <w:r w:rsidRPr="00B05A9F">
        <w:rPr>
          <w:b/>
          <w:bCs/>
          <w:sz w:val="22"/>
          <w:szCs w:val="22"/>
        </w:rPr>
        <w:t>ЗАКЛЮЧИВШИХ ТРУДОВОЙ ДОГОВОР НА СРОК ДО ДВУХ МЕСЯЦЕВ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12" w:name="Par3875"/>
      <w:bookmarkEnd w:id="512"/>
      <w:r w:rsidRPr="00B05A9F">
        <w:rPr>
          <w:sz w:val="22"/>
          <w:szCs w:val="22"/>
        </w:rPr>
        <w:t>Статья 289. Заключение трудового договора на срок до двух месяцев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При приеме на работу на срок до двух месяцев испытание работникам не устанавливается.</w:t>
      </w:r>
    </w:p>
    <w:p w:rsidR="00191017" w:rsidRPr="00B05A9F" w:rsidRDefault="00191017" w:rsidP="00B05A9F">
      <w:pPr>
        <w:pStyle w:val="ConsPlusNormal"/>
        <w:ind w:firstLine="540"/>
        <w:jc w:val="both"/>
        <w:outlineLvl w:val="3"/>
        <w:rPr>
          <w:sz w:val="22"/>
          <w:szCs w:val="22"/>
        </w:rPr>
      </w:pPr>
      <w:bookmarkStart w:id="513" w:name="Par3879"/>
      <w:bookmarkEnd w:id="513"/>
      <w:r w:rsidRPr="00B05A9F">
        <w:rPr>
          <w:sz w:val="22"/>
          <w:szCs w:val="22"/>
        </w:rPr>
        <w:t>Статья 290. Привлечение к работе в выходные и нерабочие праздничные дни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ar1650" w:tooltip="Ссылка на текущий документ" w:history="1">
        <w:r w:rsidRPr="00B05A9F">
          <w:rPr>
            <w:sz w:val="22"/>
            <w:szCs w:val="22"/>
          </w:rPr>
          <w:t>нерабочие праздничные дни</w:t>
        </w:r>
      </w:hyperlink>
      <w:r w:rsidRPr="00B05A9F">
        <w:rPr>
          <w:sz w:val="22"/>
          <w:szCs w:val="22"/>
        </w:rPr>
        <w:t>.</w:t>
      </w:r>
    </w:p>
    <w:p w:rsidR="00191017" w:rsidRPr="00B05A9F" w:rsidRDefault="00191017" w:rsidP="00B05A9F">
      <w:pPr>
        <w:pStyle w:val="ConsPlusNormal"/>
        <w:ind w:firstLine="540"/>
        <w:jc w:val="both"/>
        <w:rPr>
          <w:sz w:val="22"/>
          <w:szCs w:val="22"/>
        </w:rPr>
      </w:pPr>
      <w:r w:rsidRPr="00B05A9F">
        <w:rPr>
          <w:sz w:val="22"/>
          <w:szCs w:val="22"/>
        </w:rPr>
        <w:t>Работа в выходные и нерабочие праздничные дни компенсируется в денежной форме не менее чем в двойном размере.</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14" w:name="Par3884"/>
      <w:bookmarkEnd w:id="514"/>
      <w:r w:rsidRPr="00B05A9F">
        <w:rPr>
          <w:sz w:val="22"/>
          <w:szCs w:val="22"/>
        </w:rPr>
        <w:t>Статья 291. Оплачиваемые отпуска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15" w:name="Par3888"/>
      <w:bookmarkEnd w:id="515"/>
      <w:r w:rsidRPr="00B05A9F">
        <w:rPr>
          <w:sz w:val="22"/>
          <w:szCs w:val="22"/>
        </w:rPr>
        <w:t>Статья 292. Расторжение трудового договора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191017" w:rsidRPr="00B05A9F" w:rsidRDefault="00191017" w:rsidP="00B05A9F">
      <w:pPr>
        <w:pStyle w:val="ConsPlusNormal"/>
        <w:ind w:firstLine="540"/>
        <w:jc w:val="both"/>
        <w:rPr>
          <w:sz w:val="22"/>
          <w:szCs w:val="22"/>
        </w:rPr>
      </w:pPr>
      <w:r w:rsidRPr="00B05A9F">
        <w:rPr>
          <w:sz w:val="22"/>
          <w:szCs w:val="22"/>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516" w:name="Par3896"/>
      <w:bookmarkEnd w:id="516"/>
      <w:r w:rsidRPr="00B05A9F">
        <w:rPr>
          <w:b/>
          <w:bCs/>
          <w:sz w:val="22"/>
          <w:szCs w:val="22"/>
        </w:rPr>
        <w:t>Глава 46. ОСОБЕННОСТИ РЕГУЛИРОВАНИЯ ТРУДА РАБОТНИКОВ,</w:t>
      </w:r>
    </w:p>
    <w:p w:rsidR="00191017" w:rsidRPr="00B05A9F" w:rsidRDefault="00191017" w:rsidP="00B05A9F">
      <w:pPr>
        <w:pStyle w:val="ConsPlusNormal"/>
        <w:jc w:val="center"/>
        <w:rPr>
          <w:b/>
          <w:bCs/>
          <w:sz w:val="22"/>
          <w:szCs w:val="22"/>
        </w:rPr>
      </w:pPr>
      <w:r w:rsidRPr="00B05A9F">
        <w:rPr>
          <w:b/>
          <w:bCs/>
          <w:sz w:val="22"/>
          <w:szCs w:val="22"/>
        </w:rPr>
        <w:t>ЗАНЯТЫХ НА СЕЗОННЫХ РАБОТАХ</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17" w:name="Par3899"/>
      <w:bookmarkEnd w:id="517"/>
      <w:r w:rsidRPr="00B05A9F">
        <w:rPr>
          <w:sz w:val="22"/>
          <w:szCs w:val="22"/>
        </w:rPr>
        <w:t>Статья 293. Сезонные работы</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bookmarkStart w:id="518" w:name="Par3901"/>
      <w:bookmarkEnd w:id="518"/>
      <w:r w:rsidRPr="00B05A9F">
        <w:rPr>
          <w:sz w:val="22"/>
          <w:szCs w:val="22"/>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191017" w:rsidRPr="00B05A9F" w:rsidRDefault="00191017" w:rsidP="00B05A9F">
      <w:pPr>
        <w:pStyle w:val="ConsPlusNormal"/>
        <w:jc w:val="both"/>
        <w:rPr>
          <w:sz w:val="22"/>
          <w:szCs w:val="22"/>
        </w:rPr>
      </w:pPr>
      <w:r w:rsidRPr="00B05A9F">
        <w:rPr>
          <w:sz w:val="22"/>
          <w:szCs w:val="22"/>
        </w:rPr>
        <w:t>(часть вторая 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19" w:name="Par3906"/>
      <w:bookmarkEnd w:id="519"/>
      <w:r w:rsidRPr="00B05A9F">
        <w:rPr>
          <w:sz w:val="22"/>
          <w:szCs w:val="22"/>
        </w:rPr>
        <w:t>Статья 294. Особенности заключения трудового договора о выполнении сезонных работ</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Условие о сезонном характере работы должно быть указано в трудовом договоре.</w:t>
      </w:r>
    </w:p>
    <w:p w:rsidR="00191017" w:rsidRPr="00B05A9F" w:rsidRDefault="00191017" w:rsidP="00B05A9F">
      <w:pPr>
        <w:pStyle w:val="ConsPlusNormal"/>
        <w:ind w:firstLine="540"/>
        <w:jc w:val="both"/>
        <w:rPr>
          <w:sz w:val="22"/>
          <w:szCs w:val="22"/>
        </w:rPr>
      </w:pPr>
      <w:r w:rsidRPr="00B05A9F">
        <w:rPr>
          <w:sz w:val="22"/>
          <w:szCs w:val="22"/>
        </w:rPr>
        <w:t>Часть вторая утратила силу. - Федеральный закон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20" w:name="Par3913"/>
      <w:bookmarkEnd w:id="520"/>
      <w:r w:rsidRPr="00B05A9F">
        <w:rPr>
          <w:sz w:val="22"/>
          <w:szCs w:val="22"/>
        </w:rPr>
        <w:t>Статья 295. Оплачиваемые отпуска работникам, занятым на сезонных работах</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Работникам, занятым на сезонных работах, предоставляются оплачиваемые отпуска из расчета два рабочих дня за каждый месяц работы.</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outlineLvl w:val="3"/>
        <w:rPr>
          <w:sz w:val="22"/>
          <w:szCs w:val="22"/>
        </w:rPr>
      </w:pPr>
      <w:bookmarkStart w:id="521" w:name="Par3918"/>
      <w:bookmarkEnd w:id="521"/>
      <w:r w:rsidRPr="00B05A9F">
        <w:rPr>
          <w:sz w:val="22"/>
          <w:szCs w:val="22"/>
        </w:rPr>
        <w:t>Статья 296. Расторжение трудового договора с работниками, занятыми на сезонных работах</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191017" w:rsidRPr="00B05A9F" w:rsidRDefault="00191017" w:rsidP="00B05A9F">
      <w:pPr>
        <w:pStyle w:val="ConsPlusNormal"/>
        <w:ind w:firstLine="540"/>
        <w:jc w:val="both"/>
        <w:rPr>
          <w:sz w:val="22"/>
          <w:szCs w:val="22"/>
        </w:rPr>
      </w:pPr>
      <w:r w:rsidRPr="00B05A9F">
        <w:rPr>
          <w:sz w:val="22"/>
          <w:szCs w:val="22"/>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bookmarkStart w:id="522" w:name="Par3923"/>
      <w:bookmarkEnd w:id="522"/>
      <w:r w:rsidRPr="00B05A9F">
        <w:rPr>
          <w:sz w:val="22"/>
          <w:szCs w:val="22"/>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523" w:name="Par3925"/>
      <w:bookmarkEnd w:id="523"/>
      <w:r w:rsidRPr="00B05A9F">
        <w:rPr>
          <w:b/>
          <w:bCs/>
          <w:sz w:val="22"/>
          <w:szCs w:val="22"/>
        </w:rPr>
        <w:t>Глава 47. ОСОБЕННОСТИ РЕГУЛИРОВАНИЯ ТРУДА ЛИЦ,</w:t>
      </w:r>
    </w:p>
    <w:p w:rsidR="00191017" w:rsidRPr="00B05A9F" w:rsidRDefault="00191017" w:rsidP="00B05A9F">
      <w:pPr>
        <w:pStyle w:val="ConsPlusNormal"/>
        <w:jc w:val="center"/>
        <w:rPr>
          <w:b/>
          <w:bCs/>
          <w:sz w:val="22"/>
          <w:szCs w:val="22"/>
        </w:rPr>
      </w:pPr>
      <w:r w:rsidRPr="00B05A9F">
        <w:rPr>
          <w:b/>
          <w:bCs/>
          <w:sz w:val="22"/>
          <w:szCs w:val="22"/>
        </w:rPr>
        <w:t>РАБОТАЮЩИХ ВАХТОВЫМ МЕТОДОМ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24" w:name="Par3933"/>
      <w:bookmarkEnd w:id="524"/>
      <w:r w:rsidRPr="00B05A9F">
        <w:rPr>
          <w:sz w:val="22"/>
          <w:szCs w:val="22"/>
        </w:rPr>
        <w:t>Статья 297. Общие положения о работе вахтовым методом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191017" w:rsidRPr="00B05A9F" w:rsidRDefault="00191017" w:rsidP="00B05A9F">
      <w:pPr>
        <w:pStyle w:val="ConsPlusNormal"/>
        <w:ind w:firstLine="540"/>
        <w:jc w:val="both"/>
        <w:rPr>
          <w:sz w:val="22"/>
          <w:szCs w:val="22"/>
        </w:rPr>
      </w:pPr>
      <w:r w:rsidRPr="00B05A9F">
        <w:rPr>
          <w:sz w:val="22"/>
          <w:szCs w:val="22"/>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5188" w:tooltip="Ссылка на текущий документ" w:history="1">
        <w:r w:rsidRPr="00B05A9F">
          <w:rPr>
            <w:sz w:val="22"/>
            <w:szCs w:val="22"/>
          </w:rPr>
          <w:t>статьей 372</w:t>
        </w:r>
      </w:hyperlink>
      <w:r w:rsidRPr="00B05A9F">
        <w:rPr>
          <w:sz w:val="22"/>
          <w:szCs w:val="22"/>
        </w:rPr>
        <w:t xml:space="preserve"> настоящего Кодекса для принятия локальных нормативных актов.</w:t>
      </w:r>
    </w:p>
    <w:p w:rsidR="00191017" w:rsidRPr="00B05A9F" w:rsidRDefault="00191017" w:rsidP="00B05A9F">
      <w:pPr>
        <w:pStyle w:val="ConsPlusNormal"/>
        <w:jc w:val="both"/>
        <w:rPr>
          <w:sz w:val="22"/>
          <w:szCs w:val="22"/>
        </w:rPr>
      </w:pPr>
      <w:r w:rsidRPr="00B05A9F">
        <w:rPr>
          <w:sz w:val="22"/>
          <w:szCs w:val="22"/>
        </w:rPr>
        <w:t>(часть четвертая введена Федеральным законом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25" w:name="Par3944"/>
      <w:bookmarkEnd w:id="525"/>
      <w:r w:rsidRPr="00B05A9F">
        <w:rPr>
          <w:sz w:val="22"/>
          <w:szCs w:val="22"/>
        </w:rPr>
        <w:t>Статья 298. Ограничения на работы вахтовым методом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26" w:name="Par3950"/>
      <w:bookmarkEnd w:id="526"/>
      <w:r w:rsidRPr="00B05A9F">
        <w:rPr>
          <w:sz w:val="22"/>
          <w:szCs w:val="22"/>
        </w:rPr>
        <w:t>Статья 299. Продолжительность вахты</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Вахтой считается общий период, включающий время выполнения работ на объекте и время междусменного отдыха.</w:t>
      </w:r>
    </w:p>
    <w:p w:rsidR="00191017" w:rsidRPr="00B05A9F" w:rsidRDefault="00191017" w:rsidP="00B05A9F">
      <w:pPr>
        <w:pStyle w:val="ConsPlusNormal"/>
        <w:ind w:firstLine="540"/>
        <w:jc w:val="both"/>
        <w:rPr>
          <w:sz w:val="22"/>
          <w:szCs w:val="22"/>
        </w:rPr>
      </w:pPr>
      <w:r w:rsidRPr="00B05A9F">
        <w:rPr>
          <w:sz w:val="22"/>
          <w:szCs w:val="22"/>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5188" w:tooltip="Ссылка на текущий документ" w:history="1">
        <w:r w:rsidRPr="00B05A9F">
          <w:rPr>
            <w:sz w:val="22"/>
            <w:szCs w:val="22"/>
          </w:rPr>
          <w:t>статьей 372</w:t>
        </w:r>
      </w:hyperlink>
      <w:r w:rsidRPr="00B05A9F">
        <w:rPr>
          <w:sz w:val="22"/>
          <w:szCs w:val="22"/>
        </w:rPr>
        <w:t xml:space="preserve"> настоящего Кодекса для принятия локальных нормативных актов.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27" w:name="Par3957"/>
      <w:bookmarkEnd w:id="527"/>
      <w:r w:rsidRPr="00B05A9F">
        <w:rPr>
          <w:sz w:val="22"/>
          <w:szCs w:val="22"/>
        </w:rPr>
        <w:t>Статья 300. Учет рабочего времени при работе вахтовым методом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191017" w:rsidRPr="00B05A9F" w:rsidRDefault="00191017" w:rsidP="00B05A9F">
      <w:pPr>
        <w:pStyle w:val="ConsPlusNormal"/>
        <w:ind w:firstLine="540"/>
        <w:jc w:val="both"/>
        <w:rPr>
          <w:sz w:val="22"/>
          <w:szCs w:val="22"/>
        </w:rPr>
      </w:pPr>
      <w:r w:rsidRPr="00B05A9F">
        <w:rPr>
          <w:sz w:val="22"/>
          <w:szCs w:val="22"/>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28" w:name="Par3965"/>
      <w:bookmarkEnd w:id="528"/>
      <w:r w:rsidRPr="00B05A9F">
        <w:rPr>
          <w:sz w:val="22"/>
          <w:szCs w:val="22"/>
        </w:rPr>
        <w:t>Статья 301. Режимы труда и отдыха при работе вахтовым методом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ar5188" w:tooltip="Ссылка на текущий документ" w:history="1">
        <w:r w:rsidRPr="00B05A9F">
          <w:rPr>
            <w:sz w:val="22"/>
            <w:szCs w:val="22"/>
          </w:rPr>
          <w:t>статьей 372</w:t>
        </w:r>
      </w:hyperlink>
      <w:r w:rsidRPr="00B05A9F">
        <w:rPr>
          <w:sz w:val="22"/>
          <w:szCs w:val="22"/>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191017" w:rsidRPr="00B05A9F" w:rsidRDefault="00191017" w:rsidP="00B05A9F">
      <w:pPr>
        <w:pStyle w:val="ConsPlusNormal"/>
        <w:ind w:firstLine="540"/>
        <w:jc w:val="both"/>
        <w:rPr>
          <w:sz w:val="22"/>
          <w:szCs w:val="22"/>
        </w:rPr>
      </w:pPr>
      <w:r w:rsidRPr="00B05A9F">
        <w:rPr>
          <w:sz w:val="22"/>
          <w:szCs w:val="22"/>
        </w:rP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191017" w:rsidRPr="00B05A9F" w:rsidRDefault="00191017" w:rsidP="00B05A9F">
      <w:pPr>
        <w:pStyle w:val="ConsPlusNormal"/>
        <w:jc w:val="both"/>
        <w:rPr>
          <w:sz w:val="22"/>
          <w:szCs w:val="22"/>
        </w:rPr>
      </w:pPr>
      <w:r w:rsidRPr="00B05A9F">
        <w:rPr>
          <w:sz w:val="22"/>
          <w:szCs w:val="22"/>
        </w:rPr>
        <w:t>(часть третья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191017" w:rsidRPr="00B05A9F" w:rsidRDefault="00191017" w:rsidP="00B05A9F">
      <w:pPr>
        <w:pStyle w:val="ConsPlusNormal"/>
        <w:jc w:val="both"/>
        <w:rPr>
          <w:sz w:val="22"/>
          <w:szCs w:val="22"/>
        </w:rPr>
      </w:pPr>
      <w:r w:rsidRPr="00B05A9F">
        <w:rPr>
          <w:sz w:val="22"/>
          <w:szCs w:val="22"/>
        </w:rPr>
        <w:t>(часть четвертая 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29" w:name="Par3976"/>
      <w:bookmarkEnd w:id="529"/>
      <w:r w:rsidRPr="00B05A9F">
        <w:rPr>
          <w:sz w:val="22"/>
          <w:szCs w:val="22"/>
        </w:rPr>
        <w:t>Статья 302. Гарантии и компенсации лицам, работающим вахтовым методом</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22.08.2004 N 122-ФЗ)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02.04.2014 N 55-ФЗ)</w:t>
      </w:r>
    </w:p>
    <w:p w:rsidR="00191017" w:rsidRPr="00B05A9F" w:rsidRDefault="00191017" w:rsidP="00B05A9F">
      <w:pPr>
        <w:pStyle w:val="ConsPlusNormal"/>
        <w:ind w:firstLine="540"/>
        <w:jc w:val="both"/>
        <w:rPr>
          <w:sz w:val="22"/>
          <w:szCs w:val="22"/>
        </w:rPr>
      </w:pPr>
      <w:r w:rsidRPr="00B05A9F">
        <w:rPr>
          <w:sz w:val="22"/>
          <w:szCs w:val="22"/>
        </w:rPr>
        <w:t>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191017" w:rsidRPr="00B05A9F" w:rsidRDefault="00191017" w:rsidP="00B05A9F">
      <w:pPr>
        <w:pStyle w:val="ConsPlusNormal"/>
        <w:jc w:val="both"/>
        <w:rPr>
          <w:sz w:val="22"/>
          <w:szCs w:val="22"/>
        </w:rPr>
      </w:pPr>
      <w:r w:rsidRPr="00B05A9F">
        <w:rPr>
          <w:sz w:val="22"/>
          <w:szCs w:val="22"/>
        </w:rPr>
        <w:t>(часть вторая в ред. Федерального закона от 02.04.2014 N 55-ФЗ)</w:t>
      </w:r>
    </w:p>
    <w:p w:rsidR="00191017" w:rsidRPr="00B05A9F" w:rsidRDefault="00191017" w:rsidP="00B05A9F">
      <w:pPr>
        <w:pStyle w:val="ConsPlusNormal"/>
        <w:ind w:firstLine="540"/>
        <w:jc w:val="both"/>
        <w:rPr>
          <w:sz w:val="22"/>
          <w:szCs w:val="22"/>
        </w:rPr>
      </w:pPr>
      <w:r w:rsidRPr="00B05A9F">
        <w:rPr>
          <w:sz w:val="22"/>
          <w:szCs w:val="22"/>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191017" w:rsidRPr="00B05A9F" w:rsidRDefault="00191017" w:rsidP="00B05A9F">
      <w:pPr>
        <w:pStyle w:val="ConsPlusNormal"/>
        <w:jc w:val="both"/>
        <w:rPr>
          <w:sz w:val="22"/>
          <w:szCs w:val="22"/>
        </w:rPr>
      </w:pPr>
      <w:r w:rsidRPr="00B05A9F">
        <w:rPr>
          <w:sz w:val="22"/>
          <w:szCs w:val="22"/>
        </w:rPr>
        <w:t>(часть третья в ред. Федерального закона от 02.04.2014 N 55-ФЗ)</w:t>
      </w:r>
    </w:p>
    <w:p w:rsidR="00191017" w:rsidRPr="00B05A9F" w:rsidRDefault="00191017" w:rsidP="00B05A9F">
      <w:pPr>
        <w:pStyle w:val="ConsPlusNormal"/>
        <w:ind w:firstLine="540"/>
        <w:jc w:val="both"/>
        <w:rPr>
          <w:sz w:val="22"/>
          <w:szCs w:val="22"/>
        </w:rPr>
      </w:pPr>
      <w:r w:rsidRPr="00B05A9F">
        <w:rPr>
          <w:sz w:val="22"/>
          <w:szCs w:val="22"/>
        </w:rP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02.04.2014 N 55-ФЗ)</w:t>
      </w:r>
    </w:p>
    <w:p w:rsidR="00191017" w:rsidRPr="00B05A9F" w:rsidRDefault="00191017" w:rsidP="00B05A9F">
      <w:pPr>
        <w:pStyle w:val="ConsPlusNormal"/>
        <w:ind w:firstLine="540"/>
        <w:jc w:val="both"/>
        <w:rPr>
          <w:sz w:val="22"/>
          <w:szCs w:val="22"/>
        </w:rPr>
      </w:pPr>
      <w:r w:rsidRPr="00B05A9F">
        <w:rPr>
          <w:sz w:val="22"/>
          <w:szCs w:val="22"/>
        </w:rPr>
        <w:t>Работникам, выезжающим для выполнения работ вахтовым методом в районы Крайнего Севера и приравненные к ним местности из других районов:</w:t>
      </w:r>
    </w:p>
    <w:p w:rsidR="00191017" w:rsidRPr="00B05A9F" w:rsidRDefault="00191017" w:rsidP="00B05A9F">
      <w:pPr>
        <w:pStyle w:val="ConsPlusNormal"/>
        <w:ind w:firstLine="540"/>
        <w:jc w:val="both"/>
        <w:rPr>
          <w:sz w:val="22"/>
          <w:szCs w:val="22"/>
        </w:rPr>
      </w:pPr>
      <w:r w:rsidRPr="00B05A9F">
        <w:rPr>
          <w:sz w:val="22"/>
          <w:szCs w:val="22"/>
        </w:rP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191017" w:rsidRPr="00B05A9F" w:rsidRDefault="00191017" w:rsidP="00B05A9F">
      <w:pPr>
        <w:pStyle w:val="ConsPlusNormal"/>
        <w:ind w:firstLine="540"/>
        <w:jc w:val="both"/>
        <w:rPr>
          <w:sz w:val="22"/>
          <w:szCs w:val="22"/>
        </w:rPr>
      </w:pPr>
      <w:r w:rsidRPr="00B05A9F">
        <w:rPr>
          <w:sz w:val="22"/>
          <w:szCs w:val="22"/>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191017" w:rsidRPr="00B05A9F" w:rsidRDefault="00191017" w:rsidP="00B05A9F">
      <w:pPr>
        <w:pStyle w:val="ConsPlusNormal"/>
        <w:ind w:firstLine="540"/>
        <w:jc w:val="both"/>
        <w:rPr>
          <w:sz w:val="22"/>
          <w:szCs w:val="22"/>
        </w:rPr>
      </w:pPr>
      <w:r w:rsidRPr="00B05A9F">
        <w:rPr>
          <w:sz w:val="22"/>
          <w:szCs w:val="22"/>
        </w:rPr>
        <w:t>в районах Крайнего Севера, - 24 календарных дня;</w:t>
      </w:r>
    </w:p>
    <w:p w:rsidR="00191017" w:rsidRPr="00B05A9F" w:rsidRDefault="00191017" w:rsidP="00B05A9F">
      <w:pPr>
        <w:pStyle w:val="ConsPlusNormal"/>
        <w:ind w:firstLine="540"/>
        <w:jc w:val="both"/>
        <w:rPr>
          <w:sz w:val="22"/>
          <w:szCs w:val="22"/>
        </w:rPr>
      </w:pPr>
      <w:r w:rsidRPr="00B05A9F">
        <w:rPr>
          <w:sz w:val="22"/>
          <w:szCs w:val="22"/>
        </w:rPr>
        <w:t>в местностях, приравненных к районам Крайнего Севера, - 16 календарных дней.</w:t>
      </w:r>
    </w:p>
    <w:p w:rsidR="00191017" w:rsidRPr="00B05A9F" w:rsidRDefault="00191017" w:rsidP="00B05A9F">
      <w:pPr>
        <w:pStyle w:val="ConsPlusNormal"/>
        <w:ind w:firstLine="540"/>
        <w:jc w:val="both"/>
        <w:rPr>
          <w:sz w:val="22"/>
          <w:szCs w:val="22"/>
        </w:rPr>
      </w:pPr>
      <w:r w:rsidRPr="00B05A9F">
        <w:rPr>
          <w:sz w:val="22"/>
          <w:szCs w:val="22"/>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4123" w:tooltip="Ссылка на текущий документ" w:history="1">
        <w:r w:rsidRPr="00B05A9F">
          <w:rPr>
            <w:sz w:val="22"/>
            <w:szCs w:val="22"/>
          </w:rPr>
          <w:t>главой 50</w:t>
        </w:r>
      </w:hyperlink>
      <w:r w:rsidRPr="00B05A9F">
        <w:rPr>
          <w:sz w:val="22"/>
          <w:szCs w:val="22"/>
        </w:rPr>
        <w:t xml:space="preserve"> настоящего Кодекса.</w:t>
      </w:r>
    </w:p>
    <w:p w:rsidR="00191017" w:rsidRPr="00B05A9F" w:rsidRDefault="00191017" w:rsidP="00B05A9F">
      <w:pPr>
        <w:pStyle w:val="ConsPlusNormal"/>
        <w:jc w:val="both"/>
        <w:rPr>
          <w:sz w:val="22"/>
          <w:szCs w:val="22"/>
        </w:rPr>
      </w:pPr>
      <w:r w:rsidRPr="00B05A9F">
        <w:rPr>
          <w:sz w:val="22"/>
          <w:szCs w:val="22"/>
        </w:rPr>
        <w:t>(часть шестая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530" w:name="Par4001"/>
      <w:bookmarkEnd w:id="530"/>
      <w:r w:rsidRPr="00B05A9F">
        <w:rPr>
          <w:b/>
          <w:bCs/>
          <w:sz w:val="22"/>
          <w:szCs w:val="22"/>
        </w:rPr>
        <w:t>Глава 48. ОСОБЕННОСТИ РЕГУЛИРОВАНИЯ ТРУДА РАБОТНИКОВ,</w:t>
      </w:r>
    </w:p>
    <w:p w:rsidR="00191017" w:rsidRPr="00B05A9F" w:rsidRDefault="00191017" w:rsidP="00B05A9F">
      <w:pPr>
        <w:pStyle w:val="ConsPlusNormal"/>
        <w:jc w:val="center"/>
        <w:rPr>
          <w:b/>
          <w:bCs/>
          <w:sz w:val="22"/>
          <w:szCs w:val="22"/>
        </w:rPr>
      </w:pPr>
      <w:r w:rsidRPr="00B05A9F">
        <w:rPr>
          <w:b/>
          <w:bCs/>
          <w:sz w:val="22"/>
          <w:szCs w:val="22"/>
        </w:rPr>
        <w:t>РАБОТАЮЩИХ У РАБОТОДАТЕЛЕЙ - ФИЗИЧЕСКИХ ЛИЦ</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31" w:name="Par4004"/>
      <w:bookmarkEnd w:id="531"/>
      <w:r w:rsidRPr="00B05A9F">
        <w:rPr>
          <w:sz w:val="22"/>
          <w:szCs w:val="22"/>
        </w:rPr>
        <w:t>Статья 303. Заключение трудового договора с работодателем - физическим лицом</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При заключении трудового договора с </w:t>
      </w:r>
      <w:hyperlink w:anchor="Par340" w:tooltip="Ссылка на текущий документ" w:history="1">
        <w:r w:rsidRPr="00B05A9F">
          <w:rPr>
            <w:sz w:val="22"/>
            <w:szCs w:val="22"/>
          </w:rPr>
          <w:t>работодателем - физическим лицом</w:t>
        </w:r>
      </w:hyperlink>
      <w:r w:rsidRPr="00B05A9F">
        <w:rPr>
          <w:sz w:val="22"/>
          <w:szCs w:val="22"/>
        </w:rP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 xml:space="preserve">В письменный трудовой договор в обязательном порядке включаются все </w:t>
      </w:r>
      <w:hyperlink w:anchor="Par830" w:tooltip="Ссылка на текущий документ" w:history="1">
        <w:r w:rsidRPr="00B05A9F">
          <w:rPr>
            <w:sz w:val="22"/>
            <w:szCs w:val="22"/>
          </w:rPr>
          <w:t>условия</w:t>
        </w:r>
      </w:hyperlink>
      <w:r w:rsidRPr="00B05A9F">
        <w:rPr>
          <w:sz w:val="22"/>
          <w:szCs w:val="22"/>
        </w:rPr>
        <w:t>, существенные для работника и для работодателя.</w:t>
      </w:r>
    </w:p>
    <w:p w:rsidR="00191017" w:rsidRPr="00B05A9F" w:rsidRDefault="00191017" w:rsidP="00B05A9F">
      <w:pPr>
        <w:pStyle w:val="ConsPlusNormal"/>
        <w:ind w:firstLine="540"/>
        <w:jc w:val="both"/>
        <w:rPr>
          <w:sz w:val="22"/>
          <w:szCs w:val="22"/>
        </w:rPr>
      </w:pPr>
      <w:r w:rsidRPr="00B05A9F">
        <w:rPr>
          <w:sz w:val="22"/>
          <w:szCs w:val="22"/>
        </w:rPr>
        <w:t>Работодатель - физическое лицо обязан:</w:t>
      </w:r>
    </w:p>
    <w:p w:rsidR="00191017" w:rsidRPr="00B05A9F" w:rsidRDefault="00191017" w:rsidP="00B05A9F">
      <w:pPr>
        <w:pStyle w:val="ConsPlusNormal"/>
        <w:ind w:firstLine="540"/>
        <w:jc w:val="both"/>
        <w:rPr>
          <w:sz w:val="22"/>
          <w:szCs w:val="22"/>
        </w:rPr>
      </w:pPr>
      <w:r w:rsidRPr="00B05A9F">
        <w:rPr>
          <w:sz w:val="22"/>
          <w:szCs w:val="22"/>
        </w:rPr>
        <w:t>оформить трудовой договор с работником в письменной форме;</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уплачивать страховые взносы и другие обязательные платежи в порядке и размерах, которые определяются федеральными законами;</w:t>
      </w:r>
    </w:p>
    <w:p w:rsidR="00191017" w:rsidRPr="00B05A9F" w:rsidRDefault="00191017" w:rsidP="00B05A9F">
      <w:pPr>
        <w:pStyle w:val="ConsPlusNormal"/>
        <w:ind w:firstLine="540"/>
        <w:jc w:val="both"/>
        <w:rPr>
          <w:sz w:val="22"/>
          <w:szCs w:val="22"/>
        </w:rPr>
      </w:pPr>
      <w:r w:rsidRPr="00B05A9F">
        <w:rPr>
          <w:sz w:val="22"/>
          <w:szCs w:val="22"/>
        </w:rPr>
        <w:t>оформлять страховые свидетельства государственного пенсионного страхования для лиц, поступающих на работу впервые.</w:t>
      </w:r>
    </w:p>
    <w:p w:rsidR="00191017" w:rsidRPr="00B05A9F" w:rsidRDefault="00191017" w:rsidP="00B05A9F">
      <w:pPr>
        <w:pStyle w:val="ConsPlusNormal"/>
        <w:ind w:firstLine="540"/>
        <w:jc w:val="both"/>
        <w:rPr>
          <w:sz w:val="22"/>
          <w:szCs w:val="22"/>
        </w:rPr>
      </w:pPr>
      <w:r w:rsidRPr="00B05A9F">
        <w:rPr>
          <w:sz w:val="22"/>
          <w:szCs w:val="22"/>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191017" w:rsidRPr="00B05A9F" w:rsidRDefault="00191017" w:rsidP="00B05A9F">
      <w:pPr>
        <w:pStyle w:val="ConsPlusNormal"/>
        <w:jc w:val="both"/>
        <w:rPr>
          <w:sz w:val="22"/>
          <w:szCs w:val="22"/>
        </w:rPr>
      </w:pPr>
      <w:r w:rsidRPr="00B05A9F">
        <w:rPr>
          <w:sz w:val="22"/>
          <w:szCs w:val="22"/>
        </w:rPr>
        <w:t>(часть четвертая введена Федеральным законом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32" w:name="Par4018"/>
      <w:bookmarkEnd w:id="532"/>
      <w:r w:rsidRPr="00B05A9F">
        <w:rPr>
          <w:sz w:val="22"/>
          <w:szCs w:val="22"/>
        </w:rPr>
        <w:t>Статья 304. Срок трудового договора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33" w:name="Par4023"/>
      <w:bookmarkEnd w:id="533"/>
      <w:r w:rsidRPr="00B05A9F">
        <w:rPr>
          <w:sz w:val="22"/>
          <w:szCs w:val="22"/>
        </w:rPr>
        <w:t>Статья 305. Режимы труда и отдыха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191017" w:rsidRPr="00B05A9F" w:rsidRDefault="00191017" w:rsidP="00B05A9F">
      <w:pPr>
        <w:pStyle w:val="ConsPlusNormal"/>
        <w:jc w:val="both"/>
        <w:rPr>
          <w:sz w:val="22"/>
          <w:szCs w:val="22"/>
        </w:rPr>
      </w:pPr>
    </w:p>
    <w:p w:rsidR="00191017" w:rsidRPr="00B05A9F" w:rsidRDefault="00191017" w:rsidP="00920F85">
      <w:pPr>
        <w:pStyle w:val="ConsPlusNormal"/>
        <w:ind w:firstLine="540"/>
        <w:jc w:val="both"/>
        <w:outlineLvl w:val="3"/>
        <w:rPr>
          <w:sz w:val="22"/>
          <w:szCs w:val="22"/>
        </w:rPr>
      </w:pPr>
      <w:bookmarkStart w:id="534" w:name="Par4027"/>
      <w:bookmarkEnd w:id="534"/>
      <w:r w:rsidRPr="00B05A9F">
        <w:rPr>
          <w:sz w:val="22"/>
          <w:szCs w:val="22"/>
        </w:rPr>
        <w:t>Статья 306. Изменение определенных сторонами условий трудового договора работодателем</w:t>
      </w:r>
      <w:r>
        <w:rPr>
          <w:sz w:val="22"/>
          <w:szCs w:val="22"/>
        </w:rPr>
        <w:t xml:space="preserve"> </w:t>
      </w: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bookmarkStart w:id="535" w:name="Par4030"/>
      <w:bookmarkEnd w:id="535"/>
      <w:r w:rsidRPr="00B05A9F">
        <w:rPr>
          <w:sz w:val="22"/>
          <w:szCs w:val="22"/>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ar1136" w:tooltip="Ссылка на текущий документ" w:history="1">
        <w:r w:rsidRPr="00B05A9F">
          <w:rPr>
            <w:sz w:val="22"/>
            <w:szCs w:val="22"/>
          </w:rPr>
          <w:t>статьи 74</w:t>
        </w:r>
      </w:hyperlink>
      <w:r w:rsidRPr="00B05A9F">
        <w:rPr>
          <w:sz w:val="22"/>
          <w:szCs w:val="22"/>
        </w:rPr>
        <w:t xml:space="preserve"> настоящего Кодекса).</w:t>
      </w:r>
      <w:r>
        <w:rPr>
          <w:sz w:val="22"/>
          <w:szCs w:val="22"/>
        </w:rPr>
        <w:t xml:space="preserve"> </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36" w:name="Par4033"/>
      <w:bookmarkEnd w:id="536"/>
      <w:r w:rsidRPr="00B05A9F">
        <w:rPr>
          <w:sz w:val="22"/>
          <w:szCs w:val="22"/>
        </w:rPr>
        <w:t>Статья 307. Прекращение трудового договора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Помимо оснований, предусмотренных настоящим </w:t>
      </w:r>
      <w:hyperlink w:anchor="Par1176" w:tooltip="Ссылка на текущий документ" w:history="1">
        <w:r w:rsidRPr="00B05A9F">
          <w:rPr>
            <w:sz w:val="22"/>
            <w:szCs w:val="22"/>
          </w:rPr>
          <w:t>Кодексом</w:t>
        </w:r>
      </w:hyperlink>
      <w:r w:rsidRPr="00B05A9F">
        <w:rPr>
          <w:sz w:val="22"/>
          <w:szCs w:val="22"/>
        </w:rP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191017" w:rsidRPr="00B05A9F" w:rsidRDefault="00191017" w:rsidP="00B05A9F">
      <w:pPr>
        <w:pStyle w:val="ConsPlusNormal"/>
        <w:ind w:firstLine="540"/>
        <w:jc w:val="both"/>
        <w:rPr>
          <w:sz w:val="22"/>
          <w:szCs w:val="22"/>
        </w:rPr>
      </w:pPr>
      <w:r w:rsidRPr="00B05A9F">
        <w:rPr>
          <w:sz w:val="22"/>
          <w:szCs w:val="22"/>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191017" w:rsidRPr="00B05A9F" w:rsidRDefault="00191017" w:rsidP="00B05A9F">
      <w:pPr>
        <w:pStyle w:val="ConsPlusNormal"/>
        <w:ind w:firstLine="540"/>
        <w:jc w:val="both"/>
        <w:rPr>
          <w:sz w:val="22"/>
          <w:szCs w:val="22"/>
        </w:rPr>
      </w:pPr>
      <w:bookmarkStart w:id="537" w:name="Par4037"/>
      <w:bookmarkEnd w:id="537"/>
      <w:r w:rsidRPr="00B05A9F">
        <w:rPr>
          <w:sz w:val="22"/>
          <w:szCs w:val="22"/>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191017" w:rsidRPr="00B05A9F" w:rsidRDefault="00191017" w:rsidP="00B05A9F">
      <w:pPr>
        <w:pStyle w:val="ConsPlusNormal"/>
        <w:jc w:val="both"/>
        <w:rPr>
          <w:sz w:val="22"/>
          <w:szCs w:val="22"/>
        </w:rPr>
      </w:pPr>
      <w:r w:rsidRPr="00B05A9F">
        <w:rPr>
          <w:sz w:val="22"/>
          <w:szCs w:val="22"/>
        </w:rPr>
        <w:t>(часть третья введена Федеральным законом от 30.06.2006 N 90-ФЗ)</w:t>
      </w:r>
    </w:p>
    <w:p w:rsidR="00191017" w:rsidRPr="00B05A9F" w:rsidRDefault="00191017" w:rsidP="00B05A9F">
      <w:pPr>
        <w:pStyle w:val="ConsPlusNormal"/>
        <w:ind w:firstLine="540"/>
        <w:jc w:val="both"/>
        <w:rPr>
          <w:sz w:val="22"/>
          <w:szCs w:val="22"/>
        </w:rPr>
      </w:pPr>
      <w:r w:rsidRPr="00B05A9F">
        <w:rPr>
          <w:sz w:val="22"/>
          <w:szCs w:val="22"/>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ar4037" w:tooltip="Ссылка на текущий документ" w:history="1">
        <w:r w:rsidRPr="00B05A9F">
          <w:rPr>
            <w:sz w:val="22"/>
            <w:szCs w:val="22"/>
          </w:rPr>
          <w:t>частью третьей</w:t>
        </w:r>
      </w:hyperlink>
      <w:r w:rsidRPr="00B05A9F">
        <w:rPr>
          <w:sz w:val="22"/>
          <w:szCs w:val="22"/>
        </w:rP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191017" w:rsidRPr="00B05A9F" w:rsidRDefault="00191017" w:rsidP="00B05A9F">
      <w:pPr>
        <w:pStyle w:val="ConsPlusNormal"/>
        <w:jc w:val="both"/>
        <w:rPr>
          <w:sz w:val="22"/>
          <w:szCs w:val="22"/>
        </w:rPr>
      </w:pPr>
      <w:r w:rsidRPr="00B05A9F">
        <w:rPr>
          <w:sz w:val="22"/>
          <w:szCs w:val="22"/>
        </w:rPr>
        <w:t>(часть четвертая введена Федеральным законом от 30.06.2006 N 90-ФЗ)</w:t>
      </w:r>
    </w:p>
    <w:p w:rsidR="00191017" w:rsidRDefault="00191017" w:rsidP="00B05A9F">
      <w:pPr>
        <w:pStyle w:val="ConsPlusNormal"/>
        <w:jc w:val="both"/>
        <w:rPr>
          <w:sz w:val="22"/>
          <w:szCs w:val="22"/>
        </w:rPr>
      </w:pPr>
    </w:p>
    <w:p w:rsidR="00191017" w:rsidRDefault="00191017" w:rsidP="00B05A9F">
      <w:pPr>
        <w:pStyle w:val="ConsPlusNormal"/>
        <w:jc w:val="both"/>
        <w:rPr>
          <w:sz w:val="22"/>
          <w:szCs w:val="22"/>
        </w:rPr>
      </w:pP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38" w:name="Par4042"/>
      <w:bookmarkEnd w:id="538"/>
      <w:r w:rsidRPr="00B05A9F">
        <w:rPr>
          <w:sz w:val="22"/>
          <w:szCs w:val="22"/>
        </w:rPr>
        <w:t>Статья 308. Разрешение индивидуальных трудовых споров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bookmarkStart w:id="539" w:name="Par4044"/>
      <w:bookmarkEnd w:id="539"/>
      <w:r w:rsidRPr="00B05A9F">
        <w:rPr>
          <w:sz w:val="22"/>
          <w:szCs w:val="22"/>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40" w:name="Par4047"/>
      <w:bookmarkEnd w:id="540"/>
      <w:r w:rsidRPr="00B05A9F">
        <w:rPr>
          <w:sz w:val="22"/>
          <w:szCs w:val="22"/>
        </w:rPr>
        <w:t>Статья 309. Документы, подтверждающие период работы у работодателей - физических лиц</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1008" w:tooltip="Ссылка на текущий документ" w:history="1">
        <w:r w:rsidRPr="00B05A9F">
          <w:rPr>
            <w:sz w:val="22"/>
            <w:szCs w:val="22"/>
          </w:rPr>
          <w:t>Кодексом</w:t>
        </w:r>
      </w:hyperlink>
      <w:r w:rsidRPr="00B05A9F">
        <w:rPr>
          <w:sz w:val="22"/>
          <w:szCs w:val="22"/>
        </w:rPr>
        <w:t xml:space="preserve"> и иными нормативными правовыми актами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541" w:name="Par4054"/>
      <w:bookmarkEnd w:id="541"/>
      <w:r w:rsidRPr="00B05A9F">
        <w:rPr>
          <w:b/>
          <w:bCs/>
          <w:sz w:val="22"/>
          <w:szCs w:val="22"/>
        </w:rPr>
        <w:t>Глава 49. ОСОБЕННОСТИ РЕГУЛИРОВАНИЯ ТРУДА НАДОМНИКОВ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42" w:name="Par4056"/>
      <w:bookmarkEnd w:id="542"/>
      <w:r w:rsidRPr="00B05A9F">
        <w:rPr>
          <w:sz w:val="22"/>
          <w:szCs w:val="22"/>
        </w:rPr>
        <w:t>Статья 310. Надомники</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191017" w:rsidRPr="00B05A9F" w:rsidRDefault="00191017" w:rsidP="00B05A9F">
      <w:pPr>
        <w:pStyle w:val="ConsPlusNormal"/>
        <w:ind w:firstLine="540"/>
        <w:jc w:val="both"/>
        <w:rPr>
          <w:sz w:val="22"/>
          <w:szCs w:val="22"/>
        </w:rPr>
      </w:pPr>
      <w:r w:rsidRPr="00B05A9F">
        <w:rPr>
          <w:sz w:val="22"/>
          <w:szCs w:val="22"/>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191017" w:rsidRPr="00B05A9F" w:rsidRDefault="00191017" w:rsidP="00B05A9F">
      <w:pPr>
        <w:pStyle w:val="ConsPlusNormal"/>
        <w:ind w:firstLine="540"/>
        <w:jc w:val="both"/>
        <w:rPr>
          <w:sz w:val="22"/>
          <w:szCs w:val="22"/>
        </w:rPr>
      </w:pPr>
      <w:r w:rsidRPr="00B05A9F">
        <w:rPr>
          <w:sz w:val="22"/>
          <w:szCs w:val="22"/>
        </w:rP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43" w:name="Par4066"/>
      <w:bookmarkEnd w:id="543"/>
      <w:r w:rsidRPr="00B05A9F">
        <w:rPr>
          <w:sz w:val="22"/>
          <w:szCs w:val="22"/>
        </w:rPr>
        <w:t>Статья 311. Условия, при которых допускается надомный труд</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44" w:name="Par4071"/>
      <w:bookmarkEnd w:id="544"/>
      <w:r w:rsidRPr="00B05A9F">
        <w:rPr>
          <w:sz w:val="22"/>
          <w:szCs w:val="22"/>
        </w:rPr>
        <w:t>Статья 312. Расторжение трудового договора с надомниками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Расторжение трудового договора с надомниками производится по основаниям, предусмотренным трудовым договором.</w:t>
      </w:r>
    </w:p>
    <w:p w:rsidR="00191017" w:rsidRDefault="00191017" w:rsidP="00B05A9F">
      <w:pPr>
        <w:pStyle w:val="ConsPlusNormal"/>
        <w:jc w:val="both"/>
        <w:rPr>
          <w:sz w:val="22"/>
          <w:szCs w:val="22"/>
        </w:rPr>
      </w:pPr>
    </w:p>
    <w:p w:rsidR="00191017" w:rsidRDefault="00191017" w:rsidP="00B05A9F">
      <w:pPr>
        <w:pStyle w:val="ConsPlusNormal"/>
        <w:jc w:val="both"/>
        <w:rPr>
          <w:sz w:val="22"/>
          <w:szCs w:val="22"/>
        </w:rPr>
      </w:pPr>
    </w:p>
    <w:p w:rsidR="00191017" w:rsidRDefault="00191017" w:rsidP="00B05A9F">
      <w:pPr>
        <w:pStyle w:val="ConsPlusNormal"/>
        <w:jc w:val="both"/>
        <w:rPr>
          <w:sz w:val="22"/>
          <w:szCs w:val="22"/>
        </w:rPr>
      </w:pPr>
    </w:p>
    <w:p w:rsidR="00191017" w:rsidRDefault="00191017" w:rsidP="00B05A9F">
      <w:pPr>
        <w:pStyle w:val="ConsPlusNormal"/>
        <w:jc w:val="both"/>
        <w:rPr>
          <w:sz w:val="22"/>
          <w:szCs w:val="22"/>
        </w:rPr>
      </w:pPr>
    </w:p>
    <w:p w:rsidR="00191017" w:rsidRDefault="00191017" w:rsidP="00B05A9F">
      <w:pPr>
        <w:pStyle w:val="ConsPlusNormal"/>
        <w:jc w:val="both"/>
        <w:rPr>
          <w:sz w:val="22"/>
          <w:szCs w:val="22"/>
        </w:rPr>
      </w:pP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545" w:name="Par4076"/>
      <w:bookmarkEnd w:id="545"/>
      <w:r w:rsidRPr="00B05A9F">
        <w:rPr>
          <w:b/>
          <w:bCs/>
          <w:sz w:val="22"/>
          <w:szCs w:val="22"/>
        </w:rPr>
        <w:t>Глава 49.1. ОСОБЕННОСТИ РЕГУЛИРОВАНИЯ ТРУДА</w:t>
      </w:r>
    </w:p>
    <w:p w:rsidR="00191017" w:rsidRPr="00B05A9F" w:rsidRDefault="00191017" w:rsidP="00B05A9F">
      <w:pPr>
        <w:pStyle w:val="ConsPlusNormal"/>
        <w:jc w:val="center"/>
        <w:rPr>
          <w:b/>
          <w:bCs/>
          <w:sz w:val="22"/>
          <w:szCs w:val="22"/>
        </w:rPr>
      </w:pPr>
      <w:r w:rsidRPr="00B05A9F">
        <w:rPr>
          <w:b/>
          <w:bCs/>
          <w:sz w:val="22"/>
          <w:szCs w:val="22"/>
        </w:rPr>
        <w:t>ДИСТАНЦИОННЫХ РАБОТНИКОВ</w:t>
      </w:r>
    </w:p>
    <w:p w:rsidR="00191017" w:rsidRPr="00B05A9F" w:rsidRDefault="00191017" w:rsidP="00B05A9F">
      <w:pPr>
        <w:pStyle w:val="ConsPlusNormal"/>
        <w:jc w:val="center"/>
        <w:rPr>
          <w:sz w:val="22"/>
          <w:szCs w:val="22"/>
        </w:rPr>
      </w:pPr>
      <w:r w:rsidRPr="00B05A9F">
        <w:rPr>
          <w:sz w:val="22"/>
          <w:szCs w:val="22"/>
        </w:rPr>
        <w:t>(введена Федеральным законом от 05.04.2013 N 60-ФЗ)</w:t>
      </w:r>
    </w:p>
    <w:p w:rsidR="00191017" w:rsidRPr="00B05A9F" w:rsidRDefault="00191017" w:rsidP="00B05A9F">
      <w:pPr>
        <w:pStyle w:val="ConsPlusNormal"/>
        <w:jc w:val="center"/>
        <w:rPr>
          <w:sz w:val="22"/>
          <w:szCs w:val="22"/>
        </w:rPr>
      </w:pPr>
    </w:p>
    <w:p w:rsidR="00191017" w:rsidRPr="00B05A9F" w:rsidRDefault="00191017" w:rsidP="00B05A9F">
      <w:pPr>
        <w:pStyle w:val="ConsPlusNormal"/>
        <w:ind w:firstLine="540"/>
        <w:jc w:val="both"/>
        <w:outlineLvl w:val="3"/>
        <w:rPr>
          <w:sz w:val="22"/>
          <w:szCs w:val="22"/>
        </w:rPr>
      </w:pPr>
      <w:bookmarkStart w:id="546" w:name="Par4081"/>
      <w:bookmarkEnd w:id="546"/>
      <w:r w:rsidRPr="00B05A9F">
        <w:rPr>
          <w:sz w:val="22"/>
          <w:szCs w:val="22"/>
        </w:rPr>
        <w:t>Статья 312.1. Общие положения</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191017" w:rsidRPr="00B05A9F" w:rsidRDefault="00191017" w:rsidP="00B05A9F">
      <w:pPr>
        <w:pStyle w:val="ConsPlusNormal"/>
        <w:ind w:firstLine="540"/>
        <w:jc w:val="both"/>
        <w:rPr>
          <w:sz w:val="22"/>
          <w:szCs w:val="22"/>
        </w:rPr>
      </w:pPr>
      <w:r w:rsidRPr="00B05A9F">
        <w:rPr>
          <w:sz w:val="22"/>
          <w:szCs w:val="22"/>
        </w:rPr>
        <w:t>Дистанционными работниками считаются лица, заключившие трудовой договор о дистанционной работе.</w:t>
      </w:r>
    </w:p>
    <w:p w:rsidR="00191017" w:rsidRPr="00B05A9F" w:rsidRDefault="00191017" w:rsidP="00B05A9F">
      <w:pPr>
        <w:pStyle w:val="ConsPlusNormal"/>
        <w:ind w:firstLine="540"/>
        <w:jc w:val="both"/>
        <w:rPr>
          <w:sz w:val="22"/>
          <w:szCs w:val="22"/>
        </w:rPr>
      </w:pPr>
      <w:r w:rsidRPr="00B05A9F">
        <w:rPr>
          <w:sz w:val="22"/>
          <w:szCs w:val="22"/>
        </w:rP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191017" w:rsidRPr="00B05A9F" w:rsidRDefault="00191017" w:rsidP="00B05A9F">
      <w:pPr>
        <w:pStyle w:val="ConsPlusNormal"/>
        <w:ind w:firstLine="540"/>
        <w:jc w:val="both"/>
        <w:rPr>
          <w:sz w:val="22"/>
          <w:szCs w:val="22"/>
        </w:rPr>
      </w:pPr>
      <w:r w:rsidRPr="00B05A9F">
        <w:rPr>
          <w:sz w:val="22"/>
          <w:szCs w:val="22"/>
        </w:rPr>
        <w:t>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191017" w:rsidRPr="00B05A9F" w:rsidRDefault="00191017" w:rsidP="00B05A9F">
      <w:pPr>
        <w:pStyle w:val="ConsPlusNormal"/>
        <w:ind w:firstLine="540"/>
        <w:jc w:val="both"/>
        <w:rPr>
          <w:sz w:val="22"/>
          <w:szCs w:val="22"/>
        </w:rPr>
      </w:pPr>
      <w:r w:rsidRPr="00B05A9F">
        <w:rPr>
          <w:sz w:val="22"/>
          <w:szCs w:val="22"/>
        </w:rP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191017" w:rsidRPr="00B05A9F" w:rsidRDefault="00191017" w:rsidP="00B05A9F">
      <w:pPr>
        <w:pStyle w:val="ConsPlusNormal"/>
        <w:ind w:firstLine="540"/>
        <w:jc w:val="both"/>
        <w:rPr>
          <w:sz w:val="22"/>
          <w:szCs w:val="22"/>
        </w:rPr>
      </w:pPr>
      <w:r w:rsidRPr="00B05A9F">
        <w:rPr>
          <w:sz w:val="22"/>
          <w:szCs w:val="22"/>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191017" w:rsidRPr="00B05A9F" w:rsidRDefault="00191017" w:rsidP="00B05A9F">
      <w:pPr>
        <w:pStyle w:val="ConsPlusNormal"/>
        <w:ind w:firstLine="540"/>
        <w:jc w:val="both"/>
        <w:rPr>
          <w:sz w:val="22"/>
          <w:szCs w:val="22"/>
        </w:rPr>
      </w:pPr>
      <w:r w:rsidRPr="00B05A9F">
        <w:rPr>
          <w:sz w:val="22"/>
          <w:szCs w:val="22"/>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191017" w:rsidRPr="00B05A9F" w:rsidRDefault="00191017" w:rsidP="00B05A9F">
      <w:pPr>
        <w:pStyle w:val="ConsPlusNormal"/>
        <w:ind w:firstLine="540"/>
        <w:jc w:val="both"/>
        <w:rPr>
          <w:sz w:val="22"/>
          <w:szCs w:val="22"/>
        </w:rPr>
      </w:pPr>
      <w:r w:rsidRPr="00B05A9F">
        <w:rPr>
          <w:sz w:val="22"/>
          <w:szCs w:val="22"/>
        </w:rPr>
        <w:t>При подаче дистанционным работником заявления о выдаче заверенных надлежащим образом копий документов, связанных с работой (</w:t>
      </w:r>
      <w:hyperlink w:anchor="Par941" w:tooltip="Ссылка на текущий документ" w:history="1">
        <w:r w:rsidRPr="00B05A9F">
          <w:rPr>
            <w:sz w:val="22"/>
            <w:szCs w:val="22"/>
          </w:rPr>
          <w:t>статья 62</w:t>
        </w:r>
      </w:hyperlink>
      <w:r w:rsidRPr="00B05A9F">
        <w:rPr>
          <w:sz w:val="22"/>
          <w:szCs w:val="22"/>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547" w:name="Par4093"/>
      <w:bookmarkEnd w:id="547"/>
      <w:r w:rsidRPr="00B05A9F">
        <w:rPr>
          <w:sz w:val="22"/>
          <w:szCs w:val="22"/>
        </w:rPr>
        <w:t>Статья 312.2. Особенности заключения и изменения условий трудового договора о дистанционной работе</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191017" w:rsidRPr="00B05A9F" w:rsidRDefault="00191017" w:rsidP="00B05A9F">
      <w:pPr>
        <w:pStyle w:val="ConsPlusNormal"/>
        <w:ind w:firstLine="540"/>
        <w:jc w:val="both"/>
        <w:rPr>
          <w:sz w:val="22"/>
          <w:szCs w:val="22"/>
        </w:rPr>
      </w:pPr>
      <w:bookmarkStart w:id="548" w:name="Par4097"/>
      <w:bookmarkEnd w:id="548"/>
      <w:r w:rsidRPr="00B05A9F">
        <w:rPr>
          <w:sz w:val="22"/>
          <w:szCs w:val="22"/>
        </w:rP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191017" w:rsidRPr="00B05A9F" w:rsidRDefault="00191017" w:rsidP="00B05A9F">
      <w:pPr>
        <w:pStyle w:val="ConsPlusNormal"/>
        <w:ind w:firstLine="540"/>
        <w:jc w:val="both"/>
        <w:rPr>
          <w:sz w:val="22"/>
          <w:szCs w:val="22"/>
        </w:rPr>
      </w:pPr>
      <w:r w:rsidRPr="00B05A9F">
        <w:rPr>
          <w:sz w:val="22"/>
          <w:szCs w:val="22"/>
        </w:rPr>
        <w:t xml:space="preserve">При заключении трудового договора о дистанционной работе путем обмена электронными документами документы, предусмотренные </w:t>
      </w:r>
      <w:hyperlink w:anchor="Par987" w:tooltip="Ссылка на текущий документ" w:history="1">
        <w:r w:rsidRPr="00B05A9F">
          <w:rPr>
            <w:sz w:val="22"/>
            <w:szCs w:val="22"/>
          </w:rPr>
          <w:t>статьей 65</w:t>
        </w:r>
      </w:hyperlink>
      <w:r w:rsidRPr="00B05A9F">
        <w:rPr>
          <w:sz w:val="22"/>
          <w:szCs w:val="22"/>
        </w:rP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191017" w:rsidRPr="00B05A9F" w:rsidRDefault="00191017" w:rsidP="00B05A9F">
      <w:pPr>
        <w:pStyle w:val="ConsPlusNormal"/>
        <w:ind w:firstLine="540"/>
        <w:jc w:val="both"/>
        <w:rPr>
          <w:sz w:val="22"/>
          <w:szCs w:val="22"/>
        </w:rPr>
      </w:pPr>
      <w:r w:rsidRPr="00B05A9F">
        <w:rPr>
          <w:sz w:val="22"/>
          <w:szCs w:val="22"/>
        </w:rP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191017" w:rsidRPr="00B05A9F" w:rsidRDefault="00191017" w:rsidP="00B05A9F">
      <w:pPr>
        <w:pStyle w:val="ConsPlusNormal"/>
        <w:jc w:val="both"/>
        <w:rPr>
          <w:sz w:val="22"/>
          <w:szCs w:val="22"/>
        </w:rPr>
      </w:pPr>
      <w:r w:rsidRPr="00B05A9F">
        <w:rPr>
          <w:sz w:val="22"/>
          <w:szCs w:val="22"/>
        </w:rPr>
        <w:t>(в ред. Федерального закона от 21.07.2014 N 216-ФЗ)</w:t>
      </w:r>
    </w:p>
    <w:p w:rsidR="00191017" w:rsidRPr="00B05A9F" w:rsidRDefault="00191017" w:rsidP="00B05A9F">
      <w:pPr>
        <w:pStyle w:val="ConsPlusNormal"/>
        <w:ind w:firstLine="540"/>
        <w:jc w:val="both"/>
        <w:rPr>
          <w:sz w:val="22"/>
          <w:szCs w:val="22"/>
        </w:rPr>
      </w:pPr>
      <w:r w:rsidRPr="00B05A9F">
        <w:rPr>
          <w:sz w:val="22"/>
          <w:szCs w:val="22"/>
        </w:rPr>
        <w:t xml:space="preserve">Ознакомление лица, заключающего трудовой договор о дистанционной работе, с документами, предусмотренными </w:t>
      </w:r>
      <w:hyperlink w:anchor="Par1047" w:tooltip="Ссылка на текущий документ" w:history="1">
        <w:r w:rsidRPr="00B05A9F">
          <w:rPr>
            <w:sz w:val="22"/>
            <w:szCs w:val="22"/>
          </w:rPr>
          <w:t>частью третьей статьи 68</w:t>
        </w:r>
      </w:hyperlink>
      <w:r w:rsidRPr="00B05A9F">
        <w:rPr>
          <w:sz w:val="22"/>
          <w:szCs w:val="22"/>
        </w:rPr>
        <w:t xml:space="preserve"> настоящего Кодекса, может осуществляться путем обмена электронными документами.</w:t>
      </w:r>
    </w:p>
    <w:p w:rsidR="00191017" w:rsidRPr="00B05A9F" w:rsidRDefault="00191017" w:rsidP="00B05A9F">
      <w:pPr>
        <w:pStyle w:val="ConsPlusNormal"/>
        <w:ind w:firstLine="540"/>
        <w:jc w:val="both"/>
        <w:rPr>
          <w:sz w:val="22"/>
          <w:szCs w:val="22"/>
        </w:rPr>
      </w:pPr>
      <w:bookmarkStart w:id="549" w:name="Par4102"/>
      <w:bookmarkEnd w:id="549"/>
      <w:r w:rsidRPr="00B05A9F">
        <w:rPr>
          <w:sz w:val="22"/>
          <w:szCs w:val="22"/>
        </w:rP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ar4097" w:tooltip="Ссылка на текущий документ" w:history="1">
        <w:r w:rsidRPr="00B05A9F">
          <w:rPr>
            <w:sz w:val="22"/>
            <w:szCs w:val="22"/>
          </w:rPr>
          <w:t>части второй</w:t>
        </w:r>
      </w:hyperlink>
      <w:r w:rsidRPr="00B05A9F">
        <w:rPr>
          <w:sz w:val="22"/>
          <w:szCs w:val="22"/>
        </w:rPr>
        <w:t xml:space="preserve"> настоящей статьи.</w:t>
      </w:r>
    </w:p>
    <w:p w:rsidR="00191017" w:rsidRPr="00B05A9F" w:rsidRDefault="00191017" w:rsidP="00B05A9F">
      <w:pPr>
        <w:pStyle w:val="ConsPlusNormal"/>
        <w:ind w:firstLine="540"/>
        <w:jc w:val="both"/>
        <w:rPr>
          <w:sz w:val="22"/>
          <w:szCs w:val="22"/>
        </w:rPr>
      </w:pPr>
      <w:r w:rsidRPr="00B05A9F">
        <w:rPr>
          <w:sz w:val="22"/>
          <w:szCs w:val="22"/>
        </w:rPr>
        <w:t xml:space="preserve">При отсутствии указанного в </w:t>
      </w:r>
      <w:hyperlink w:anchor="Par4102" w:tooltip="Ссылка на текущий документ" w:history="1">
        <w:r w:rsidRPr="00B05A9F">
          <w:rPr>
            <w:sz w:val="22"/>
            <w:szCs w:val="22"/>
          </w:rPr>
          <w:t>части шестой</w:t>
        </w:r>
      </w:hyperlink>
      <w:r w:rsidRPr="00B05A9F">
        <w:rPr>
          <w:sz w:val="22"/>
          <w:szCs w:val="22"/>
        </w:rP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191017" w:rsidRPr="00B05A9F" w:rsidRDefault="00191017" w:rsidP="00B05A9F">
      <w:pPr>
        <w:pStyle w:val="ConsPlusNormal"/>
        <w:ind w:firstLine="540"/>
        <w:jc w:val="both"/>
        <w:rPr>
          <w:sz w:val="22"/>
          <w:szCs w:val="22"/>
        </w:rPr>
      </w:pPr>
      <w:r w:rsidRPr="00B05A9F">
        <w:rPr>
          <w:sz w:val="22"/>
          <w:szCs w:val="22"/>
        </w:rP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45" w:tooltip="Ссылка на текущий документ" w:history="1">
        <w:r w:rsidRPr="00B05A9F">
          <w:rPr>
            <w:sz w:val="22"/>
            <w:szCs w:val="22"/>
          </w:rPr>
          <w:t>часть четвертая статьи 57</w:t>
        </w:r>
      </w:hyperlink>
      <w:r w:rsidRPr="00B05A9F">
        <w:rPr>
          <w:sz w:val="22"/>
          <w:szCs w:val="22"/>
        </w:rP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550" w:name="Par4106"/>
      <w:bookmarkEnd w:id="550"/>
      <w:r w:rsidRPr="00B05A9F">
        <w:rPr>
          <w:sz w:val="22"/>
          <w:szCs w:val="22"/>
        </w:rPr>
        <w:t>Статья 312.3. Особенности организации и охраны труда дистанционных работников</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191017" w:rsidRPr="00B05A9F" w:rsidRDefault="00191017" w:rsidP="00B05A9F">
      <w:pPr>
        <w:pStyle w:val="ConsPlusNormal"/>
        <w:ind w:firstLine="540"/>
        <w:jc w:val="both"/>
        <w:rPr>
          <w:sz w:val="22"/>
          <w:szCs w:val="22"/>
        </w:rPr>
      </w:pPr>
      <w:r w:rsidRPr="00B05A9F">
        <w:rPr>
          <w:sz w:val="22"/>
          <w:szCs w:val="22"/>
        </w:rP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ar2926" w:tooltip="Ссылка на текущий документ" w:history="1">
        <w:r w:rsidRPr="00B05A9F">
          <w:rPr>
            <w:sz w:val="22"/>
            <w:szCs w:val="22"/>
          </w:rPr>
          <w:t>абзацами семнадцатым</w:t>
        </w:r>
      </w:hyperlink>
      <w:r w:rsidRPr="00B05A9F">
        <w:rPr>
          <w:sz w:val="22"/>
          <w:szCs w:val="22"/>
        </w:rPr>
        <w:t xml:space="preserve">, </w:t>
      </w:r>
      <w:hyperlink w:anchor="Par2932" w:tooltip="Ссылка на текущий документ" w:history="1">
        <w:r w:rsidRPr="00B05A9F">
          <w:rPr>
            <w:sz w:val="22"/>
            <w:szCs w:val="22"/>
          </w:rPr>
          <w:t>двадцатым</w:t>
        </w:r>
      </w:hyperlink>
      <w:r w:rsidRPr="00B05A9F">
        <w:rPr>
          <w:sz w:val="22"/>
          <w:szCs w:val="22"/>
        </w:rPr>
        <w:t xml:space="preserve"> и </w:t>
      </w:r>
      <w:hyperlink w:anchor="Par2934" w:tooltip="Ссылка на текущий документ" w:history="1">
        <w:r w:rsidRPr="00B05A9F">
          <w:rPr>
            <w:sz w:val="22"/>
            <w:szCs w:val="22"/>
          </w:rPr>
          <w:t>двадцать первым части второй статьи 212</w:t>
        </w:r>
      </w:hyperlink>
      <w:r w:rsidRPr="00B05A9F">
        <w:rPr>
          <w:sz w:val="22"/>
          <w:szCs w:val="22"/>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191017" w:rsidRPr="00B05A9F" w:rsidRDefault="00191017" w:rsidP="00B05A9F">
      <w:pPr>
        <w:pStyle w:val="ConsPlusNormal"/>
        <w:jc w:val="both"/>
        <w:rPr>
          <w:sz w:val="22"/>
          <w:szCs w:val="22"/>
        </w:rPr>
      </w:pPr>
      <w:r w:rsidRPr="00B05A9F">
        <w:rPr>
          <w:sz w:val="22"/>
          <w:szCs w:val="22"/>
        </w:rPr>
        <w:t>(в ред. Федерального закона от 28.12.2013 N 421-ФЗ)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551" w:name="Par4112"/>
      <w:bookmarkEnd w:id="551"/>
      <w:r w:rsidRPr="00B05A9F">
        <w:rPr>
          <w:sz w:val="22"/>
          <w:szCs w:val="22"/>
        </w:rPr>
        <w:t>Статья 312.4. Особенности режима рабочего времени и времени отдыха дистанционного работника</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191017" w:rsidRPr="00B05A9F" w:rsidRDefault="00191017" w:rsidP="00B05A9F">
      <w:pPr>
        <w:pStyle w:val="ConsPlusNormal"/>
        <w:ind w:firstLine="540"/>
        <w:jc w:val="both"/>
        <w:rPr>
          <w:sz w:val="22"/>
          <w:szCs w:val="22"/>
        </w:rPr>
      </w:pPr>
      <w:r w:rsidRPr="00B05A9F">
        <w:rPr>
          <w:sz w:val="22"/>
          <w:szCs w:val="22"/>
        </w:rP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552" w:name="Par4117"/>
      <w:bookmarkEnd w:id="552"/>
      <w:r w:rsidRPr="00B05A9F">
        <w:rPr>
          <w:sz w:val="22"/>
          <w:szCs w:val="22"/>
        </w:rPr>
        <w:t>Статья 312.5. Особенности прекращения трудового договора о дистанционной работе</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191017" w:rsidRPr="00B05A9F" w:rsidRDefault="00191017" w:rsidP="00B05A9F">
      <w:pPr>
        <w:pStyle w:val="ConsPlusNormal"/>
        <w:ind w:firstLine="540"/>
        <w:jc w:val="both"/>
        <w:rPr>
          <w:sz w:val="22"/>
          <w:szCs w:val="22"/>
        </w:rPr>
      </w:pPr>
      <w:r w:rsidRPr="00B05A9F">
        <w:rPr>
          <w:sz w:val="22"/>
          <w:szCs w:val="22"/>
        </w:rP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553" w:name="Par4123"/>
      <w:bookmarkEnd w:id="553"/>
      <w:r w:rsidRPr="00B05A9F">
        <w:rPr>
          <w:b/>
          <w:bCs/>
          <w:sz w:val="22"/>
          <w:szCs w:val="22"/>
        </w:rPr>
        <w:t>Глава 50. ОСОБЕННОСТИ РЕГУЛИРОВАНИЯ ТРУДА ЛИЦ, РАБОТАЮЩИХ</w:t>
      </w:r>
    </w:p>
    <w:p w:rsidR="00191017" w:rsidRPr="00B05A9F" w:rsidRDefault="00191017" w:rsidP="00B05A9F">
      <w:pPr>
        <w:pStyle w:val="ConsPlusNormal"/>
        <w:jc w:val="center"/>
        <w:rPr>
          <w:b/>
          <w:bCs/>
          <w:sz w:val="22"/>
          <w:szCs w:val="22"/>
        </w:rPr>
      </w:pPr>
      <w:r w:rsidRPr="00B05A9F">
        <w:rPr>
          <w:b/>
          <w:bCs/>
          <w:sz w:val="22"/>
          <w:szCs w:val="22"/>
        </w:rPr>
        <w:t>В РАЙОНАХ КРАЙНЕГО СЕВЕРА И ПРИРАВНЕННЫХ К НИМ МЕСТНОСТЯХ</w:t>
      </w:r>
    </w:p>
    <w:p w:rsidR="00191017" w:rsidRPr="00B05A9F" w:rsidRDefault="00191017" w:rsidP="00B05A9F">
      <w:pPr>
        <w:pStyle w:val="ConsPlusNormal"/>
        <w:jc w:val="center"/>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54" w:name="Par4127"/>
      <w:bookmarkEnd w:id="554"/>
      <w:r w:rsidRPr="00B05A9F">
        <w:rPr>
          <w:sz w:val="22"/>
          <w:szCs w:val="22"/>
        </w:rPr>
        <w:t>Статья 313. Гарантии и компенсации лицам, работающим в районах Крайнего Севера и приравненных к ним местностях</w:t>
      </w:r>
    </w:p>
    <w:p w:rsidR="00191017" w:rsidRPr="00B05A9F" w:rsidRDefault="00191017" w:rsidP="00B05A9F">
      <w:pPr>
        <w:pStyle w:val="ConsPlusNormal"/>
        <w:jc w:val="both"/>
        <w:rPr>
          <w:sz w:val="22"/>
          <w:szCs w:val="22"/>
        </w:rPr>
      </w:pPr>
    </w:p>
    <w:p w:rsidR="00191017" w:rsidRPr="00B05A9F" w:rsidRDefault="00191017" w:rsidP="00920F85">
      <w:pPr>
        <w:pStyle w:val="ConsPlusNormal"/>
        <w:ind w:firstLine="540"/>
        <w:jc w:val="both"/>
        <w:rPr>
          <w:sz w:val="22"/>
          <w:szCs w:val="22"/>
        </w:rPr>
      </w:pPr>
      <w:r w:rsidRPr="00B05A9F">
        <w:rPr>
          <w:sz w:val="22"/>
          <w:szCs w:val="22"/>
        </w:rP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r>
        <w:rPr>
          <w:sz w:val="22"/>
          <w:szCs w:val="22"/>
        </w:rPr>
        <w:t xml:space="preserve"> </w:t>
      </w:r>
      <w:r w:rsidRPr="00B05A9F">
        <w:rPr>
          <w:sz w:val="22"/>
          <w:szCs w:val="22"/>
        </w:rPr>
        <w:t>(в ред. Федерального закона от 30.06.2006 N 90-ФЗ)</w:t>
      </w:r>
    </w:p>
    <w:p w:rsidR="00191017" w:rsidRPr="00B05A9F" w:rsidRDefault="00191017" w:rsidP="00920F85">
      <w:pPr>
        <w:pStyle w:val="ConsPlusNormal"/>
        <w:ind w:firstLine="540"/>
        <w:jc w:val="both"/>
        <w:rPr>
          <w:sz w:val="22"/>
          <w:szCs w:val="22"/>
        </w:rPr>
      </w:pPr>
      <w:r w:rsidRPr="00B05A9F">
        <w:rPr>
          <w:sz w:val="22"/>
          <w:szCs w:val="22"/>
        </w:rP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r>
        <w:rPr>
          <w:sz w:val="22"/>
          <w:szCs w:val="22"/>
        </w:rPr>
        <w:t xml:space="preserve"> </w:t>
      </w: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55" w:name="Par4134"/>
      <w:bookmarkEnd w:id="555"/>
      <w:r w:rsidRPr="00B05A9F">
        <w:rPr>
          <w:sz w:val="22"/>
          <w:szCs w:val="22"/>
        </w:rPr>
        <w:t>Статья 314. Трудовой стаж, необходимый для получения гарантий и компенсаций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56" w:name="Par4138"/>
      <w:bookmarkEnd w:id="556"/>
      <w:r w:rsidRPr="00B05A9F">
        <w:rPr>
          <w:sz w:val="22"/>
          <w:szCs w:val="22"/>
        </w:rPr>
        <w:t>Статья 315. Оплата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191017" w:rsidRPr="00B05A9F" w:rsidRDefault="00191017" w:rsidP="00B05A9F">
      <w:pPr>
        <w:pStyle w:val="ConsPlusNormal"/>
        <w:ind w:firstLine="540"/>
        <w:jc w:val="both"/>
        <w:outlineLvl w:val="3"/>
        <w:rPr>
          <w:sz w:val="22"/>
          <w:szCs w:val="22"/>
        </w:rPr>
      </w:pPr>
      <w:bookmarkStart w:id="557" w:name="Par4142"/>
      <w:bookmarkEnd w:id="557"/>
      <w:r w:rsidRPr="00B05A9F">
        <w:rPr>
          <w:sz w:val="22"/>
          <w:szCs w:val="22"/>
        </w:rPr>
        <w:t>Статья 316. Районный коэффициент к заработной плате</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22.08.2004 N 122-ФЗ)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191017" w:rsidRPr="00B05A9F" w:rsidRDefault="00191017" w:rsidP="00B05A9F">
      <w:pPr>
        <w:pStyle w:val="ConsPlusNormal"/>
        <w:jc w:val="both"/>
        <w:rPr>
          <w:sz w:val="22"/>
          <w:szCs w:val="22"/>
        </w:rPr>
      </w:pPr>
      <w:r w:rsidRPr="00B05A9F">
        <w:rPr>
          <w:sz w:val="22"/>
          <w:szCs w:val="22"/>
        </w:rPr>
        <w:t>(в ред. Федерального закона от 02.04.2014 N 55-ФЗ)</w:t>
      </w:r>
    </w:p>
    <w:p w:rsidR="00191017" w:rsidRPr="00B05A9F" w:rsidRDefault="00191017" w:rsidP="00B05A9F">
      <w:pPr>
        <w:pStyle w:val="ConsPlusNormal"/>
        <w:ind w:firstLine="540"/>
        <w:jc w:val="both"/>
        <w:rPr>
          <w:sz w:val="22"/>
          <w:szCs w:val="22"/>
        </w:rPr>
      </w:pPr>
      <w:r w:rsidRPr="00B05A9F">
        <w:rPr>
          <w:sz w:val="22"/>
          <w:szCs w:val="22"/>
        </w:rPr>
        <w:t>Суммы указанных расходов относятся к расходам на оплату труда в полном размере.</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58" w:name="Par4152"/>
      <w:bookmarkEnd w:id="558"/>
      <w:r w:rsidRPr="00B05A9F">
        <w:rPr>
          <w:sz w:val="22"/>
          <w:szCs w:val="22"/>
        </w:rPr>
        <w:t>Статья 317. Процентная надбавка к заработной плате</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22.08.2004 N 122-ФЗ)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ar4142" w:tooltip="Ссылка на текущий документ" w:history="1">
        <w:r w:rsidRPr="00B05A9F">
          <w:rPr>
            <w:sz w:val="22"/>
            <w:szCs w:val="22"/>
          </w:rPr>
          <w:t>статьей 316</w:t>
        </w:r>
      </w:hyperlink>
      <w:r w:rsidRPr="00B05A9F">
        <w:rPr>
          <w:sz w:val="22"/>
          <w:szCs w:val="22"/>
        </w:rPr>
        <w:t xml:space="preserve"> настоящего Кодекса для установления размера районного коэффициента и порядка его применения.</w:t>
      </w:r>
    </w:p>
    <w:p w:rsidR="00191017" w:rsidRPr="00B05A9F" w:rsidRDefault="00191017" w:rsidP="00B05A9F">
      <w:pPr>
        <w:pStyle w:val="ConsPlusNormal"/>
        <w:ind w:firstLine="540"/>
        <w:jc w:val="both"/>
        <w:rPr>
          <w:sz w:val="22"/>
          <w:szCs w:val="22"/>
        </w:rPr>
      </w:pPr>
      <w:r w:rsidRPr="00B05A9F">
        <w:rPr>
          <w:sz w:val="22"/>
          <w:szCs w:val="22"/>
        </w:rPr>
        <w:t>Суммы указанных расходов относятся к расходам на оплату труда в полном размере.</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59" w:name="Par4160"/>
      <w:bookmarkEnd w:id="559"/>
      <w:r w:rsidRPr="00B05A9F">
        <w:rPr>
          <w:sz w:val="22"/>
          <w:szCs w:val="22"/>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bookmarkStart w:id="560" w:name="Par4165"/>
      <w:bookmarkEnd w:id="560"/>
      <w:r w:rsidRPr="00B05A9F">
        <w:rPr>
          <w:sz w:val="22"/>
          <w:szCs w:val="22"/>
        </w:rPr>
        <w:t xml:space="preserve">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w:t>
      </w:r>
      <w:hyperlink w:anchor="Par1237" w:tooltip="Ссылка на текущий документ" w:history="1">
        <w:r w:rsidRPr="00B05A9F">
          <w:rPr>
            <w:sz w:val="22"/>
            <w:szCs w:val="22"/>
          </w:rPr>
          <w:t>статьи 81</w:t>
        </w:r>
      </w:hyperlink>
      <w:r w:rsidRPr="00B05A9F">
        <w:rPr>
          <w:sz w:val="22"/>
          <w:szCs w:val="22"/>
        </w:rPr>
        <w:t xml:space="preserve"> настоящего Кодекса) либо сокращением численности или штата работников организации (пункт 2 части первой </w:t>
      </w:r>
      <w:hyperlink w:anchor="Par1239" w:tooltip="Ссылка на текущий документ" w:history="1">
        <w:r w:rsidRPr="00B05A9F">
          <w:rPr>
            <w:sz w:val="22"/>
            <w:szCs w:val="22"/>
          </w:rPr>
          <w:t>статьи 81</w:t>
        </w:r>
      </w:hyperlink>
      <w:r w:rsidRPr="00B05A9F">
        <w:rPr>
          <w:sz w:val="22"/>
          <w:szCs w:val="22"/>
        </w:rP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191017" w:rsidRPr="00B05A9F" w:rsidRDefault="00191017" w:rsidP="00B05A9F">
      <w:pPr>
        <w:pStyle w:val="ConsPlusNormal"/>
        <w:ind w:firstLine="540"/>
        <w:jc w:val="both"/>
        <w:rPr>
          <w:sz w:val="22"/>
          <w:szCs w:val="22"/>
        </w:rPr>
      </w:pPr>
      <w:bookmarkStart w:id="561" w:name="Par4166"/>
      <w:bookmarkEnd w:id="561"/>
      <w:r w:rsidRPr="00B05A9F">
        <w:rPr>
          <w:sz w:val="22"/>
          <w:szCs w:val="22"/>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191017" w:rsidRPr="00B05A9F" w:rsidRDefault="00191017" w:rsidP="00B05A9F">
      <w:pPr>
        <w:pStyle w:val="ConsPlusNormal"/>
        <w:ind w:firstLine="540"/>
        <w:jc w:val="both"/>
        <w:rPr>
          <w:sz w:val="22"/>
          <w:szCs w:val="22"/>
        </w:rPr>
      </w:pPr>
      <w:r w:rsidRPr="00B05A9F">
        <w:rPr>
          <w:sz w:val="22"/>
          <w:szCs w:val="22"/>
        </w:rP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4165" w:tooltip="Ссылка на текущий документ" w:history="1">
        <w:r w:rsidRPr="00B05A9F">
          <w:rPr>
            <w:sz w:val="22"/>
            <w:szCs w:val="22"/>
          </w:rPr>
          <w:t>частями первой</w:t>
        </w:r>
      </w:hyperlink>
      <w:r w:rsidRPr="00B05A9F">
        <w:rPr>
          <w:sz w:val="22"/>
          <w:szCs w:val="22"/>
        </w:rPr>
        <w:t xml:space="preserve"> и </w:t>
      </w:r>
      <w:hyperlink w:anchor="Par4166" w:tooltip="Ссылка на текущий документ" w:history="1">
        <w:r w:rsidRPr="00B05A9F">
          <w:rPr>
            <w:sz w:val="22"/>
            <w:szCs w:val="22"/>
          </w:rPr>
          <w:t>второй</w:t>
        </w:r>
      </w:hyperlink>
      <w:r w:rsidRPr="00B05A9F">
        <w:rPr>
          <w:sz w:val="22"/>
          <w:szCs w:val="22"/>
        </w:rPr>
        <w:t xml:space="preserve"> настоящей статьи, производится работодателем по прежнему месту работы за счет средств этого работодателя.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62" w:name="Par4169"/>
      <w:bookmarkEnd w:id="562"/>
      <w:r w:rsidRPr="00B05A9F">
        <w:rPr>
          <w:sz w:val="22"/>
          <w:szCs w:val="22"/>
        </w:rPr>
        <w:t>Статья 319. Дополнительный выходной день</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63" w:name="Par4175"/>
      <w:bookmarkEnd w:id="563"/>
      <w:r w:rsidRPr="00B05A9F">
        <w:rPr>
          <w:sz w:val="22"/>
          <w:szCs w:val="22"/>
        </w:rPr>
        <w:t>Статья 320. Сокращенная рабочая неделя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64" w:name="Par4179"/>
      <w:bookmarkEnd w:id="564"/>
      <w:r w:rsidRPr="00B05A9F">
        <w:rPr>
          <w:sz w:val="22"/>
          <w:szCs w:val="22"/>
        </w:rPr>
        <w:t>Статья 321. Ежегодный дополнительный оплачиваемый отпуск</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191017" w:rsidRPr="00B05A9F" w:rsidRDefault="00191017" w:rsidP="00B05A9F">
      <w:pPr>
        <w:pStyle w:val="ConsPlusNormal"/>
        <w:ind w:firstLine="540"/>
        <w:jc w:val="both"/>
        <w:rPr>
          <w:sz w:val="22"/>
          <w:szCs w:val="22"/>
        </w:rPr>
      </w:pPr>
      <w:r w:rsidRPr="00B05A9F">
        <w:rPr>
          <w:sz w:val="22"/>
          <w:szCs w:val="22"/>
        </w:rPr>
        <w:t>Общая продолжительность ежегодных оплачиваемых отпусков работающим по совместительству устанавливается на общих основаниях.</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65" w:name="Par4184"/>
      <w:bookmarkEnd w:id="565"/>
      <w:r w:rsidRPr="00B05A9F">
        <w:rPr>
          <w:sz w:val="22"/>
          <w:szCs w:val="22"/>
        </w:rPr>
        <w:t>Статья 322. Порядок предоставления и соединения ежегодных оплачиваемых отпусков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Ежегодный дополнительный оплачиваемый отпуск, установленный </w:t>
      </w:r>
      <w:hyperlink w:anchor="Par4179" w:tooltip="Ссылка на текущий документ" w:history="1">
        <w:r w:rsidRPr="00B05A9F">
          <w:rPr>
            <w:sz w:val="22"/>
            <w:szCs w:val="22"/>
          </w:rPr>
          <w:t>статьей 321</w:t>
        </w:r>
      </w:hyperlink>
      <w:r w:rsidRPr="00B05A9F">
        <w:rPr>
          <w:sz w:val="22"/>
          <w:szCs w:val="22"/>
        </w:rPr>
        <w:t xml:space="preserve"> настоящего Кодекса, предоставляется работникам по истечении шести месяцев работы у данного работодателя.</w:t>
      </w:r>
    </w:p>
    <w:p w:rsidR="00191017" w:rsidRPr="00B05A9F" w:rsidRDefault="00191017" w:rsidP="00B05A9F">
      <w:pPr>
        <w:pStyle w:val="ConsPlusNormal"/>
        <w:ind w:firstLine="540"/>
        <w:jc w:val="both"/>
        <w:rPr>
          <w:sz w:val="22"/>
          <w:szCs w:val="22"/>
        </w:rPr>
      </w:pPr>
      <w:r w:rsidRPr="00B05A9F">
        <w:rPr>
          <w:sz w:val="22"/>
          <w:szCs w:val="22"/>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191017" w:rsidRPr="00B05A9F" w:rsidRDefault="00191017" w:rsidP="00B05A9F">
      <w:pPr>
        <w:pStyle w:val="ConsPlusNormal"/>
        <w:ind w:firstLine="540"/>
        <w:jc w:val="both"/>
        <w:rPr>
          <w:sz w:val="22"/>
          <w:szCs w:val="22"/>
        </w:rPr>
      </w:pPr>
      <w:r w:rsidRPr="00B05A9F">
        <w:rPr>
          <w:sz w:val="22"/>
          <w:szCs w:val="22"/>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191017" w:rsidRPr="00B05A9F" w:rsidRDefault="00191017" w:rsidP="00B05A9F">
      <w:pPr>
        <w:pStyle w:val="ConsPlusNormal"/>
        <w:ind w:firstLine="540"/>
        <w:jc w:val="both"/>
        <w:rPr>
          <w:sz w:val="22"/>
          <w:szCs w:val="22"/>
        </w:rPr>
      </w:pPr>
      <w:r w:rsidRPr="00B05A9F">
        <w:rPr>
          <w:sz w:val="22"/>
          <w:szCs w:val="22"/>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191017" w:rsidRPr="00B05A9F" w:rsidRDefault="00191017" w:rsidP="00B05A9F">
      <w:pPr>
        <w:pStyle w:val="ConsPlusNormal"/>
        <w:ind w:firstLine="540"/>
        <w:jc w:val="both"/>
        <w:rPr>
          <w:sz w:val="22"/>
          <w:szCs w:val="22"/>
        </w:rPr>
      </w:pPr>
      <w:r w:rsidRPr="00B05A9F">
        <w:rPr>
          <w:sz w:val="22"/>
          <w:szCs w:val="22"/>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66" w:name="Par4193"/>
      <w:bookmarkEnd w:id="566"/>
      <w:r w:rsidRPr="00B05A9F">
        <w:rPr>
          <w:sz w:val="22"/>
          <w:szCs w:val="22"/>
        </w:rPr>
        <w:t>Статья 323. Гарантии медицинского обеспечения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25.11.2013 N 317-ФЗ)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191017" w:rsidRPr="00B05A9F" w:rsidRDefault="00191017" w:rsidP="00B05A9F">
      <w:pPr>
        <w:pStyle w:val="ConsPlusNormal"/>
        <w:jc w:val="both"/>
        <w:rPr>
          <w:sz w:val="22"/>
          <w:szCs w:val="22"/>
        </w:rPr>
      </w:pPr>
      <w:r w:rsidRPr="00B05A9F">
        <w:rPr>
          <w:sz w:val="22"/>
          <w:szCs w:val="22"/>
        </w:rPr>
        <w:t>(в ред. Федеральных законов от 22.08.2004 N 122-ФЗ, от 30.06.2006 N 90-ФЗ, от 02.04.2014 N 55-ФЗ)</w:t>
      </w:r>
    </w:p>
    <w:p w:rsidR="00191017" w:rsidRPr="00B05A9F" w:rsidRDefault="00191017" w:rsidP="00B05A9F">
      <w:pPr>
        <w:pStyle w:val="ConsPlusNormal"/>
        <w:ind w:firstLine="540"/>
        <w:jc w:val="both"/>
        <w:rPr>
          <w:sz w:val="22"/>
          <w:szCs w:val="22"/>
        </w:rPr>
      </w:pPr>
      <w:r w:rsidRPr="00B05A9F">
        <w:rPr>
          <w:sz w:val="22"/>
          <w:szCs w:val="22"/>
        </w:rPr>
        <w:t>Гарантии медицинского обеспечения для работников государственных органов субъектов Российской Федерации, органов местного самоуправления,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191017" w:rsidRPr="00B05A9F" w:rsidRDefault="00191017" w:rsidP="00B05A9F">
      <w:pPr>
        <w:pStyle w:val="ConsPlusNormal"/>
        <w:jc w:val="both"/>
        <w:rPr>
          <w:sz w:val="22"/>
          <w:szCs w:val="22"/>
        </w:rPr>
      </w:pPr>
      <w:r w:rsidRPr="00B05A9F">
        <w:rPr>
          <w:sz w:val="22"/>
          <w:szCs w:val="22"/>
        </w:rPr>
        <w:t>(часть вторая введена Федеральным законом от 22.08.2004 N 122-ФЗ, в ред. Федеральных законов от 25.11.2013 N 317-ФЗ, от 02.04.2014 N 55-ФЗ)</w:t>
      </w:r>
    </w:p>
    <w:p w:rsidR="00191017" w:rsidRPr="00B05A9F" w:rsidRDefault="00191017" w:rsidP="00B05A9F">
      <w:pPr>
        <w:pStyle w:val="ConsPlusNormal"/>
        <w:ind w:firstLine="540"/>
        <w:jc w:val="both"/>
        <w:rPr>
          <w:sz w:val="22"/>
          <w:szCs w:val="22"/>
        </w:rPr>
      </w:pPr>
      <w:r w:rsidRPr="00B05A9F">
        <w:rPr>
          <w:sz w:val="22"/>
          <w:szCs w:val="22"/>
        </w:rPr>
        <w:t>Гарантии медицинского обеспечения для работников других работодателей устанавливаются коллективными договорами.</w:t>
      </w:r>
    </w:p>
    <w:p w:rsidR="00191017" w:rsidRPr="00B05A9F" w:rsidRDefault="00191017" w:rsidP="00B05A9F">
      <w:pPr>
        <w:pStyle w:val="ConsPlusNormal"/>
        <w:jc w:val="both"/>
        <w:rPr>
          <w:sz w:val="22"/>
          <w:szCs w:val="22"/>
        </w:rPr>
      </w:pPr>
      <w:r w:rsidRPr="00B05A9F">
        <w:rPr>
          <w:sz w:val="22"/>
          <w:szCs w:val="22"/>
        </w:rPr>
        <w:t>(часть третья введена Федеральным законом от 22.08.2004 N 122-ФЗ, в ред. Федеральных законов от 25.11.2013 N 317-ФЗ, от 02.04.2014 N 55-ФЗ)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67" w:name="Par4203"/>
      <w:bookmarkEnd w:id="567"/>
      <w:r w:rsidRPr="00B05A9F">
        <w:rPr>
          <w:sz w:val="22"/>
          <w:szCs w:val="22"/>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68" w:name="Par4213"/>
      <w:bookmarkEnd w:id="568"/>
      <w:r w:rsidRPr="00B05A9F">
        <w:rPr>
          <w:sz w:val="22"/>
          <w:szCs w:val="22"/>
        </w:rPr>
        <w:t>Статья 325. Компенсация расходов на оплату стоимости проезда и провоза багажа к месту использования отпуска и обратно</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191017" w:rsidRPr="00B05A9F" w:rsidRDefault="00191017" w:rsidP="00B05A9F">
      <w:pPr>
        <w:pStyle w:val="ConsPlusNormal"/>
        <w:jc w:val="both"/>
        <w:rPr>
          <w:sz w:val="22"/>
          <w:szCs w:val="22"/>
        </w:rPr>
      </w:pPr>
      <w:r w:rsidRPr="00B05A9F">
        <w:rPr>
          <w:sz w:val="22"/>
          <w:szCs w:val="22"/>
        </w:rPr>
        <w:t>(часть первая в ред. Федерального закона от 02.04.2014 N 50-ФЗ)</w:t>
      </w:r>
    </w:p>
    <w:p w:rsidR="00191017" w:rsidRPr="00B05A9F" w:rsidRDefault="00191017" w:rsidP="00B05A9F">
      <w:pPr>
        <w:pStyle w:val="ConsPlusNormal"/>
        <w:ind w:firstLine="540"/>
        <w:jc w:val="both"/>
        <w:rPr>
          <w:sz w:val="22"/>
          <w:szCs w:val="22"/>
        </w:rPr>
      </w:pPr>
      <w:r w:rsidRPr="00B05A9F">
        <w:rPr>
          <w:sz w:val="22"/>
          <w:szCs w:val="22"/>
        </w:rPr>
        <w:t xml:space="preserve">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w:t>
      </w:r>
      <w:smartTag w:uri="urn:schemas-microsoft-com:office:smarttags" w:element="metricconverter">
        <w:smartTagPr>
          <w:attr w:name="ProductID" w:val="30 килограммов"/>
        </w:smartTagPr>
        <w:r w:rsidRPr="00B05A9F">
          <w:rPr>
            <w:sz w:val="22"/>
            <w:szCs w:val="22"/>
          </w:rPr>
          <w:t>30 килограммов</w:t>
        </w:r>
      </w:smartTag>
      <w:r w:rsidRPr="00B05A9F">
        <w:rPr>
          <w:sz w:val="22"/>
          <w:szCs w:val="22"/>
        </w:rPr>
        <w:t>,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191017" w:rsidRPr="00B05A9F" w:rsidRDefault="00191017" w:rsidP="00B05A9F">
      <w:pPr>
        <w:pStyle w:val="ConsPlusNormal"/>
        <w:jc w:val="both"/>
        <w:rPr>
          <w:sz w:val="22"/>
          <w:szCs w:val="22"/>
        </w:rPr>
      </w:pPr>
      <w:r w:rsidRPr="00B05A9F">
        <w:rPr>
          <w:sz w:val="22"/>
          <w:szCs w:val="22"/>
        </w:rPr>
        <w:t>(часть вторая в ред. Федерального закона от 02.04.2014 N 50-ФЗ)</w:t>
      </w:r>
    </w:p>
    <w:p w:rsidR="00191017" w:rsidRPr="00B05A9F" w:rsidRDefault="00191017" w:rsidP="00B05A9F">
      <w:pPr>
        <w:pStyle w:val="ConsPlusNormal"/>
        <w:ind w:firstLine="540"/>
        <w:jc w:val="both"/>
        <w:rPr>
          <w:sz w:val="22"/>
          <w:szCs w:val="22"/>
        </w:rPr>
      </w:pPr>
      <w:r w:rsidRPr="00B05A9F">
        <w:rPr>
          <w:sz w:val="22"/>
          <w:szCs w:val="22"/>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191017" w:rsidRPr="00B05A9F" w:rsidRDefault="00191017" w:rsidP="00B05A9F">
      <w:pPr>
        <w:pStyle w:val="ConsPlusNormal"/>
        <w:ind w:firstLine="540"/>
        <w:jc w:val="both"/>
        <w:rPr>
          <w:sz w:val="22"/>
          <w:szCs w:val="22"/>
        </w:rPr>
      </w:pPr>
      <w:r w:rsidRPr="00B05A9F">
        <w:rPr>
          <w:sz w:val="22"/>
          <w:szCs w:val="22"/>
        </w:rP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191017" w:rsidRPr="00B05A9F" w:rsidRDefault="00191017" w:rsidP="00B05A9F">
      <w:pPr>
        <w:pStyle w:val="ConsPlusNormal"/>
        <w:jc w:val="both"/>
        <w:rPr>
          <w:sz w:val="22"/>
          <w:szCs w:val="22"/>
        </w:rPr>
      </w:pPr>
      <w:r w:rsidRPr="00B05A9F">
        <w:rPr>
          <w:sz w:val="22"/>
          <w:szCs w:val="22"/>
        </w:rPr>
        <w:t>(в ред. Федерального закона от 02.04.2014 N 50-ФЗ)</w:t>
      </w:r>
    </w:p>
    <w:p w:rsidR="00191017" w:rsidRPr="00B05A9F" w:rsidRDefault="00191017" w:rsidP="00B05A9F">
      <w:pPr>
        <w:pStyle w:val="ConsPlusNormal"/>
        <w:ind w:firstLine="540"/>
        <w:jc w:val="both"/>
        <w:rPr>
          <w:sz w:val="22"/>
          <w:szCs w:val="22"/>
        </w:rPr>
      </w:pPr>
      <w:r w:rsidRPr="00B05A9F">
        <w:rPr>
          <w:sz w:val="22"/>
          <w:szCs w:val="22"/>
        </w:rPr>
        <w:t>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191017" w:rsidRPr="00B05A9F" w:rsidRDefault="00191017" w:rsidP="00B05A9F">
      <w:pPr>
        <w:pStyle w:val="ConsPlusNormal"/>
        <w:jc w:val="both"/>
        <w:rPr>
          <w:sz w:val="22"/>
          <w:szCs w:val="22"/>
        </w:rPr>
      </w:pPr>
      <w:r w:rsidRPr="00B05A9F">
        <w:rPr>
          <w:sz w:val="22"/>
          <w:szCs w:val="22"/>
        </w:rPr>
        <w:t>(в ред. Федерального закона от 02.04.2014 N 50-ФЗ)</w:t>
      </w:r>
    </w:p>
    <w:p w:rsidR="00191017" w:rsidRPr="00B05A9F" w:rsidRDefault="00191017" w:rsidP="00B05A9F">
      <w:pPr>
        <w:pStyle w:val="ConsPlusNormal"/>
        <w:ind w:firstLine="540"/>
        <w:jc w:val="both"/>
        <w:rPr>
          <w:sz w:val="22"/>
          <w:szCs w:val="22"/>
        </w:rPr>
      </w:pPr>
      <w:r w:rsidRPr="00B05A9F">
        <w:rPr>
          <w:sz w:val="22"/>
          <w:szCs w:val="22"/>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191017" w:rsidRPr="00B05A9F" w:rsidRDefault="00191017" w:rsidP="00B05A9F">
      <w:pPr>
        <w:pStyle w:val="ConsPlusNormal"/>
        <w:ind w:firstLine="540"/>
        <w:jc w:val="both"/>
        <w:rPr>
          <w:sz w:val="22"/>
          <w:szCs w:val="22"/>
        </w:rPr>
      </w:pPr>
      <w:r w:rsidRPr="00B05A9F">
        <w:rPr>
          <w:sz w:val="22"/>
          <w:szCs w:val="22"/>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191017" w:rsidRPr="00B05A9F" w:rsidRDefault="00191017" w:rsidP="00B05A9F">
      <w:pPr>
        <w:pStyle w:val="ConsPlusNormal"/>
        <w:jc w:val="both"/>
        <w:rPr>
          <w:sz w:val="22"/>
          <w:szCs w:val="22"/>
        </w:rPr>
      </w:pPr>
      <w:r w:rsidRPr="00B05A9F">
        <w:rPr>
          <w:sz w:val="22"/>
          <w:szCs w:val="22"/>
        </w:rPr>
        <w:t>(в ред. Федерального закона от 02.04.2014 N 50-ФЗ)</w:t>
      </w:r>
    </w:p>
    <w:p w:rsidR="00191017" w:rsidRPr="00B05A9F" w:rsidRDefault="00191017" w:rsidP="00B05A9F">
      <w:pPr>
        <w:pStyle w:val="ConsPlusNormal"/>
        <w:ind w:firstLine="540"/>
        <w:jc w:val="both"/>
        <w:rPr>
          <w:sz w:val="22"/>
          <w:szCs w:val="22"/>
        </w:rPr>
      </w:pPr>
      <w:r w:rsidRPr="00B05A9F">
        <w:rPr>
          <w:sz w:val="22"/>
          <w:szCs w:val="22"/>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191017" w:rsidRPr="00B05A9F" w:rsidRDefault="00191017" w:rsidP="00B05A9F">
      <w:pPr>
        <w:pStyle w:val="ConsPlusNormal"/>
        <w:jc w:val="both"/>
        <w:rPr>
          <w:sz w:val="22"/>
          <w:szCs w:val="22"/>
        </w:rPr>
      </w:pPr>
      <w:r w:rsidRPr="00B05A9F">
        <w:rPr>
          <w:sz w:val="22"/>
          <w:szCs w:val="22"/>
        </w:rPr>
        <w:t>(часть восьмая в ред. Федерального закона от 02.04.2014 N 50-ФЗ)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69" w:name="Par4232"/>
      <w:bookmarkEnd w:id="569"/>
      <w:r w:rsidRPr="00B05A9F">
        <w:rPr>
          <w:sz w:val="22"/>
          <w:szCs w:val="22"/>
        </w:rPr>
        <w:t>Статья 326. Компенсации расходов, связанных с переездом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191017" w:rsidRPr="00B05A9F" w:rsidRDefault="00191017" w:rsidP="00B05A9F">
      <w:pPr>
        <w:pStyle w:val="ConsPlusNormal"/>
        <w:jc w:val="both"/>
        <w:rPr>
          <w:sz w:val="22"/>
          <w:szCs w:val="22"/>
        </w:rPr>
      </w:pPr>
      <w:r w:rsidRPr="00B05A9F">
        <w:rPr>
          <w:sz w:val="22"/>
          <w:szCs w:val="22"/>
        </w:rPr>
        <w:t>(в ред. Федеральных законов от 22.08.2004 N 122-ФЗ, от 02.04.2014 N 55-ФЗ)</w:t>
      </w:r>
    </w:p>
    <w:p w:rsidR="00191017" w:rsidRPr="00B05A9F" w:rsidRDefault="00191017" w:rsidP="00B05A9F">
      <w:pPr>
        <w:pStyle w:val="ConsPlusNormal"/>
        <w:ind w:firstLine="540"/>
        <w:jc w:val="both"/>
        <w:rPr>
          <w:sz w:val="22"/>
          <w:szCs w:val="22"/>
        </w:rPr>
      </w:pPr>
      <w:r w:rsidRPr="00B05A9F">
        <w:rPr>
          <w:sz w:val="22"/>
          <w:szCs w:val="22"/>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191017" w:rsidRPr="00B05A9F" w:rsidRDefault="00191017" w:rsidP="00B05A9F">
      <w:pPr>
        <w:pStyle w:val="ConsPlusNormal"/>
        <w:ind w:firstLine="540"/>
        <w:jc w:val="both"/>
        <w:rPr>
          <w:sz w:val="22"/>
          <w:szCs w:val="22"/>
        </w:rPr>
      </w:pPr>
      <w:r w:rsidRPr="00B05A9F">
        <w:rPr>
          <w:sz w:val="22"/>
          <w:szCs w:val="22"/>
        </w:rPr>
        <w:t>оплачиваемый отпуск продолжительностью семь календарных дней для обустройства на новом месте.</w:t>
      </w:r>
    </w:p>
    <w:p w:rsidR="00191017" w:rsidRPr="00B05A9F" w:rsidRDefault="00191017" w:rsidP="00B05A9F">
      <w:pPr>
        <w:pStyle w:val="ConsPlusNormal"/>
        <w:ind w:firstLine="540"/>
        <w:jc w:val="both"/>
        <w:rPr>
          <w:sz w:val="22"/>
          <w:szCs w:val="22"/>
        </w:rPr>
      </w:pPr>
      <w:r w:rsidRPr="00B05A9F">
        <w:rPr>
          <w:sz w:val="22"/>
          <w:szCs w:val="22"/>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191017" w:rsidRPr="00B05A9F" w:rsidRDefault="00191017" w:rsidP="00B05A9F">
      <w:pPr>
        <w:pStyle w:val="ConsPlusNormal"/>
        <w:ind w:firstLine="540"/>
        <w:jc w:val="both"/>
        <w:rPr>
          <w:sz w:val="22"/>
          <w:szCs w:val="22"/>
        </w:rPr>
      </w:pPr>
      <w:r w:rsidRPr="00B05A9F">
        <w:rPr>
          <w:sz w:val="22"/>
          <w:szCs w:val="22"/>
        </w:rP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191017" w:rsidRPr="00B05A9F" w:rsidRDefault="00191017" w:rsidP="00B05A9F">
      <w:pPr>
        <w:pStyle w:val="ConsPlusNormal"/>
        <w:jc w:val="both"/>
        <w:rPr>
          <w:sz w:val="22"/>
          <w:szCs w:val="22"/>
        </w:rPr>
      </w:pPr>
      <w:r w:rsidRPr="00B05A9F">
        <w:rPr>
          <w:sz w:val="22"/>
          <w:szCs w:val="22"/>
        </w:rPr>
        <w:t>(в ред. Федеральных законов от 22.08.2004 N 122-ФЗ, от 02.04.2014 N 55-ФЗ)</w:t>
      </w:r>
    </w:p>
    <w:p w:rsidR="00191017" w:rsidRPr="00B05A9F" w:rsidRDefault="00191017" w:rsidP="00B05A9F">
      <w:pPr>
        <w:pStyle w:val="ConsPlusNormal"/>
        <w:ind w:firstLine="540"/>
        <w:jc w:val="both"/>
        <w:rPr>
          <w:sz w:val="22"/>
          <w:szCs w:val="22"/>
        </w:rPr>
      </w:pPr>
      <w:r w:rsidRPr="00B05A9F">
        <w:rPr>
          <w:sz w:val="22"/>
          <w:szCs w:val="22"/>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191017" w:rsidRPr="00B05A9F" w:rsidRDefault="00191017" w:rsidP="00B05A9F">
      <w:pPr>
        <w:pStyle w:val="ConsPlusNormal"/>
        <w:jc w:val="both"/>
        <w:rPr>
          <w:sz w:val="22"/>
          <w:szCs w:val="22"/>
        </w:rPr>
      </w:pPr>
      <w:r w:rsidRPr="00B05A9F">
        <w:rPr>
          <w:sz w:val="22"/>
          <w:szCs w:val="22"/>
        </w:rPr>
        <w:t>(в ред. Федеральных законов от 22.08.2004 N 122-ФЗ, от 02.04.2014 N 55-ФЗ)</w:t>
      </w:r>
    </w:p>
    <w:p w:rsidR="00191017" w:rsidRPr="00B05A9F" w:rsidRDefault="00191017" w:rsidP="00B05A9F">
      <w:pPr>
        <w:pStyle w:val="ConsPlusNormal"/>
        <w:ind w:firstLine="540"/>
        <w:jc w:val="both"/>
        <w:rPr>
          <w:sz w:val="22"/>
          <w:szCs w:val="22"/>
        </w:rPr>
      </w:pPr>
      <w:r w:rsidRPr="00B05A9F">
        <w:rPr>
          <w:sz w:val="22"/>
          <w:szCs w:val="22"/>
        </w:rP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государственных учреждениях субъектов Российской Федерации, и работникам указанных органов,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191017" w:rsidRPr="00B05A9F" w:rsidRDefault="00191017" w:rsidP="00B05A9F">
      <w:pPr>
        <w:pStyle w:val="ConsPlusNormal"/>
        <w:jc w:val="both"/>
        <w:rPr>
          <w:sz w:val="22"/>
          <w:szCs w:val="22"/>
        </w:rPr>
      </w:pPr>
      <w:r w:rsidRPr="00B05A9F">
        <w:rPr>
          <w:sz w:val="22"/>
          <w:szCs w:val="22"/>
        </w:rPr>
        <w:t>(часть пятая введена Федеральным законом от 02.04.2014 N 55-ФЗ)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70" w:name="Par4248"/>
      <w:bookmarkEnd w:id="570"/>
      <w:r w:rsidRPr="00B05A9F">
        <w:rPr>
          <w:sz w:val="22"/>
          <w:szCs w:val="22"/>
        </w:rPr>
        <w:t>Статья 327. Другие гарантии и компенсации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571" w:name="Par4253"/>
      <w:bookmarkEnd w:id="571"/>
      <w:r w:rsidRPr="00B05A9F">
        <w:rPr>
          <w:b/>
          <w:bCs/>
          <w:sz w:val="22"/>
          <w:szCs w:val="22"/>
        </w:rPr>
        <w:t>Глава 50.1. ОСОБЕННОСТИ РЕГУЛИРОВАНИЯ ТРУДА</w:t>
      </w:r>
    </w:p>
    <w:p w:rsidR="00191017" w:rsidRPr="00B05A9F" w:rsidRDefault="00191017" w:rsidP="00B05A9F">
      <w:pPr>
        <w:pStyle w:val="ConsPlusNormal"/>
        <w:jc w:val="center"/>
        <w:rPr>
          <w:b/>
          <w:bCs/>
          <w:sz w:val="22"/>
          <w:szCs w:val="22"/>
        </w:rPr>
      </w:pPr>
      <w:r w:rsidRPr="00B05A9F">
        <w:rPr>
          <w:b/>
          <w:bCs/>
          <w:sz w:val="22"/>
          <w:szCs w:val="22"/>
        </w:rPr>
        <w:t>РАБОТНИКОВ, ЯВЛЯЮЩИХСЯ ИНОСТРАННЫМИ ГРАЖДАНАМИ</w:t>
      </w:r>
    </w:p>
    <w:p w:rsidR="00191017" w:rsidRPr="00B05A9F" w:rsidRDefault="00191017" w:rsidP="00B05A9F">
      <w:pPr>
        <w:pStyle w:val="ConsPlusNormal"/>
        <w:jc w:val="center"/>
        <w:rPr>
          <w:b/>
          <w:bCs/>
          <w:sz w:val="22"/>
          <w:szCs w:val="22"/>
        </w:rPr>
      </w:pPr>
      <w:r w:rsidRPr="00B05A9F">
        <w:rPr>
          <w:b/>
          <w:bCs/>
          <w:sz w:val="22"/>
          <w:szCs w:val="22"/>
        </w:rPr>
        <w:t>ИЛИ ЛИЦАМИ БЕЗ ГРАЖДАНСТВА</w:t>
      </w:r>
    </w:p>
    <w:p w:rsidR="00191017" w:rsidRPr="00B05A9F" w:rsidRDefault="00191017" w:rsidP="00B05A9F">
      <w:pPr>
        <w:pStyle w:val="ConsPlusNormal"/>
        <w:jc w:val="center"/>
        <w:rPr>
          <w:sz w:val="22"/>
          <w:szCs w:val="22"/>
        </w:rPr>
      </w:pPr>
      <w:r w:rsidRPr="00B05A9F">
        <w:rPr>
          <w:sz w:val="22"/>
          <w:szCs w:val="22"/>
        </w:rPr>
        <w:t>(введена Федеральным законом от 01.12.2014 N 409-ФЗ)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572" w:name="Par4259"/>
      <w:bookmarkEnd w:id="572"/>
      <w:r w:rsidRPr="00B05A9F">
        <w:rPr>
          <w:sz w:val="22"/>
          <w:szCs w:val="22"/>
        </w:rPr>
        <w:t>Статья 327.1. Общие положения</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bookmarkStart w:id="573" w:name="Par4261"/>
      <w:bookmarkEnd w:id="573"/>
      <w:r w:rsidRPr="00B05A9F">
        <w:rPr>
          <w:sz w:val="22"/>
          <w:szCs w:val="22"/>
        </w:rP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191017" w:rsidRPr="00B05A9F" w:rsidRDefault="00191017" w:rsidP="00B05A9F">
      <w:pPr>
        <w:pStyle w:val="ConsPlusNormal"/>
        <w:ind w:firstLine="540"/>
        <w:jc w:val="both"/>
        <w:rPr>
          <w:sz w:val="22"/>
          <w:szCs w:val="22"/>
        </w:rPr>
      </w:pPr>
      <w:r w:rsidRPr="00B05A9F">
        <w:rPr>
          <w:sz w:val="22"/>
          <w:szCs w:val="22"/>
        </w:rP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ar3537" w:tooltip="Ссылка на текущий документ" w:history="1">
        <w:r w:rsidRPr="00B05A9F">
          <w:rPr>
            <w:sz w:val="22"/>
            <w:szCs w:val="22"/>
          </w:rPr>
          <w:t>статьей 252</w:t>
        </w:r>
      </w:hyperlink>
      <w:r w:rsidRPr="00B05A9F">
        <w:rPr>
          <w:sz w:val="22"/>
          <w:szCs w:val="22"/>
        </w:rP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191017" w:rsidRPr="00B05A9F" w:rsidRDefault="00191017" w:rsidP="00B05A9F">
      <w:pPr>
        <w:pStyle w:val="ConsPlusNormal"/>
        <w:ind w:firstLine="540"/>
        <w:jc w:val="both"/>
        <w:rPr>
          <w:sz w:val="22"/>
          <w:szCs w:val="22"/>
        </w:rPr>
      </w:pPr>
      <w:bookmarkStart w:id="574" w:name="Par4263"/>
      <w:bookmarkEnd w:id="574"/>
      <w:r w:rsidRPr="00B05A9F">
        <w:rPr>
          <w:sz w:val="22"/>
          <w:szCs w:val="22"/>
        </w:rP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191017" w:rsidRPr="00B05A9F" w:rsidRDefault="00191017" w:rsidP="00B05A9F">
      <w:pPr>
        <w:pStyle w:val="ConsPlusNormal"/>
        <w:ind w:firstLine="540"/>
        <w:jc w:val="both"/>
        <w:rPr>
          <w:sz w:val="22"/>
          <w:szCs w:val="22"/>
        </w:rPr>
      </w:pPr>
      <w:r w:rsidRPr="00B05A9F">
        <w:rPr>
          <w:sz w:val="22"/>
          <w:szCs w:val="22"/>
        </w:rP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191017" w:rsidRPr="00B05A9F" w:rsidRDefault="00191017" w:rsidP="00B05A9F">
      <w:pPr>
        <w:pStyle w:val="ConsPlusNormal"/>
        <w:ind w:firstLine="540"/>
        <w:jc w:val="both"/>
        <w:rPr>
          <w:sz w:val="22"/>
          <w:szCs w:val="22"/>
        </w:rPr>
      </w:pPr>
      <w:r w:rsidRPr="00B05A9F">
        <w:rPr>
          <w:sz w:val="22"/>
          <w:szCs w:val="22"/>
        </w:rP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ar873" w:tooltip="Ссылка на текущий документ" w:history="1">
        <w:r w:rsidRPr="00B05A9F">
          <w:rPr>
            <w:sz w:val="22"/>
            <w:szCs w:val="22"/>
          </w:rPr>
          <w:t>статьей 59</w:t>
        </w:r>
      </w:hyperlink>
      <w:r w:rsidRPr="00B05A9F">
        <w:rPr>
          <w:sz w:val="22"/>
          <w:szCs w:val="22"/>
        </w:rPr>
        <w:t xml:space="preserve"> настоящего Кодекса, - срочный трудовой договор.</w:t>
      </w:r>
    </w:p>
    <w:p w:rsidR="00191017"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575" w:name="Par4267"/>
      <w:bookmarkEnd w:id="575"/>
      <w:r w:rsidRPr="00B05A9F">
        <w:rPr>
          <w:sz w:val="22"/>
          <w:szCs w:val="22"/>
        </w:rPr>
        <w:t>Статья 327.2. Особенности заключения трудового договора с работником, являющимся иностранным гражданином или лицом без гражданства</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Наряду со сведениями, предусмотренными </w:t>
      </w:r>
      <w:hyperlink w:anchor="Par824" w:tooltip="Ссылка на текущий документ" w:history="1">
        <w:r w:rsidRPr="00B05A9F">
          <w:rPr>
            <w:sz w:val="22"/>
            <w:szCs w:val="22"/>
          </w:rPr>
          <w:t>частью первой статьи 57</w:t>
        </w:r>
      </w:hyperlink>
      <w:r w:rsidRPr="00B05A9F">
        <w:rPr>
          <w:sz w:val="22"/>
          <w:szCs w:val="22"/>
        </w:rP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191017" w:rsidRPr="00B05A9F" w:rsidRDefault="00191017" w:rsidP="00B05A9F">
      <w:pPr>
        <w:pStyle w:val="ConsPlusNormal"/>
        <w:ind w:firstLine="540"/>
        <w:jc w:val="both"/>
        <w:rPr>
          <w:sz w:val="22"/>
          <w:szCs w:val="22"/>
        </w:rPr>
      </w:pPr>
      <w:r w:rsidRPr="00B05A9F">
        <w:rPr>
          <w:sz w:val="22"/>
          <w:szCs w:val="22"/>
        </w:rP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191017" w:rsidRPr="00B05A9F" w:rsidRDefault="00191017" w:rsidP="00B05A9F">
      <w:pPr>
        <w:pStyle w:val="ConsPlusNormal"/>
        <w:ind w:firstLine="540"/>
        <w:jc w:val="both"/>
        <w:rPr>
          <w:sz w:val="22"/>
          <w:szCs w:val="22"/>
        </w:rPr>
      </w:pPr>
      <w:r w:rsidRPr="00B05A9F">
        <w:rPr>
          <w:sz w:val="22"/>
          <w:szCs w:val="22"/>
        </w:rP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191017" w:rsidRPr="00B05A9F" w:rsidRDefault="00191017" w:rsidP="00B05A9F">
      <w:pPr>
        <w:pStyle w:val="ConsPlusNormal"/>
        <w:ind w:firstLine="540"/>
        <w:jc w:val="both"/>
        <w:rPr>
          <w:sz w:val="22"/>
          <w:szCs w:val="22"/>
        </w:rPr>
      </w:pPr>
      <w:r w:rsidRPr="00B05A9F">
        <w:rPr>
          <w:sz w:val="22"/>
          <w:szCs w:val="22"/>
        </w:rP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191017" w:rsidRPr="00B05A9F" w:rsidRDefault="00191017" w:rsidP="00B05A9F">
      <w:pPr>
        <w:pStyle w:val="ConsPlusNormal"/>
        <w:ind w:firstLine="540"/>
        <w:jc w:val="both"/>
        <w:rPr>
          <w:sz w:val="22"/>
          <w:szCs w:val="22"/>
        </w:rPr>
      </w:pPr>
      <w:r w:rsidRPr="00B05A9F">
        <w:rPr>
          <w:sz w:val="22"/>
          <w:szCs w:val="22"/>
        </w:rPr>
        <w:t xml:space="preserve">Наряду с условиями, предусмотренными </w:t>
      </w:r>
      <w:hyperlink w:anchor="Par830" w:tooltip="Ссылка на текущий документ" w:history="1">
        <w:r w:rsidRPr="00B05A9F">
          <w:rPr>
            <w:sz w:val="22"/>
            <w:szCs w:val="22"/>
          </w:rPr>
          <w:t>частью второй статьи 57</w:t>
        </w:r>
      </w:hyperlink>
      <w:r w:rsidRPr="00B05A9F">
        <w:rPr>
          <w:sz w:val="22"/>
          <w:szCs w:val="22"/>
        </w:rP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576" w:name="Par4275"/>
      <w:bookmarkEnd w:id="576"/>
      <w:r w:rsidRPr="00B05A9F">
        <w:rPr>
          <w:sz w:val="22"/>
          <w:szCs w:val="22"/>
        </w:rPr>
        <w:t>Статья 327.3. Документы, предъявляемые иностранным гражданином или лицом без гражданства при приеме на работу</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Наряду с документами, предусмотренными </w:t>
      </w:r>
      <w:hyperlink w:anchor="Par987" w:tooltip="Ссылка на текущий документ" w:history="1">
        <w:r w:rsidRPr="00B05A9F">
          <w:rPr>
            <w:sz w:val="22"/>
            <w:szCs w:val="22"/>
          </w:rPr>
          <w:t>статьей 65</w:t>
        </w:r>
      </w:hyperlink>
      <w:r w:rsidRPr="00B05A9F">
        <w:rPr>
          <w:sz w:val="22"/>
          <w:szCs w:val="22"/>
        </w:rP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191017" w:rsidRPr="00B05A9F" w:rsidRDefault="00191017" w:rsidP="00B05A9F">
      <w:pPr>
        <w:pStyle w:val="ConsPlusNormal"/>
        <w:ind w:firstLine="540"/>
        <w:jc w:val="both"/>
        <w:rPr>
          <w:sz w:val="22"/>
          <w:szCs w:val="22"/>
        </w:rPr>
      </w:pPr>
      <w:r w:rsidRPr="00B05A9F">
        <w:rPr>
          <w:sz w:val="22"/>
          <w:szCs w:val="22"/>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191017" w:rsidRPr="00B05A9F" w:rsidRDefault="00191017" w:rsidP="00B05A9F">
      <w:pPr>
        <w:pStyle w:val="ConsPlusNormal"/>
        <w:ind w:firstLine="540"/>
        <w:jc w:val="both"/>
        <w:rPr>
          <w:sz w:val="22"/>
          <w:szCs w:val="22"/>
        </w:rPr>
      </w:pPr>
      <w:r w:rsidRPr="00B05A9F">
        <w:rPr>
          <w:sz w:val="22"/>
          <w:szCs w:val="22"/>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191017" w:rsidRPr="00B05A9F" w:rsidRDefault="00191017" w:rsidP="00B05A9F">
      <w:pPr>
        <w:pStyle w:val="ConsPlusNormal"/>
        <w:ind w:firstLine="540"/>
        <w:jc w:val="both"/>
        <w:rPr>
          <w:sz w:val="22"/>
          <w:szCs w:val="22"/>
        </w:rPr>
      </w:pPr>
      <w:r w:rsidRPr="00B05A9F">
        <w:rPr>
          <w:sz w:val="22"/>
          <w:szCs w:val="22"/>
        </w:rP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191017" w:rsidRPr="00B05A9F" w:rsidRDefault="00191017" w:rsidP="00B05A9F">
      <w:pPr>
        <w:pStyle w:val="ConsPlusNormal"/>
        <w:ind w:firstLine="540"/>
        <w:jc w:val="both"/>
        <w:rPr>
          <w:sz w:val="22"/>
          <w:szCs w:val="22"/>
        </w:rPr>
      </w:pPr>
      <w:r w:rsidRPr="00B05A9F">
        <w:rPr>
          <w:sz w:val="22"/>
          <w:szCs w:val="22"/>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191017" w:rsidRPr="00B05A9F" w:rsidRDefault="00191017" w:rsidP="00B05A9F">
      <w:pPr>
        <w:pStyle w:val="ConsPlusNormal"/>
        <w:ind w:firstLine="540"/>
        <w:jc w:val="both"/>
        <w:rPr>
          <w:sz w:val="22"/>
          <w:szCs w:val="22"/>
        </w:rPr>
      </w:pPr>
      <w:r w:rsidRPr="00B05A9F">
        <w:rPr>
          <w:sz w:val="22"/>
          <w:szCs w:val="22"/>
        </w:rP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ar844" w:tooltip="Ссылка на текущий документ" w:history="1">
        <w:r w:rsidRPr="00B05A9F">
          <w:rPr>
            <w:sz w:val="22"/>
            <w:szCs w:val="22"/>
          </w:rPr>
          <w:t>частью третьей статьи 57</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bookmarkStart w:id="577" w:name="Par4283"/>
      <w:bookmarkEnd w:id="577"/>
      <w:r w:rsidRPr="00B05A9F">
        <w:rPr>
          <w:sz w:val="22"/>
          <w:szCs w:val="22"/>
        </w:rP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578" w:name="Par4285"/>
      <w:bookmarkEnd w:id="578"/>
      <w:r w:rsidRPr="00B05A9F">
        <w:rPr>
          <w:sz w:val="22"/>
          <w:szCs w:val="22"/>
        </w:rPr>
        <w:t>Статья 327.4. Особенности временного перевода работника, являющегося иностранным гражданином или лицом без гражданства</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bookmarkStart w:id="579" w:name="Par4287"/>
      <w:bookmarkEnd w:id="579"/>
      <w:r w:rsidRPr="00B05A9F">
        <w:rPr>
          <w:sz w:val="22"/>
          <w:szCs w:val="22"/>
        </w:rPr>
        <w:t xml:space="preserve">В случаях, предусмотренных </w:t>
      </w:r>
      <w:hyperlink w:anchor="Par1117" w:tooltip="Ссылка на текущий документ" w:history="1">
        <w:r w:rsidRPr="00B05A9F">
          <w:rPr>
            <w:sz w:val="22"/>
            <w:szCs w:val="22"/>
          </w:rPr>
          <w:t>частями второй</w:t>
        </w:r>
      </w:hyperlink>
      <w:r w:rsidRPr="00B05A9F">
        <w:rPr>
          <w:sz w:val="22"/>
          <w:szCs w:val="22"/>
        </w:rPr>
        <w:t xml:space="preserve"> и </w:t>
      </w:r>
      <w:hyperlink w:anchor="Par1118" w:tooltip="Ссылка на текущий документ" w:history="1">
        <w:r w:rsidRPr="00B05A9F">
          <w:rPr>
            <w:sz w:val="22"/>
            <w:szCs w:val="22"/>
          </w:rPr>
          <w:t>третьей статьи 72.2</w:t>
        </w:r>
      </w:hyperlink>
      <w:r w:rsidRPr="00B05A9F">
        <w:rPr>
          <w:sz w:val="22"/>
          <w:szCs w:val="22"/>
        </w:rP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191017" w:rsidRPr="00B05A9F" w:rsidRDefault="00191017" w:rsidP="00B05A9F">
      <w:pPr>
        <w:pStyle w:val="ConsPlusNormal"/>
        <w:ind w:firstLine="540"/>
        <w:jc w:val="both"/>
        <w:rPr>
          <w:sz w:val="22"/>
          <w:szCs w:val="22"/>
        </w:rPr>
      </w:pPr>
      <w:bookmarkStart w:id="580" w:name="Par4288"/>
      <w:bookmarkEnd w:id="580"/>
      <w:r w:rsidRPr="00B05A9F">
        <w:rPr>
          <w:sz w:val="22"/>
          <w:szCs w:val="22"/>
        </w:rPr>
        <w:t xml:space="preserve">Если по окончании срока временного перевода, указанного в </w:t>
      </w:r>
      <w:hyperlink w:anchor="Par4287" w:tooltip="Ссылка на текущий документ" w:history="1">
        <w:r w:rsidRPr="00B05A9F">
          <w:rPr>
            <w:sz w:val="22"/>
            <w:szCs w:val="22"/>
          </w:rPr>
          <w:t>части первой</w:t>
        </w:r>
      </w:hyperlink>
      <w:r w:rsidRPr="00B05A9F">
        <w:rPr>
          <w:sz w:val="22"/>
          <w:szCs w:val="22"/>
        </w:rP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ar4312" w:tooltip="Ссылка на текущий документ" w:history="1">
        <w:r w:rsidRPr="00B05A9F">
          <w:rPr>
            <w:sz w:val="22"/>
            <w:szCs w:val="22"/>
          </w:rPr>
          <w:t>пунктом 10 части первой статьи 327.6</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bookmarkStart w:id="581" w:name="Par4289"/>
      <w:bookmarkEnd w:id="581"/>
      <w:r w:rsidRPr="00B05A9F">
        <w:rPr>
          <w:sz w:val="22"/>
          <w:szCs w:val="22"/>
        </w:rP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ar1117" w:tooltip="Ссылка на текущий документ" w:history="1">
        <w:r w:rsidRPr="00B05A9F">
          <w:rPr>
            <w:sz w:val="22"/>
            <w:szCs w:val="22"/>
          </w:rPr>
          <w:t>части второй статьи 72.2</w:t>
        </w:r>
      </w:hyperlink>
      <w:r w:rsidRPr="00B05A9F">
        <w:rPr>
          <w:sz w:val="22"/>
          <w:szCs w:val="22"/>
        </w:rP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ar4313" w:tooltip="Ссылка на текущий документ" w:history="1">
        <w:r w:rsidRPr="00B05A9F">
          <w:rPr>
            <w:sz w:val="22"/>
            <w:szCs w:val="22"/>
          </w:rPr>
          <w:t>пунктом 11 части первой статьи 327.6</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582" w:name="Par4291"/>
      <w:bookmarkEnd w:id="582"/>
      <w:r w:rsidRPr="00B05A9F">
        <w:rPr>
          <w:sz w:val="22"/>
          <w:szCs w:val="22"/>
        </w:rPr>
        <w:t>Статья 327.5. Особенности отстранения от работы работника, являющегося иностранным гражданином или лицом без гражданства</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Наряду со случаями, указанными в </w:t>
      </w:r>
      <w:hyperlink w:anchor="Par1157" w:tooltip="Ссылка на текущий документ" w:history="1">
        <w:r w:rsidRPr="00B05A9F">
          <w:rPr>
            <w:sz w:val="22"/>
            <w:szCs w:val="22"/>
          </w:rPr>
          <w:t>статье 76</w:t>
        </w:r>
      </w:hyperlink>
      <w:r w:rsidRPr="00B05A9F">
        <w:rPr>
          <w:sz w:val="22"/>
          <w:szCs w:val="22"/>
        </w:rP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191017" w:rsidRPr="00B05A9F" w:rsidRDefault="00191017" w:rsidP="00B05A9F">
      <w:pPr>
        <w:pStyle w:val="ConsPlusNormal"/>
        <w:ind w:firstLine="540"/>
        <w:jc w:val="both"/>
        <w:rPr>
          <w:sz w:val="22"/>
          <w:szCs w:val="22"/>
        </w:rPr>
      </w:pPr>
      <w:r w:rsidRPr="00B05A9F">
        <w:rPr>
          <w:sz w:val="22"/>
          <w:szCs w:val="22"/>
        </w:rP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91017" w:rsidRPr="00B05A9F" w:rsidRDefault="00191017" w:rsidP="00B05A9F">
      <w:pPr>
        <w:pStyle w:val="ConsPlusNormal"/>
        <w:ind w:firstLine="540"/>
        <w:jc w:val="both"/>
        <w:rPr>
          <w:sz w:val="22"/>
          <w:szCs w:val="22"/>
        </w:rPr>
      </w:pPr>
      <w:r w:rsidRPr="00B05A9F">
        <w:rPr>
          <w:sz w:val="22"/>
          <w:szCs w:val="22"/>
        </w:rP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91017" w:rsidRPr="00B05A9F" w:rsidRDefault="00191017" w:rsidP="00B05A9F">
      <w:pPr>
        <w:pStyle w:val="ConsPlusNormal"/>
        <w:ind w:firstLine="540"/>
        <w:jc w:val="both"/>
        <w:rPr>
          <w:sz w:val="22"/>
          <w:szCs w:val="22"/>
        </w:rPr>
      </w:pPr>
      <w:r w:rsidRPr="00B05A9F">
        <w:rPr>
          <w:sz w:val="22"/>
          <w:szCs w:val="22"/>
        </w:rP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191017" w:rsidRPr="00B05A9F" w:rsidRDefault="00191017" w:rsidP="00B05A9F">
      <w:pPr>
        <w:pStyle w:val="ConsPlusNormal"/>
        <w:ind w:firstLine="540"/>
        <w:jc w:val="both"/>
        <w:rPr>
          <w:sz w:val="22"/>
          <w:szCs w:val="22"/>
        </w:rPr>
      </w:pPr>
      <w:r w:rsidRPr="00B05A9F">
        <w:rPr>
          <w:sz w:val="22"/>
          <w:szCs w:val="22"/>
        </w:rP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191017" w:rsidRPr="00B05A9F" w:rsidRDefault="00191017" w:rsidP="00B05A9F">
      <w:pPr>
        <w:pStyle w:val="ConsPlusNormal"/>
        <w:ind w:firstLine="540"/>
        <w:jc w:val="both"/>
        <w:rPr>
          <w:sz w:val="22"/>
          <w:szCs w:val="22"/>
        </w:rPr>
      </w:pPr>
      <w:r w:rsidRPr="00B05A9F">
        <w:rPr>
          <w:sz w:val="22"/>
          <w:szCs w:val="22"/>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583" w:name="Par4300"/>
      <w:bookmarkEnd w:id="583"/>
      <w:r w:rsidRPr="00B05A9F">
        <w:rPr>
          <w:sz w:val="22"/>
          <w:szCs w:val="22"/>
        </w:rPr>
        <w:t>Статья 327.6. Особенности прекращения трудового договора с работником, являющимся иностранным гражданином или лицом без гражданства</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Наряду с основаниями, предусмотренными настоящим </w:t>
      </w:r>
      <w:hyperlink w:anchor="Par1183" w:tooltip="Ссылка на текущий документ" w:history="1">
        <w:r w:rsidRPr="00B05A9F">
          <w:rPr>
            <w:sz w:val="22"/>
            <w:szCs w:val="22"/>
          </w:rPr>
          <w:t>Кодексом</w:t>
        </w:r>
      </w:hyperlink>
      <w:r w:rsidRPr="00B05A9F">
        <w:rPr>
          <w:sz w:val="22"/>
          <w:szCs w:val="22"/>
        </w:rPr>
        <w:t>, основанием прекращения трудового договора с работником, являющимся иностранным гражданином или лицом без гражданства, является:</w:t>
      </w:r>
    </w:p>
    <w:p w:rsidR="00191017" w:rsidRPr="00B05A9F" w:rsidRDefault="00191017" w:rsidP="00B05A9F">
      <w:pPr>
        <w:pStyle w:val="ConsPlusNormal"/>
        <w:ind w:firstLine="540"/>
        <w:jc w:val="both"/>
        <w:rPr>
          <w:sz w:val="22"/>
          <w:szCs w:val="22"/>
        </w:rPr>
      </w:pPr>
      <w:r w:rsidRPr="00B05A9F">
        <w:rPr>
          <w:sz w:val="22"/>
          <w:szCs w:val="22"/>
        </w:rP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91017" w:rsidRPr="00B05A9F" w:rsidRDefault="00191017" w:rsidP="00B05A9F">
      <w:pPr>
        <w:pStyle w:val="ConsPlusNormal"/>
        <w:ind w:firstLine="540"/>
        <w:jc w:val="both"/>
        <w:rPr>
          <w:sz w:val="22"/>
          <w:szCs w:val="22"/>
        </w:rPr>
      </w:pPr>
      <w:r w:rsidRPr="00B05A9F">
        <w:rPr>
          <w:sz w:val="22"/>
          <w:szCs w:val="22"/>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91017" w:rsidRPr="00B05A9F" w:rsidRDefault="00191017" w:rsidP="00B05A9F">
      <w:pPr>
        <w:pStyle w:val="ConsPlusNormal"/>
        <w:ind w:firstLine="540"/>
        <w:jc w:val="both"/>
        <w:rPr>
          <w:sz w:val="22"/>
          <w:szCs w:val="22"/>
        </w:rPr>
      </w:pPr>
      <w:r w:rsidRPr="00B05A9F">
        <w:rPr>
          <w:sz w:val="22"/>
          <w:szCs w:val="22"/>
        </w:rP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191017" w:rsidRPr="00B05A9F" w:rsidRDefault="00191017" w:rsidP="00B05A9F">
      <w:pPr>
        <w:pStyle w:val="ConsPlusNormal"/>
        <w:ind w:firstLine="540"/>
        <w:jc w:val="both"/>
        <w:rPr>
          <w:sz w:val="22"/>
          <w:szCs w:val="22"/>
        </w:rPr>
      </w:pPr>
      <w:r w:rsidRPr="00B05A9F">
        <w:rPr>
          <w:sz w:val="22"/>
          <w:szCs w:val="22"/>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191017" w:rsidRPr="00B05A9F" w:rsidRDefault="00191017" w:rsidP="00B05A9F">
      <w:pPr>
        <w:pStyle w:val="ConsPlusNormal"/>
        <w:ind w:firstLine="540"/>
        <w:jc w:val="both"/>
        <w:rPr>
          <w:sz w:val="22"/>
          <w:szCs w:val="22"/>
        </w:rPr>
      </w:pPr>
      <w:bookmarkStart w:id="584" w:name="Par4307"/>
      <w:bookmarkEnd w:id="584"/>
      <w:r w:rsidRPr="00B05A9F">
        <w:rPr>
          <w:sz w:val="22"/>
          <w:szCs w:val="22"/>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91017" w:rsidRPr="00B05A9F" w:rsidRDefault="00191017" w:rsidP="00B05A9F">
      <w:pPr>
        <w:pStyle w:val="ConsPlusNormal"/>
        <w:ind w:firstLine="540"/>
        <w:jc w:val="both"/>
        <w:rPr>
          <w:sz w:val="22"/>
          <w:szCs w:val="22"/>
        </w:rPr>
      </w:pPr>
      <w:r w:rsidRPr="00B05A9F">
        <w:rPr>
          <w:sz w:val="22"/>
          <w:szCs w:val="22"/>
        </w:rP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191017" w:rsidRPr="00B05A9F" w:rsidRDefault="00191017" w:rsidP="00B05A9F">
      <w:pPr>
        <w:pStyle w:val="ConsPlusNormal"/>
        <w:ind w:firstLine="540"/>
        <w:jc w:val="both"/>
        <w:rPr>
          <w:sz w:val="22"/>
          <w:szCs w:val="22"/>
        </w:rPr>
      </w:pPr>
      <w:r w:rsidRPr="00B05A9F">
        <w:rPr>
          <w:sz w:val="22"/>
          <w:szCs w:val="22"/>
        </w:rP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191017" w:rsidRPr="00B05A9F" w:rsidRDefault="00191017" w:rsidP="00B05A9F">
      <w:pPr>
        <w:pStyle w:val="ConsPlusNormal"/>
        <w:ind w:firstLine="540"/>
        <w:jc w:val="both"/>
        <w:rPr>
          <w:sz w:val="22"/>
          <w:szCs w:val="22"/>
        </w:rPr>
      </w:pPr>
      <w:bookmarkStart w:id="585" w:name="Par4310"/>
      <w:bookmarkEnd w:id="585"/>
      <w:r w:rsidRPr="00B05A9F">
        <w:rPr>
          <w:sz w:val="22"/>
          <w:szCs w:val="22"/>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91017" w:rsidRPr="00B05A9F" w:rsidRDefault="00191017" w:rsidP="00B05A9F">
      <w:pPr>
        <w:pStyle w:val="ConsPlusNormal"/>
        <w:ind w:firstLine="540"/>
        <w:jc w:val="both"/>
        <w:rPr>
          <w:sz w:val="22"/>
          <w:szCs w:val="22"/>
        </w:rPr>
      </w:pPr>
      <w:bookmarkStart w:id="586" w:name="Par4311"/>
      <w:bookmarkEnd w:id="586"/>
      <w:r w:rsidRPr="00B05A9F">
        <w:rPr>
          <w:sz w:val="22"/>
          <w:szCs w:val="22"/>
        </w:rP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191017" w:rsidRPr="00B05A9F" w:rsidRDefault="00191017" w:rsidP="00B05A9F">
      <w:pPr>
        <w:pStyle w:val="ConsPlusNormal"/>
        <w:ind w:firstLine="540"/>
        <w:jc w:val="both"/>
        <w:rPr>
          <w:sz w:val="22"/>
          <w:szCs w:val="22"/>
        </w:rPr>
      </w:pPr>
      <w:bookmarkStart w:id="587" w:name="Par4312"/>
      <w:bookmarkEnd w:id="587"/>
      <w:r w:rsidRPr="00B05A9F">
        <w:rPr>
          <w:sz w:val="22"/>
          <w:szCs w:val="22"/>
        </w:rPr>
        <w:t xml:space="preserve">10) невозможность предоставления работнику прежней работы по окончании срока временного перевода в соответствии с </w:t>
      </w:r>
      <w:hyperlink w:anchor="Par4288" w:tooltip="Ссылка на текущий документ" w:history="1">
        <w:r w:rsidRPr="00B05A9F">
          <w:rPr>
            <w:sz w:val="22"/>
            <w:szCs w:val="22"/>
          </w:rPr>
          <w:t>частью второй статьи 327.4</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bookmarkStart w:id="588" w:name="Par4313"/>
      <w:bookmarkEnd w:id="588"/>
      <w:r w:rsidRPr="00B05A9F">
        <w:rPr>
          <w:sz w:val="22"/>
          <w:szCs w:val="22"/>
        </w:rPr>
        <w:t xml:space="preserve">11) невозможность временного перевода работника в соответствии с </w:t>
      </w:r>
      <w:hyperlink w:anchor="Par4289" w:tooltip="Ссылка на текущий документ" w:history="1">
        <w:r w:rsidRPr="00B05A9F">
          <w:rPr>
            <w:sz w:val="22"/>
            <w:szCs w:val="22"/>
          </w:rPr>
          <w:t>частью третьей статьи 327.4</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r w:rsidRPr="00B05A9F">
        <w:rPr>
          <w:sz w:val="22"/>
          <w:szCs w:val="22"/>
        </w:rPr>
        <w:t xml:space="preserve">Трудовой договор подлежит прекращению по основаниям, предусмотренным </w:t>
      </w:r>
      <w:hyperlink w:anchor="Par4307" w:tooltip="Ссылка на текущий документ" w:history="1">
        <w:r w:rsidRPr="00B05A9F">
          <w:rPr>
            <w:sz w:val="22"/>
            <w:szCs w:val="22"/>
          </w:rPr>
          <w:t>пунктами 5</w:t>
        </w:r>
      </w:hyperlink>
      <w:r w:rsidRPr="00B05A9F">
        <w:rPr>
          <w:sz w:val="22"/>
          <w:szCs w:val="22"/>
        </w:rPr>
        <w:t xml:space="preserve"> - </w:t>
      </w:r>
      <w:hyperlink w:anchor="Par4310" w:tooltip="Ссылка на текущий документ" w:history="1">
        <w:r w:rsidRPr="00B05A9F">
          <w:rPr>
            <w:sz w:val="22"/>
            <w:szCs w:val="22"/>
          </w:rPr>
          <w:t>8 части первой</w:t>
        </w:r>
      </w:hyperlink>
      <w:r w:rsidRPr="00B05A9F">
        <w:rPr>
          <w:sz w:val="22"/>
          <w:szCs w:val="22"/>
        </w:rPr>
        <w:t xml:space="preserve"> настоящей статьи, по истечении одного месяца со дня наступления соответствующих обстоятельств.</w:t>
      </w:r>
    </w:p>
    <w:p w:rsidR="00191017" w:rsidRPr="00B05A9F" w:rsidRDefault="00191017" w:rsidP="00B05A9F">
      <w:pPr>
        <w:pStyle w:val="ConsPlusNormal"/>
        <w:ind w:firstLine="540"/>
        <w:jc w:val="both"/>
        <w:rPr>
          <w:sz w:val="22"/>
          <w:szCs w:val="22"/>
        </w:rPr>
      </w:pPr>
      <w:r w:rsidRPr="00B05A9F">
        <w:rPr>
          <w:sz w:val="22"/>
          <w:szCs w:val="22"/>
        </w:rPr>
        <w:t xml:space="preserve">По основанию, предусмотренному </w:t>
      </w:r>
      <w:hyperlink w:anchor="Par4311" w:tooltip="Ссылка на текущий документ" w:history="1">
        <w:r w:rsidRPr="00B05A9F">
          <w:rPr>
            <w:sz w:val="22"/>
            <w:szCs w:val="22"/>
          </w:rPr>
          <w:t>пунктом 9 части первой</w:t>
        </w:r>
      </w:hyperlink>
      <w:r w:rsidRPr="00B05A9F">
        <w:rPr>
          <w:sz w:val="22"/>
          <w:szCs w:val="22"/>
        </w:rP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 xml:space="preserve">О прекращении трудового договора по основаниям, предусмотренным </w:t>
      </w:r>
      <w:hyperlink w:anchor="Par4312" w:tooltip="Ссылка на текущий документ" w:history="1">
        <w:r w:rsidRPr="00B05A9F">
          <w:rPr>
            <w:sz w:val="22"/>
            <w:szCs w:val="22"/>
          </w:rPr>
          <w:t>пунктами 10</w:t>
        </w:r>
      </w:hyperlink>
      <w:r w:rsidRPr="00B05A9F">
        <w:rPr>
          <w:sz w:val="22"/>
          <w:szCs w:val="22"/>
        </w:rPr>
        <w:t xml:space="preserve"> и </w:t>
      </w:r>
      <w:hyperlink w:anchor="Par4313" w:tooltip="Ссылка на текущий документ" w:history="1">
        <w:r w:rsidRPr="00B05A9F">
          <w:rPr>
            <w:sz w:val="22"/>
            <w:szCs w:val="22"/>
          </w:rPr>
          <w:t>11 части первой</w:t>
        </w:r>
      </w:hyperlink>
      <w:r w:rsidRPr="00B05A9F">
        <w:rPr>
          <w:sz w:val="22"/>
          <w:szCs w:val="22"/>
        </w:rP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589" w:name="Par4318"/>
      <w:bookmarkEnd w:id="589"/>
      <w:r w:rsidRPr="00B05A9F">
        <w:rPr>
          <w:sz w:val="22"/>
          <w:szCs w:val="22"/>
        </w:rPr>
        <w:t>Статья 327.7. Особенности выплаты выходного пособия работнику, являющемуся иностранным гражданином или лицом без гражданства</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Наряду со случаями, предусмотренными </w:t>
      </w:r>
      <w:hyperlink w:anchor="Par2487" w:tooltip="Ссылка на текущий документ" w:history="1">
        <w:r w:rsidRPr="00B05A9F">
          <w:rPr>
            <w:sz w:val="22"/>
            <w:szCs w:val="22"/>
          </w:rPr>
          <w:t>частью третьей статьи 178</w:t>
        </w:r>
      </w:hyperlink>
      <w:r w:rsidRPr="00B05A9F">
        <w:rPr>
          <w:sz w:val="22"/>
          <w:szCs w:val="22"/>
        </w:rP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590" w:name="Par4322"/>
      <w:bookmarkEnd w:id="590"/>
      <w:r w:rsidRPr="00B05A9F">
        <w:rPr>
          <w:b/>
          <w:bCs/>
          <w:sz w:val="22"/>
          <w:szCs w:val="22"/>
        </w:rPr>
        <w:t>Глава 51. ОСОБЕННОСТИ РЕГУЛИРОВАНИЯ ТРУДА</w:t>
      </w:r>
    </w:p>
    <w:p w:rsidR="00191017" w:rsidRPr="00B05A9F" w:rsidRDefault="00191017" w:rsidP="00B05A9F">
      <w:pPr>
        <w:pStyle w:val="ConsPlusNormal"/>
        <w:jc w:val="center"/>
        <w:rPr>
          <w:b/>
          <w:bCs/>
          <w:sz w:val="22"/>
          <w:szCs w:val="22"/>
        </w:rPr>
      </w:pPr>
      <w:r w:rsidRPr="00B05A9F">
        <w:rPr>
          <w:b/>
          <w:bCs/>
          <w:sz w:val="22"/>
          <w:szCs w:val="22"/>
        </w:rPr>
        <w:t>РАБОТНИКОВ ТРАНСПОРТА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91" w:name="Par4325"/>
      <w:bookmarkEnd w:id="591"/>
      <w:r w:rsidRPr="00B05A9F">
        <w:rPr>
          <w:sz w:val="22"/>
          <w:szCs w:val="22"/>
        </w:rPr>
        <w:t>Статья 328. Прием на работу, непосредственно связанную с движением транспортных средств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191017" w:rsidRPr="00B05A9F" w:rsidRDefault="00191017" w:rsidP="00B05A9F">
      <w:pPr>
        <w:pStyle w:val="ConsPlusNormal"/>
        <w:jc w:val="both"/>
        <w:rPr>
          <w:sz w:val="22"/>
          <w:szCs w:val="22"/>
        </w:rPr>
      </w:pPr>
      <w:r w:rsidRPr="00B05A9F">
        <w:rPr>
          <w:sz w:val="22"/>
          <w:szCs w:val="22"/>
        </w:rPr>
        <w:t>(в ред. Федеральных законов от 22.08.2004 N 122-ФЗ, от 30.06.2006 N 90-ФЗ, от 02.07.2013 N 185-ФЗ)</w:t>
      </w:r>
    </w:p>
    <w:p w:rsidR="00191017" w:rsidRPr="00B05A9F" w:rsidRDefault="00191017" w:rsidP="00B05A9F">
      <w:pPr>
        <w:pStyle w:val="ConsPlusNormal"/>
        <w:ind w:firstLine="540"/>
        <w:jc w:val="both"/>
        <w:rPr>
          <w:sz w:val="22"/>
          <w:szCs w:val="22"/>
        </w:rPr>
      </w:pPr>
      <w:r w:rsidRPr="00B05A9F">
        <w:rPr>
          <w:sz w:val="22"/>
          <w:szCs w:val="22"/>
        </w:rP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25.11.2013 N 317-ФЗ)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92" w:name="Par4333"/>
      <w:bookmarkEnd w:id="592"/>
      <w:r w:rsidRPr="00B05A9F">
        <w:rPr>
          <w:sz w:val="22"/>
          <w:szCs w:val="22"/>
        </w:rPr>
        <w:t>Статья 329. Рабочее время и время отдыха работников, труд которых непосредственно связан с движением транспортных средств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bookmarkStart w:id="593" w:name="Par4336"/>
      <w:bookmarkEnd w:id="593"/>
      <w:r w:rsidRPr="00B05A9F">
        <w:rPr>
          <w:sz w:val="22"/>
          <w:szCs w:val="22"/>
        </w:rP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191017" w:rsidRPr="00B05A9F" w:rsidRDefault="00191017" w:rsidP="00B05A9F">
      <w:pPr>
        <w:pStyle w:val="ConsPlusNormal"/>
        <w:jc w:val="both"/>
        <w:rPr>
          <w:sz w:val="22"/>
          <w:szCs w:val="22"/>
        </w:rPr>
      </w:pPr>
      <w:r w:rsidRPr="00B05A9F">
        <w:rPr>
          <w:sz w:val="22"/>
          <w:szCs w:val="22"/>
        </w:rPr>
        <w:t>(часть первая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191017" w:rsidRPr="00B05A9F" w:rsidRDefault="00191017" w:rsidP="00B05A9F">
      <w:pPr>
        <w:pStyle w:val="ConsPlusNormal"/>
        <w:jc w:val="both"/>
        <w:rPr>
          <w:sz w:val="22"/>
          <w:szCs w:val="22"/>
        </w:rPr>
      </w:pPr>
      <w:r w:rsidRPr="00B05A9F">
        <w:rPr>
          <w:sz w:val="22"/>
          <w:szCs w:val="22"/>
        </w:rPr>
        <w:t>(в ред. Федеральных законов от 22.08.2004 N 122-ФЗ,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594" w:name="Par4341"/>
      <w:bookmarkEnd w:id="594"/>
      <w:r w:rsidRPr="00B05A9F">
        <w:rPr>
          <w:sz w:val="22"/>
          <w:szCs w:val="22"/>
        </w:rPr>
        <w:t>Статья 330. Дисциплина работников, труд которых непосредственно связан с движением транспортных средств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595" w:name="Par4346"/>
      <w:bookmarkEnd w:id="595"/>
      <w:r w:rsidRPr="00B05A9F">
        <w:rPr>
          <w:b/>
          <w:bCs/>
          <w:sz w:val="22"/>
          <w:szCs w:val="22"/>
        </w:rPr>
        <w:t>Глава 51.1. ОСОБЕННОСТИ РЕГУЛИРОВАНИЯ ТРУДА РАБОТНИКОВ,</w:t>
      </w:r>
    </w:p>
    <w:p w:rsidR="00191017" w:rsidRPr="00B05A9F" w:rsidRDefault="00191017" w:rsidP="00B05A9F">
      <w:pPr>
        <w:pStyle w:val="ConsPlusNormal"/>
        <w:jc w:val="center"/>
        <w:rPr>
          <w:b/>
          <w:bCs/>
          <w:sz w:val="22"/>
          <w:szCs w:val="22"/>
        </w:rPr>
      </w:pPr>
      <w:r w:rsidRPr="00B05A9F">
        <w:rPr>
          <w:b/>
          <w:bCs/>
          <w:sz w:val="22"/>
          <w:szCs w:val="22"/>
        </w:rPr>
        <w:t>ЗАНЯТЫХ НА ПОДЗЕМНЫХ РАБОТАХ</w:t>
      </w:r>
    </w:p>
    <w:p w:rsidR="00191017" w:rsidRPr="00B05A9F" w:rsidRDefault="00191017" w:rsidP="00B05A9F">
      <w:pPr>
        <w:pStyle w:val="ConsPlusNormal"/>
        <w:jc w:val="center"/>
        <w:rPr>
          <w:sz w:val="22"/>
          <w:szCs w:val="22"/>
        </w:rPr>
      </w:pPr>
      <w:r w:rsidRPr="00B05A9F">
        <w:rPr>
          <w:sz w:val="22"/>
          <w:szCs w:val="22"/>
        </w:rPr>
        <w:t>(введена Федеральным законом от 30.11.2011 N 353-ФЗ)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596" w:name="Par4351"/>
      <w:bookmarkEnd w:id="596"/>
      <w:r w:rsidRPr="00B05A9F">
        <w:rPr>
          <w:sz w:val="22"/>
          <w:szCs w:val="22"/>
        </w:rPr>
        <w:t>Статья 330.1. Общие положения</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597" w:name="Par4355"/>
      <w:bookmarkEnd w:id="597"/>
      <w:r w:rsidRPr="00B05A9F">
        <w:rPr>
          <w:sz w:val="22"/>
          <w:szCs w:val="22"/>
        </w:rPr>
        <w:t>Статья 330.2. Особенности приема на подземные работы</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191017" w:rsidRPr="00B05A9F" w:rsidRDefault="00191017" w:rsidP="00B05A9F">
      <w:pPr>
        <w:pStyle w:val="ConsPlusNormal"/>
        <w:jc w:val="both"/>
        <w:rPr>
          <w:sz w:val="22"/>
          <w:szCs w:val="22"/>
        </w:rPr>
      </w:pPr>
      <w:r w:rsidRPr="00B05A9F">
        <w:rPr>
          <w:sz w:val="22"/>
          <w:szCs w:val="22"/>
        </w:rPr>
        <w:t>(в ред. Федерального закона от 03.12.2012 N 236-ФЗ)</w:t>
      </w:r>
    </w:p>
    <w:p w:rsidR="00191017" w:rsidRPr="00B05A9F" w:rsidRDefault="00191017" w:rsidP="00B05A9F">
      <w:pPr>
        <w:pStyle w:val="ConsPlusNormal"/>
        <w:ind w:firstLine="540"/>
        <w:jc w:val="both"/>
        <w:rPr>
          <w:sz w:val="22"/>
          <w:szCs w:val="22"/>
        </w:rPr>
      </w:pPr>
      <w:r w:rsidRPr="00B05A9F">
        <w:rPr>
          <w:sz w:val="22"/>
          <w:szCs w:val="22"/>
        </w:rPr>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598" w:name="Par4361"/>
      <w:bookmarkEnd w:id="598"/>
      <w:r w:rsidRPr="00B05A9F">
        <w:rPr>
          <w:sz w:val="22"/>
          <w:szCs w:val="22"/>
        </w:rPr>
        <w:t>Статья 330.3. Медицинские осмотры работников, занятых на подземных работах</w:t>
      </w:r>
    </w:p>
    <w:p w:rsidR="00191017" w:rsidRPr="00B05A9F" w:rsidRDefault="00191017" w:rsidP="00B05A9F">
      <w:pPr>
        <w:pStyle w:val="ConsPlusNormal"/>
        <w:jc w:val="both"/>
        <w:rPr>
          <w:sz w:val="22"/>
          <w:szCs w:val="22"/>
        </w:rPr>
      </w:pPr>
      <w:r w:rsidRPr="00B05A9F">
        <w:rPr>
          <w:sz w:val="22"/>
          <w:szCs w:val="22"/>
        </w:rPr>
        <w:t>(в ред. Федерального закона от 25.11.2013 N 317-ФЗ)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Прием на подземные работы производится после обязательного медицинского осмотра.</w:t>
      </w:r>
    </w:p>
    <w:p w:rsidR="00191017" w:rsidRPr="00B05A9F" w:rsidRDefault="00191017" w:rsidP="00B05A9F">
      <w:pPr>
        <w:pStyle w:val="ConsPlusNormal"/>
        <w:jc w:val="both"/>
        <w:rPr>
          <w:sz w:val="22"/>
          <w:szCs w:val="22"/>
        </w:rPr>
      </w:pPr>
      <w:r w:rsidRPr="00B05A9F">
        <w:rPr>
          <w:sz w:val="22"/>
          <w:szCs w:val="22"/>
        </w:rPr>
        <w:t>(в ред. Федерального закона от 25.11.2013 N 317-ФЗ)</w:t>
      </w:r>
    </w:p>
    <w:p w:rsidR="00191017" w:rsidRPr="00B05A9F" w:rsidRDefault="00191017" w:rsidP="00B05A9F">
      <w:pPr>
        <w:pStyle w:val="ConsPlusNormal"/>
        <w:ind w:firstLine="540"/>
        <w:jc w:val="both"/>
        <w:rPr>
          <w:sz w:val="22"/>
          <w:szCs w:val="22"/>
        </w:rPr>
      </w:pPr>
      <w:bookmarkStart w:id="599" w:name="Par4366"/>
      <w:bookmarkEnd w:id="599"/>
      <w:r w:rsidRPr="00B05A9F">
        <w:rPr>
          <w:sz w:val="22"/>
          <w:szCs w:val="22"/>
        </w:rP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ar2956" w:tooltip="Ссылка на текущий документ" w:history="1">
        <w:r w:rsidRPr="00B05A9F">
          <w:rPr>
            <w:sz w:val="22"/>
            <w:szCs w:val="22"/>
          </w:rPr>
          <w:t>часть третья статьи 213</w:t>
        </w:r>
      </w:hyperlink>
      <w:r w:rsidRPr="00B05A9F">
        <w:rPr>
          <w:sz w:val="22"/>
          <w:szCs w:val="22"/>
        </w:rPr>
        <w:t xml:space="preserve"> настоящего Кодекса).</w:t>
      </w:r>
    </w:p>
    <w:p w:rsidR="00191017" w:rsidRPr="00B05A9F" w:rsidRDefault="00191017" w:rsidP="00B05A9F">
      <w:pPr>
        <w:pStyle w:val="ConsPlusNormal"/>
        <w:jc w:val="both"/>
        <w:rPr>
          <w:sz w:val="22"/>
          <w:szCs w:val="22"/>
        </w:rPr>
      </w:pPr>
      <w:r w:rsidRPr="00B05A9F">
        <w:rPr>
          <w:sz w:val="22"/>
          <w:szCs w:val="22"/>
        </w:rPr>
        <w:t>(в ред. Федерального закона от 25.11.2013 N 317-ФЗ)</w:t>
      </w:r>
    </w:p>
    <w:p w:rsidR="00191017" w:rsidRPr="00B05A9F" w:rsidRDefault="00191017" w:rsidP="00B05A9F">
      <w:pPr>
        <w:pStyle w:val="ConsPlusNormal"/>
        <w:ind w:firstLine="540"/>
        <w:jc w:val="both"/>
        <w:rPr>
          <w:sz w:val="22"/>
          <w:szCs w:val="22"/>
        </w:rPr>
      </w:pPr>
      <w:r w:rsidRPr="00B05A9F">
        <w:rPr>
          <w:sz w:val="22"/>
          <w:szCs w:val="22"/>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191017" w:rsidRPr="00B05A9F" w:rsidRDefault="00191017" w:rsidP="00B05A9F">
      <w:pPr>
        <w:pStyle w:val="ConsPlusNormal"/>
        <w:jc w:val="both"/>
        <w:rPr>
          <w:sz w:val="22"/>
          <w:szCs w:val="22"/>
        </w:rPr>
      </w:pPr>
      <w:r w:rsidRPr="00B05A9F">
        <w:rPr>
          <w:sz w:val="22"/>
          <w:szCs w:val="22"/>
        </w:rPr>
        <w:t>(в ред. Федерального закона от 25.11.2013 N 317-ФЗ)</w:t>
      </w:r>
    </w:p>
    <w:p w:rsidR="00191017" w:rsidRPr="00B05A9F" w:rsidRDefault="00191017" w:rsidP="00B05A9F">
      <w:pPr>
        <w:pStyle w:val="ConsPlusNormal"/>
        <w:ind w:firstLine="540"/>
        <w:jc w:val="both"/>
        <w:rPr>
          <w:sz w:val="22"/>
          <w:szCs w:val="22"/>
        </w:rPr>
      </w:pPr>
      <w:r w:rsidRPr="00B05A9F">
        <w:rPr>
          <w:sz w:val="22"/>
          <w:szCs w:val="22"/>
        </w:rP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191017" w:rsidRPr="00B05A9F" w:rsidRDefault="00191017" w:rsidP="00B05A9F">
      <w:pPr>
        <w:pStyle w:val="ConsPlusNormal"/>
        <w:jc w:val="both"/>
        <w:rPr>
          <w:sz w:val="22"/>
          <w:szCs w:val="22"/>
        </w:rPr>
      </w:pPr>
      <w:r w:rsidRPr="00B05A9F">
        <w:rPr>
          <w:sz w:val="22"/>
          <w:szCs w:val="22"/>
        </w:rPr>
        <w:t>(в ред. Федерального закона от 25.11.2013 N 317-ФЗ)</w:t>
      </w:r>
    </w:p>
    <w:p w:rsidR="00191017" w:rsidRPr="00B05A9F" w:rsidRDefault="00191017" w:rsidP="00B05A9F">
      <w:pPr>
        <w:pStyle w:val="ConsPlusNormal"/>
        <w:ind w:firstLine="540"/>
        <w:jc w:val="both"/>
        <w:rPr>
          <w:sz w:val="22"/>
          <w:szCs w:val="22"/>
        </w:rPr>
      </w:pPr>
      <w:r w:rsidRPr="00B05A9F">
        <w:rPr>
          <w:sz w:val="22"/>
          <w:szCs w:val="22"/>
        </w:rPr>
        <w:t>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191017" w:rsidRPr="00B05A9F" w:rsidRDefault="00191017" w:rsidP="00B05A9F">
      <w:pPr>
        <w:pStyle w:val="ConsPlusNormal"/>
        <w:jc w:val="both"/>
        <w:rPr>
          <w:sz w:val="22"/>
          <w:szCs w:val="22"/>
        </w:rPr>
      </w:pPr>
      <w:r w:rsidRPr="00B05A9F">
        <w:rPr>
          <w:sz w:val="22"/>
          <w:szCs w:val="22"/>
        </w:rPr>
        <w:t>(в ред. Федерального закона от 25.11.2013 N 317-ФЗ)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600" w:name="Par4375"/>
      <w:bookmarkEnd w:id="600"/>
      <w:r w:rsidRPr="00B05A9F">
        <w:rPr>
          <w:sz w:val="22"/>
          <w:szCs w:val="22"/>
        </w:rPr>
        <w:t>Статья 330.4. Отстранение от работы работников, занятых на подземных работах</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bookmarkStart w:id="601" w:name="Par4377"/>
      <w:bookmarkEnd w:id="601"/>
      <w:r w:rsidRPr="00B05A9F">
        <w:rPr>
          <w:sz w:val="22"/>
          <w:szCs w:val="22"/>
        </w:rPr>
        <w:t xml:space="preserve">Наряду со случаями, указанными в </w:t>
      </w:r>
      <w:hyperlink w:anchor="Par1157" w:tooltip="Ссылка на текущий документ" w:history="1">
        <w:r w:rsidRPr="00B05A9F">
          <w:rPr>
            <w:sz w:val="22"/>
            <w:szCs w:val="22"/>
          </w:rPr>
          <w:t>статье 76</w:t>
        </w:r>
      </w:hyperlink>
      <w:r w:rsidRPr="00B05A9F">
        <w:rPr>
          <w:sz w:val="22"/>
          <w:szCs w:val="22"/>
        </w:rPr>
        <w:t xml:space="preserve"> настоящего Кодекса, работодатель обязан отстранить от подземных работ (не допускать к подземным работам) работника в случаях:</w:t>
      </w:r>
    </w:p>
    <w:p w:rsidR="00191017" w:rsidRPr="00B05A9F" w:rsidRDefault="00191017" w:rsidP="00B05A9F">
      <w:pPr>
        <w:pStyle w:val="ConsPlusNormal"/>
        <w:ind w:firstLine="540"/>
        <w:jc w:val="both"/>
        <w:rPr>
          <w:sz w:val="22"/>
          <w:szCs w:val="22"/>
        </w:rPr>
      </w:pPr>
      <w:r w:rsidRPr="00B05A9F">
        <w:rPr>
          <w:sz w:val="22"/>
          <w:szCs w:val="22"/>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191017" w:rsidRPr="00B05A9F" w:rsidRDefault="00191017" w:rsidP="00B05A9F">
      <w:pPr>
        <w:pStyle w:val="ConsPlusNormal"/>
        <w:ind w:firstLine="540"/>
        <w:jc w:val="both"/>
        <w:rPr>
          <w:sz w:val="22"/>
          <w:szCs w:val="22"/>
        </w:rPr>
      </w:pPr>
      <w:bookmarkStart w:id="602" w:name="Par4379"/>
      <w:bookmarkEnd w:id="602"/>
      <w:r w:rsidRPr="00B05A9F">
        <w:rPr>
          <w:sz w:val="22"/>
          <w:szCs w:val="22"/>
        </w:rPr>
        <w:t>неприменения работником выданных ему в установленном порядке средств индивидуальной защиты;</w:t>
      </w:r>
    </w:p>
    <w:p w:rsidR="00191017" w:rsidRPr="00B05A9F" w:rsidRDefault="00191017" w:rsidP="00B05A9F">
      <w:pPr>
        <w:pStyle w:val="ConsPlusNormal"/>
        <w:ind w:firstLine="540"/>
        <w:jc w:val="both"/>
        <w:rPr>
          <w:sz w:val="22"/>
          <w:szCs w:val="22"/>
        </w:rPr>
      </w:pPr>
      <w:bookmarkStart w:id="603" w:name="Par4380"/>
      <w:bookmarkEnd w:id="603"/>
      <w:r w:rsidRPr="00B05A9F">
        <w:rPr>
          <w:sz w:val="22"/>
          <w:szCs w:val="22"/>
        </w:rP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191017" w:rsidRPr="00B05A9F" w:rsidRDefault="00191017" w:rsidP="00B05A9F">
      <w:pPr>
        <w:pStyle w:val="ConsPlusNormal"/>
        <w:ind w:firstLine="540"/>
        <w:jc w:val="both"/>
        <w:rPr>
          <w:sz w:val="22"/>
          <w:szCs w:val="22"/>
        </w:rPr>
      </w:pPr>
      <w:bookmarkStart w:id="604" w:name="Par4381"/>
      <w:bookmarkEnd w:id="604"/>
      <w:r w:rsidRPr="00B05A9F">
        <w:rPr>
          <w:sz w:val="22"/>
          <w:szCs w:val="22"/>
        </w:rPr>
        <w:t>Нахождение на подземных участках работника, отстраненного от подземных работ (не допущенного к подземным работам), не допускается.</w:t>
      </w:r>
    </w:p>
    <w:p w:rsidR="00191017" w:rsidRPr="00B05A9F" w:rsidRDefault="00191017" w:rsidP="00B05A9F">
      <w:pPr>
        <w:pStyle w:val="ConsPlusNormal"/>
        <w:ind w:firstLine="540"/>
        <w:jc w:val="both"/>
        <w:rPr>
          <w:sz w:val="22"/>
          <w:szCs w:val="22"/>
        </w:rPr>
      </w:pPr>
      <w:r w:rsidRPr="00B05A9F">
        <w:rPr>
          <w:sz w:val="22"/>
          <w:szCs w:val="22"/>
        </w:rPr>
        <w:t xml:space="preserve">При отстранении работника от подземных работ (недопущении к подземным работам) в случаях, предусмотренных </w:t>
      </w:r>
      <w:hyperlink w:anchor="Par4379" w:tooltip="Ссылка на текущий документ" w:history="1">
        <w:r w:rsidRPr="00B05A9F">
          <w:rPr>
            <w:sz w:val="22"/>
            <w:szCs w:val="22"/>
          </w:rPr>
          <w:t>абзацами вторым</w:t>
        </w:r>
      </w:hyperlink>
      <w:r w:rsidRPr="00B05A9F">
        <w:rPr>
          <w:sz w:val="22"/>
          <w:szCs w:val="22"/>
        </w:rPr>
        <w:t xml:space="preserve"> и </w:t>
      </w:r>
      <w:hyperlink w:anchor="Par4380" w:tooltip="Ссылка на текущий документ" w:history="1">
        <w:r w:rsidRPr="00B05A9F">
          <w:rPr>
            <w:sz w:val="22"/>
            <w:szCs w:val="22"/>
          </w:rPr>
          <w:t>третьим</w:t>
        </w:r>
      </w:hyperlink>
      <w:r w:rsidRPr="00B05A9F">
        <w:rPr>
          <w:sz w:val="22"/>
          <w:szCs w:val="22"/>
        </w:rP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191017" w:rsidRPr="00B05A9F" w:rsidRDefault="00191017" w:rsidP="00B05A9F">
      <w:pPr>
        <w:pStyle w:val="ConsPlusNormal"/>
        <w:ind w:firstLine="540"/>
        <w:jc w:val="both"/>
        <w:rPr>
          <w:sz w:val="22"/>
          <w:szCs w:val="22"/>
        </w:rPr>
      </w:pPr>
      <w:r w:rsidRPr="00B05A9F">
        <w:rPr>
          <w:sz w:val="22"/>
          <w:szCs w:val="22"/>
        </w:rPr>
        <w:t xml:space="preserve">При отстранении работника от подземных работ (недопущении к подземным работам) в случае, предусмотренном </w:t>
      </w:r>
      <w:hyperlink w:anchor="Par4381" w:tooltip="Ссылка на текущий документ" w:history="1">
        <w:r w:rsidRPr="00B05A9F">
          <w:rPr>
            <w:sz w:val="22"/>
            <w:szCs w:val="22"/>
          </w:rPr>
          <w:t>абзацем четвертым</w:t>
        </w:r>
      </w:hyperlink>
      <w:r w:rsidRPr="00B05A9F">
        <w:rPr>
          <w:sz w:val="22"/>
          <w:szCs w:val="22"/>
        </w:rP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191017" w:rsidRPr="00B05A9F" w:rsidRDefault="00191017" w:rsidP="00B05A9F">
      <w:pPr>
        <w:pStyle w:val="ConsPlusNormal"/>
        <w:ind w:firstLine="540"/>
        <w:jc w:val="both"/>
        <w:rPr>
          <w:sz w:val="22"/>
          <w:szCs w:val="22"/>
        </w:rPr>
      </w:pPr>
      <w:r w:rsidRPr="00B05A9F">
        <w:rPr>
          <w:sz w:val="22"/>
          <w:szCs w:val="22"/>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222" w:tooltip="Ссылка на текущий документ" w:history="1">
        <w:r w:rsidRPr="00B05A9F">
          <w:rPr>
            <w:sz w:val="22"/>
            <w:szCs w:val="22"/>
          </w:rPr>
          <w:t>оплата</w:t>
        </w:r>
      </w:hyperlink>
      <w:r w:rsidRPr="00B05A9F">
        <w:rPr>
          <w:sz w:val="22"/>
          <w:szCs w:val="22"/>
        </w:rPr>
        <w:t xml:space="preserve"> за соответствующий период как за простой.</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605" w:name="Par4386"/>
      <w:bookmarkEnd w:id="605"/>
      <w:r w:rsidRPr="00B05A9F">
        <w:rPr>
          <w:sz w:val="22"/>
          <w:szCs w:val="22"/>
        </w:rPr>
        <w:t>Статья 330.5. Дополнительные обязанности работодателя при организации и проведении подземных работ</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При организации и проведении подземных работ работодатель обязан:</w:t>
      </w:r>
    </w:p>
    <w:p w:rsidR="00191017" w:rsidRPr="00B05A9F" w:rsidRDefault="00191017" w:rsidP="00B05A9F">
      <w:pPr>
        <w:pStyle w:val="ConsPlusNormal"/>
        <w:ind w:firstLine="540"/>
        <w:jc w:val="both"/>
        <w:rPr>
          <w:sz w:val="22"/>
          <w:szCs w:val="22"/>
        </w:rPr>
      </w:pPr>
      <w:r w:rsidRPr="00B05A9F">
        <w:rPr>
          <w:sz w:val="22"/>
          <w:szCs w:val="22"/>
        </w:rP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191017" w:rsidRPr="00B05A9F" w:rsidRDefault="00191017" w:rsidP="00B05A9F">
      <w:pPr>
        <w:pStyle w:val="ConsPlusNormal"/>
        <w:ind w:firstLine="540"/>
        <w:jc w:val="both"/>
        <w:rPr>
          <w:sz w:val="22"/>
          <w:szCs w:val="22"/>
        </w:rPr>
      </w:pPr>
      <w:r w:rsidRPr="00B05A9F">
        <w:rPr>
          <w:sz w:val="22"/>
          <w:szCs w:val="22"/>
        </w:rPr>
        <w:t>не допускать работников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191017" w:rsidRPr="00B05A9F" w:rsidRDefault="00191017" w:rsidP="00B05A9F">
      <w:pPr>
        <w:pStyle w:val="ConsPlusNormal"/>
        <w:ind w:firstLine="540"/>
        <w:jc w:val="both"/>
        <w:rPr>
          <w:sz w:val="22"/>
          <w:szCs w:val="22"/>
        </w:rPr>
      </w:pPr>
      <w:r w:rsidRPr="00B05A9F">
        <w:rPr>
          <w:sz w:val="22"/>
          <w:szCs w:val="22"/>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606" w:name="Par4393"/>
      <w:bookmarkEnd w:id="606"/>
      <w:r w:rsidRPr="00B05A9F">
        <w:rPr>
          <w:b/>
          <w:bCs/>
          <w:sz w:val="22"/>
          <w:szCs w:val="22"/>
        </w:rPr>
        <w:t>Глава 52. ОСОБЕННОСТИ РЕГУЛИРОВАНИЯ</w:t>
      </w:r>
    </w:p>
    <w:p w:rsidR="00191017" w:rsidRPr="00B05A9F" w:rsidRDefault="00191017" w:rsidP="00B05A9F">
      <w:pPr>
        <w:pStyle w:val="ConsPlusNormal"/>
        <w:jc w:val="center"/>
        <w:rPr>
          <w:b/>
          <w:bCs/>
          <w:sz w:val="22"/>
          <w:szCs w:val="22"/>
        </w:rPr>
      </w:pPr>
      <w:r w:rsidRPr="00B05A9F">
        <w:rPr>
          <w:b/>
          <w:bCs/>
          <w:sz w:val="22"/>
          <w:szCs w:val="22"/>
        </w:rPr>
        <w:t>ТРУДА ПЕДАГОГИЧЕСКИХ РАБОТНИКОВ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07" w:name="Par4396"/>
      <w:bookmarkEnd w:id="607"/>
      <w:r w:rsidRPr="00B05A9F">
        <w:rPr>
          <w:sz w:val="22"/>
          <w:szCs w:val="22"/>
        </w:rPr>
        <w:t>Статья 331. Право на занятие педагогической деятельностью</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191017" w:rsidRPr="00B05A9F" w:rsidRDefault="00191017" w:rsidP="00B05A9F">
      <w:pPr>
        <w:pStyle w:val="ConsPlusNormal"/>
        <w:jc w:val="both"/>
        <w:rPr>
          <w:sz w:val="22"/>
          <w:szCs w:val="22"/>
        </w:rPr>
      </w:pPr>
      <w:r w:rsidRPr="00B05A9F">
        <w:rPr>
          <w:sz w:val="22"/>
          <w:szCs w:val="22"/>
        </w:rPr>
        <w:t>(в ред. Федеральных законов от 02.07.2013 N 185-ФЗ, от 22.12.2014 N 443-ФЗ)</w:t>
      </w:r>
    </w:p>
    <w:p w:rsidR="00191017" w:rsidRPr="00B05A9F" w:rsidRDefault="00191017" w:rsidP="00B05A9F">
      <w:pPr>
        <w:pStyle w:val="ConsPlusNormal"/>
        <w:ind w:firstLine="540"/>
        <w:jc w:val="both"/>
        <w:rPr>
          <w:sz w:val="22"/>
          <w:szCs w:val="22"/>
        </w:rPr>
      </w:pPr>
      <w:bookmarkStart w:id="608" w:name="Par4401"/>
      <w:bookmarkEnd w:id="608"/>
      <w:r w:rsidRPr="00B05A9F">
        <w:rPr>
          <w:sz w:val="22"/>
          <w:szCs w:val="22"/>
        </w:rPr>
        <w:t>К педагогической деятельности не допускаются лица:</w:t>
      </w:r>
    </w:p>
    <w:p w:rsidR="00191017" w:rsidRPr="00B05A9F" w:rsidRDefault="00191017" w:rsidP="00B05A9F">
      <w:pPr>
        <w:pStyle w:val="ConsPlusNormal"/>
        <w:ind w:firstLine="540"/>
        <w:jc w:val="both"/>
        <w:rPr>
          <w:sz w:val="22"/>
          <w:szCs w:val="22"/>
        </w:rPr>
      </w:pPr>
      <w:r w:rsidRPr="00B05A9F">
        <w:rPr>
          <w:sz w:val="22"/>
          <w:szCs w:val="22"/>
        </w:rPr>
        <w:t>лишенные права заниматься педагогической деятельностью в соответствии с вступившим в законную силу приговором суда;</w:t>
      </w:r>
    </w:p>
    <w:p w:rsidR="00191017" w:rsidRPr="00B05A9F" w:rsidRDefault="00191017" w:rsidP="00B05A9F">
      <w:pPr>
        <w:pStyle w:val="ConsPlusNormal"/>
        <w:ind w:firstLine="540"/>
        <w:jc w:val="both"/>
        <w:rPr>
          <w:sz w:val="22"/>
          <w:szCs w:val="22"/>
        </w:rPr>
      </w:pPr>
      <w:bookmarkStart w:id="609" w:name="Par4403"/>
      <w:bookmarkEnd w:id="609"/>
      <w:r w:rsidRPr="00B05A9F">
        <w:rPr>
          <w:sz w:val="22"/>
          <w:szCs w:val="22"/>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w:t>
      </w:r>
      <w:hyperlink w:anchor="Par4410" w:tooltip="Ссылка на текущий документ" w:history="1">
        <w:r w:rsidRPr="00B05A9F">
          <w:rPr>
            <w:sz w:val="22"/>
            <w:szCs w:val="22"/>
          </w:rPr>
          <w:t>частью третьей</w:t>
        </w:r>
      </w:hyperlink>
      <w:r w:rsidRPr="00B05A9F">
        <w:rPr>
          <w:sz w:val="22"/>
          <w:szCs w:val="22"/>
        </w:rPr>
        <w:t xml:space="preserve"> настоящей статьи;</w:t>
      </w:r>
    </w:p>
    <w:p w:rsidR="00191017" w:rsidRPr="00B05A9F" w:rsidRDefault="00191017" w:rsidP="00B05A9F">
      <w:pPr>
        <w:pStyle w:val="ConsPlusNormal"/>
        <w:jc w:val="both"/>
        <w:rPr>
          <w:sz w:val="22"/>
          <w:szCs w:val="22"/>
        </w:rPr>
      </w:pPr>
      <w:r w:rsidRPr="00B05A9F">
        <w:rPr>
          <w:sz w:val="22"/>
          <w:szCs w:val="22"/>
        </w:rPr>
        <w:t>(в ред. Федерального закона от 31.12.2014 N 489-ФЗ)</w:t>
      </w:r>
    </w:p>
    <w:p w:rsidR="00191017" w:rsidRPr="00B05A9F" w:rsidRDefault="00191017" w:rsidP="00B05A9F">
      <w:pPr>
        <w:pStyle w:val="ConsPlusNormal"/>
        <w:ind w:firstLine="540"/>
        <w:jc w:val="both"/>
        <w:rPr>
          <w:sz w:val="22"/>
          <w:szCs w:val="22"/>
        </w:rPr>
      </w:pPr>
      <w:bookmarkStart w:id="610" w:name="Par4405"/>
      <w:bookmarkEnd w:id="610"/>
      <w:r w:rsidRPr="00B05A9F">
        <w:rPr>
          <w:sz w:val="22"/>
          <w:szCs w:val="22"/>
        </w:rPr>
        <w:t xml:space="preserve">имеющие неснятую или непогашенную судимость за иные умышленные тяжкие и особо тяжкие преступления, не указанные в </w:t>
      </w:r>
      <w:hyperlink w:anchor="Par4403" w:tooltip="Ссылка на текущий документ" w:history="1">
        <w:r w:rsidRPr="00B05A9F">
          <w:rPr>
            <w:sz w:val="22"/>
            <w:szCs w:val="22"/>
          </w:rPr>
          <w:t>абзаце третьем</w:t>
        </w:r>
      </w:hyperlink>
      <w:r w:rsidRPr="00B05A9F">
        <w:rPr>
          <w:sz w:val="22"/>
          <w:szCs w:val="22"/>
        </w:rPr>
        <w:t xml:space="preserve"> настоящей части;</w:t>
      </w:r>
    </w:p>
    <w:p w:rsidR="00191017" w:rsidRPr="00B05A9F" w:rsidRDefault="00191017" w:rsidP="00B05A9F">
      <w:pPr>
        <w:pStyle w:val="ConsPlusNormal"/>
        <w:jc w:val="both"/>
        <w:rPr>
          <w:sz w:val="22"/>
          <w:szCs w:val="22"/>
        </w:rPr>
      </w:pPr>
      <w:r w:rsidRPr="00B05A9F">
        <w:rPr>
          <w:sz w:val="22"/>
          <w:szCs w:val="22"/>
        </w:rPr>
        <w:t>(в ред. Федерального закона от 31.12.2014 N 489-ФЗ)</w:t>
      </w:r>
    </w:p>
    <w:p w:rsidR="00191017" w:rsidRPr="00B05A9F" w:rsidRDefault="00191017" w:rsidP="00B05A9F">
      <w:pPr>
        <w:pStyle w:val="ConsPlusNormal"/>
        <w:ind w:firstLine="540"/>
        <w:jc w:val="both"/>
        <w:rPr>
          <w:sz w:val="22"/>
          <w:szCs w:val="22"/>
        </w:rPr>
      </w:pPr>
      <w:r w:rsidRPr="00B05A9F">
        <w:rPr>
          <w:sz w:val="22"/>
          <w:szCs w:val="22"/>
        </w:rPr>
        <w:t>признанные недееспособными в установленном федеральным законом порядке;</w:t>
      </w:r>
    </w:p>
    <w:p w:rsidR="00191017" w:rsidRPr="00B05A9F" w:rsidRDefault="00191017" w:rsidP="00B05A9F">
      <w:pPr>
        <w:pStyle w:val="ConsPlusNormal"/>
        <w:ind w:firstLine="540"/>
        <w:jc w:val="both"/>
        <w:rPr>
          <w:sz w:val="22"/>
          <w:szCs w:val="22"/>
        </w:rPr>
      </w:pPr>
      <w:bookmarkStart w:id="611" w:name="Par4408"/>
      <w:bookmarkEnd w:id="611"/>
      <w:r w:rsidRPr="00B05A9F">
        <w:rPr>
          <w:sz w:val="22"/>
          <w:szCs w:val="22"/>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91017" w:rsidRPr="00B05A9F" w:rsidRDefault="00191017" w:rsidP="00B05A9F">
      <w:pPr>
        <w:pStyle w:val="ConsPlusNormal"/>
        <w:jc w:val="both"/>
        <w:rPr>
          <w:sz w:val="22"/>
          <w:szCs w:val="22"/>
        </w:rPr>
      </w:pPr>
      <w:r w:rsidRPr="00B05A9F">
        <w:rPr>
          <w:sz w:val="22"/>
          <w:szCs w:val="22"/>
        </w:rPr>
        <w:t>(часть вторая в ред. Федерального закона от 23.12.2010 N 387-ФЗ)</w:t>
      </w:r>
    </w:p>
    <w:p w:rsidR="00191017" w:rsidRPr="00B05A9F" w:rsidRDefault="00191017" w:rsidP="00B05A9F">
      <w:pPr>
        <w:pStyle w:val="ConsPlusNormal"/>
        <w:ind w:firstLine="540"/>
        <w:jc w:val="both"/>
        <w:rPr>
          <w:sz w:val="22"/>
          <w:szCs w:val="22"/>
        </w:rPr>
      </w:pPr>
      <w:bookmarkStart w:id="612" w:name="Par4410"/>
      <w:bookmarkEnd w:id="612"/>
      <w:r w:rsidRPr="00B05A9F">
        <w:rPr>
          <w:sz w:val="22"/>
          <w:szCs w:val="22"/>
        </w:rPr>
        <w:t xml:space="preserve">Лица из числа указанных в </w:t>
      </w:r>
      <w:hyperlink w:anchor="Par4403" w:tooltip="Ссылка на текущий документ" w:history="1">
        <w:r w:rsidRPr="00B05A9F">
          <w:rPr>
            <w:sz w:val="22"/>
            <w:szCs w:val="22"/>
          </w:rPr>
          <w:t>абзаце третьем части второй</w:t>
        </w:r>
      </w:hyperlink>
      <w:r w:rsidRPr="00B05A9F">
        <w:rPr>
          <w:sz w:val="22"/>
          <w:szCs w:val="22"/>
        </w:rP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191017" w:rsidRPr="00B05A9F" w:rsidRDefault="00191017" w:rsidP="00B05A9F">
      <w:pPr>
        <w:pStyle w:val="ConsPlusNormal"/>
        <w:jc w:val="both"/>
        <w:rPr>
          <w:sz w:val="22"/>
          <w:szCs w:val="22"/>
        </w:rPr>
      </w:pPr>
      <w:r w:rsidRPr="00B05A9F">
        <w:rPr>
          <w:sz w:val="22"/>
          <w:szCs w:val="22"/>
        </w:rPr>
        <w:t>(часть третья введена Федеральным законом от 31.12.2014 N 489-ФЗ)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13" w:name="Par4413"/>
      <w:bookmarkEnd w:id="613"/>
      <w:r w:rsidRPr="00B05A9F">
        <w:rPr>
          <w:sz w:val="22"/>
          <w:szCs w:val="22"/>
        </w:rPr>
        <w:t>Статья 331.1. Особенности отстранения от работы педагогических работников</w:t>
      </w:r>
    </w:p>
    <w:p w:rsidR="00191017" w:rsidRPr="00B05A9F" w:rsidRDefault="00191017" w:rsidP="00B05A9F">
      <w:pPr>
        <w:pStyle w:val="ConsPlusNormal"/>
        <w:ind w:firstLine="540"/>
        <w:jc w:val="both"/>
        <w:rPr>
          <w:sz w:val="22"/>
          <w:szCs w:val="22"/>
        </w:rPr>
      </w:pPr>
      <w:r w:rsidRPr="00B05A9F">
        <w:rPr>
          <w:sz w:val="22"/>
          <w:szCs w:val="22"/>
        </w:rPr>
        <w:t>(введена Федеральным законом от 31.12.2014 N 489-ФЗ)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Наряду с указанными в </w:t>
      </w:r>
      <w:hyperlink w:anchor="Par1157" w:tooltip="Ссылка на текущий документ" w:history="1">
        <w:r w:rsidRPr="00B05A9F">
          <w:rPr>
            <w:sz w:val="22"/>
            <w:szCs w:val="22"/>
          </w:rPr>
          <w:t>статье 76</w:t>
        </w:r>
      </w:hyperlink>
      <w:r w:rsidRPr="00B05A9F">
        <w:rPr>
          <w:sz w:val="22"/>
          <w:szCs w:val="22"/>
        </w:rP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403" w:tooltip="Ссылка на текущий документ" w:history="1">
        <w:r w:rsidRPr="00B05A9F">
          <w:rPr>
            <w:sz w:val="22"/>
            <w:szCs w:val="22"/>
          </w:rPr>
          <w:t>абзацах третьем</w:t>
        </w:r>
      </w:hyperlink>
      <w:r w:rsidRPr="00B05A9F">
        <w:rPr>
          <w:sz w:val="22"/>
          <w:szCs w:val="22"/>
        </w:rPr>
        <w:t xml:space="preserve"> и </w:t>
      </w:r>
      <w:hyperlink w:anchor="Par4405" w:tooltip="Ссылка на текущий документ" w:history="1">
        <w:r w:rsidRPr="00B05A9F">
          <w:rPr>
            <w:sz w:val="22"/>
            <w:szCs w:val="22"/>
          </w:rPr>
          <w:t>четвертом части второй статьи 331</w:t>
        </w:r>
      </w:hyperlink>
      <w:r w:rsidRPr="00B05A9F">
        <w:rPr>
          <w:sz w:val="22"/>
          <w:szCs w:val="22"/>
        </w:rP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14" w:name="Par4419"/>
      <w:bookmarkEnd w:id="614"/>
      <w:r w:rsidRPr="00B05A9F">
        <w:rPr>
          <w:sz w:val="22"/>
          <w:szCs w:val="22"/>
        </w:rP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191017" w:rsidRPr="00B05A9F" w:rsidRDefault="00191017" w:rsidP="00B05A9F">
      <w:pPr>
        <w:pStyle w:val="ConsPlusNormal"/>
        <w:jc w:val="both"/>
        <w:rPr>
          <w:sz w:val="22"/>
          <w:szCs w:val="22"/>
        </w:rPr>
      </w:pPr>
      <w:r w:rsidRPr="00B05A9F">
        <w:rPr>
          <w:sz w:val="22"/>
          <w:szCs w:val="22"/>
        </w:rPr>
        <w:t>(в ред. Федеральных законов от 02.07.2013 N 185-ФЗ, от 22.12.2014 N 443-ФЗ)</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191017" w:rsidRPr="00B05A9F" w:rsidRDefault="00191017" w:rsidP="00B05A9F">
      <w:pPr>
        <w:pStyle w:val="ConsPlusNormal"/>
        <w:jc w:val="both"/>
        <w:rPr>
          <w:sz w:val="22"/>
          <w:szCs w:val="22"/>
        </w:rPr>
      </w:pPr>
      <w:r w:rsidRPr="00B05A9F">
        <w:rPr>
          <w:sz w:val="22"/>
          <w:szCs w:val="22"/>
        </w:rPr>
        <w:t>(в ред. Федеральных законов от 02.07.2013 N 185-ФЗ, от 22.12.2014 N 443-ФЗ)</w:t>
      </w:r>
    </w:p>
    <w:p w:rsidR="00191017" w:rsidRPr="00B05A9F" w:rsidRDefault="00191017" w:rsidP="00B05A9F">
      <w:pPr>
        <w:pStyle w:val="ConsPlusNormal"/>
        <w:ind w:firstLine="540"/>
        <w:jc w:val="both"/>
        <w:rPr>
          <w:sz w:val="22"/>
          <w:szCs w:val="22"/>
        </w:rPr>
      </w:pPr>
      <w:bookmarkStart w:id="615" w:name="Par4427"/>
      <w:bookmarkEnd w:id="615"/>
      <w:r w:rsidRPr="00B05A9F">
        <w:rPr>
          <w:sz w:val="22"/>
          <w:szCs w:val="22"/>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191017" w:rsidRPr="00B05A9F" w:rsidRDefault="00191017" w:rsidP="00B05A9F">
      <w:pPr>
        <w:pStyle w:val="ConsPlusNormal"/>
        <w:jc w:val="both"/>
        <w:rPr>
          <w:sz w:val="22"/>
          <w:szCs w:val="22"/>
        </w:rPr>
      </w:pPr>
      <w:r w:rsidRPr="00B05A9F">
        <w:rPr>
          <w:sz w:val="22"/>
          <w:szCs w:val="22"/>
        </w:rPr>
        <w:t>(часть вторая в ред. Федерального закона от 22.12.2014 N 443-ФЗ)</w:t>
      </w:r>
    </w:p>
    <w:p w:rsidR="00191017" w:rsidRPr="00B05A9F" w:rsidRDefault="00191017" w:rsidP="00B05A9F">
      <w:pPr>
        <w:pStyle w:val="ConsPlusNormal"/>
        <w:ind w:firstLine="540"/>
        <w:jc w:val="both"/>
        <w:rPr>
          <w:sz w:val="22"/>
          <w:szCs w:val="22"/>
        </w:rPr>
      </w:pPr>
      <w:r w:rsidRPr="00B05A9F">
        <w:rPr>
          <w:sz w:val="22"/>
          <w:szCs w:val="22"/>
        </w:rPr>
        <w:t>Часть третья утратила силу с 1 января 2015 года. - Федеральный закон от 22.12.2014 N 443-ФЗ.</w:t>
      </w:r>
    </w:p>
    <w:p w:rsidR="00191017" w:rsidRPr="00B05A9F" w:rsidRDefault="00191017" w:rsidP="00B05A9F">
      <w:pPr>
        <w:pStyle w:val="ConsPlusNormal"/>
        <w:ind w:firstLine="540"/>
        <w:jc w:val="both"/>
        <w:rPr>
          <w:sz w:val="22"/>
          <w:szCs w:val="22"/>
        </w:rPr>
      </w:pPr>
      <w:r w:rsidRPr="00B05A9F">
        <w:rPr>
          <w:sz w:val="22"/>
          <w:szCs w:val="22"/>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191017" w:rsidRPr="00B05A9F" w:rsidRDefault="00191017" w:rsidP="00B05A9F">
      <w:pPr>
        <w:pStyle w:val="ConsPlusNormal"/>
        <w:jc w:val="both"/>
        <w:rPr>
          <w:sz w:val="22"/>
          <w:szCs w:val="22"/>
        </w:rPr>
      </w:pPr>
      <w:r w:rsidRPr="00B05A9F">
        <w:rPr>
          <w:sz w:val="22"/>
          <w:szCs w:val="22"/>
        </w:rPr>
        <w:t>(в ред. Федеральных законов от 02.07.2013 N 185-ФЗ, от 22.12.2014 N 443-ФЗ)</w:t>
      </w:r>
    </w:p>
    <w:p w:rsidR="00191017" w:rsidRPr="00B05A9F" w:rsidRDefault="00191017" w:rsidP="00B05A9F">
      <w:pPr>
        <w:pStyle w:val="ConsPlusNormal"/>
        <w:ind w:firstLine="540"/>
        <w:jc w:val="both"/>
        <w:rPr>
          <w:sz w:val="22"/>
          <w:szCs w:val="22"/>
        </w:rPr>
      </w:pPr>
      <w:r w:rsidRPr="00B05A9F">
        <w:rPr>
          <w:sz w:val="22"/>
          <w:szCs w:val="22"/>
        </w:rPr>
        <w:t>Не проводится конкурс на замещение должностей декана факультета и заведующего кафедрой.</w:t>
      </w:r>
    </w:p>
    <w:p w:rsidR="00191017" w:rsidRPr="00B05A9F" w:rsidRDefault="00191017" w:rsidP="00B05A9F">
      <w:pPr>
        <w:pStyle w:val="ConsPlusNormal"/>
        <w:jc w:val="both"/>
        <w:rPr>
          <w:sz w:val="22"/>
          <w:szCs w:val="22"/>
        </w:rPr>
      </w:pPr>
      <w:r w:rsidRPr="00B05A9F">
        <w:rPr>
          <w:sz w:val="22"/>
          <w:szCs w:val="22"/>
        </w:rPr>
        <w:t>(часть пятая в ред. Федерального закона от 22.12.2014 N 443-ФЗ)</w:t>
      </w:r>
    </w:p>
    <w:p w:rsidR="00191017" w:rsidRPr="00B05A9F" w:rsidRDefault="00191017" w:rsidP="00B05A9F">
      <w:pPr>
        <w:pStyle w:val="ConsPlusNormal"/>
        <w:ind w:firstLine="540"/>
        <w:jc w:val="both"/>
        <w:rPr>
          <w:sz w:val="22"/>
          <w:szCs w:val="22"/>
        </w:rPr>
      </w:pPr>
      <w:r w:rsidRPr="00B05A9F">
        <w:rPr>
          <w:sz w:val="22"/>
          <w:szCs w:val="22"/>
        </w:rPr>
        <w:t>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191017" w:rsidRPr="00B05A9F" w:rsidRDefault="00191017" w:rsidP="00B05A9F">
      <w:pPr>
        <w:pStyle w:val="ConsPlusNormal"/>
        <w:jc w:val="both"/>
        <w:rPr>
          <w:sz w:val="22"/>
          <w:szCs w:val="22"/>
        </w:rPr>
      </w:pPr>
      <w:r w:rsidRPr="00B05A9F">
        <w:rPr>
          <w:sz w:val="22"/>
          <w:szCs w:val="22"/>
        </w:rPr>
        <w:t>(в ред. Федеральных законов от 23.07.2008 N 160-ФЗ, от 22.12.2014 N 443-ФЗ)</w:t>
      </w:r>
    </w:p>
    <w:p w:rsidR="00191017" w:rsidRPr="00B05A9F" w:rsidRDefault="00191017" w:rsidP="00B05A9F">
      <w:pPr>
        <w:pStyle w:val="ConsPlusNormal"/>
        <w:ind w:firstLine="540"/>
        <w:jc w:val="both"/>
        <w:rPr>
          <w:sz w:val="22"/>
          <w:szCs w:val="22"/>
        </w:rPr>
      </w:pPr>
      <w:r w:rsidRPr="00B05A9F">
        <w:rPr>
          <w:sz w:val="22"/>
          <w:szCs w:val="22"/>
        </w:rPr>
        <w:t>Часть седьмая утратила силу с 1 января 2015 года. - Федеральный закон от 22.12.2014 N 443-ФЗ.</w:t>
      </w:r>
    </w:p>
    <w:p w:rsidR="00191017" w:rsidRPr="00B05A9F" w:rsidRDefault="00191017" w:rsidP="00B05A9F">
      <w:pPr>
        <w:pStyle w:val="ConsPlusNormal"/>
        <w:ind w:firstLine="540"/>
        <w:jc w:val="both"/>
        <w:rPr>
          <w:sz w:val="22"/>
          <w:szCs w:val="22"/>
        </w:rPr>
      </w:pPr>
      <w:r w:rsidRPr="00B05A9F">
        <w:rPr>
          <w:sz w:val="22"/>
          <w:szCs w:val="22"/>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191017" w:rsidRPr="00B05A9F" w:rsidRDefault="00191017" w:rsidP="00B05A9F">
      <w:pPr>
        <w:pStyle w:val="ConsPlusNormal"/>
        <w:jc w:val="both"/>
        <w:rPr>
          <w:sz w:val="22"/>
          <w:szCs w:val="22"/>
        </w:rPr>
      </w:pPr>
      <w:r w:rsidRPr="00B05A9F">
        <w:rPr>
          <w:sz w:val="22"/>
          <w:szCs w:val="22"/>
        </w:rPr>
        <w:t>(в ред. Федерального закона от 22.12.2014 N 443-ФЗ)</w:t>
      </w:r>
    </w:p>
    <w:p w:rsidR="00191017" w:rsidRPr="00B05A9F" w:rsidRDefault="00191017" w:rsidP="00B05A9F">
      <w:pPr>
        <w:pStyle w:val="ConsPlusNormal"/>
        <w:ind w:firstLine="540"/>
        <w:jc w:val="both"/>
        <w:rPr>
          <w:sz w:val="22"/>
          <w:szCs w:val="22"/>
        </w:rPr>
      </w:pPr>
      <w:r w:rsidRPr="00B05A9F">
        <w:rPr>
          <w:sz w:val="22"/>
          <w:szCs w:val="22"/>
        </w:rP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191017" w:rsidRPr="00B05A9F" w:rsidRDefault="00191017" w:rsidP="00B05A9F">
      <w:pPr>
        <w:pStyle w:val="ConsPlusNormal"/>
        <w:jc w:val="both"/>
        <w:rPr>
          <w:sz w:val="22"/>
          <w:szCs w:val="22"/>
        </w:rPr>
      </w:pPr>
      <w:r w:rsidRPr="00B05A9F">
        <w:rPr>
          <w:sz w:val="22"/>
          <w:szCs w:val="22"/>
        </w:rPr>
        <w:t>(в ред. Федерального закона от 22.12.2014 N 443-ФЗ)</w:t>
      </w:r>
    </w:p>
    <w:p w:rsidR="00191017" w:rsidRPr="00B05A9F" w:rsidRDefault="00191017" w:rsidP="00B05A9F">
      <w:pPr>
        <w:pStyle w:val="ConsPlusNormal"/>
        <w:ind w:firstLine="540"/>
        <w:jc w:val="both"/>
        <w:rPr>
          <w:sz w:val="22"/>
          <w:szCs w:val="22"/>
        </w:rPr>
      </w:pPr>
      <w:r w:rsidRPr="00B05A9F">
        <w:rPr>
          <w:sz w:val="22"/>
          <w:szCs w:val="22"/>
        </w:rPr>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91017" w:rsidRPr="00B05A9F" w:rsidRDefault="00191017" w:rsidP="00B05A9F">
      <w:pPr>
        <w:pStyle w:val="ConsPlusNormal"/>
        <w:jc w:val="both"/>
        <w:rPr>
          <w:sz w:val="22"/>
          <w:szCs w:val="22"/>
        </w:rPr>
      </w:pPr>
      <w:r w:rsidRPr="00B05A9F">
        <w:rPr>
          <w:sz w:val="22"/>
          <w:szCs w:val="22"/>
        </w:rPr>
        <w:t>(часть десятая в ред. Федерального закона от 22.12.2014 N 443-ФЗ)</w:t>
      </w:r>
    </w:p>
    <w:p w:rsidR="00191017" w:rsidRPr="00B05A9F" w:rsidRDefault="00191017" w:rsidP="00B05A9F">
      <w:pPr>
        <w:pStyle w:val="ConsPlusNormal"/>
        <w:ind w:firstLine="540"/>
        <w:jc w:val="both"/>
        <w:rPr>
          <w:sz w:val="22"/>
          <w:szCs w:val="22"/>
        </w:rPr>
      </w:pPr>
      <w:r w:rsidRPr="00B05A9F">
        <w:rPr>
          <w:sz w:val="22"/>
          <w:szCs w:val="22"/>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bookmarkStart w:id="616" w:name="Par4445"/>
      <w:bookmarkEnd w:id="616"/>
      <w:r w:rsidRPr="00B05A9F">
        <w:rPr>
          <w:sz w:val="22"/>
          <w:szCs w:val="22"/>
        </w:rP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191017" w:rsidRPr="00B05A9F" w:rsidRDefault="00191017" w:rsidP="00B05A9F">
      <w:pPr>
        <w:pStyle w:val="ConsPlusNormal"/>
        <w:jc w:val="both"/>
        <w:rPr>
          <w:sz w:val="22"/>
          <w:szCs w:val="22"/>
        </w:rPr>
      </w:pPr>
      <w:r w:rsidRPr="00B05A9F">
        <w:rPr>
          <w:sz w:val="22"/>
          <w:szCs w:val="22"/>
        </w:rPr>
        <w:t>(в ред. Федеральных законов от 02.07.2013 N 185-ФЗ, от 22.12.2014 N 443-ФЗ)</w:t>
      </w:r>
    </w:p>
    <w:p w:rsidR="00191017" w:rsidRPr="00B05A9F" w:rsidRDefault="00191017" w:rsidP="00B05A9F">
      <w:pPr>
        <w:pStyle w:val="ConsPlusNormal"/>
        <w:ind w:firstLine="540"/>
        <w:jc w:val="both"/>
        <w:rPr>
          <w:sz w:val="22"/>
          <w:szCs w:val="22"/>
        </w:rPr>
      </w:pPr>
      <w:r w:rsidRPr="00B05A9F">
        <w:rPr>
          <w:sz w:val="22"/>
          <w:szCs w:val="22"/>
        </w:rPr>
        <w:t>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законом.</w:t>
      </w:r>
    </w:p>
    <w:p w:rsidR="00191017" w:rsidRPr="00B05A9F" w:rsidRDefault="00191017" w:rsidP="00B05A9F">
      <w:pPr>
        <w:pStyle w:val="ConsPlusNormal"/>
        <w:jc w:val="both"/>
        <w:rPr>
          <w:sz w:val="22"/>
          <w:szCs w:val="22"/>
        </w:rPr>
      </w:pPr>
      <w:r w:rsidRPr="00B05A9F">
        <w:rPr>
          <w:sz w:val="22"/>
          <w:szCs w:val="22"/>
        </w:rPr>
        <w:t>(в ред. Федеральных законов от 10.11.2009 N 260-ФЗ, от 02.07.2013 N 185-ФЗ)</w:t>
      </w:r>
    </w:p>
    <w:p w:rsidR="00191017" w:rsidRPr="00B05A9F" w:rsidRDefault="00191017" w:rsidP="00B05A9F">
      <w:pPr>
        <w:pStyle w:val="ConsPlusNormal"/>
        <w:ind w:firstLine="540"/>
        <w:jc w:val="both"/>
        <w:rPr>
          <w:sz w:val="22"/>
          <w:szCs w:val="22"/>
        </w:rPr>
      </w:pPr>
      <w:bookmarkStart w:id="617" w:name="Par4449"/>
      <w:bookmarkEnd w:id="617"/>
      <w:r w:rsidRPr="00B05A9F">
        <w:rPr>
          <w:sz w:val="22"/>
          <w:szCs w:val="22"/>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191017" w:rsidRPr="00B05A9F" w:rsidRDefault="00191017" w:rsidP="00B05A9F">
      <w:pPr>
        <w:pStyle w:val="ConsPlusNormal"/>
        <w:jc w:val="both"/>
        <w:rPr>
          <w:sz w:val="22"/>
          <w:szCs w:val="22"/>
        </w:rPr>
      </w:pPr>
      <w:r w:rsidRPr="00B05A9F">
        <w:rPr>
          <w:sz w:val="22"/>
          <w:szCs w:val="22"/>
        </w:rPr>
        <w:t>(в ред. Федеральных законов от 10.11.2009 N 260-ФЗ, от 02.07.2013 N 185-ФЗ)</w:t>
      </w:r>
    </w:p>
    <w:p w:rsidR="00191017" w:rsidRPr="00B05A9F" w:rsidRDefault="00191017" w:rsidP="00B05A9F">
      <w:pPr>
        <w:pStyle w:val="ConsPlusNormal"/>
        <w:ind w:firstLine="540"/>
        <w:jc w:val="both"/>
        <w:rPr>
          <w:sz w:val="22"/>
          <w:szCs w:val="22"/>
        </w:rPr>
      </w:pPr>
      <w:r w:rsidRPr="00B05A9F">
        <w:rPr>
          <w:sz w:val="22"/>
          <w:szCs w:val="22"/>
        </w:rP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18" w:name="Par4454"/>
      <w:bookmarkEnd w:id="618"/>
      <w:r w:rsidRPr="00B05A9F">
        <w:rPr>
          <w:sz w:val="22"/>
          <w:szCs w:val="22"/>
        </w:rPr>
        <w:t>Статья 333. Продолжительность рабочего времени педагогических работников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bookmarkStart w:id="619" w:name="Par4457"/>
      <w:bookmarkEnd w:id="619"/>
      <w:r w:rsidRPr="00B05A9F">
        <w:rPr>
          <w:sz w:val="22"/>
          <w:szCs w:val="22"/>
        </w:rPr>
        <w:t>Для педагогических работников устанавливается сокращенная продолжительность рабочего времени не более 36 часов в неделю.</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Часть вторая утратила силу с 1 сентября 2013 года. - Федеральный закон от 02.07.2013 N 185-ФЗ.</w:t>
      </w:r>
    </w:p>
    <w:p w:rsidR="00191017" w:rsidRPr="00B05A9F" w:rsidRDefault="00191017" w:rsidP="00B05A9F">
      <w:pPr>
        <w:pStyle w:val="ConsPlusNormal"/>
        <w:ind w:firstLine="540"/>
        <w:jc w:val="both"/>
        <w:rPr>
          <w:sz w:val="22"/>
          <w:szCs w:val="22"/>
        </w:rPr>
      </w:pPr>
      <w:r w:rsidRPr="00B05A9F">
        <w:rPr>
          <w:sz w:val="22"/>
          <w:szCs w:val="22"/>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191017" w:rsidRPr="00B05A9F" w:rsidRDefault="00191017" w:rsidP="00B05A9F">
      <w:pPr>
        <w:pStyle w:val="ConsPlusNormal"/>
        <w:jc w:val="both"/>
        <w:rPr>
          <w:sz w:val="22"/>
          <w:szCs w:val="22"/>
        </w:rPr>
      </w:pPr>
      <w:r w:rsidRPr="00B05A9F">
        <w:rPr>
          <w:sz w:val="22"/>
          <w:szCs w:val="22"/>
        </w:rPr>
        <w:t>(часть третья в ред. Федерального закона от 02.07.2013 N 185-ФЗ)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20" w:name="Par4463"/>
      <w:bookmarkEnd w:id="620"/>
      <w:r w:rsidRPr="00B05A9F">
        <w:rPr>
          <w:sz w:val="22"/>
          <w:szCs w:val="22"/>
        </w:rPr>
        <w:t>Статья 334. Ежегодный основной удлиненный оплачиваемый отпуск</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21" w:name="Par4469"/>
      <w:bookmarkEnd w:id="621"/>
      <w:r w:rsidRPr="00B05A9F">
        <w:rPr>
          <w:sz w:val="22"/>
          <w:szCs w:val="22"/>
        </w:rPr>
        <w:t>Статья 335. Длительный отпуск педагогических работников</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1017" w:rsidRDefault="00191017" w:rsidP="00B05A9F">
      <w:pPr>
        <w:pStyle w:val="ConsPlusNormal"/>
        <w:jc w:val="both"/>
        <w:rPr>
          <w:sz w:val="22"/>
          <w:szCs w:val="22"/>
        </w:rPr>
      </w:pP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22" w:name="Par4475"/>
      <w:bookmarkEnd w:id="622"/>
      <w:r w:rsidRPr="00B05A9F">
        <w:rPr>
          <w:sz w:val="22"/>
          <w:szCs w:val="22"/>
        </w:rPr>
        <w:t>Статья 336. Дополнительные основания прекращения трудового договора с педагогическим работником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Помимо оснований, предусмотренных настоящим </w:t>
      </w:r>
      <w:hyperlink w:anchor="Par1176" w:tooltip="Ссылка на текущий документ" w:history="1">
        <w:r w:rsidRPr="00B05A9F">
          <w:rPr>
            <w:sz w:val="22"/>
            <w:szCs w:val="22"/>
          </w:rPr>
          <w:t>Кодексом</w:t>
        </w:r>
      </w:hyperlink>
      <w:r w:rsidRPr="00B05A9F">
        <w:rPr>
          <w:sz w:val="22"/>
          <w:szCs w:val="22"/>
        </w:rPr>
        <w:t xml:space="preserve"> и иными федеральными законами, основаниями прекращения трудового договора с педагогическим работником являются: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bookmarkStart w:id="623" w:name="Par4480"/>
      <w:bookmarkEnd w:id="623"/>
      <w:r w:rsidRPr="00B05A9F">
        <w:rPr>
          <w:sz w:val="22"/>
          <w:szCs w:val="22"/>
        </w:rPr>
        <w:t>1) повторное в течение одного года грубое нарушение устава организации, осуществляющей образовательную деятельность;</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bookmarkStart w:id="624" w:name="Par4482"/>
      <w:bookmarkEnd w:id="624"/>
      <w:r w:rsidRPr="00B05A9F">
        <w:rPr>
          <w:sz w:val="22"/>
          <w:szCs w:val="22"/>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191017" w:rsidRPr="00B05A9F" w:rsidRDefault="00191017" w:rsidP="00B05A9F">
      <w:pPr>
        <w:pStyle w:val="ConsPlusNormal"/>
        <w:ind w:firstLine="540"/>
        <w:jc w:val="both"/>
        <w:rPr>
          <w:sz w:val="22"/>
          <w:szCs w:val="22"/>
        </w:rPr>
      </w:pPr>
      <w:r w:rsidRPr="00B05A9F">
        <w:rPr>
          <w:sz w:val="22"/>
          <w:szCs w:val="22"/>
        </w:rPr>
        <w:t xml:space="preserve">3) достижение предельного возраста для замещения соответствующей должности в соответствии со </w:t>
      </w:r>
      <w:hyperlink w:anchor="Par4445" w:tooltip="Ссылка на текущий документ" w:history="1">
        <w:r w:rsidRPr="00B05A9F">
          <w:rPr>
            <w:sz w:val="22"/>
            <w:szCs w:val="22"/>
          </w:rPr>
          <w:t>статьей 332</w:t>
        </w:r>
      </w:hyperlink>
      <w:r w:rsidRPr="00B05A9F">
        <w:rPr>
          <w:sz w:val="22"/>
          <w:szCs w:val="22"/>
        </w:rPr>
        <w:t xml:space="preserve"> настоящего Кодекса;</w:t>
      </w:r>
    </w:p>
    <w:p w:rsidR="00191017" w:rsidRPr="00B05A9F" w:rsidRDefault="00191017" w:rsidP="00B05A9F">
      <w:pPr>
        <w:pStyle w:val="ConsPlusNormal"/>
        <w:jc w:val="both"/>
        <w:rPr>
          <w:sz w:val="22"/>
          <w:szCs w:val="22"/>
        </w:rPr>
      </w:pPr>
      <w:r w:rsidRPr="00B05A9F">
        <w:rPr>
          <w:sz w:val="22"/>
          <w:szCs w:val="22"/>
        </w:rPr>
        <w:t>(п. 3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4) утратил силу с 1 января 2015 года. - Федеральный закон от 22.12.2014 N 443-ФЗ.</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625" w:name="Par4487"/>
      <w:bookmarkEnd w:id="625"/>
      <w:r w:rsidRPr="00B05A9F">
        <w:rPr>
          <w:b/>
          <w:bCs/>
          <w:sz w:val="22"/>
          <w:szCs w:val="22"/>
        </w:rPr>
        <w:t>ГЛАВА 52.1. ОСОБЕННОСТИ РЕГУЛИРОВАНИЯ ТРУДА НАУЧНЫХ</w:t>
      </w:r>
    </w:p>
    <w:p w:rsidR="00191017" w:rsidRPr="00B05A9F" w:rsidRDefault="00191017" w:rsidP="00B05A9F">
      <w:pPr>
        <w:pStyle w:val="ConsPlusNormal"/>
        <w:jc w:val="center"/>
        <w:rPr>
          <w:b/>
          <w:bCs/>
          <w:sz w:val="22"/>
          <w:szCs w:val="22"/>
        </w:rPr>
      </w:pPr>
      <w:r w:rsidRPr="00B05A9F">
        <w:rPr>
          <w:b/>
          <w:bCs/>
          <w:sz w:val="22"/>
          <w:szCs w:val="22"/>
        </w:rPr>
        <w:t>РАБОТНИКОВ, РУКОВОДИТЕЛЕЙ НАУЧНЫХ ОРГАНИЗАЦИЙ,</w:t>
      </w:r>
    </w:p>
    <w:p w:rsidR="00191017" w:rsidRPr="00B05A9F" w:rsidRDefault="00191017" w:rsidP="00B05A9F">
      <w:pPr>
        <w:pStyle w:val="ConsPlusNormal"/>
        <w:jc w:val="center"/>
        <w:rPr>
          <w:b/>
          <w:bCs/>
          <w:sz w:val="22"/>
          <w:szCs w:val="22"/>
        </w:rPr>
      </w:pPr>
      <w:r w:rsidRPr="00B05A9F">
        <w:rPr>
          <w:b/>
          <w:bCs/>
          <w:sz w:val="22"/>
          <w:szCs w:val="22"/>
        </w:rPr>
        <w:t>ИХ ЗАМЕСТИТЕЛЕЙ</w:t>
      </w:r>
    </w:p>
    <w:p w:rsidR="00191017" w:rsidRPr="00B05A9F" w:rsidRDefault="00191017" w:rsidP="00B05A9F">
      <w:pPr>
        <w:pStyle w:val="ConsPlusNormal"/>
        <w:jc w:val="center"/>
        <w:rPr>
          <w:sz w:val="22"/>
          <w:szCs w:val="22"/>
        </w:rPr>
      </w:pPr>
      <w:r w:rsidRPr="00B05A9F">
        <w:rPr>
          <w:sz w:val="22"/>
          <w:szCs w:val="22"/>
        </w:rPr>
        <w:t>(введена Федеральным законом от 22.12.2014 N 443-ФЗ)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626" w:name="Par4493"/>
      <w:bookmarkEnd w:id="626"/>
      <w:r w:rsidRPr="00B05A9F">
        <w:rPr>
          <w:sz w:val="22"/>
          <w:szCs w:val="22"/>
        </w:rPr>
        <w:t>Статья 336.1. Особенности заключения и прекращения трудового договора с научным работником</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191017" w:rsidRPr="00B05A9F" w:rsidRDefault="00191017" w:rsidP="00B05A9F">
      <w:pPr>
        <w:pStyle w:val="ConsPlusNormal"/>
        <w:ind w:firstLine="540"/>
        <w:jc w:val="both"/>
        <w:rPr>
          <w:sz w:val="22"/>
          <w:szCs w:val="22"/>
        </w:rPr>
      </w:pPr>
      <w:r w:rsidRPr="00B05A9F">
        <w:rPr>
          <w:sz w:val="22"/>
          <w:szCs w:val="22"/>
        </w:rP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191017" w:rsidRPr="00B05A9F" w:rsidRDefault="00191017" w:rsidP="00B05A9F">
      <w:pPr>
        <w:pStyle w:val="ConsPlusNormal"/>
        <w:ind w:firstLine="540"/>
        <w:jc w:val="both"/>
        <w:rPr>
          <w:sz w:val="22"/>
          <w:szCs w:val="22"/>
        </w:rPr>
      </w:pPr>
      <w:r w:rsidRPr="00B05A9F">
        <w:rPr>
          <w:sz w:val="22"/>
          <w:szCs w:val="22"/>
        </w:rP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91017" w:rsidRPr="00B05A9F" w:rsidRDefault="00191017" w:rsidP="00B05A9F">
      <w:pPr>
        <w:pStyle w:val="ConsPlusNormal"/>
        <w:ind w:firstLine="540"/>
        <w:jc w:val="both"/>
        <w:rPr>
          <w:sz w:val="22"/>
          <w:szCs w:val="22"/>
        </w:rPr>
      </w:pPr>
      <w:r w:rsidRPr="00B05A9F">
        <w:rPr>
          <w:sz w:val="22"/>
          <w:szCs w:val="22"/>
        </w:rP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191017" w:rsidRPr="00B05A9F" w:rsidRDefault="00191017" w:rsidP="00B05A9F">
      <w:pPr>
        <w:pStyle w:val="ConsPlusNormal"/>
        <w:ind w:firstLine="540"/>
        <w:jc w:val="both"/>
        <w:rPr>
          <w:sz w:val="22"/>
          <w:szCs w:val="22"/>
        </w:rPr>
      </w:pPr>
      <w:r w:rsidRPr="00B05A9F">
        <w:rPr>
          <w:sz w:val="22"/>
          <w:szCs w:val="22"/>
        </w:rP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191017" w:rsidRPr="00B05A9F" w:rsidRDefault="00191017" w:rsidP="00B05A9F">
      <w:pPr>
        <w:pStyle w:val="ConsPlusNormal"/>
        <w:ind w:firstLine="540"/>
        <w:jc w:val="both"/>
        <w:rPr>
          <w:sz w:val="22"/>
          <w:szCs w:val="22"/>
        </w:rPr>
      </w:pPr>
      <w:r w:rsidRPr="00B05A9F">
        <w:rPr>
          <w:sz w:val="22"/>
          <w:szCs w:val="22"/>
        </w:rP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191017" w:rsidRPr="00B05A9F" w:rsidRDefault="00191017" w:rsidP="00B05A9F">
      <w:pPr>
        <w:pStyle w:val="ConsPlusNormal"/>
        <w:ind w:firstLine="540"/>
        <w:jc w:val="both"/>
        <w:rPr>
          <w:sz w:val="22"/>
          <w:szCs w:val="22"/>
        </w:rPr>
      </w:pPr>
      <w:r w:rsidRPr="00B05A9F">
        <w:rPr>
          <w:sz w:val="22"/>
          <w:szCs w:val="22"/>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191017" w:rsidRPr="00B05A9F" w:rsidRDefault="00191017" w:rsidP="00B05A9F">
      <w:pPr>
        <w:pStyle w:val="ConsPlusNormal"/>
        <w:ind w:firstLine="540"/>
        <w:jc w:val="both"/>
        <w:rPr>
          <w:sz w:val="22"/>
          <w:szCs w:val="22"/>
        </w:rPr>
      </w:pPr>
      <w:r w:rsidRPr="00B05A9F">
        <w:rPr>
          <w:sz w:val="22"/>
          <w:szCs w:val="22"/>
        </w:rP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627" w:name="Par4504"/>
      <w:bookmarkEnd w:id="627"/>
      <w:r w:rsidRPr="00B05A9F">
        <w:rPr>
          <w:sz w:val="22"/>
          <w:szCs w:val="22"/>
        </w:rPr>
        <w:t>Статья 336.2. Руководитель научной организации, заместители руководителя научной организации</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191017" w:rsidRPr="00B05A9F" w:rsidRDefault="00191017" w:rsidP="00B05A9F">
      <w:pPr>
        <w:pStyle w:val="ConsPlusNormal"/>
        <w:ind w:firstLine="540"/>
        <w:jc w:val="both"/>
        <w:rPr>
          <w:sz w:val="22"/>
          <w:szCs w:val="22"/>
        </w:rPr>
      </w:pPr>
      <w:r w:rsidRPr="00B05A9F">
        <w:rPr>
          <w:sz w:val="22"/>
          <w:szCs w:val="22"/>
        </w:rP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191017" w:rsidRPr="00B05A9F" w:rsidRDefault="00191017" w:rsidP="00B05A9F">
      <w:pPr>
        <w:pStyle w:val="ConsPlusNormal"/>
        <w:ind w:firstLine="540"/>
        <w:jc w:val="both"/>
        <w:rPr>
          <w:sz w:val="22"/>
          <w:szCs w:val="22"/>
        </w:rPr>
      </w:pPr>
      <w:bookmarkStart w:id="628" w:name="Par4512"/>
      <w:bookmarkEnd w:id="628"/>
      <w:r w:rsidRPr="00B05A9F">
        <w:rPr>
          <w:sz w:val="22"/>
          <w:szCs w:val="22"/>
        </w:rP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191017" w:rsidRPr="00B05A9F" w:rsidRDefault="00191017" w:rsidP="00B05A9F">
      <w:pPr>
        <w:pStyle w:val="ConsPlusNormal"/>
        <w:ind w:firstLine="540"/>
        <w:jc w:val="both"/>
        <w:rPr>
          <w:sz w:val="22"/>
          <w:szCs w:val="22"/>
        </w:rPr>
      </w:pPr>
      <w:r w:rsidRPr="00B05A9F">
        <w:rPr>
          <w:sz w:val="22"/>
          <w:szCs w:val="22"/>
        </w:rP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ar4512" w:tooltip="Ссылка на текущий документ" w:history="1">
        <w:r w:rsidRPr="00B05A9F">
          <w:rPr>
            <w:sz w:val="22"/>
            <w:szCs w:val="22"/>
          </w:rPr>
          <w:t>частью третьей</w:t>
        </w:r>
      </w:hyperlink>
      <w:r w:rsidRPr="00B05A9F">
        <w:rPr>
          <w:sz w:val="22"/>
          <w:szCs w:val="22"/>
        </w:rPr>
        <w:t xml:space="preserve"> настоящей статьи.</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629" w:name="Par4515"/>
      <w:bookmarkEnd w:id="629"/>
      <w:r w:rsidRPr="00B05A9F">
        <w:rPr>
          <w:sz w:val="22"/>
          <w:szCs w:val="22"/>
        </w:rPr>
        <w:t>Статья 336.3. Дополнительные основания прекращения трудового договора с руководителем, заместителем руководителя научной организации</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ar4504" w:tooltip="Ссылка на текущий документ" w:history="1">
        <w:r w:rsidRPr="00B05A9F">
          <w:rPr>
            <w:sz w:val="22"/>
            <w:szCs w:val="22"/>
          </w:rPr>
          <w:t>статьей 336.2</w:t>
        </w:r>
      </w:hyperlink>
      <w:r w:rsidRPr="00B05A9F">
        <w:rPr>
          <w:sz w:val="22"/>
          <w:szCs w:val="22"/>
        </w:rPr>
        <w:t xml:space="preserve"> настоящего Кодекса.</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630" w:name="Par4519"/>
      <w:bookmarkEnd w:id="630"/>
      <w:r w:rsidRPr="00B05A9F">
        <w:rPr>
          <w:b/>
          <w:bCs/>
          <w:sz w:val="22"/>
          <w:szCs w:val="22"/>
        </w:rPr>
        <w:t>Глава 53. ОСОБЕННОСТИ РЕГУЛИРОВАНИЯ ТРУДА</w:t>
      </w:r>
    </w:p>
    <w:p w:rsidR="00191017" w:rsidRPr="00B05A9F" w:rsidRDefault="00191017" w:rsidP="00B05A9F">
      <w:pPr>
        <w:pStyle w:val="ConsPlusNormal"/>
        <w:jc w:val="center"/>
        <w:rPr>
          <w:b/>
          <w:bCs/>
          <w:sz w:val="22"/>
          <w:szCs w:val="22"/>
        </w:rPr>
      </w:pPr>
      <w:r w:rsidRPr="00B05A9F">
        <w:rPr>
          <w:b/>
          <w:bCs/>
          <w:sz w:val="22"/>
          <w:szCs w:val="22"/>
        </w:rPr>
        <w:t>РАБОТНИКОВ, НАПРАВЛЯЕМЫХ НА РАБОТУ В ДИПЛОМАТИЧЕСКИЕ</w:t>
      </w:r>
    </w:p>
    <w:p w:rsidR="00191017" w:rsidRPr="00B05A9F" w:rsidRDefault="00191017" w:rsidP="00B05A9F">
      <w:pPr>
        <w:pStyle w:val="ConsPlusNormal"/>
        <w:jc w:val="center"/>
        <w:rPr>
          <w:b/>
          <w:bCs/>
          <w:sz w:val="22"/>
          <w:szCs w:val="22"/>
        </w:rPr>
      </w:pPr>
      <w:r w:rsidRPr="00B05A9F">
        <w:rPr>
          <w:b/>
          <w:bCs/>
          <w:sz w:val="22"/>
          <w:szCs w:val="22"/>
        </w:rPr>
        <w:t>ПРЕДСТАВИТЕЛЬСТВА И КОНСУЛЬСКИЕ УЧРЕЖДЕНИЯ РОССИЙСКОЙ</w:t>
      </w:r>
    </w:p>
    <w:p w:rsidR="00191017" w:rsidRPr="00B05A9F" w:rsidRDefault="00191017" w:rsidP="00B05A9F">
      <w:pPr>
        <w:pStyle w:val="ConsPlusNormal"/>
        <w:jc w:val="center"/>
        <w:rPr>
          <w:b/>
          <w:bCs/>
          <w:sz w:val="22"/>
          <w:szCs w:val="22"/>
        </w:rPr>
      </w:pPr>
      <w:r w:rsidRPr="00B05A9F">
        <w:rPr>
          <w:b/>
          <w:bCs/>
          <w:sz w:val="22"/>
          <w:szCs w:val="22"/>
        </w:rPr>
        <w:t>ФЕДЕРАЦИИ, А ТАКЖЕ В ПРЕДСТАВИТЕЛЬСТВА ФЕДЕРАЛЬНЫХ</w:t>
      </w:r>
    </w:p>
    <w:p w:rsidR="00191017" w:rsidRPr="00B05A9F" w:rsidRDefault="00191017" w:rsidP="00B05A9F">
      <w:pPr>
        <w:pStyle w:val="ConsPlusNormal"/>
        <w:jc w:val="center"/>
        <w:rPr>
          <w:b/>
          <w:bCs/>
          <w:sz w:val="22"/>
          <w:szCs w:val="22"/>
        </w:rPr>
      </w:pPr>
      <w:r w:rsidRPr="00B05A9F">
        <w:rPr>
          <w:b/>
          <w:bCs/>
          <w:sz w:val="22"/>
          <w:szCs w:val="22"/>
        </w:rPr>
        <w:t>ОРГАНОВ ИСПОЛНИТЕЛЬНОЙ ВЛАСТИ И ГОСУДАРСТВЕННЫХ</w:t>
      </w:r>
    </w:p>
    <w:p w:rsidR="00191017" w:rsidRPr="00B05A9F" w:rsidRDefault="00191017" w:rsidP="00B05A9F">
      <w:pPr>
        <w:pStyle w:val="ConsPlusNormal"/>
        <w:jc w:val="center"/>
        <w:rPr>
          <w:b/>
          <w:bCs/>
          <w:sz w:val="22"/>
          <w:szCs w:val="22"/>
        </w:rPr>
      </w:pPr>
      <w:r w:rsidRPr="00B05A9F">
        <w:rPr>
          <w:b/>
          <w:bCs/>
          <w:sz w:val="22"/>
          <w:szCs w:val="22"/>
        </w:rPr>
        <w:t>УЧРЕЖДЕНИЙ РОССИЙСКОЙ ФЕДЕРАЦИИ ЗА ГРАНИЦЕЙ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31" w:name="Par4526"/>
      <w:bookmarkEnd w:id="631"/>
      <w:r w:rsidRPr="00B05A9F">
        <w:rPr>
          <w:sz w:val="22"/>
          <w:szCs w:val="22"/>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191017" w:rsidRPr="00B05A9F" w:rsidRDefault="00191017" w:rsidP="00B05A9F">
      <w:pPr>
        <w:pStyle w:val="ConsPlusNormal"/>
        <w:ind w:firstLine="540"/>
        <w:jc w:val="both"/>
        <w:outlineLvl w:val="3"/>
        <w:rPr>
          <w:sz w:val="22"/>
          <w:szCs w:val="22"/>
        </w:rPr>
      </w:pPr>
      <w:bookmarkStart w:id="632" w:name="Par4530"/>
      <w:bookmarkEnd w:id="632"/>
      <w:r w:rsidRPr="00B05A9F">
        <w:rPr>
          <w:sz w:val="22"/>
          <w:szCs w:val="22"/>
        </w:rPr>
        <w:t>Статья 338. Трудовой договор с работником, направляемым на работу в представительство Российской Федерации за границей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191017" w:rsidRPr="00B05A9F" w:rsidRDefault="00191017" w:rsidP="00B05A9F">
      <w:pPr>
        <w:pStyle w:val="ConsPlusNormal"/>
        <w:ind w:firstLine="540"/>
        <w:jc w:val="both"/>
        <w:rPr>
          <w:sz w:val="22"/>
          <w:szCs w:val="22"/>
        </w:rPr>
      </w:pPr>
      <w:r w:rsidRPr="00B05A9F">
        <w:rPr>
          <w:sz w:val="22"/>
          <w:szCs w:val="22"/>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33" w:name="Par4535"/>
      <w:bookmarkEnd w:id="633"/>
      <w:r w:rsidRPr="00B05A9F">
        <w:rPr>
          <w:sz w:val="22"/>
          <w:szCs w:val="22"/>
        </w:rPr>
        <w:t>Статья 339. Условия труда и отдыха работников, направляемых на работу в представительства Российской Федерации за границей</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191017" w:rsidRPr="00B05A9F" w:rsidRDefault="00191017" w:rsidP="00B05A9F">
      <w:pPr>
        <w:pStyle w:val="ConsPlusNormal"/>
        <w:ind w:firstLine="540"/>
        <w:jc w:val="both"/>
        <w:rPr>
          <w:sz w:val="22"/>
          <w:szCs w:val="22"/>
        </w:rPr>
      </w:pPr>
      <w:bookmarkStart w:id="634" w:name="Par4540"/>
      <w:bookmarkEnd w:id="634"/>
      <w:r w:rsidRPr="00B05A9F">
        <w:rPr>
          <w:sz w:val="22"/>
          <w:szCs w:val="22"/>
        </w:rP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35" w:name="Par4542"/>
      <w:bookmarkEnd w:id="635"/>
      <w:r w:rsidRPr="00B05A9F">
        <w:rPr>
          <w:sz w:val="22"/>
          <w:szCs w:val="22"/>
        </w:rPr>
        <w:t>Статья 340. Гарантии и компенсации работникам, направляемым на работу в представительства Российской Федерации за границей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36" w:name="Par4547"/>
      <w:bookmarkEnd w:id="636"/>
      <w:r w:rsidRPr="00B05A9F">
        <w:rPr>
          <w:sz w:val="22"/>
          <w:szCs w:val="22"/>
        </w:rPr>
        <w:t>Статья 341. Основания прекращения работы в представительстве Российской Федерации за границей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191017" w:rsidRPr="00B05A9F" w:rsidRDefault="00191017" w:rsidP="00B05A9F">
      <w:pPr>
        <w:pStyle w:val="ConsPlusNormal"/>
        <w:ind w:firstLine="540"/>
        <w:jc w:val="both"/>
        <w:rPr>
          <w:sz w:val="22"/>
          <w:szCs w:val="22"/>
        </w:rPr>
      </w:pPr>
      <w:bookmarkStart w:id="637" w:name="Par4550"/>
      <w:bookmarkEnd w:id="637"/>
      <w:r w:rsidRPr="00B05A9F">
        <w:rPr>
          <w:sz w:val="22"/>
          <w:szCs w:val="22"/>
        </w:rPr>
        <w:t>Работа в представительстве Российской Федерации за границей может быть прекращена досрочно также в случаях:</w:t>
      </w:r>
    </w:p>
    <w:p w:rsidR="00191017" w:rsidRPr="00B05A9F" w:rsidRDefault="00191017" w:rsidP="00B05A9F">
      <w:pPr>
        <w:pStyle w:val="ConsPlusNormal"/>
        <w:ind w:firstLine="540"/>
        <w:jc w:val="both"/>
        <w:rPr>
          <w:sz w:val="22"/>
          <w:szCs w:val="22"/>
        </w:rPr>
      </w:pPr>
      <w:r w:rsidRPr="00B05A9F">
        <w:rPr>
          <w:sz w:val="22"/>
          <w:szCs w:val="22"/>
        </w:rPr>
        <w:t>1) возникновения чрезвычайной ситуации в стране пребывания;</w:t>
      </w:r>
    </w:p>
    <w:p w:rsidR="00191017" w:rsidRPr="00B05A9F" w:rsidRDefault="00191017" w:rsidP="00B05A9F">
      <w:pPr>
        <w:pStyle w:val="ConsPlusNormal"/>
        <w:ind w:firstLine="540"/>
        <w:jc w:val="both"/>
        <w:rPr>
          <w:sz w:val="22"/>
          <w:szCs w:val="22"/>
        </w:rPr>
      </w:pPr>
      <w:r w:rsidRPr="00B05A9F">
        <w:rPr>
          <w:sz w:val="22"/>
          <w:szCs w:val="22"/>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191017" w:rsidRPr="00B05A9F" w:rsidRDefault="00191017" w:rsidP="00B05A9F">
      <w:pPr>
        <w:pStyle w:val="ConsPlusNormal"/>
        <w:ind w:firstLine="540"/>
        <w:jc w:val="both"/>
        <w:rPr>
          <w:sz w:val="22"/>
          <w:szCs w:val="22"/>
        </w:rPr>
      </w:pPr>
      <w:r w:rsidRPr="00B05A9F">
        <w:rPr>
          <w:sz w:val="22"/>
          <w:szCs w:val="22"/>
        </w:rPr>
        <w:t>3) уменьшения установленной квоты дипломатических или технических работников соответствующего представительства;</w:t>
      </w:r>
    </w:p>
    <w:p w:rsidR="00191017" w:rsidRPr="00B05A9F" w:rsidRDefault="00191017" w:rsidP="00B05A9F">
      <w:pPr>
        <w:pStyle w:val="ConsPlusNormal"/>
        <w:ind w:firstLine="540"/>
        <w:jc w:val="both"/>
        <w:rPr>
          <w:sz w:val="22"/>
          <w:szCs w:val="22"/>
        </w:rPr>
      </w:pPr>
      <w:r w:rsidRPr="00B05A9F">
        <w:rPr>
          <w:sz w:val="22"/>
          <w:szCs w:val="22"/>
        </w:rPr>
        <w:t>4) несоблюдения работником обычаев и законов страны пребывания, а также общепринятых норм поведения и морали;</w:t>
      </w:r>
    </w:p>
    <w:p w:rsidR="00191017" w:rsidRPr="00B05A9F" w:rsidRDefault="00191017" w:rsidP="00B05A9F">
      <w:pPr>
        <w:pStyle w:val="ConsPlusNormal"/>
        <w:ind w:firstLine="540"/>
        <w:jc w:val="both"/>
        <w:rPr>
          <w:sz w:val="22"/>
          <w:szCs w:val="22"/>
        </w:rPr>
      </w:pPr>
      <w:r w:rsidRPr="00B05A9F">
        <w:rPr>
          <w:sz w:val="22"/>
          <w:szCs w:val="22"/>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191017" w:rsidRPr="00B05A9F" w:rsidRDefault="00191017" w:rsidP="00B05A9F">
      <w:pPr>
        <w:pStyle w:val="ConsPlusNormal"/>
        <w:ind w:firstLine="540"/>
        <w:jc w:val="both"/>
        <w:rPr>
          <w:sz w:val="22"/>
          <w:szCs w:val="22"/>
        </w:rPr>
      </w:pPr>
      <w:r w:rsidRPr="00B05A9F">
        <w:rPr>
          <w:sz w:val="22"/>
          <w:szCs w:val="22"/>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191017" w:rsidRPr="00B05A9F" w:rsidRDefault="00191017" w:rsidP="00B05A9F">
      <w:pPr>
        <w:pStyle w:val="ConsPlusNormal"/>
        <w:ind w:firstLine="540"/>
        <w:jc w:val="both"/>
        <w:rPr>
          <w:sz w:val="22"/>
          <w:szCs w:val="22"/>
        </w:rPr>
      </w:pPr>
      <w:r w:rsidRPr="00B05A9F">
        <w:rPr>
          <w:sz w:val="22"/>
          <w:szCs w:val="22"/>
        </w:rP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23.07.2008 N 160-ФЗ)</w:t>
      </w:r>
    </w:p>
    <w:p w:rsidR="00191017" w:rsidRPr="00B05A9F" w:rsidRDefault="00191017" w:rsidP="00B05A9F">
      <w:pPr>
        <w:pStyle w:val="ConsPlusNormal"/>
        <w:ind w:firstLine="540"/>
        <w:jc w:val="both"/>
        <w:rPr>
          <w:sz w:val="22"/>
          <w:szCs w:val="22"/>
        </w:rPr>
      </w:pPr>
      <w:r w:rsidRPr="00B05A9F">
        <w:rPr>
          <w:sz w:val="22"/>
          <w:szCs w:val="22"/>
        </w:rPr>
        <w:t xml:space="preserve">При прекращении работы в представительстве Российской Федерации за границей по одному из оснований, предусмотренных </w:t>
      </w:r>
      <w:hyperlink w:anchor="Par4550" w:tooltip="Ссылка на текущий документ" w:history="1">
        <w:r w:rsidRPr="00B05A9F">
          <w:rPr>
            <w:sz w:val="22"/>
            <w:szCs w:val="22"/>
          </w:rPr>
          <w:t>частью второй</w:t>
        </w:r>
      </w:hyperlink>
      <w:r w:rsidRPr="00B05A9F">
        <w:rPr>
          <w:sz w:val="22"/>
          <w:szCs w:val="22"/>
        </w:rP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188" w:tooltip="Ссылка на текущий документ" w:history="1">
        <w:r w:rsidRPr="00B05A9F">
          <w:rPr>
            <w:sz w:val="22"/>
            <w:szCs w:val="22"/>
          </w:rPr>
          <w:t>статьи 77</w:t>
        </w:r>
      </w:hyperlink>
      <w:r w:rsidRPr="00B05A9F">
        <w:rPr>
          <w:sz w:val="22"/>
          <w:szCs w:val="22"/>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ar1176" w:tooltip="Ссылка на текущий документ" w:history="1">
        <w:r w:rsidRPr="00B05A9F">
          <w:rPr>
            <w:sz w:val="22"/>
            <w:szCs w:val="22"/>
          </w:rPr>
          <w:t>Кодексом</w:t>
        </w:r>
      </w:hyperlink>
      <w:r w:rsidRPr="00B05A9F">
        <w:rPr>
          <w:sz w:val="22"/>
          <w:szCs w:val="22"/>
        </w:rPr>
        <w:t xml:space="preserve"> и иными федеральными законами.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638" w:name="Par4562"/>
      <w:bookmarkEnd w:id="638"/>
      <w:r w:rsidRPr="00B05A9F">
        <w:rPr>
          <w:b/>
          <w:bCs/>
          <w:sz w:val="22"/>
          <w:szCs w:val="22"/>
        </w:rPr>
        <w:t>Глава 54. ОСОБЕННОСТИ РЕГУЛИРОВАНИЯ ТРУДА</w:t>
      </w:r>
    </w:p>
    <w:p w:rsidR="00191017" w:rsidRPr="00B05A9F" w:rsidRDefault="00191017" w:rsidP="00B05A9F">
      <w:pPr>
        <w:pStyle w:val="ConsPlusNormal"/>
        <w:jc w:val="center"/>
        <w:rPr>
          <w:b/>
          <w:bCs/>
          <w:sz w:val="22"/>
          <w:szCs w:val="22"/>
        </w:rPr>
      </w:pPr>
      <w:r w:rsidRPr="00B05A9F">
        <w:rPr>
          <w:b/>
          <w:bCs/>
          <w:sz w:val="22"/>
          <w:szCs w:val="22"/>
        </w:rPr>
        <w:t>РАБОТНИКОВ РЕЛИГИОЗНЫХ ОРГАНИЗАЦИЙ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39" w:name="Par4565"/>
      <w:bookmarkEnd w:id="639"/>
      <w:r w:rsidRPr="00B05A9F">
        <w:rPr>
          <w:sz w:val="22"/>
          <w:szCs w:val="22"/>
        </w:rPr>
        <w:t>Статья 342. Стороны трудового договора в религиозной организации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rsidR="00191017" w:rsidRPr="00B05A9F" w:rsidRDefault="00191017" w:rsidP="00B05A9F">
      <w:pPr>
        <w:pStyle w:val="ConsPlusNormal"/>
        <w:ind w:firstLine="540"/>
        <w:jc w:val="both"/>
        <w:rPr>
          <w:sz w:val="22"/>
          <w:szCs w:val="22"/>
        </w:rPr>
      </w:pPr>
      <w:r w:rsidRPr="00B05A9F">
        <w:rPr>
          <w:sz w:val="22"/>
          <w:szCs w:val="22"/>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40" w:name="Par4570"/>
      <w:bookmarkEnd w:id="640"/>
      <w:r w:rsidRPr="00B05A9F">
        <w:rPr>
          <w:sz w:val="22"/>
          <w:szCs w:val="22"/>
        </w:rPr>
        <w:t>Статья 343. Внутренние установления религиозной организации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Российской Федерации, настоящему Кодексу и иным федеральным законам.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41" w:name="Par4574"/>
      <w:bookmarkEnd w:id="641"/>
      <w:r w:rsidRPr="00B05A9F">
        <w:rPr>
          <w:sz w:val="22"/>
          <w:szCs w:val="22"/>
        </w:rPr>
        <w:t>Статья 344. Особенности заключения трудового договора с религиозной организацией и его изменения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Трудовой договор между работником и религиозной организацией может заключаться на определенный срок.</w:t>
      </w:r>
    </w:p>
    <w:p w:rsidR="00191017" w:rsidRPr="00B05A9F" w:rsidRDefault="00191017" w:rsidP="00B05A9F">
      <w:pPr>
        <w:pStyle w:val="ConsPlusNormal"/>
        <w:ind w:firstLine="540"/>
        <w:jc w:val="both"/>
        <w:rPr>
          <w:sz w:val="22"/>
          <w:szCs w:val="22"/>
        </w:rPr>
      </w:pPr>
      <w:r w:rsidRPr="00B05A9F">
        <w:rPr>
          <w:sz w:val="22"/>
          <w:szCs w:val="22"/>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191017" w:rsidRPr="00B05A9F" w:rsidRDefault="00191017" w:rsidP="00B05A9F">
      <w:pPr>
        <w:pStyle w:val="ConsPlusNormal"/>
        <w:ind w:firstLine="540"/>
        <w:jc w:val="both"/>
        <w:rPr>
          <w:sz w:val="22"/>
          <w:szCs w:val="22"/>
        </w:rPr>
      </w:pPr>
      <w:r w:rsidRPr="00B05A9F">
        <w:rPr>
          <w:sz w:val="22"/>
          <w:szCs w:val="22"/>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42" w:name="Par4583"/>
      <w:bookmarkEnd w:id="642"/>
      <w:r w:rsidRPr="00B05A9F">
        <w:rPr>
          <w:sz w:val="22"/>
          <w:szCs w:val="22"/>
        </w:rPr>
        <w:t>Статья 345. Режим рабочего времени лиц, работающих в религиозных организациях</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Режим рабочего времени лиц, работающих в религиозных организациях, определяется с учетом установленной настоящим </w:t>
      </w:r>
      <w:hyperlink w:anchor="Par1438" w:tooltip="Ссылка на текущий документ" w:history="1">
        <w:r w:rsidRPr="00B05A9F">
          <w:rPr>
            <w:sz w:val="22"/>
            <w:szCs w:val="22"/>
          </w:rPr>
          <w:t>Кодексом</w:t>
        </w:r>
      </w:hyperlink>
      <w:r w:rsidRPr="00B05A9F">
        <w:rPr>
          <w:sz w:val="22"/>
          <w:szCs w:val="22"/>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43" w:name="Par4587"/>
      <w:bookmarkEnd w:id="643"/>
      <w:r w:rsidRPr="00B05A9F">
        <w:rPr>
          <w:sz w:val="22"/>
          <w:szCs w:val="22"/>
        </w:rPr>
        <w:t>Статья 346. Материальная ответственность работников религиозных организаций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44" w:name="Par4591"/>
      <w:bookmarkEnd w:id="644"/>
      <w:r w:rsidRPr="00B05A9F">
        <w:rPr>
          <w:sz w:val="22"/>
          <w:szCs w:val="22"/>
        </w:rPr>
        <w:t>Статья 347. Прекращение трудового договора с работником религиозной организации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Помимо оснований, предусмотренных настоящим </w:t>
      </w:r>
      <w:hyperlink w:anchor="Par1176" w:tooltip="Ссылка на текущий документ" w:history="1">
        <w:r w:rsidRPr="00B05A9F">
          <w:rPr>
            <w:sz w:val="22"/>
            <w:szCs w:val="22"/>
          </w:rPr>
          <w:t>Кодексом</w:t>
        </w:r>
      </w:hyperlink>
      <w:r w:rsidRPr="00B05A9F">
        <w:rPr>
          <w:sz w:val="22"/>
          <w:szCs w:val="22"/>
        </w:rPr>
        <w:t>, трудовой договор с работником религиозной организации может быть прекращен по основаниям, предусмотренным трудовым договором.</w:t>
      </w:r>
    </w:p>
    <w:p w:rsidR="00191017" w:rsidRPr="00B05A9F" w:rsidRDefault="00191017" w:rsidP="00B05A9F">
      <w:pPr>
        <w:pStyle w:val="ConsPlusNormal"/>
        <w:ind w:firstLine="540"/>
        <w:jc w:val="both"/>
        <w:rPr>
          <w:sz w:val="22"/>
          <w:szCs w:val="22"/>
        </w:rPr>
      </w:pPr>
      <w:r w:rsidRPr="00B05A9F">
        <w:rPr>
          <w:sz w:val="22"/>
          <w:szCs w:val="22"/>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45" w:name="Par4597"/>
      <w:bookmarkEnd w:id="645"/>
      <w:r w:rsidRPr="00B05A9F">
        <w:rPr>
          <w:sz w:val="22"/>
          <w:szCs w:val="22"/>
        </w:rPr>
        <w:t>Статья 348. Рассмотрение индивидуальных трудовых споров работников религиозных организаций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jc w:val="center"/>
        <w:outlineLvl w:val="2"/>
        <w:rPr>
          <w:b/>
          <w:bCs/>
          <w:sz w:val="22"/>
          <w:szCs w:val="22"/>
        </w:rPr>
      </w:pPr>
      <w:bookmarkStart w:id="646" w:name="Par4602"/>
      <w:bookmarkEnd w:id="646"/>
      <w:r w:rsidRPr="00B05A9F">
        <w:rPr>
          <w:b/>
          <w:bCs/>
          <w:sz w:val="22"/>
          <w:szCs w:val="22"/>
        </w:rPr>
        <w:t>Глава 54.1. ОСОБЕННОСТИ РЕГУЛИРОВАНИЯ ТРУДА</w:t>
      </w:r>
    </w:p>
    <w:p w:rsidR="00191017" w:rsidRPr="00B05A9F" w:rsidRDefault="00191017" w:rsidP="00B05A9F">
      <w:pPr>
        <w:pStyle w:val="ConsPlusNormal"/>
        <w:jc w:val="center"/>
        <w:rPr>
          <w:b/>
          <w:bCs/>
          <w:sz w:val="22"/>
          <w:szCs w:val="22"/>
        </w:rPr>
      </w:pPr>
      <w:r w:rsidRPr="00B05A9F">
        <w:rPr>
          <w:b/>
          <w:bCs/>
          <w:sz w:val="22"/>
          <w:szCs w:val="22"/>
        </w:rPr>
        <w:t>СПОРТСМЕНОВ И ТРЕНЕРОВ</w:t>
      </w:r>
    </w:p>
    <w:p w:rsidR="00191017" w:rsidRPr="00B05A9F" w:rsidRDefault="00191017" w:rsidP="00B05A9F">
      <w:pPr>
        <w:pStyle w:val="ConsPlusNormal"/>
        <w:jc w:val="center"/>
        <w:rPr>
          <w:sz w:val="22"/>
          <w:szCs w:val="22"/>
        </w:rPr>
      </w:pPr>
      <w:r w:rsidRPr="00B05A9F">
        <w:rPr>
          <w:sz w:val="22"/>
          <w:szCs w:val="22"/>
        </w:rPr>
        <w:t>(введена Федеральным законом от 28.02.2008 N 13-ФЗ)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647" w:name="Par4607"/>
      <w:bookmarkEnd w:id="647"/>
      <w:r w:rsidRPr="00B05A9F">
        <w:rPr>
          <w:sz w:val="22"/>
          <w:szCs w:val="22"/>
        </w:rPr>
        <w:t>Статья 348.1. Общие положения</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191017" w:rsidRPr="00B05A9F" w:rsidRDefault="00191017" w:rsidP="00B05A9F">
      <w:pPr>
        <w:pStyle w:val="ConsPlusNormal"/>
        <w:jc w:val="both"/>
        <w:rPr>
          <w:sz w:val="22"/>
          <w:szCs w:val="22"/>
        </w:rPr>
      </w:pPr>
      <w:r w:rsidRPr="00B05A9F">
        <w:rPr>
          <w:sz w:val="22"/>
          <w:szCs w:val="22"/>
        </w:rPr>
        <w:t>(в ред. Федерального закона от 29.02.2012 N 16-ФЗ)</w:t>
      </w:r>
    </w:p>
    <w:p w:rsidR="00191017" w:rsidRPr="00B05A9F" w:rsidRDefault="00191017" w:rsidP="00B05A9F">
      <w:pPr>
        <w:pStyle w:val="ConsPlusNormal"/>
        <w:ind w:firstLine="540"/>
        <w:jc w:val="both"/>
        <w:rPr>
          <w:sz w:val="22"/>
          <w:szCs w:val="22"/>
        </w:rPr>
      </w:pPr>
      <w:r w:rsidRPr="00B05A9F">
        <w:rPr>
          <w:sz w:val="22"/>
          <w:szCs w:val="22"/>
        </w:rPr>
        <w:t xml:space="preserve">В качестве работодателей могут выступать лица, определенные </w:t>
      </w:r>
      <w:hyperlink w:anchor="Par337" w:tooltip="Ссылка на текущий документ" w:history="1">
        <w:r w:rsidRPr="00B05A9F">
          <w:rPr>
            <w:sz w:val="22"/>
            <w:szCs w:val="22"/>
          </w:rPr>
          <w:t>частями третьей</w:t>
        </w:r>
      </w:hyperlink>
      <w:r w:rsidRPr="00B05A9F">
        <w:rPr>
          <w:sz w:val="22"/>
          <w:szCs w:val="22"/>
        </w:rPr>
        <w:t xml:space="preserve"> и </w:t>
      </w:r>
      <w:hyperlink w:anchor="Par339" w:tooltip="Ссылка на текущий документ" w:history="1">
        <w:r w:rsidRPr="00B05A9F">
          <w:rPr>
            <w:sz w:val="22"/>
            <w:szCs w:val="22"/>
          </w:rPr>
          <w:t>четвертой статьи 20</w:t>
        </w:r>
      </w:hyperlink>
      <w:r w:rsidRPr="00B05A9F">
        <w:rPr>
          <w:sz w:val="22"/>
          <w:szCs w:val="22"/>
        </w:rPr>
        <w:t xml:space="preserve"> настоящего Кодекса, за исключением работодателей - физических лиц, не являющихся индивидуальными предпринимателями.</w:t>
      </w:r>
    </w:p>
    <w:p w:rsidR="00191017" w:rsidRPr="00B05A9F" w:rsidRDefault="00191017" w:rsidP="00B05A9F">
      <w:pPr>
        <w:pStyle w:val="ConsPlusNormal"/>
        <w:ind w:firstLine="540"/>
        <w:jc w:val="both"/>
        <w:rPr>
          <w:sz w:val="22"/>
          <w:szCs w:val="22"/>
        </w:rPr>
      </w:pPr>
      <w:r w:rsidRPr="00B05A9F">
        <w:rPr>
          <w:sz w:val="22"/>
          <w:szCs w:val="22"/>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83" w:tooltip="Ссылка на текущий документ" w:history="1">
        <w:r w:rsidRPr="00B05A9F">
          <w:rPr>
            <w:sz w:val="22"/>
            <w:szCs w:val="22"/>
          </w:rPr>
          <w:t>статьи 8</w:t>
        </w:r>
      </w:hyperlink>
      <w:r w:rsidRPr="00B05A9F">
        <w:rPr>
          <w:sz w:val="22"/>
          <w:szCs w:val="22"/>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191017" w:rsidRPr="00B05A9F" w:rsidRDefault="00191017" w:rsidP="00B05A9F">
      <w:pPr>
        <w:pStyle w:val="ConsPlusNormal"/>
        <w:ind w:firstLine="540"/>
        <w:jc w:val="both"/>
        <w:rPr>
          <w:sz w:val="22"/>
          <w:szCs w:val="22"/>
        </w:rPr>
      </w:pPr>
      <w:r w:rsidRPr="00B05A9F">
        <w:rPr>
          <w:sz w:val="22"/>
          <w:szCs w:val="22"/>
        </w:rPr>
        <w:t xml:space="preserve">Особенности регулирования труда спортсменов, тренеров, которые в соответствии со </w:t>
      </w:r>
      <w:hyperlink w:anchor="Par3537" w:tooltip="Ссылка на текущий документ" w:history="1">
        <w:r w:rsidRPr="00B05A9F">
          <w:rPr>
            <w:sz w:val="22"/>
            <w:szCs w:val="22"/>
          </w:rPr>
          <w:t>статьей 252</w:t>
        </w:r>
      </w:hyperlink>
      <w:r w:rsidRPr="00B05A9F">
        <w:rPr>
          <w:sz w:val="22"/>
          <w:szCs w:val="22"/>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191017" w:rsidRPr="00B05A9F" w:rsidRDefault="00191017" w:rsidP="00B05A9F">
      <w:pPr>
        <w:pStyle w:val="ConsPlusNormal"/>
        <w:ind w:firstLine="540"/>
        <w:jc w:val="both"/>
        <w:rPr>
          <w:sz w:val="22"/>
          <w:szCs w:val="22"/>
        </w:rPr>
      </w:pPr>
      <w:r w:rsidRPr="00B05A9F">
        <w:rPr>
          <w:sz w:val="22"/>
          <w:szCs w:val="22"/>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191017" w:rsidRPr="00B05A9F" w:rsidRDefault="00191017" w:rsidP="00B05A9F">
      <w:pPr>
        <w:pStyle w:val="ConsPlusNormal"/>
        <w:ind w:firstLine="540"/>
        <w:jc w:val="both"/>
        <w:outlineLvl w:val="3"/>
        <w:rPr>
          <w:sz w:val="22"/>
          <w:szCs w:val="22"/>
        </w:rPr>
      </w:pPr>
      <w:bookmarkStart w:id="648" w:name="Par4617"/>
      <w:bookmarkEnd w:id="648"/>
      <w:r w:rsidRPr="00B05A9F">
        <w:rPr>
          <w:sz w:val="22"/>
          <w:szCs w:val="22"/>
        </w:rPr>
        <w:t>Статья 348.2. Особенности заключения трудовых договоров со спортсменами, с тренерами</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По соглашению сторон со спортсменами могут заключаться как трудовые договоры на неопределенный срок, так и срочные трудовые договоры.</w:t>
      </w:r>
    </w:p>
    <w:p w:rsidR="00191017" w:rsidRPr="00B05A9F" w:rsidRDefault="00191017" w:rsidP="00B05A9F">
      <w:pPr>
        <w:pStyle w:val="ConsPlusNormal"/>
        <w:ind w:firstLine="540"/>
        <w:jc w:val="both"/>
        <w:rPr>
          <w:sz w:val="22"/>
          <w:szCs w:val="22"/>
        </w:rPr>
      </w:pPr>
      <w:r w:rsidRPr="00B05A9F">
        <w:rPr>
          <w:sz w:val="22"/>
          <w:szCs w:val="22"/>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191017" w:rsidRPr="00B05A9F" w:rsidRDefault="00191017" w:rsidP="00B05A9F">
      <w:pPr>
        <w:pStyle w:val="ConsPlusNormal"/>
        <w:jc w:val="both"/>
        <w:rPr>
          <w:sz w:val="22"/>
          <w:szCs w:val="22"/>
        </w:rPr>
      </w:pPr>
      <w:r w:rsidRPr="00B05A9F">
        <w:rPr>
          <w:sz w:val="22"/>
          <w:szCs w:val="22"/>
        </w:rPr>
        <w:t>(в ред. Федерального закона от 29.02.2012 N 16-ФЗ)</w:t>
      </w:r>
    </w:p>
    <w:p w:rsidR="00191017" w:rsidRPr="00B05A9F" w:rsidRDefault="00191017" w:rsidP="00B05A9F">
      <w:pPr>
        <w:pStyle w:val="ConsPlusNormal"/>
        <w:ind w:firstLine="540"/>
        <w:jc w:val="both"/>
        <w:rPr>
          <w:sz w:val="22"/>
          <w:szCs w:val="22"/>
        </w:rPr>
      </w:pPr>
      <w:r w:rsidRPr="00B05A9F">
        <w:rPr>
          <w:sz w:val="22"/>
          <w:szCs w:val="22"/>
        </w:rPr>
        <w:t xml:space="preserve">Помимо условий, установленных </w:t>
      </w:r>
      <w:hyperlink w:anchor="Par830" w:tooltip="Ссылка на текущий документ" w:history="1">
        <w:r w:rsidRPr="00B05A9F">
          <w:rPr>
            <w:sz w:val="22"/>
            <w:szCs w:val="22"/>
          </w:rPr>
          <w:t>частью второй статьи 57</w:t>
        </w:r>
      </w:hyperlink>
      <w:r w:rsidRPr="00B05A9F">
        <w:rPr>
          <w:sz w:val="22"/>
          <w:szCs w:val="22"/>
        </w:rPr>
        <w:t xml:space="preserve"> настоящего Кодекса, обязательными для включения в трудовой договор со спортсменом являются условия об:</w:t>
      </w:r>
    </w:p>
    <w:p w:rsidR="00191017" w:rsidRPr="00B05A9F" w:rsidRDefault="00191017" w:rsidP="00B05A9F">
      <w:pPr>
        <w:pStyle w:val="ConsPlusNormal"/>
        <w:ind w:firstLine="540"/>
        <w:jc w:val="both"/>
        <w:rPr>
          <w:sz w:val="22"/>
          <w:szCs w:val="22"/>
        </w:rPr>
      </w:pPr>
      <w:r w:rsidRPr="00B05A9F">
        <w:rPr>
          <w:sz w:val="22"/>
          <w:szCs w:val="22"/>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191017" w:rsidRPr="00B05A9F" w:rsidRDefault="00191017" w:rsidP="00B05A9F">
      <w:pPr>
        <w:pStyle w:val="ConsPlusNormal"/>
        <w:jc w:val="both"/>
        <w:rPr>
          <w:sz w:val="22"/>
          <w:szCs w:val="22"/>
        </w:rPr>
      </w:pPr>
      <w:r w:rsidRPr="00B05A9F">
        <w:rPr>
          <w:sz w:val="22"/>
          <w:szCs w:val="22"/>
        </w:rPr>
        <w:t>(в ред. Федерального закона от 29.02.2012 N 16-ФЗ)</w:t>
      </w:r>
    </w:p>
    <w:p w:rsidR="00191017" w:rsidRPr="00B05A9F" w:rsidRDefault="00191017" w:rsidP="00B05A9F">
      <w:pPr>
        <w:pStyle w:val="ConsPlusNormal"/>
        <w:ind w:firstLine="540"/>
        <w:jc w:val="both"/>
        <w:rPr>
          <w:sz w:val="22"/>
          <w:szCs w:val="22"/>
        </w:rPr>
      </w:pPr>
      <w:r w:rsidRPr="00B05A9F">
        <w:rPr>
          <w:sz w:val="22"/>
          <w:szCs w:val="22"/>
        </w:rPr>
        <w:t>обязанности спортсмена соблюдать спортивный режим, установленный работодателем, и выполнять планы подготовки к спортивным соревнованиям;</w:t>
      </w:r>
    </w:p>
    <w:p w:rsidR="00191017" w:rsidRPr="00B05A9F" w:rsidRDefault="00191017" w:rsidP="00B05A9F">
      <w:pPr>
        <w:pStyle w:val="ConsPlusNormal"/>
        <w:ind w:firstLine="540"/>
        <w:jc w:val="both"/>
        <w:rPr>
          <w:sz w:val="22"/>
          <w:szCs w:val="22"/>
        </w:rPr>
      </w:pPr>
      <w:r w:rsidRPr="00B05A9F">
        <w:rPr>
          <w:sz w:val="22"/>
          <w:szCs w:val="22"/>
        </w:rPr>
        <w:t>обязанности спортсмена принимать участие в спортивных соревнованиях только по указанию работодателя;</w:t>
      </w:r>
    </w:p>
    <w:p w:rsidR="00191017" w:rsidRPr="00B05A9F" w:rsidRDefault="00191017" w:rsidP="00B05A9F">
      <w:pPr>
        <w:pStyle w:val="ConsPlusNormal"/>
        <w:ind w:firstLine="540"/>
        <w:jc w:val="both"/>
        <w:rPr>
          <w:sz w:val="22"/>
          <w:szCs w:val="22"/>
        </w:rPr>
      </w:pPr>
      <w:r w:rsidRPr="00B05A9F">
        <w:rPr>
          <w:sz w:val="22"/>
          <w:szCs w:val="22"/>
        </w:rP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191017" w:rsidRPr="00B05A9F" w:rsidRDefault="00191017" w:rsidP="00B05A9F">
      <w:pPr>
        <w:pStyle w:val="ConsPlusNormal"/>
        <w:ind w:firstLine="540"/>
        <w:jc w:val="both"/>
        <w:rPr>
          <w:sz w:val="22"/>
          <w:szCs w:val="22"/>
        </w:rPr>
      </w:pPr>
      <w:r w:rsidRPr="00B05A9F">
        <w:rPr>
          <w:sz w:val="22"/>
          <w:szCs w:val="22"/>
        </w:rP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191017" w:rsidRPr="00B05A9F" w:rsidRDefault="00191017" w:rsidP="00B05A9F">
      <w:pPr>
        <w:pStyle w:val="ConsPlusNormal"/>
        <w:ind w:firstLine="540"/>
        <w:jc w:val="both"/>
        <w:rPr>
          <w:sz w:val="22"/>
          <w:szCs w:val="22"/>
        </w:rPr>
      </w:pPr>
      <w:r w:rsidRPr="00B05A9F">
        <w:rPr>
          <w:sz w:val="22"/>
          <w:szCs w:val="22"/>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191017" w:rsidRPr="00B05A9F" w:rsidRDefault="00191017" w:rsidP="00B05A9F">
      <w:pPr>
        <w:pStyle w:val="ConsPlusNormal"/>
        <w:jc w:val="both"/>
        <w:rPr>
          <w:sz w:val="22"/>
          <w:szCs w:val="22"/>
        </w:rPr>
      </w:pPr>
      <w:r w:rsidRPr="00B05A9F">
        <w:rPr>
          <w:sz w:val="22"/>
          <w:szCs w:val="22"/>
        </w:rPr>
        <w:t>(часть третья в ред. Федерального закона от 17.06.2011 N 146-ФЗ)</w:t>
      </w:r>
    </w:p>
    <w:p w:rsidR="00191017" w:rsidRPr="00B05A9F" w:rsidRDefault="00191017" w:rsidP="00B05A9F">
      <w:pPr>
        <w:pStyle w:val="ConsPlusNormal"/>
        <w:ind w:firstLine="540"/>
        <w:jc w:val="both"/>
        <w:rPr>
          <w:sz w:val="22"/>
          <w:szCs w:val="22"/>
        </w:rPr>
      </w:pPr>
      <w:r w:rsidRPr="00B05A9F">
        <w:rPr>
          <w:sz w:val="22"/>
          <w:szCs w:val="22"/>
        </w:rPr>
        <w:t xml:space="preserve">Помимо условий, установленных </w:t>
      </w:r>
      <w:hyperlink w:anchor="Par830" w:tooltip="Ссылка на текущий документ" w:history="1">
        <w:r w:rsidRPr="00B05A9F">
          <w:rPr>
            <w:sz w:val="22"/>
            <w:szCs w:val="22"/>
          </w:rPr>
          <w:t>частью второй статьи 57</w:t>
        </w:r>
      </w:hyperlink>
      <w:r w:rsidRPr="00B05A9F">
        <w:rPr>
          <w:sz w:val="22"/>
          <w:szCs w:val="22"/>
        </w:rP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191017" w:rsidRPr="00B05A9F" w:rsidRDefault="00191017" w:rsidP="00B05A9F">
      <w:pPr>
        <w:pStyle w:val="ConsPlusNormal"/>
        <w:jc w:val="both"/>
        <w:rPr>
          <w:sz w:val="22"/>
          <w:szCs w:val="22"/>
        </w:rPr>
      </w:pPr>
      <w:r w:rsidRPr="00B05A9F">
        <w:rPr>
          <w:sz w:val="22"/>
          <w:szCs w:val="22"/>
        </w:rPr>
        <w:t>(в ред. Федерального закона от 17.06.2011 N 146-ФЗ)</w:t>
      </w:r>
    </w:p>
    <w:p w:rsidR="00191017" w:rsidRPr="00B05A9F" w:rsidRDefault="00191017" w:rsidP="00B05A9F">
      <w:pPr>
        <w:pStyle w:val="ConsPlusNormal"/>
        <w:ind w:firstLine="540"/>
        <w:jc w:val="both"/>
        <w:rPr>
          <w:sz w:val="22"/>
          <w:szCs w:val="22"/>
        </w:rPr>
      </w:pPr>
      <w:r w:rsidRPr="00B05A9F">
        <w:rPr>
          <w:sz w:val="22"/>
          <w:szCs w:val="22"/>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45" w:tooltip="Ссылка на текущий документ" w:history="1">
        <w:r w:rsidRPr="00B05A9F">
          <w:rPr>
            <w:sz w:val="22"/>
            <w:szCs w:val="22"/>
          </w:rPr>
          <w:t>часть четвертая статьи 57</w:t>
        </w:r>
      </w:hyperlink>
      <w:r w:rsidRPr="00B05A9F">
        <w:rPr>
          <w:sz w:val="22"/>
          <w:szCs w:val="22"/>
        </w:rPr>
        <w:t xml:space="preserve"> настоящего Кодекса), могут предусматриваться дополнительные условия:</w:t>
      </w:r>
    </w:p>
    <w:p w:rsidR="00191017" w:rsidRPr="00B05A9F" w:rsidRDefault="00191017" w:rsidP="00B05A9F">
      <w:pPr>
        <w:pStyle w:val="ConsPlusNormal"/>
        <w:ind w:firstLine="540"/>
        <w:jc w:val="both"/>
        <w:rPr>
          <w:sz w:val="22"/>
          <w:szCs w:val="22"/>
        </w:rPr>
      </w:pPr>
      <w:r w:rsidRPr="00B05A9F">
        <w:rPr>
          <w:sz w:val="22"/>
          <w:szCs w:val="22"/>
        </w:rP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191017" w:rsidRPr="00B05A9F" w:rsidRDefault="00191017" w:rsidP="00B05A9F">
      <w:pPr>
        <w:pStyle w:val="ConsPlusNormal"/>
        <w:ind w:firstLine="540"/>
        <w:jc w:val="both"/>
        <w:rPr>
          <w:sz w:val="22"/>
          <w:szCs w:val="22"/>
        </w:rPr>
      </w:pPr>
      <w:r w:rsidRPr="00B05A9F">
        <w:rPr>
          <w:sz w:val="22"/>
          <w:szCs w:val="22"/>
        </w:rPr>
        <w:t>об обязанности спортсмена, тренера использовать в рабочее время спортивную экипировку, предоставленную работодателем;</w:t>
      </w:r>
    </w:p>
    <w:p w:rsidR="00191017" w:rsidRPr="00B05A9F" w:rsidRDefault="00191017" w:rsidP="00B05A9F">
      <w:pPr>
        <w:pStyle w:val="ConsPlusNormal"/>
        <w:ind w:firstLine="540"/>
        <w:jc w:val="both"/>
        <w:rPr>
          <w:sz w:val="22"/>
          <w:szCs w:val="22"/>
        </w:rPr>
      </w:pPr>
      <w:r w:rsidRPr="00B05A9F">
        <w:rPr>
          <w:sz w:val="22"/>
          <w:szCs w:val="22"/>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191017" w:rsidRPr="00B05A9F" w:rsidRDefault="00191017" w:rsidP="00B05A9F">
      <w:pPr>
        <w:pStyle w:val="ConsPlusNormal"/>
        <w:ind w:firstLine="540"/>
        <w:jc w:val="both"/>
        <w:rPr>
          <w:sz w:val="22"/>
          <w:szCs w:val="22"/>
        </w:rPr>
      </w:pPr>
      <w:r w:rsidRPr="00B05A9F">
        <w:rPr>
          <w:sz w:val="22"/>
          <w:szCs w:val="22"/>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4738" w:tooltip="Ссылка на текущий документ" w:history="1">
        <w:r w:rsidRPr="00B05A9F">
          <w:rPr>
            <w:sz w:val="22"/>
            <w:szCs w:val="22"/>
          </w:rPr>
          <w:t>статьей 348.12</w:t>
        </w:r>
      </w:hyperlink>
      <w:r w:rsidRPr="00B05A9F">
        <w:rPr>
          <w:sz w:val="22"/>
          <w:szCs w:val="22"/>
        </w:rPr>
        <w:t xml:space="preserve"> настоящего Кодекса;</w:t>
      </w:r>
    </w:p>
    <w:p w:rsidR="00191017" w:rsidRPr="00B05A9F" w:rsidRDefault="00191017" w:rsidP="00B05A9F">
      <w:pPr>
        <w:pStyle w:val="ConsPlusNormal"/>
        <w:jc w:val="both"/>
        <w:rPr>
          <w:sz w:val="22"/>
          <w:szCs w:val="22"/>
        </w:rPr>
      </w:pPr>
      <w:r w:rsidRPr="00B05A9F">
        <w:rPr>
          <w:sz w:val="22"/>
          <w:szCs w:val="22"/>
        </w:rPr>
        <w:t>(абзац введен Федеральным законом от 28.07.2012 N 136-ФЗ)</w:t>
      </w:r>
    </w:p>
    <w:p w:rsidR="00191017" w:rsidRPr="00B05A9F" w:rsidRDefault="00191017" w:rsidP="00B05A9F">
      <w:pPr>
        <w:pStyle w:val="ConsPlusNormal"/>
        <w:ind w:firstLine="540"/>
        <w:jc w:val="both"/>
        <w:rPr>
          <w:sz w:val="22"/>
          <w:szCs w:val="22"/>
        </w:rPr>
      </w:pPr>
      <w:r w:rsidRPr="00B05A9F">
        <w:rPr>
          <w:sz w:val="22"/>
          <w:szCs w:val="22"/>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4738" w:tooltip="Ссылка на текущий документ" w:history="1">
        <w:r w:rsidRPr="00B05A9F">
          <w:rPr>
            <w:sz w:val="22"/>
            <w:szCs w:val="22"/>
          </w:rPr>
          <w:t>статьей 348.12</w:t>
        </w:r>
      </w:hyperlink>
      <w:r w:rsidRPr="00B05A9F">
        <w:rPr>
          <w:sz w:val="22"/>
          <w:szCs w:val="22"/>
        </w:rPr>
        <w:t xml:space="preserve"> настоящего Кодекса, и о размере указанной выплаты.</w:t>
      </w:r>
    </w:p>
    <w:p w:rsidR="00191017" w:rsidRPr="00B05A9F" w:rsidRDefault="00191017" w:rsidP="00B05A9F">
      <w:pPr>
        <w:pStyle w:val="ConsPlusNormal"/>
        <w:ind w:firstLine="540"/>
        <w:jc w:val="both"/>
        <w:rPr>
          <w:sz w:val="22"/>
          <w:szCs w:val="22"/>
        </w:rPr>
      </w:pPr>
      <w:r w:rsidRPr="00B05A9F">
        <w:rPr>
          <w:sz w:val="22"/>
          <w:szCs w:val="22"/>
        </w:rP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191017" w:rsidRPr="00B05A9F" w:rsidRDefault="00191017" w:rsidP="00B05A9F">
      <w:pPr>
        <w:pStyle w:val="ConsPlusNormal"/>
        <w:jc w:val="both"/>
        <w:rPr>
          <w:sz w:val="22"/>
          <w:szCs w:val="22"/>
        </w:rPr>
      </w:pPr>
      <w:r w:rsidRPr="00B05A9F">
        <w:rPr>
          <w:sz w:val="22"/>
          <w:szCs w:val="22"/>
        </w:rPr>
        <w:t>(в ред. Федерального закона от 17.06.2011 N 146-ФЗ)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649" w:name="Par4644"/>
      <w:bookmarkEnd w:id="649"/>
      <w:r w:rsidRPr="00B05A9F">
        <w:rPr>
          <w:sz w:val="22"/>
          <w:szCs w:val="22"/>
        </w:rPr>
        <w:t>Статья 348.3. Медицинские осмотры спортсменов</w:t>
      </w:r>
    </w:p>
    <w:p w:rsidR="00191017" w:rsidRPr="00B05A9F" w:rsidRDefault="00191017" w:rsidP="00B05A9F">
      <w:pPr>
        <w:pStyle w:val="ConsPlusNormal"/>
        <w:jc w:val="both"/>
        <w:rPr>
          <w:sz w:val="22"/>
          <w:szCs w:val="22"/>
        </w:rPr>
      </w:pPr>
      <w:r w:rsidRPr="00B05A9F">
        <w:rPr>
          <w:sz w:val="22"/>
          <w:szCs w:val="22"/>
        </w:rPr>
        <w:t>(в ред. Федерального закона от 25.11.2013 N 317-ФЗ)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При заключении трудового договора спортсмены подлежат обязательному предварительному медицинскому осмотру.</w:t>
      </w:r>
    </w:p>
    <w:p w:rsidR="00191017" w:rsidRPr="00B05A9F" w:rsidRDefault="00191017" w:rsidP="00B05A9F">
      <w:pPr>
        <w:pStyle w:val="ConsPlusNormal"/>
        <w:jc w:val="both"/>
        <w:rPr>
          <w:sz w:val="22"/>
          <w:szCs w:val="22"/>
        </w:rPr>
      </w:pPr>
      <w:r w:rsidRPr="00B05A9F">
        <w:rPr>
          <w:sz w:val="22"/>
          <w:szCs w:val="22"/>
        </w:rPr>
        <w:t>(в ред. Федерального закона от 25.11.2013 N 317-ФЗ)</w:t>
      </w:r>
    </w:p>
    <w:p w:rsidR="00191017" w:rsidRPr="00B05A9F" w:rsidRDefault="00191017" w:rsidP="00B05A9F">
      <w:pPr>
        <w:pStyle w:val="ConsPlusNormal"/>
        <w:ind w:firstLine="540"/>
        <w:jc w:val="both"/>
        <w:rPr>
          <w:sz w:val="22"/>
          <w:szCs w:val="22"/>
        </w:rPr>
      </w:pPr>
      <w:r w:rsidRPr="00B05A9F">
        <w:rPr>
          <w:sz w:val="22"/>
          <w:szCs w:val="22"/>
        </w:rPr>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rsidR="00191017" w:rsidRPr="00B05A9F" w:rsidRDefault="00191017" w:rsidP="00B05A9F">
      <w:pPr>
        <w:pStyle w:val="ConsPlusNormal"/>
        <w:jc w:val="both"/>
        <w:rPr>
          <w:sz w:val="22"/>
          <w:szCs w:val="22"/>
        </w:rPr>
      </w:pPr>
      <w:r w:rsidRPr="00B05A9F">
        <w:rPr>
          <w:sz w:val="22"/>
          <w:szCs w:val="22"/>
        </w:rPr>
        <w:t>(в ред. Федерального закона от 25.11.2013 N 317-ФЗ)</w:t>
      </w:r>
    </w:p>
    <w:p w:rsidR="00191017" w:rsidRPr="00B05A9F" w:rsidRDefault="00191017" w:rsidP="00B05A9F">
      <w:pPr>
        <w:pStyle w:val="ConsPlusNormal"/>
        <w:ind w:firstLine="540"/>
        <w:jc w:val="both"/>
        <w:rPr>
          <w:sz w:val="22"/>
          <w:szCs w:val="22"/>
        </w:rPr>
      </w:pPr>
      <w:r w:rsidRPr="00B05A9F">
        <w:rPr>
          <w:sz w:val="22"/>
          <w:szCs w:val="22"/>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191017" w:rsidRPr="00B05A9F" w:rsidRDefault="00191017" w:rsidP="00B05A9F">
      <w:pPr>
        <w:pStyle w:val="ConsPlusNormal"/>
        <w:jc w:val="both"/>
        <w:rPr>
          <w:sz w:val="22"/>
          <w:szCs w:val="22"/>
        </w:rPr>
      </w:pPr>
      <w:r w:rsidRPr="00B05A9F">
        <w:rPr>
          <w:sz w:val="22"/>
          <w:szCs w:val="22"/>
        </w:rPr>
        <w:t>(в ред. Федерального закона от 25.11.2013 N 317-ФЗ)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650" w:name="Par4655"/>
      <w:bookmarkEnd w:id="650"/>
      <w:r w:rsidRPr="00B05A9F">
        <w:rPr>
          <w:sz w:val="22"/>
          <w:szCs w:val="22"/>
        </w:rPr>
        <w:t>Статья 348.4. Временный перевод спортсмена к другому работодателю</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191017" w:rsidRPr="00B05A9F" w:rsidRDefault="00191017" w:rsidP="00B05A9F">
      <w:pPr>
        <w:pStyle w:val="ConsPlusNormal"/>
        <w:ind w:firstLine="540"/>
        <w:jc w:val="both"/>
        <w:rPr>
          <w:sz w:val="22"/>
          <w:szCs w:val="22"/>
        </w:rPr>
      </w:pPr>
      <w:r w:rsidRPr="00B05A9F">
        <w:rPr>
          <w:sz w:val="22"/>
          <w:szCs w:val="22"/>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ar4617" w:tooltip="Ссылка на текущий документ" w:history="1">
        <w:r w:rsidRPr="00B05A9F">
          <w:rPr>
            <w:sz w:val="22"/>
            <w:szCs w:val="22"/>
          </w:rPr>
          <w:t>статьи 348.2</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r w:rsidRPr="00B05A9F">
        <w:rPr>
          <w:sz w:val="22"/>
          <w:szCs w:val="22"/>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689" w:tooltip="Ссылка на текущий документ" w:history="1">
        <w:r w:rsidRPr="00B05A9F">
          <w:rPr>
            <w:sz w:val="22"/>
            <w:szCs w:val="22"/>
          </w:rPr>
          <w:t>частью второй статьи 348.7</w:t>
        </w:r>
      </w:hyperlink>
      <w:r w:rsidRPr="00B05A9F">
        <w:rPr>
          <w:sz w:val="22"/>
          <w:szCs w:val="22"/>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191017" w:rsidRPr="00B05A9F" w:rsidRDefault="00191017" w:rsidP="00B05A9F">
      <w:pPr>
        <w:pStyle w:val="ConsPlusNormal"/>
        <w:ind w:firstLine="540"/>
        <w:jc w:val="both"/>
        <w:rPr>
          <w:sz w:val="22"/>
          <w:szCs w:val="22"/>
        </w:rPr>
      </w:pPr>
      <w:r w:rsidRPr="00B05A9F">
        <w:rPr>
          <w:sz w:val="22"/>
          <w:szCs w:val="22"/>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191017" w:rsidRPr="00B05A9F" w:rsidRDefault="00191017" w:rsidP="00B05A9F">
      <w:pPr>
        <w:pStyle w:val="ConsPlusNormal"/>
        <w:ind w:firstLine="540"/>
        <w:jc w:val="both"/>
        <w:rPr>
          <w:sz w:val="22"/>
          <w:szCs w:val="22"/>
        </w:rPr>
      </w:pPr>
      <w:r w:rsidRPr="00B05A9F">
        <w:rPr>
          <w:sz w:val="22"/>
          <w:szCs w:val="22"/>
        </w:rPr>
        <w:t>Работодатель по месту временной работы не имеет права переводить спортсмена к другому работодателю.</w:t>
      </w:r>
    </w:p>
    <w:p w:rsidR="00191017" w:rsidRPr="00B05A9F" w:rsidRDefault="00191017" w:rsidP="00B05A9F">
      <w:pPr>
        <w:pStyle w:val="ConsPlusNormal"/>
        <w:ind w:firstLine="540"/>
        <w:jc w:val="both"/>
        <w:rPr>
          <w:sz w:val="22"/>
          <w:szCs w:val="22"/>
        </w:rPr>
      </w:pPr>
      <w:r w:rsidRPr="00B05A9F">
        <w:rPr>
          <w:sz w:val="22"/>
          <w:szCs w:val="22"/>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191017" w:rsidRPr="00B05A9F" w:rsidRDefault="00191017" w:rsidP="00B05A9F">
      <w:pPr>
        <w:pStyle w:val="ConsPlusNormal"/>
        <w:ind w:firstLine="540"/>
        <w:jc w:val="both"/>
        <w:rPr>
          <w:sz w:val="22"/>
          <w:szCs w:val="22"/>
        </w:rPr>
      </w:pPr>
      <w:r w:rsidRPr="00B05A9F">
        <w:rPr>
          <w:sz w:val="22"/>
          <w:szCs w:val="22"/>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651" w:name="Par4666"/>
      <w:bookmarkEnd w:id="651"/>
      <w:r w:rsidRPr="00B05A9F">
        <w:rPr>
          <w:sz w:val="22"/>
          <w:szCs w:val="22"/>
        </w:rPr>
        <w:t>Статья 348.5. Отстранение спортсмена от участия в спортивных соревнованиях</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Работодатель обязан отстранить спортсмена от участия в спортивных соревнованиях в следующих случаях:</w:t>
      </w:r>
    </w:p>
    <w:p w:rsidR="00191017" w:rsidRPr="00B05A9F" w:rsidRDefault="00191017" w:rsidP="00B05A9F">
      <w:pPr>
        <w:pStyle w:val="ConsPlusNormal"/>
        <w:ind w:firstLine="540"/>
        <w:jc w:val="both"/>
        <w:rPr>
          <w:sz w:val="22"/>
          <w:szCs w:val="22"/>
        </w:rPr>
      </w:pPr>
      <w:r w:rsidRPr="00B05A9F">
        <w:rPr>
          <w:sz w:val="22"/>
          <w:szCs w:val="22"/>
        </w:rPr>
        <w:t>1) спортивная дисквалификация спортсмена;</w:t>
      </w:r>
    </w:p>
    <w:p w:rsidR="00191017" w:rsidRPr="00B05A9F" w:rsidRDefault="00191017" w:rsidP="00B05A9F">
      <w:pPr>
        <w:pStyle w:val="ConsPlusNormal"/>
        <w:ind w:firstLine="540"/>
        <w:jc w:val="both"/>
        <w:rPr>
          <w:sz w:val="22"/>
          <w:szCs w:val="22"/>
        </w:rPr>
      </w:pPr>
      <w:r w:rsidRPr="00B05A9F">
        <w:rPr>
          <w:sz w:val="22"/>
          <w:szCs w:val="22"/>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191017" w:rsidRPr="00B05A9F" w:rsidRDefault="00191017" w:rsidP="00B05A9F">
      <w:pPr>
        <w:pStyle w:val="ConsPlusNormal"/>
        <w:ind w:firstLine="540"/>
        <w:jc w:val="both"/>
        <w:rPr>
          <w:sz w:val="22"/>
          <w:szCs w:val="22"/>
        </w:rPr>
      </w:pPr>
      <w:r w:rsidRPr="00B05A9F">
        <w:rPr>
          <w:sz w:val="22"/>
          <w:szCs w:val="22"/>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191017" w:rsidRPr="00B05A9F" w:rsidRDefault="00191017" w:rsidP="00B05A9F">
      <w:pPr>
        <w:pStyle w:val="ConsPlusNormal"/>
        <w:ind w:firstLine="540"/>
        <w:jc w:val="both"/>
        <w:rPr>
          <w:sz w:val="22"/>
          <w:szCs w:val="22"/>
        </w:rPr>
      </w:pPr>
      <w:r w:rsidRPr="00B05A9F">
        <w:rPr>
          <w:sz w:val="22"/>
          <w:szCs w:val="22"/>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ar2206" w:tooltip="Ссылка на текущий документ" w:history="1">
        <w:r w:rsidRPr="00B05A9F">
          <w:rPr>
            <w:sz w:val="22"/>
            <w:szCs w:val="22"/>
          </w:rPr>
          <w:t>статьей 155</w:t>
        </w:r>
      </w:hyperlink>
      <w:r w:rsidRPr="00B05A9F">
        <w:rPr>
          <w:sz w:val="22"/>
          <w:szCs w:val="22"/>
        </w:rPr>
        <w:t xml:space="preserve"> настоящего Кодекса.</w:t>
      </w:r>
    </w:p>
    <w:p w:rsidR="00191017" w:rsidRPr="00B05A9F" w:rsidRDefault="00191017" w:rsidP="00B05A9F">
      <w:pPr>
        <w:pStyle w:val="ConsPlusNormal"/>
        <w:jc w:val="both"/>
        <w:rPr>
          <w:sz w:val="22"/>
          <w:szCs w:val="22"/>
        </w:rPr>
      </w:pPr>
      <w:r w:rsidRPr="00B05A9F">
        <w:rPr>
          <w:sz w:val="22"/>
          <w:szCs w:val="22"/>
        </w:rPr>
        <w:t>(в ред. Федерального закона от 29.02.2012 N 16-ФЗ)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652" w:name="Par4676"/>
      <w:bookmarkEnd w:id="652"/>
      <w:r w:rsidRPr="00B05A9F">
        <w:rPr>
          <w:sz w:val="22"/>
          <w:szCs w:val="22"/>
        </w:rPr>
        <w:t>Статья 348.6. Направление спортсменов, тренеров в спортивные сборные команды Российской Федерации</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191017" w:rsidRPr="00B05A9F" w:rsidRDefault="00191017" w:rsidP="00B05A9F">
      <w:pPr>
        <w:pStyle w:val="ConsPlusNormal"/>
        <w:jc w:val="both"/>
        <w:rPr>
          <w:sz w:val="22"/>
          <w:szCs w:val="22"/>
        </w:rPr>
      </w:pPr>
      <w:r w:rsidRPr="00B05A9F">
        <w:rPr>
          <w:sz w:val="22"/>
          <w:szCs w:val="22"/>
        </w:rPr>
        <w:t>(в ред. Федерального закона от 29.02.2012 N 16-ФЗ)</w:t>
      </w:r>
    </w:p>
    <w:p w:rsidR="00191017" w:rsidRPr="00B05A9F" w:rsidRDefault="00191017" w:rsidP="00B05A9F">
      <w:pPr>
        <w:pStyle w:val="ConsPlusNormal"/>
        <w:ind w:firstLine="540"/>
        <w:jc w:val="both"/>
        <w:rPr>
          <w:sz w:val="22"/>
          <w:szCs w:val="22"/>
        </w:rPr>
      </w:pPr>
      <w:r w:rsidRPr="00B05A9F">
        <w:rPr>
          <w:sz w:val="22"/>
          <w:szCs w:val="22"/>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191017" w:rsidRPr="00B05A9F" w:rsidRDefault="00191017" w:rsidP="00B05A9F">
      <w:pPr>
        <w:pStyle w:val="ConsPlusNormal"/>
        <w:jc w:val="both"/>
        <w:rPr>
          <w:sz w:val="22"/>
          <w:szCs w:val="22"/>
        </w:rPr>
      </w:pPr>
      <w:r w:rsidRPr="00B05A9F">
        <w:rPr>
          <w:sz w:val="22"/>
          <w:szCs w:val="22"/>
        </w:rPr>
        <w:t>(в ред. Федерального закона от 28.07.2012 N 136-ФЗ)</w:t>
      </w:r>
    </w:p>
    <w:p w:rsidR="00191017" w:rsidRPr="00B05A9F" w:rsidRDefault="00191017" w:rsidP="00B05A9F">
      <w:pPr>
        <w:pStyle w:val="ConsPlusNormal"/>
        <w:ind w:firstLine="540"/>
        <w:jc w:val="both"/>
        <w:rPr>
          <w:sz w:val="22"/>
          <w:szCs w:val="22"/>
        </w:rPr>
      </w:pPr>
      <w:r w:rsidRPr="00B05A9F">
        <w:rPr>
          <w:sz w:val="22"/>
          <w:szCs w:val="22"/>
        </w:rP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653" w:name="Par4685"/>
      <w:bookmarkEnd w:id="653"/>
      <w:r w:rsidRPr="00B05A9F">
        <w:rPr>
          <w:sz w:val="22"/>
          <w:szCs w:val="22"/>
        </w:rPr>
        <w:t>Статья 348.7. Особенности работы спортсмена, тренера по совместительству</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191017" w:rsidRPr="00B05A9F" w:rsidRDefault="00191017" w:rsidP="00B05A9F">
      <w:pPr>
        <w:pStyle w:val="ConsPlusNormal"/>
        <w:ind w:firstLine="540"/>
        <w:jc w:val="both"/>
        <w:rPr>
          <w:sz w:val="22"/>
          <w:szCs w:val="22"/>
        </w:rPr>
      </w:pPr>
      <w:bookmarkStart w:id="654" w:name="Par4689"/>
      <w:bookmarkEnd w:id="654"/>
      <w:r w:rsidRPr="00B05A9F">
        <w:rPr>
          <w:sz w:val="22"/>
          <w:szCs w:val="22"/>
        </w:rPr>
        <w:t xml:space="preserve">В период временного перевода спортсмена к другому работодателю (статья </w:t>
      </w:r>
      <w:hyperlink w:anchor="Par4655" w:tooltip="Ссылка на текущий документ" w:history="1">
        <w:r w:rsidRPr="00B05A9F">
          <w:rPr>
            <w:sz w:val="22"/>
            <w:szCs w:val="22"/>
          </w:rPr>
          <w:t>348.4</w:t>
        </w:r>
      </w:hyperlink>
      <w:r w:rsidRPr="00B05A9F">
        <w:rPr>
          <w:sz w:val="22"/>
          <w:szCs w:val="22"/>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655" w:name="Par4691"/>
      <w:bookmarkEnd w:id="655"/>
      <w:r w:rsidRPr="00B05A9F">
        <w:rPr>
          <w:sz w:val="22"/>
          <w:szCs w:val="22"/>
        </w:rPr>
        <w:t>Статья 348.8. Особенности регулирования труда спортсменов в возрасте до восемнадцати лет</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191017" w:rsidRPr="00B05A9F" w:rsidRDefault="00191017" w:rsidP="00B05A9F">
      <w:pPr>
        <w:pStyle w:val="ConsPlusNormal"/>
        <w:ind w:firstLine="540"/>
        <w:jc w:val="both"/>
        <w:rPr>
          <w:sz w:val="22"/>
          <w:szCs w:val="22"/>
        </w:rPr>
      </w:pPr>
      <w:r w:rsidRPr="00B05A9F">
        <w:rPr>
          <w:sz w:val="22"/>
          <w:szCs w:val="22"/>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ar1446" w:tooltip="Ссылка на текущий документ" w:history="1">
        <w:r w:rsidRPr="00B05A9F">
          <w:rPr>
            <w:sz w:val="22"/>
            <w:szCs w:val="22"/>
          </w:rPr>
          <w:t>частью первой статьи 92</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r w:rsidRPr="00B05A9F">
        <w:rPr>
          <w:sz w:val="22"/>
          <w:szCs w:val="22"/>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191017" w:rsidRPr="00B05A9F" w:rsidRDefault="00191017" w:rsidP="00B05A9F">
      <w:pPr>
        <w:pStyle w:val="ConsPlusNormal"/>
        <w:ind w:firstLine="540"/>
        <w:jc w:val="both"/>
        <w:rPr>
          <w:sz w:val="22"/>
          <w:szCs w:val="22"/>
        </w:rPr>
      </w:pPr>
      <w:r w:rsidRPr="00B05A9F">
        <w:rPr>
          <w:sz w:val="22"/>
          <w:szCs w:val="22"/>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3688" w:tooltip="Ссылка на текущий документ" w:history="1">
        <w:r w:rsidRPr="00B05A9F">
          <w:rPr>
            <w:sz w:val="22"/>
            <w:szCs w:val="22"/>
          </w:rPr>
          <w:t>Кодексом</w:t>
        </w:r>
      </w:hyperlink>
      <w:r w:rsidRPr="00B05A9F">
        <w:rPr>
          <w:sz w:val="22"/>
          <w:szCs w:val="22"/>
        </w:rP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191017" w:rsidRPr="00B05A9F" w:rsidRDefault="00191017" w:rsidP="00B05A9F">
      <w:pPr>
        <w:pStyle w:val="ConsPlusNormal"/>
        <w:ind w:firstLine="540"/>
        <w:jc w:val="both"/>
        <w:rPr>
          <w:sz w:val="22"/>
          <w:szCs w:val="22"/>
        </w:rPr>
      </w:pPr>
      <w:r w:rsidRPr="00B05A9F">
        <w:rPr>
          <w:sz w:val="22"/>
          <w:szCs w:val="22"/>
        </w:rP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191017" w:rsidRPr="00B05A9F" w:rsidRDefault="00191017" w:rsidP="00B05A9F">
      <w:pPr>
        <w:pStyle w:val="ConsPlusNormal"/>
        <w:jc w:val="both"/>
        <w:rPr>
          <w:sz w:val="22"/>
          <w:szCs w:val="22"/>
        </w:rPr>
      </w:pPr>
      <w:r w:rsidRPr="00B05A9F">
        <w:rPr>
          <w:sz w:val="22"/>
          <w:szCs w:val="22"/>
        </w:rPr>
        <w:t>(в ред. Федеральных законов от 25.12.2008 N 281-ФЗ, от 25.11.2013 N 317-ФЗ)</w:t>
      </w:r>
    </w:p>
    <w:p w:rsidR="00191017" w:rsidRPr="00B05A9F" w:rsidRDefault="00191017" w:rsidP="00B05A9F">
      <w:pPr>
        <w:pStyle w:val="ConsPlusNormal"/>
        <w:ind w:firstLine="540"/>
        <w:jc w:val="both"/>
        <w:rPr>
          <w:sz w:val="22"/>
          <w:szCs w:val="22"/>
        </w:rPr>
      </w:pPr>
      <w:r w:rsidRPr="00B05A9F">
        <w:rPr>
          <w:sz w:val="22"/>
          <w:szCs w:val="22"/>
        </w:rPr>
        <w:t>В случае временного перевода спортсмена, не достигшего возраста восемнадцати лет, к другому работодателю (</w:t>
      </w:r>
      <w:hyperlink w:anchor="Par4655" w:tooltip="Ссылка на текущий документ" w:history="1">
        <w:r w:rsidRPr="00B05A9F">
          <w:rPr>
            <w:sz w:val="22"/>
            <w:szCs w:val="22"/>
          </w:rPr>
          <w:t>статья 348.4</w:t>
        </w:r>
      </w:hyperlink>
      <w:r w:rsidRPr="00B05A9F">
        <w:rPr>
          <w:sz w:val="22"/>
          <w:szCs w:val="22"/>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191017"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656" w:name="Par4702"/>
      <w:bookmarkEnd w:id="656"/>
      <w:r w:rsidRPr="00B05A9F">
        <w:rPr>
          <w:sz w:val="22"/>
          <w:szCs w:val="22"/>
        </w:rPr>
        <w:t>Статья 348.9. Особенности регулирования труда женщин-спортсменов</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3558" w:tooltip="Ссылка на текущий документ" w:history="1">
        <w:r w:rsidRPr="00B05A9F">
          <w:rPr>
            <w:sz w:val="22"/>
            <w:szCs w:val="22"/>
          </w:rPr>
          <w:t>Кодексом</w:t>
        </w:r>
      </w:hyperlink>
      <w:r w:rsidRPr="00B05A9F">
        <w:rPr>
          <w:sz w:val="22"/>
          <w:szCs w:val="22"/>
        </w:rP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657" w:name="Par4707"/>
      <w:bookmarkEnd w:id="657"/>
      <w:r w:rsidRPr="00B05A9F">
        <w:rPr>
          <w:sz w:val="22"/>
          <w:szCs w:val="22"/>
        </w:rPr>
        <w:t>Статья 348.10. Дополнительные гарантии и компенсации спортсменам, тренерам</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191017" w:rsidRPr="00B05A9F" w:rsidRDefault="00191017" w:rsidP="00B05A9F">
      <w:pPr>
        <w:pStyle w:val="ConsPlusNormal"/>
        <w:ind w:firstLine="540"/>
        <w:jc w:val="both"/>
        <w:rPr>
          <w:sz w:val="22"/>
          <w:szCs w:val="22"/>
        </w:rPr>
      </w:pPr>
      <w:r w:rsidRPr="00B05A9F">
        <w:rPr>
          <w:sz w:val="22"/>
          <w:szCs w:val="22"/>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191017" w:rsidRPr="00B05A9F" w:rsidRDefault="00191017" w:rsidP="00B05A9F">
      <w:pPr>
        <w:pStyle w:val="ConsPlusNormal"/>
        <w:ind w:firstLine="540"/>
        <w:jc w:val="both"/>
        <w:rPr>
          <w:sz w:val="22"/>
          <w:szCs w:val="22"/>
        </w:rPr>
      </w:pPr>
      <w:r w:rsidRPr="00B05A9F">
        <w:rPr>
          <w:sz w:val="22"/>
          <w:szCs w:val="22"/>
        </w:rP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191017" w:rsidRPr="00B05A9F" w:rsidRDefault="00191017" w:rsidP="00B05A9F">
      <w:pPr>
        <w:pStyle w:val="ConsPlusNormal"/>
        <w:jc w:val="both"/>
        <w:rPr>
          <w:sz w:val="22"/>
          <w:szCs w:val="22"/>
        </w:rPr>
      </w:pPr>
      <w:r w:rsidRPr="00B05A9F">
        <w:rPr>
          <w:sz w:val="22"/>
          <w:szCs w:val="22"/>
        </w:rPr>
        <w:t>(в ред. Федерального закона от 29.02.2012 N 16-ФЗ)</w:t>
      </w:r>
    </w:p>
    <w:p w:rsidR="00191017" w:rsidRPr="00B05A9F" w:rsidRDefault="00191017" w:rsidP="00B05A9F">
      <w:pPr>
        <w:pStyle w:val="ConsPlusNormal"/>
        <w:ind w:firstLine="540"/>
        <w:jc w:val="both"/>
        <w:rPr>
          <w:sz w:val="22"/>
          <w:szCs w:val="22"/>
        </w:rPr>
      </w:pPr>
      <w:r w:rsidRPr="00B05A9F">
        <w:rPr>
          <w:sz w:val="22"/>
          <w:szCs w:val="22"/>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191017" w:rsidRPr="00B05A9F" w:rsidRDefault="00191017" w:rsidP="00B05A9F">
      <w:pPr>
        <w:pStyle w:val="ConsPlusNormal"/>
        <w:ind w:firstLine="540"/>
        <w:jc w:val="both"/>
        <w:rPr>
          <w:sz w:val="22"/>
          <w:szCs w:val="22"/>
        </w:rPr>
      </w:pPr>
      <w:r w:rsidRPr="00B05A9F">
        <w:rPr>
          <w:sz w:val="22"/>
          <w:szCs w:val="22"/>
        </w:rPr>
        <w:t>о проведении восстановительных мероприятий в целях улучшения здоровья спортсмена;</w:t>
      </w:r>
    </w:p>
    <w:p w:rsidR="00191017" w:rsidRPr="00B05A9F" w:rsidRDefault="00191017" w:rsidP="00B05A9F">
      <w:pPr>
        <w:pStyle w:val="ConsPlusNormal"/>
        <w:ind w:firstLine="540"/>
        <w:jc w:val="both"/>
        <w:rPr>
          <w:sz w:val="22"/>
          <w:szCs w:val="22"/>
        </w:rPr>
      </w:pPr>
      <w:r w:rsidRPr="00B05A9F">
        <w:rPr>
          <w:sz w:val="22"/>
          <w:szCs w:val="22"/>
        </w:rPr>
        <w:t>о гарантиях спортсмену в случае его спортивной дисквалификации;</w:t>
      </w:r>
    </w:p>
    <w:p w:rsidR="00191017" w:rsidRPr="00B05A9F" w:rsidRDefault="00191017" w:rsidP="00B05A9F">
      <w:pPr>
        <w:pStyle w:val="ConsPlusNormal"/>
        <w:ind w:firstLine="540"/>
        <w:jc w:val="both"/>
        <w:rPr>
          <w:sz w:val="22"/>
          <w:szCs w:val="22"/>
        </w:rPr>
      </w:pPr>
      <w:r w:rsidRPr="00B05A9F">
        <w:rPr>
          <w:sz w:val="22"/>
          <w:szCs w:val="22"/>
        </w:rPr>
        <w:t>о размерах и порядке выплаты дополнительных компенсаций в связи с переездом на работу в другую местность;</w:t>
      </w:r>
    </w:p>
    <w:p w:rsidR="00191017" w:rsidRPr="00B05A9F" w:rsidRDefault="00191017" w:rsidP="00B05A9F">
      <w:pPr>
        <w:pStyle w:val="ConsPlusNormal"/>
        <w:ind w:firstLine="540"/>
        <w:jc w:val="both"/>
        <w:rPr>
          <w:sz w:val="22"/>
          <w:szCs w:val="22"/>
        </w:rPr>
      </w:pPr>
      <w:r w:rsidRPr="00B05A9F">
        <w:rPr>
          <w:sz w:val="22"/>
          <w:szCs w:val="22"/>
        </w:rPr>
        <w:t>о предоставлении питания за счет работодателя;</w:t>
      </w:r>
    </w:p>
    <w:p w:rsidR="00191017" w:rsidRPr="00B05A9F" w:rsidRDefault="00191017" w:rsidP="00B05A9F">
      <w:pPr>
        <w:pStyle w:val="ConsPlusNormal"/>
        <w:ind w:firstLine="540"/>
        <w:jc w:val="both"/>
        <w:rPr>
          <w:sz w:val="22"/>
          <w:szCs w:val="22"/>
        </w:rPr>
      </w:pPr>
      <w:r w:rsidRPr="00B05A9F">
        <w:rPr>
          <w:sz w:val="22"/>
          <w:szCs w:val="22"/>
        </w:rPr>
        <w:t>о социально-бытовом обслуживании;</w:t>
      </w:r>
    </w:p>
    <w:p w:rsidR="00191017" w:rsidRPr="00B05A9F" w:rsidRDefault="00191017" w:rsidP="00B05A9F">
      <w:pPr>
        <w:pStyle w:val="ConsPlusNormal"/>
        <w:ind w:firstLine="540"/>
        <w:jc w:val="both"/>
        <w:rPr>
          <w:sz w:val="22"/>
          <w:szCs w:val="22"/>
        </w:rPr>
      </w:pPr>
      <w:r w:rsidRPr="00B05A9F">
        <w:rPr>
          <w:sz w:val="22"/>
          <w:szCs w:val="22"/>
        </w:rPr>
        <w:t>об обеспечении спортсмена, тренера и членов их семей жилым помещением на период действия трудового договора;</w:t>
      </w:r>
    </w:p>
    <w:p w:rsidR="00191017" w:rsidRPr="00B05A9F" w:rsidRDefault="00191017" w:rsidP="00B05A9F">
      <w:pPr>
        <w:pStyle w:val="ConsPlusNormal"/>
        <w:ind w:firstLine="540"/>
        <w:jc w:val="both"/>
        <w:rPr>
          <w:sz w:val="22"/>
          <w:szCs w:val="22"/>
        </w:rPr>
      </w:pPr>
      <w:r w:rsidRPr="00B05A9F">
        <w:rPr>
          <w:sz w:val="22"/>
          <w:szCs w:val="22"/>
        </w:rPr>
        <w:t>о компенсации транспортных расходов;</w:t>
      </w:r>
    </w:p>
    <w:p w:rsidR="00191017" w:rsidRPr="00B05A9F" w:rsidRDefault="00191017" w:rsidP="00B05A9F">
      <w:pPr>
        <w:pStyle w:val="ConsPlusNormal"/>
        <w:ind w:firstLine="540"/>
        <w:jc w:val="both"/>
        <w:rPr>
          <w:sz w:val="22"/>
          <w:szCs w:val="22"/>
        </w:rPr>
      </w:pPr>
      <w:r w:rsidRPr="00B05A9F">
        <w:rPr>
          <w:sz w:val="22"/>
          <w:szCs w:val="22"/>
        </w:rPr>
        <w:t>о дополнительном медицинском обеспечении;</w:t>
      </w:r>
    </w:p>
    <w:p w:rsidR="00191017" w:rsidRPr="00B05A9F" w:rsidRDefault="00191017" w:rsidP="00B05A9F">
      <w:pPr>
        <w:pStyle w:val="ConsPlusNormal"/>
        <w:jc w:val="both"/>
        <w:rPr>
          <w:sz w:val="22"/>
          <w:szCs w:val="22"/>
        </w:rPr>
      </w:pPr>
      <w:r w:rsidRPr="00B05A9F">
        <w:rPr>
          <w:sz w:val="22"/>
          <w:szCs w:val="22"/>
        </w:rPr>
        <w:t>(в ред. Федерального закона от 25.11.2013 N 317-ФЗ)</w:t>
      </w:r>
    </w:p>
    <w:p w:rsidR="00191017" w:rsidRPr="00B05A9F" w:rsidRDefault="00191017" w:rsidP="00B05A9F">
      <w:pPr>
        <w:pStyle w:val="ConsPlusNormal"/>
        <w:ind w:firstLine="540"/>
        <w:jc w:val="both"/>
        <w:rPr>
          <w:sz w:val="22"/>
          <w:szCs w:val="22"/>
        </w:rPr>
      </w:pPr>
      <w:r w:rsidRPr="00B05A9F">
        <w:rPr>
          <w:sz w:val="22"/>
          <w:szCs w:val="22"/>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191017" w:rsidRPr="00B05A9F" w:rsidRDefault="00191017" w:rsidP="00920F85">
      <w:pPr>
        <w:pStyle w:val="ConsPlusNormal"/>
        <w:ind w:firstLine="540"/>
        <w:jc w:val="both"/>
        <w:rPr>
          <w:sz w:val="22"/>
          <w:szCs w:val="22"/>
        </w:rPr>
      </w:pPr>
      <w:r w:rsidRPr="00B05A9F">
        <w:rPr>
          <w:sz w:val="22"/>
          <w:szCs w:val="22"/>
        </w:rPr>
        <w:t>об оплате работодателем обучения спортсмена в организациях, осуществляющих образовательную деятельность;</w:t>
      </w:r>
      <w:r>
        <w:rPr>
          <w:sz w:val="22"/>
          <w:szCs w:val="22"/>
        </w:rPr>
        <w:t xml:space="preserve"> </w:t>
      </w: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о дополнительном пенсионном страховании.</w:t>
      </w:r>
    </w:p>
    <w:p w:rsidR="00191017" w:rsidRPr="00B05A9F" w:rsidRDefault="00191017" w:rsidP="00B05A9F">
      <w:pPr>
        <w:pStyle w:val="ConsPlusNormal"/>
        <w:ind w:firstLine="540"/>
        <w:jc w:val="both"/>
        <w:outlineLvl w:val="3"/>
        <w:rPr>
          <w:sz w:val="22"/>
          <w:szCs w:val="22"/>
        </w:rPr>
      </w:pPr>
      <w:bookmarkStart w:id="658" w:name="Par4730"/>
      <w:bookmarkEnd w:id="658"/>
      <w:r w:rsidRPr="00B05A9F">
        <w:rPr>
          <w:sz w:val="22"/>
          <w:szCs w:val="22"/>
        </w:rPr>
        <w:t>Статья 348.11. Дополнительные основания прекращения трудового договора со спортсменом</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Помимо оснований, предусмотренных настоящим </w:t>
      </w:r>
      <w:hyperlink w:anchor="Par1176" w:tooltip="Ссылка на текущий документ" w:history="1">
        <w:r w:rsidRPr="00B05A9F">
          <w:rPr>
            <w:sz w:val="22"/>
            <w:szCs w:val="22"/>
          </w:rPr>
          <w:t>Кодексом</w:t>
        </w:r>
      </w:hyperlink>
      <w:r w:rsidRPr="00B05A9F">
        <w:rPr>
          <w:sz w:val="22"/>
          <w:szCs w:val="22"/>
        </w:rPr>
        <w:t xml:space="preserve"> и иными федеральными законами, основаниями прекращения трудового договора со спортсменом могут быть:</w:t>
      </w:r>
    </w:p>
    <w:p w:rsidR="00191017" w:rsidRPr="00B05A9F" w:rsidRDefault="00191017" w:rsidP="00B05A9F">
      <w:pPr>
        <w:pStyle w:val="ConsPlusNormal"/>
        <w:ind w:firstLine="540"/>
        <w:jc w:val="both"/>
        <w:rPr>
          <w:sz w:val="22"/>
          <w:szCs w:val="22"/>
        </w:rPr>
      </w:pPr>
      <w:r w:rsidRPr="00B05A9F">
        <w:rPr>
          <w:sz w:val="22"/>
          <w:szCs w:val="22"/>
        </w:rPr>
        <w:t>1) спортивная дисквалификация на срок шесть и более месяцев;</w:t>
      </w:r>
    </w:p>
    <w:p w:rsidR="00191017" w:rsidRPr="00B05A9F" w:rsidRDefault="00191017" w:rsidP="00B05A9F">
      <w:pPr>
        <w:pStyle w:val="ConsPlusNormal"/>
        <w:ind w:firstLine="540"/>
        <w:jc w:val="both"/>
        <w:rPr>
          <w:sz w:val="22"/>
          <w:szCs w:val="22"/>
        </w:rPr>
      </w:pPr>
      <w:r w:rsidRPr="00B05A9F">
        <w:rPr>
          <w:sz w:val="22"/>
          <w:szCs w:val="22"/>
        </w:rP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191017" w:rsidRPr="00B05A9F" w:rsidRDefault="00191017" w:rsidP="00B05A9F">
      <w:pPr>
        <w:pStyle w:val="ConsPlusNormal"/>
        <w:jc w:val="both"/>
        <w:rPr>
          <w:sz w:val="22"/>
          <w:szCs w:val="22"/>
        </w:rPr>
      </w:pPr>
      <w:r w:rsidRPr="00B05A9F">
        <w:rPr>
          <w:sz w:val="22"/>
          <w:szCs w:val="22"/>
        </w:rPr>
        <w:t>(п. 2 в ред. Федерального закона от 17.06.2011 N 146-ФЗ)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659" w:name="Par4738"/>
      <w:bookmarkEnd w:id="659"/>
      <w:r w:rsidRPr="00B05A9F">
        <w:rPr>
          <w:sz w:val="22"/>
          <w:szCs w:val="22"/>
        </w:rPr>
        <w:t>Статья 348.12. Особенности расторжения трудового договора со спортсменом, с тренером</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191017" w:rsidRPr="00B05A9F" w:rsidRDefault="00191017" w:rsidP="00B05A9F">
      <w:pPr>
        <w:pStyle w:val="ConsPlusNormal"/>
        <w:ind w:firstLine="540"/>
        <w:jc w:val="both"/>
        <w:rPr>
          <w:sz w:val="22"/>
          <w:szCs w:val="22"/>
        </w:rPr>
      </w:pPr>
      <w:r w:rsidRPr="00B05A9F">
        <w:rPr>
          <w:sz w:val="22"/>
          <w:szCs w:val="22"/>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191017" w:rsidRPr="00B05A9F" w:rsidRDefault="00191017" w:rsidP="00B05A9F">
      <w:pPr>
        <w:pStyle w:val="ConsPlusNormal"/>
        <w:jc w:val="both"/>
        <w:rPr>
          <w:sz w:val="22"/>
          <w:szCs w:val="22"/>
        </w:rPr>
      </w:pPr>
      <w:r w:rsidRPr="00B05A9F">
        <w:rPr>
          <w:sz w:val="22"/>
          <w:szCs w:val="22"/>
        </w:rPr>
        <w:t>(часть вторая введена Федеральным законом от 28.07.2012 N 136-ФЗ)</w:t>
      </w:r>
    </w:p>
    <w:p w:rsidR="00191017" w:rsidRPr="00B05A9F" w:rsidRDefault="00191017" w:rsidP="00B05A9F">
      <w:pPr>
        <w:pStyle w:val="ConsPlusNormal"/>
        <w:ind w:firstLine="540"/>
        <w:jc w:val="both"/>
        <w:rPr>
          <w:sz w:val="22"/>
          <w:szCs w:val="22"/>
        </w:rPr>
      </w:pPr>
      <w:bookmarkStart w:id="660" w:name="Par4743"/>
      <w:bookmarkEnd w:id="660"/>
      <w:r w:rsidRPr="00B05A9F">
        <w:rPr>
          <w:sz w:val="22"/>
          <w:szCs w:val="22"/>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ar2654" w:tooltip="Ссылка на текущий документ" w:history="1">
        <w:r w:rsidRPr="00B05A9F">
          <w:rPr>
            <w:sz w:val="22"/>
            <w:szCs w:val="22"/>
          </w:rPr>
          <w:t>часть третья статьи 192</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r w:rsidRPr="00B05A9F">
        <w:rPr>
          <w:sz w:val="22"/>
          <w:szCs w:val="22"/>
        </w:rPr>
        <w:t xml:space="preserve">Размер денежной выплаты, предусмотренной </w:t>
      </w:r>
      <w:hyperlink w:anchor="Par4743" w:tooltip="Ссылка на текущий документ" w:history="1">
        <w:r w:rsidRPr="00B05A9F">
          <w:rPr>
            <w:sz w:val="22"/>
            <w:szCs w:val="22"/>
          </w:rPr>
          <w:t>частью третьей</w:t>
        </w:r>
      </w:hyperlink>
      <w:r w:rsidRPr="00B05A9F">
        <w:rPr>
          <w:sz w:val="22"/>
          <w:szCs w:val="22"/>
        </w:rPr>
        <w:t xml:space="preserve"> настоящей статьи, определяется трудовым договором.</w:t>
      </w:r>
    </w:p>
    <w:p w:rsidR="00191017" w:rsidRPr="00B05A9F" w:rsidRDefault="00191017" w:rsidP="00B05A9F">
      <w:pPr>
        <w:pStyle w:val="ConsPlusNormal"/>
        <w:jc w:val="both"/>
        <w:rPr>
          <w:sz w:val="22"/>
          <w:szCs w:val="22"/>
        </w:rPr>
      </w:pPr>
      <w:r w:rsidRPr="00B05A9F">
        <w:rPr>
          <w:sz w:val="22"/>
          <w:szCs w:val="22"/>
        </w:rPr>
        <w:t>(в ред. Федерального закона от 28.07.2012 N 136-ФЗ)</w:t>
      </w:r>
    </w:p>
    <w:p w:rsidR="00191017" w:rsidRPr="00B05A9F" w:rsidRDefault="00191017" w:rsidP="00B05A9F">
      <w:pPr>
        <w:pStyle w:val="ConsPlusNormal"/>
        <w:ind w:firstLine="540"/>
        <w:jc w:val="both"/>
        <w:rPr>
          <w:sz w:val="22"/>
          <w:szCs w:val="22"/>
        </w:rPr>
      </w:pPr>
      <w:r w:rsidRPr="00B05A9F">
        <w:rPr>
          <w:sz w:val="22"/>
          <w:szCs w:val="22"/>
        </w:rPr>
        <w:t xml:space="preserve">Спортсмен обязан произвести в пользу работодателя денежную выплату, предусмотренную </w:t>
      </w:r>
      <w:hyperlink w:anchor="Par4743" w:tooltip="Ссылка на текущий документ" w:history="1">
        <w:r w:rsidRPr="00B05A9F">
          <w:rPr>
            <w:sz w:val="22"/>
            <w:szCs w:val="22"/>
          </w:rPr>
          <w:t>частью третьей</w:t>
        </w:r>
      </w:hyperlink>
      <w:r w:rsidRPr="00B05A9F">
        <w:rPr>
          <w:sz w:val="22"/>
          <w:szCs w:val="22"/>
        </w:rPr>
        <w:t xml:space="preserve"> настоящей статьи, в двухмесячный срок со дня расторжения трудового договора, если иное не предусмотрено трудовым договором.</w:t>
      </w:r>
    </w:p>
    <w:p w:rsidR="00191017" w:rsidRPr="00B05A9F" w:rsidRDefault="00191017" w:rsidP="00B05A9F">
      <w:pPr>
        <w:pStyle w:val="ConsPlusNormal"/>
        <w:jc w:val="both"/>
        <w:rPr>
          <w:sz w:val="22"/>
          <w:szCs w:val="22"/>
        </w:rPr>
      </w:pPr>
      <w:r w:rsidRPr="00B05A9F">
        <w:rPr>
          <w:sz w:val="22"/>
          <w:szCs w:val="22"/>
        </w:rPr>
        <w:t>(в ред. Федерального закона от 28.07.2012 N 136-ФЗ)</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661" w:name="Par4749"/>
      <w:bookmarkEnd w:id="661"/>
      <w:r w:rsidRPr="00B05A9F">
        <w:rPr>
          <w:b/>
          <w:bCs/>
          <w:sz w:val="22"/>
          <w:szCs w:val="22"/>
        </w:rPr>
        <w:t>Глава 55. ОСОБЕННОСТИ РЕГУЛИРОВАНИЯ ТРУДА</w:t>
      </w:r>
    </w:p>
    <w:p w:rsidR="00191017" w:rsidRPr="00B05A9F" w:rsidRDefault="00191017" w:rsidP="00B05A9F">
      <w:pPr>
        <w:pStyle w:val="ConsPlusNormal"/>
        <w:jc w:val="center"/>
        <w:rPr>
          <w:b/>
          <w:bCs/>
          <w:sz w:val="22"/>
          <w:szCs w:val="22"/>
        </w:rPr>
      </w:pPr>
      <w:r w:rsidRPr="00B05A9F">
        <w:rPr>
          <w:b/>
          <w:bCs/>
          <w:sz w:val="22"/>
          <w:szCs w:val="22"/>
        </w:rPr>
        <w:t>ДРУГИХ КАТЕГОРИЙ РАБОТНИКОВ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62" w:name="Par4756"/>
      <w:bookmarkEnd w:id="662"/>
      <w:r w:rsidRPr="00B05A9F">
        <w:rPr>
          <w:sz w:val="22"/>
          <w:szCs w:val="22"/>
        </w:rP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191017" w:rsidRDefault="00191017" w:rsidP="00B05A9F">
      <w:pPr>
        <w:pStyle w:val="ConsPlusNormal"/>
        <w:ind w:firstLine="540"/>
        <w:jc w:val="both"/>
        <w:rPr>
          <w:sz w:val="22"/>
          <w:szCs w:val="22"/>
        </w:rPr>
      </w:pPr>
      <w:bookmarkStart w:id="663" w:name="Par4762"/>
      <w:bookmarkEnd w:id="663"/>
    </w:p>
    <w:p w:rsidR="00191017" w:rsidRPr="00B05A9F" w:rsidRDefault="00191017" w:rsidP="00B05A9F">
      <w:pPr>
        <w:pStyle w:val="ConsPlusNormal"/>
        <w:ind w:firstLine="540"/>
        <w:jc w:val="both"/>
        <w:rPr>
          <w:sz w:val="22"/>
          <w:szCs w:val="22"/>
        </w:rPr>
      </w:pPr>
      <w:r w:rsidRPr="00B05A9F">
        <w:rPr>
          <w:sz w:val="22"/>
          <w:szCs w:val="22"/>
        </w:rP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02.07.2013 N 185-ФЗ)</w:t>
      </w:r>
    </w:p>
    <w:p w:rsidR="00191017" w:rsidRPr="00B05A9F" w:rsidRDefault="00191017" w:rsidP="00B05A9F">
      <w:pPr>
        <w:pStyle w:val="ConsPlusNormal"/>
        <w:ind w:firstLine="540"/>
        <w:jc w:val="both"/>
        <w:rPr>
          <w:sz w:val="22"/>
          <w:szCs w:val="22"/>
        </w:rPr>
      </w:pPr>
      <w:r w:rsidRPr="00B05A9F">
        <w:rPr>
          <w:sz w:val="22"/>
          <w:szCs w:val="22"/>
        </w:rPr>
        <w:t xml:space="preserve">В соответствии с задачами органов, учреждений и организаций, указанных в </w:t>
      </w:r>
      <w:hyperlink w:anchor="Par4762" w:tooltip="Ссылка на текущий документ" w:history="1">
        <w:r w:rsidRPr="00B05A9F">
          <w:rPr>
            <w:sz w:val="22"/>
            <w:szCs w:val="22"/>
          </w:rPr>
          <w:t>части первой</w:t>
        </w:r>
      </w:hyperlink>
      <w:r w:rsidRPr="00B05A9F">
        <w:rPr>
          <w:sz w:val="22"/>
          <w:szCs w:val="22"/>
        </w:rPr>
        <w:t xml:space="preserve"> настоящей статьи, для работников устанавливаются особые условия оплаты труда, а также дополнительные льготы и преимущества.</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664" w:name="Par4766"/>
      <w:bookmarkEnd w:id="664"/>
      <w:r w:rsidRPr="00B05A9F">
        <w:rPr>
          <w:sz w:val="22"/>
          <w:szCs w:val="22"/>
        </w:rPr>
        <w:t>Статья 349.1. Особенности регулирования труда работников государственных корпораций, государственных компаний</w:t>
      </w:r>
    </w:p>
    <w:p w:rsidR="00191017" w:rsidRPr="00B05A9F" w:rsidRDefault="00191017" w:rsidP="00B05A9F">
      <w:pPr>
        <w:pStyle w:val="ConsPlusNormal"/>
        <w:ind w:firstLine="540"/>
        <w:jc w:val="both"/>
        <w:rPr>
          <w:sz w:val="22"/>
          <w:szCs w:val="22"/>
        </w:rPr>
      </w:pPr>
      <w:r w:rsidRPr="00B05A9F">
        <w:rPr>
          <w:sz w:val="22"/>
          <w:szCs w:val="22"/>
        </w:rPr>
        <w:t>(введена Федеральным законом от 29.12.2010 N 437-ФЗ)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Работник государственной корпорации или государственной компании в случаях и в порядке, которые установлены Правительством Российской Федерации, обязан:</w:t>
      </w:r>
    </w:p>
    <w:p w:rsidR="00191017" w:rsidRPr="00B05A9F" w:rsidRDefault="00191017" w:rsidP="00B05A9F">
      <w:pPr>
        <w:pStyle w:val="ConsPlusNormal"/>
        <w:ind w:firstLine="540"/>
        <w:jc w:val="both"/>
        <w:rPr>
          <w:sz w:val="22"/>
          <w:szCs w:val="22"/>
        </w:rPr>
      </w:pPr>
      <w:r w:rsidRPr="00B05A9F">
        <w:rPr>
          <w:sz w:val="22"/>
          <w:szCs w:val="22"/>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191017" w:rsidRPr="00B05A9F" w:rsidRDefault="00191017" w:rsidP="00B05A9F">
      <w:pPr>
        <w:pStyle w:val="ConsPlusNormal"/>
        <w:jc w:val="both"/>
        <w:rPr>
          <w:sz w:val="22"/>
          <w:szCs w:val="22"/>
        </w:rPr>
      </w:pPr>
      <w:r w:rsidRPr="00B05A9F">
        <w:rPr>
          <w:sz w:val="22"/>
          <w:szCs w:val="22"/>
        </w:rPr>
        <w:t>(в ред. Федерального закона от 03.12.2012 N 231-ФЗ)</w:t>
      </w:r>
    </w:p>
    <w:p w:rsidR="00191017" w:rsidRPr="00B05A9F" w:rsidRDefault="00191017" w:rsidP="00B05A9F">
      <w:pPr>
        <w:pStyle w:val="ConsPlusNormal"/>
        <w:ind w:firstLine="540"/>
        <w:jc w:val="both"/>
        <w:rPr>
          <w:sz w:val="22"/>
          <w:szCs w:val="22"/>
        </w:rPr>
      </w:pPr>
      <w:r w:rsidRPr="00B05A9F">
        <w:rPr>
          <w:sz w:val="22"/>
          <w:szCs w:val="22"/>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191017" w:rsidRPr="00B05A9F" w:rsidRDefault="00191017" w:rsidP="00B05A9F">
      <w:pPr>
        <w:pStyle w:val="ConsPlusNormal"/>
        <w:ind w:firstLine="540"/>
        <w:jc w:val="both"/>
        <w:rPr>
          <w:sz w:val="22"/>
          <w:szCs w:val="22"/>
        </w:rPr>
      </w:pPr>
      <w:r w:rsidRPr="00B05A9F">
        <w:rPr>
          <w:sz w:val="22"/>
          <w:szCs w:val="22"/>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191017" w:rsidRPr="00B05A9F" w:rsidRDefault="00191017" w:rsidP="00B05A9F">
      <w:pPr>
        <w:pStyle w:val="ConsPlusNormal"/>
        <w:ind w:firstLine="540"/>
        <w:jc w:val="both"/>
        <w:rPr>
          <w:sz w:val="22"/>
          <w:szCs w:val="22"/>
        </w:rPr>
      </w:pPr>
      <w:r w:rsidRPr="00B05A9F">
        <w:rPr>
          <w:sz w:val="22"/>
          <w:szCs w:val="22"/>
        </w:rPr>
        <w:t>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191017" w:rsidRPr="00B05A9F" w:rsidRDefault="00191017" w:rsidP="00B05A9F">
      <w:pPr>
        <w:pStyle w:val="ConsPlusNormal"/>
        <w:ind w:firstLine="540"/>
        <w:jc w:val="both"/>
        <w:rPr>
          <w:sz w:val="22"/>
          <w:szCs w:val="22"/>
        </w:rPr>
      </w:pPr>
      <w:r w:rsidRPr="00B05A9F">
        <w:rPr>
          <w:sz w:val="22"/>
          <w:szCs w:val="22"/>
        </w:rPr>
        <w:t>Работнику государственной корпорации или государственной компании в случаях, установленных Правительством Российской Федерации, запрещается:</w:t>
      </w:r>
    </w:p>
    <w:p w:rsidR="00191017" w:rsidRPr="00B05A9F" w:rsidRDefault="00191017" w:rsidP="00B05A9F">
      <w:pPr>
        <w:pStyle w:val="ConsPlusNormal"/>
        <w:ind w:firstLine="540"/>
        <w:jc w:val="both"/>
        <w:rPr>
          <w:sz w:val="22"/>
          <w:szCs w:val="22"/>
        </w:rPr>
      </w:pPr>
      <w:bookmarkStart w:id="665" w:name="Par4777"/>
      <w:bookmarkEnd w:id="665"/>
      <w:r w:rsidRPr="00B05A9F">
        <w:rPr>
          <w:sz w:val="22"/>
          <w:szCs w:val="22"/>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191017" w:rsidRPr="00B05A9F" w:rsidRDefault="00191017" w:rsidP="00B05A9F">
      <w:pPr>
        <w:pStyle w:val="ConsPlusNormal"/>
        <w:ind w:firstLine="540"/>
        <w:jc w:val="both"/>
        <w:rPr>
          <w:sz w:val="22"/>
          <w:szCs w:val="22"/>
        </w:rPr>
      </w:pPr>
      <w:r w:rsidRPr="00B05A9F">
        <w:rPr>
          <w:sz w:val="22"/>
          <w:szCs w:val="22"/>
        </w:rPr>
        <w:t>2) осуществлять предпринимательскую деятельность;</w:t>
      </w:r>
    </w:p>
    <w:p w:rsidR="00191017" w:rsidRPr="00B05A9F" w:rsidRDefault="00191017" w:rsidP="00B05A9F">
      <w:pPr>
        <w:pStyle w:val="ConsPlusNormal"/>
        <w:ind w:firstLine="540"/>
        <w:jc w:val="both"/>
        <w:rPr>
          <w:sz w:val="22"/>
          <w:szCs w:val="22"/>
        </w:rPr>
      </w:pPr>
      <w:r w:rsidRPr="00B05A9F">
        <w:rPr>
          <w:sz w:val="22"/>
          <w:szCs w:val="22"/>
        </w:rP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191017" w:rsidRPr="00B05A9F" w:rsidRDefault="00191017" w:rsidP="00B05A9F">
      <w:pPr>
        <w:pStyle w:val="ConsPlusNormal"/>
        <w:ind w:firstLine="540"/>
        <w:jc w:val="both"/>
        <w:rPr>
          <w:sz w:val="22"/>
          <w:szCs w:val="22"/>
        </w:rPr>
      </w:pPr>
      <w:r w:rsidRPr="00B05A9F">
        <w:rPr>
          <w:sz w:val="22"/>
          <w:szCs w:val="22"/>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4777" w:tooltip="Ссылка на текущий документ" w:history="1">
        <w:r w:rsidRPr="00B05A9F">
          <w:rPr>
            <w:sz w:val="22"/>
            <w:szCs w:val="22"/>
          </w:rPr>
          <w:t>пунктом 1</w:t>
        </w:r>
      </w:hyperlink>
      <w:r w:rsidRPr="00B05A9F">
        <w:rPr>
          <w:sz w:val="22"/>
          <w:szCs w:val="22"/>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191017" w:rsidRPr="00B05A9F" w:rsidRDefault="00191017" w:rsidP="00B05A9F">
      <w:pPr>
        <w:pStyle w:val="ConsPlusNormal"/>
        <w:ind w:firstLine="540"/>
        <w:jc w:val="both"/>
        <w:rPr>
          <w:sz w:val="22"/>
          <w:szCs w:val="22"/>
        </w:rPr>
      </w:pPr>
      <w:r w:rsidRPr="00B05A9F">
        <w:rPr>
          <w:sz w:val="22"/>
          <w:szCs w:val="22"/>
        </w:rP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191017" w:rsidRPr="00B05A9F" w:rsidRDefault="00191017" w:rsidP="00B05A9F">
      <w:pPr>
        <w:pStyle w:val="ConsPlusNormal"/>
        <w:ind w:firstLine="540"/>
        <w:jc w:val="both"/>
        <w:rPr>
          <w:sz w:val="22"/>
          <w:szCs w:val="22"/>
        </w:rPr>
      </w:pPr>
      <w:r w:rsidRPr="00B05A9F">
        <w:rPr>
          <w:sz w:val="22"/>
          <w:szCs w:val="22"/>
        </w:rP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191017" w:rsidRPr="00B05A9F" w:rsidRDefault="00191017" w:rsidP="00B05A9F">
      <w:pPr>
        <w:pStyle w:val="ConsPlusNormal"/>
        <w:ind w:firstLine="540"/>
        <w:jc w:val="both"/>
        <w:rPr>
          <w:sz w:val="22"/>
          <w:szCs w:val="22"/>
        </w:rPr>
      </w:pPr>
      <w:r w:rsidRPr="00B05A9F">
        <w:rPr>
          <w:sz w:val="22"/>
          <w:szCs w:val="22"/>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191017" w:rsidRPr="00B05A9F" w:rsidRDefault="00191017" w:rsidP="00B05A9F">
      <w:pPr>
        <w:pStyle w:val="ConsPlusNormal"/>
        <w:ind w:firstLine="540"/>
        <w:jc w:val="both"/>
        <w:rPr>
          <w:sz w:val="22"/>
          <w:szCs w:val="22"/>
        </w:rPr>
      </w:pPr>
      <w:r w:rsidRPr="00B05A9F">
        <w:rPr>
          <w:sz w:val="22"/>
          <w:szCs w:val="22"/>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191017" w:rsidRPr="00B05A9F" w:rsidRDefault="00191017" w:rsidP="00B05A9F">
      <w:pPr>
        <w:pStyle w:val="ConsPlusNormal"/>
        <w:ind w:firstLine="540"/>
        <w:jc w:val="both"/>
        <w:rPr>
          <w:sz w:val="22"/>
          <w:szCs w:val="22"/>
        </w:rPr>
      </w:pPr>
      <w:r w:rsidRPr="00B05A9F">
        <w:rPr>
          <w:sz w:val="22"/>
          <w:szCs w:val="22"/>
        </w:rP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91017" w:rsidRPr="00B05A9F" w:rsidRDefault="00191017" w:rsidP="00B05A9F">
      <w:pPr>
        <w:pStyle w:val="ConsPlusNormal"/>
        <w:ind w:firstLine="540"/>
        <w:jc w:val="both"/>
        <w:rPr>
          <w:sz w:val="22"/>
          <w:szCs w:val="22"/>
        </w:rPr>
      </w:pPr>
      <w:r w:rsidRPr="00B05A9F">
        <w:rPr>
          <w:sz w:val="22"/>
          <w:szCs w:val="22"/>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191017" w:rsidRPr="00B05A9F" w:rsidRDefault="00191017" w:rsidP="00B05A9F">
      <w:pPr>
        <w:pStyle w:val="ConsPlusNormal"/>
        <w:ind w:firstLine="540"/>
        <w:jc w:val="both"/>
        <w:rPr>
          <w:sz w:val="22"/>
          <w:szCs w:val="22"/>
        </w:rPr>
      </w:pPr>
      <w:r w:rsidRPr="00B05A9F">
        <w:rPr>
          <w:sz w:val="22"/>
          <w:szCs w:val="22"/>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1017" w:rsidRPr="00B05A9F" w:rsidRDefault="00191017" w:rsidP="00B05A9F">
      <w:pPr>
        <w:pStyle w:val="ConsPlusNormal"/>
        <w:jc w:val="both"/>
        <w:rPr>
          <w:sz w:val="22"/>
          <w:szCs w:val="22"/>
        </w:rPr>
      </w:pPr>
      <w:r w:rsidRPr="00B05A9F">
        <w:rPr>
          <w:sz w:val="22"/>
          <w:szCs w:val="22"/>
        </w:rPr>
        <w:t>(часть пятая введена Федеральным законом от 07.05.2013 N 102-ФЗ)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66" w:name="Par4791"/>
      <w:bookmarkEnd w:id="666"/>
      <w:r w:rsidRPr="00B05A9F">
        <w:rPr>
          <w:sz w:val="22"/>
          <w:szCs w:val="22"/>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191017" w:rsidRPr="00B05A9F" w:rsidRDefault="00191017" w:rsidP="00B05A9F">
      <w:pPr>
        <w:pStyle w:val="ConsPlusNormal"/>
        <w:ind w:firstLine="540"/>
        <w:jc w:val="both"/>
        <w:rPr>
          <w:sz w:val="22"/>
          <w:szCs w:val="22"/>
        </w:rPr>
      </w:pPr>
      <w:r w:rsidRPr="00B05A9F">
        <w:rPr>
          <w:sz w:val="22"/>
          <w:szCs w:val="22"/>
        </w:rPr>
        <w:t>(введена Федеральным законом от 03.12.2012 N 231-ФЗ)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Федеральным законом от 25 декабря 2008 года N 273-ФЗ "О противодействии коррупции" и другими федеральными законами в целях противодействия коррупции.</w:t>
      </w:r>
    </w:p>
    <w:p w:rsidR="00191017" w:rsidRPr="00B05A9F" w:rsidRDefault="00191017" w:rsidP="00B05A9F">
      <w:pPr>
        <w:pStyle w:val="ConsPlusNormal"/>
        <w:ind w:firstLine="540"/>
        <w:jc w:val="both"/>
        <w:rPr>
          <w:sz w:val="22"/>
          <w:szCs w:val="22"/>
        </w:rPr>
      </w:pPr>
      <w:r w:rsidRPr="00B05A9F">
        <w:rPr>
          <w:sz w:val="22"/>
          <w:szCs w:val="22"/>
        </w:rPr>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1017" w:rsidRPr="00B05A9F" w:rsidRDefault="00191017" w:rsidP="00B05A9F">
      <w:pPr>
        <w:pStyle w:val="ConsPlusNormal"/>
        <w:jc w:val="both"/>
        <w:rPr>
          <w:sz w:val="22"/>
          <w:szCs w:val="22"/>
        </w:rPr>
      </w:pPr>
      <w:r w:rsidRPr="00B05A9F">
        <w:rPr>
          <w:sz w:val="22"/>
          <w:szCs w:val="22"/>
        </w:rPr>
        <w:t>(часть вторая введена Федеральным законом от 07.05.2013 N 102-ФЗ)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67" w:name="Par4799"/>
      <w:bookmarkEnd w:id="667"/>
      <w:r w:rsidRPr="00B05A9F">
        <w:rPr>
          <w:sz w:val="22"/>
          <w:szCs w:val="22"/>
        </w:rP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191017" w:rsidRPr="00B05A9F" w:rsidRDefault="00191017" w:rsidP="00B05A9F">
      <w:pPr>
        <w:pStyle w:val="ConsPlusNormal"/>
        <w:ind w:firstLine="540"/>
        <w:jc w:val="both"/>
        <w:rPr>
          <w:sz w:val="22"/>
          <w:szCs w:val="22"/>
        </w:rPr>
      </w:pPr>
      <w:r w:rsidRPr="00B05A9F">
        <w:rPr>
          <w:sz w:val="22"/>
          <w:szCs w:val="22"/>
        </w:rPr>
        <w:t>(введена Федеральным законом от 02.04.2014 N 56-ФЗ)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bookmarkStart w:id="668" w:name="Par4807"/>
      <w:bookmarkEnd w:id="668"/>
      <w:r w:rsidRPr="00B05A9F">
        <w:rPr>
          <w:sz w:val="22"/>
          <w:szCs w:val="22"/>
        </w:rPr>
        <w:t>Действие настоящей статьи распространяется на следующие категории работников:</w:t>
      </w:r>
    </w:p>
    <w:p w:rsidR="00191017" w:rsidRPr="00B05A9F" w:rsidRDefault="00191017" w:rsidP="00B05A9F">
      <w:pPr>
        <w:pStyle w:val="ConsPlusNormal"/>
        <w:ind w:firstLine="540"/>
        <w:jc w:val="both"/>
        <w:rPr>
          <w:sz w:val="22"/>
          <w:szCs w:val="22"/>
        </w:rPr>
      </w:pPr>
      <w:r w:rsidRPr="00B05A9F">
        <w:rPr>
          <w:sz w:val="22"/>
          <w:szCs w:val="22"/>
        </w:rP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191017" w:rsidRPr="00B05A9F" w:rsidRDefault="00191017" w:rsidP="00B05A9F">
      <w:pPr>
        <w:pStyle w:val="ConsPlusNormal"/>
        <w:ind w:firstLine="540"/>
        <w:jc w:val="both"/>
        <w:rPr>
          <w:sz w:val="22"/>
          <w:szCs w:val="22"/>
        </w:rPr>
      </w:pPr>
      <w:r w:rsidRPr="00B05A9F">
        <w:rPr>
          <w:sz w:val="22"/>
          <w:szCs w:val="22"/>
        </w:rPr>
        <w:t>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w:t>
      </w:r>
    </w:p>
    <w:p w:rsidR="00191017" w:rsidRPr="00B05A9F" w:rsidRDefault="00191017" w:rsidP="00B05A9F">
      <w:pPr>
        <w:pStyle w:val="ConsPlusNormal"/>
        <w:ind w:firstLine="540"/>
        <w:jc w:val="both"/>
        <w:rPr>
          <w:sz w:val="22"/>
          <w:szCs w:val="22"/>
        </w:rPr>
      </w:pPr>
      <w:bookmarkStart w:id="669" w:name="Par4810"/>
      <w:bookmarkEnd w:id="669"/>
      <w:r w:rsidRPr="00B05A9F">
        <w:rPr>
          <w:sz w:val="22"/>
          <w:szCs w:val="22"/>
        </w:rPr>
        <w:t xml:space="preserve">В случае выплаты работникам, категории которых указаны в </w:t>
      </w:r>
      <w:hyperlink w:anchor="Par4807" w:tooltip="Ссылка на текущий документ" w:history="1">
        <w:r w:rsidRPr="00B05A9F">
          <w:rPr>
            <w:sz w:val="22"/>
            <w:szCs w:val="22"/>
          </w:rPr>
          <w:t>части первой</w:t>
        </w:r>
      </w:hyperlink>
      <w:r w:rsidRPr="00B05A9F">
        <w:rPr>
          <w:sz w:val="22"/>
          <w:szCs w:val="22"/>
        </w:rPr>
        <w:t xml:space="preserve"> настоящей статьи, компенсаций, предусмотренных </w:t>
      </w:r>
      <w:hyperlink w:anchor="Par2533" w:tooltip="Ссылка на текущий документ" w:history="1">
        <w:r w:rsidRPr="00B05A9F">
          <w:rPr>
            <w:sz w:val="22"/>
            <w:szCs w:val="22"/>
          </w:rPr>
          <w:t>статьей 181</w:t>
        </w:r>
      </w:hyperlink>
      <w:r w:rsidRPr="00B05A9F">
        <w:rPr>
          <w:sz w:val="22"/>
          <w:szCs w:val="22"/>
        </w:rPr>
        <w:t xml:space="preserve"> или </w:t>
      </w:r>
      <w:hyperlink w:anchor="Par3799" w:tooltip="Ссылка на текущий документ" w:history="1">
        <w:r w:rsidRPr="00B05A9F">
          <w:rPr>
            <w:sz w:val="22"/>
            <w:szCs w:val="22"/>
          </w:rPr>
          <w:t>279</w:t>
        </w:r>
      </w:hyperlink>
      <w:r w:rsidRPr="00B05A9F">
        <w:rPr>
          <w:sz w:val="22"/>
          <w:szCs w:val="22"/>
        </w:rPr>
        <w:t xml:space="preserve"> настоящего Кодекса, данные компенсации выплачиваются в размере трехкратного среднего месячного заработка.</w:t>
      </w:r>
    </w:p>
    <w:p w:rsidR="00191017" w:rsidRPr="00B05A9F" w:rsidRDefault="00191017" w:rsidP="00B05A9F">
      <w:pPr>
        <w:pStyle w:val="ConsPlusNormal"/>
        <w:ind w:firstLine="540"/>
        <w:jc w:val="both"/>
        <w:rPr>
          <w:sz w:val="22"/>
          <w:szCs w:val="22"/>
        </w:rPr>
      </w:pPr>
      <w:r w:rsidRPr="00B05A9F">
        <w:rPr>
          <w:sz w:val="22"/>
          <w:szCs w:val="22"/>
        </w:rPr>
        <w:t xml:space="preserve">Соглашения о расторжении трудовых договоров в соответствии со </w:t>
      </w:r>
      <w:hyperlink w:anchor="Par1203" w:tooltip="Ссылка на текущий документ" w:history="1">
        <w:r w:rsidRPr="00B05A9F">
          <w:rPr>
            <w:sz w:val="22"/>
            <w:szCs w:val="22"/>
          </w:rPr>
          <w:t>статьей 78</w:t>
        </w:r>
      </w:hyperlink>
      <w:r w:rsidRPr="00B05A9F">
        <w:rPr>
          <w:sz w:val="22"/>
          <w:szCs w:val="22"/>
        </w:rP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191017" w:rsidRPr="00B05A9F" w:rsidRDefault="00191017" w:rsidP="00B05A9F">
      <w:pPr>
        <w:pStyle w:val="ConsPlusNormal"/>
        <w:ind w:firstLine="540"/>
        <w:jc w:val="both"/>
        <w:rPr>
          <w:sz w:val="22"/>
          <w:szCs w:val="22"/>
        </w:rPr>
      </w:pPr>
      <w:r w:rsidRPr="00B05A9F">
        <w:rPr>
          <w:sz w:val="22"/>
          <w:szCs w:val="22"/>
        </w:rP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ar1176" w:tooltip="Ссылка на текущий документ" w:history="1">
        <w:r w:rsidRPr="00B05A9F">
          <w:rPr>
            <w:sz w:val="22"/>
            <w:szCs w:val="22"/>
          </w:rPr>
          <w:t>Кодексом</w:t>
        </w:r>
      </w:hyperlink>
      <w:r w:rsidRPr="00B05A9F">
        <w:rPr>
          <w:sz w:val="22"/>
          <w:szCs w:val="22"/>
        </w:rP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ar2495" w:tooltip="Ссылка на текущий документ" w:history="1">
        <w:r w:rsidRPr="00B05A9F">
          <w:rPr>
            <w:sz w:val="22"/>
            <w:szCs w:val="22"/>
          </w:rPr>
          <w:t>частью четвертой статьи 178</w:t>
        </w:r>
      </w:hyperlink>
      <w:r w:rsidRPr="00B05A9F">
        <w:rPr>
          <w:sz w:val="22"/>
          <w:szCs w:val="22"/>
        </w:rPr>
        <w:t xml:space="preserve"> настоящего Кодекса, не может превышать трехкратный средний месячный заработок этих работников.</w:t>
      </w:r>
    </w:p>
    <w:p w:rsidR="00191017" w:rsidRPr="00B05A9F" w:rsidRDefault="00191017" w:rsidP="00B05A9F">
      <w:pPr>
        <w:pStyle w:val="ConsPlusNormal"/>
        <w:ind w:firstLine="540"/>
        <w:jc w:val="both"/>
        <w:rPr>
          <w:sz w:val="22"/>
          <w:szCs w:val="22"/>
        </w:rPr>
      </w:pPr>
      <w:bookmarkStart w:id="670" w:name="Par4813"/>
      <w:bookmarkEnd w:id="670"/>
      <w:r w:rsidRPr="00B05A9F">
        <w:rPr>
          <w:sz w:val="22"/>
          <w:szCs w:val="22"/>
        </w:rP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191017" w:rsidRPr="00B05A9F" w:rsidRDefault="00191017" w:rsidP="00B05A9F">
      <w:pPr>
        <w:pStyle w:val="ConsPlusNormal"/>
        <w:ind w:firstLine="540"/>
        <w:jc w:val="both"/>
        <w:rPr>
          <w:sz w:val="22"/>
          <w:szCs w:val="22"/>
        </w:rPr>
      </w:pPr>
      <w:r w:rsidRPr="00B05A9F">
        <w:rPr>
          <w:sz w:val="22"/>
          <w:szCs w:val="22"/>
        </w:rPr>
        <w:t>причитающаяся работнику заработная плата;</w:t>
      </w:r>
    </w:p>
    <w:p w:rsidR="00191017" w:rsidRPr="00B05A9F" w:rsidRDefault="00191017" w:rsidP="00B05A9F">
      <w:pPr>
        <w:pStyle w:val="ConsPlusNormal"/>
        <w:ind w:firstLine="540"/>
        <w:jc w:val="both"/>
        <w:rPr>
          <w:sz w:val="22"/>
          <w:szCs w:val="22"/>
        </w:rPr>
      </w:pPr>
      <w:r w:rsidRPr="00B05A9F">
        <w:rPr>
          <w:sz w:val="22"/>
          <w:szCs w:val="22"/>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191017" w:rsidRPr="00B05A9F" w:rsidRDefault="00191017" w:rsidP="00B05A9F">
      <w:pPr>
        <w:pStyle w:val="ConsPlusNormal"/>
        <w:ind w:firstLine="540"/>
        <w:jc w:val="both"/>
        <w:rPr>
          <w:sz w:val="22"/>
          <w:szCs w:val="22"/>
        </w:rPr>
      </w:pPr>
      <w:r w:rsidRPr="00B05A9F">
        <w:rPr>
          <w:sz w:val="22"/>
          <w:szCs w:val="22"/>
        </w:rPr>
        <w:t>возмещение расходов, связанных со служебными командировками, и расходов при переезде на работу в другую местность;</w:t>
      </w:r>
    </w:p>
    <w:p w:rsidR="00191017" w:rsidRPr="00B05A9F" w:rsidRDefault="00191017" w:rsidP="00B05A9F">
      <w:pPr>
        <w:pStyle w:val="ConsPlusNormal"/>
        <w:ind w:firstLine="540"/>
        <w:jc w:val="both"/>
        <w:rPr>
          <w:sz w:val="22"/>
          <w:szCs w:val="22"/>
        </w:rPr>
      </w:pPr>
      <w:r w:rsidRPr="00B05A9F">
        <w:rPr>
          <w:sz w:val="22"/>
          <w:szCs w:val="22"/>
        </w:rPr>
        <w:t>денежная компенсация за все неиспользованные отпуска (</w:t>
      </w:r>
      <w:hyperlink w:anchor="Par1824" w:tooltip="Ссылка на текущий документ" w:history="1">
        <w:r w:rsidRPr="00B05A9F">
          <w:rPr>
            <w:sz w:val="22"/>
            <w:szCs w:val="22"/>
          </w:rPr>
          <w:t>статья 127</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r w:rsidRPr="00B05A9F">
        <w:rPr>
          <w:sz w:val="22"/>
          <w:szCs w:val="22"/>
        </w:rPr>
        <w:t>средний месячный заработок, сохраняемый на период трудоустройства (</w:t>
      </w:r>
      <w:hyperlink w:anchor="Par2477" w:tooltip="Ссылка на текущий документ" w:history="1">
        <w:r w:rsidRPr="00B05A9F">
          <w:rPr>
            <w:sz w:val="22"/>
            <w:szCs w:val="22"/>
          </w:rPr>
          <w:t>статьи 178</w:t>
        </w:r>
      </w:hyperlink>
      <w:r w:rsidRPr="00B05A9F">
        <w:rPr>
          <w:sz w:val="22"/>
          <w:szCs w:val="22"/>
        </w:rPr>
        <w:t xml:space="preserve"> и </w:t>
      </w:r>
      <w:hyperlink w:anchor="Par4160" w:tooltip="Ссылка на текущий документ" w:history="1">
        <w:r w:rsidRPr="00B05A9F">
          <w:rPr>
            <w:sz w:val="22"/>
            <w:szCs w:val="22"/>
          </w:rPr>
          <w:t>318</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671" w:name="Par4820"/>
      <w:bookmarkEnd w:id="671"/>
      <w:r w:rsidRPr="00B05A9F">
        <w:rPr>
          <w:sz w:val="22"/>
          <w:szCs w:val="22"/>
        </w:rPr>
        <w:t>Статья 349.4. Особенности регулирования труда отдельных категорий работников кредитных организаций</w:t>
      </w:r>
    </w:p>
    <w:p w:rsidR="00191017" w:rsidRPr="00B05A9F" w:rsidRDefault="00191017" w:rsidP="00B05A9F">
      <w:pPr>
        <w:pStyle w:val="ConsPlusNormal"/>
        <w:ind w:firstLine="540"/>
        <w:jc w:val="both"/>
        <w:rPr>
          <w:sz w:val="22"/>
          <w:szCs w:val="22"/>
        </w:rPr>
      </w:pPr>
      <w:r w:rsidRPr="00B05A9F">
        <w:rPr>
          <w:sz w:val="22"/>
          <w:szCs w:val="22"/>
        </w:rPr>
        <w:t>(введена Федеральным законом от 22.12.2014 N 432-ФЗ)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191017" w:rsidRPr="00B05A9F" w:rsidRDefault="00191017" w:rsidP="00B05A9F">
      <w:pPr>
        <w:pStyle w:val="ConsPlusNormal"/>
        <w:ind w:firstLine="540"/>
        <w:jc w:val="both"/>
        <w:rPr>
          <w:sz w:val="22"/>
          <w:szCs w:val="22"/>
        </w:rPr>
      </w:pPr>
      <w:r w:rsidRPr="00B05A9F">
        <w:rPr>
          <w:sz w:val="22"/>
          <w:szCs w:val="22"/>
        </w:rPr>
        <w:t xml:space="preserve">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ar2533" w:tooltip="Ссылка на текущий документ" w:history="1">
        <w:r w:rsidRPr="00B05A9F">
          <w:rPr>
            <w:sz w:val="22"/>
            <w:szCs w:val="22"/>
          </w:rPr>
          <w:t>статьей 181</w:t>
        </w:r>
      </w:hyperlink>
      <w:r w:rsidRPr="00B05A9F">
        <w:rPr>
          <w:sz w:val="22"/>
          <w:szCs w:val="22"/>
        </w:rPr>
        <w:t xml:space="preserve"> настоящего Кодекса, не производится.</w:t>
      </w:r>
    </w:p>
    <w:p w:rsidR="00191017" w:rsidRPr="00B05A9F" w:rsidRDefault="00191017" w:rsidP="00B05A9F">
      <w:pPr>
        <w:pStyle w:val="ConsPlusNormal"/>
        <w:ind w:firstLine="540"/>
        <w:jc w:val="both"/>
        <w:rPr>
          <w:sz w:val="22"/>
          <w:szCs w:val="22"/>
        </w:rPr>
      </w:pPr>
      <w:r w:rsidRPr="00B05A9F">
        <w:rPr>
          <w:sz w:val="22"/>
          <w:szCs w:val="22"/>
        </w:rP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ar2226" w:tooltip="Ссылка на текущий документ" w:history="1">
        <w:r w:rsidRPr="00B05A9F">
          <w:rPr>
            <w:sz w:val="22"/>
            <w:szCs w:val="22"/>
          </w:rPr>
          <w:t>частью 2 статьи 157</w:t>
        </w:r>
      </w:hyperlink>
      <w:r w:rsidRPr="00B05A9F">
        <w:rPr>
          <w:sz w:val="22"/>
          <w:szCs w:val="22"/>
        </w:rPr>
        <w:t xml:space="preserve"> настоящего Кодекса.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72" w:name="Par4828"/>
      <w:bookmarkEnd w:id="672"/>
      <w:r w:rsidRPr="00B05A9F">
        <w:rPr>
          <w:sz w:val="22"/>
          <w:szCs w:val="22"/>
        </w:rPr>
        <w:t>Статья 350. Некоторые особенности регулирования труда медицинских работников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191017" w:rsidRPr="00B05A9F" w:rsidRDefault="00191017" w:rsidP="00B05A9F">
      <w:pPr>
        <w:pStyle w:val="ConsPlusNormal"/>
        <w:jc w:val="both"/>
        <w:rPr>
          <w:sz w:val="22"/>
          <w:szCs w:val="22"/>
        </w:rPr>
      </w:pPr>
      <w:r w:rsidRPr="00B05A9F">
        <w:rPr>
          <w:sz w:val="22"/>
          <w:szCs w:val="22"/>
        </w:rPr>
        <w:t>(часть третья введена Федеральным законом от 22.08.2004 N 122-ФЗ)</w:t>
      </w:r>
    </w:p>
    <w:p w:rsidR="00191017" w:rsidRPr="00B05A9F" w:rsidRDefault="00191017" w:rsidP="00B05A9F">
      <w:pPr>
        <w:pStyle w:val="ConsPlusNormal"/>
        <w:ind w:firstLine="540"/>
        <w:jc w:val="both"/>
        <w:rPr>
          <w:sz w:val="22"/>
          <w:szCs w:val="22"/>
        </w:rPr>
      </w:pPr>
      <w:r w:rsidRPr="00B05A9F">
        <w:rPr>
          <w:sz w:val="22"/>
          <w:szCs w:val="22"/>
        </w:rP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191017" w:rsidRPr="00B05A9F" w:rsidRDefault="00191017" w:rsidP="00B05A9F">
      <w:pPr>
        <w:pStyle w:val="ConsPlusNormal"/>
        <w:jc w:val="both"/>
        <w:rPr>
          <w:sz w:val="22"/>
          <w:szCs w:val="22"/>
        </w:rPr>
      </w:pPr>
      <w:r w:rsidRPr="00B05A9F">
        <w:rPr>
          <w:sz w:val="22"/>
          <w:szCs w:val="22"/>
        </w:rPr>
        <w:t>(часть четвертая введена Федеральным законом от 07.06.2013 N 125-ФЗ)</w:t>
      </w:r>
    </w:p>
    <w:p w:rsidR="00191017" w:rsidRPr="00B05A9F" w:rsidRDefault="00191017" w:rsidP="00047367">
      <w:pPr>
        <w:pStyle w:val="ConsPlusNormal"/>
        <w:ind w:firstLine="540"/>
        <w:jc w:val="both"/>
        <w:rPr>
          <w:sz w:val="22"/>
          <w:szCs w:val="22"/>
        </w:rPr>
      </w:pPr>
      <w:r w:rsidRPr="00B05A9F">
        <w:rPr>
          <w:sz w:val="22"/>
          <w:szCs w:val="22"/>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r>
        <w:rPr>
          <w:sz w:val="22"/>
          <w:szCs w:val="22"/>
        </w:rPr>
        <w:t xml:space="preserve"> </w:t>
      </w:r>
      <w:r w:rsidRPr="00B05A9F">
        <w:rPr>
          <w:sz w:val="22"/>
          <w:szCs w:val="22"/>
        </w:rPr>
        <w:t>(часть пятая введена Федеральным законом от 07.06.2013 N 125-ФЗ)</w:t>
      </w:r>
    </w:p>
    <w:p w:rsidR="00191017" w:rsidRPr="00B05A9F" w:rsidRDefault="00191017" w:rsidP="00B05A9F">
      <w:pPr>
        <w:pStyle w:val="ConsPlusNormal"/>
        <w:ind w:firstLine="540"/>
        <w:jc w:val="both"/>
        <w:rPr>
          <w:sz w:val="22"/>
          <w:szCs w:val="22"/>
        </w:rPr>
      </w:pPr>
      <w:r w:rsidRPr="00B05A9F">
        <w:rPr>
          <w:sz w:val="22"/>
          <w:szCs w:val="22"/>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191017" w:rsidRPr="00B05A9F" w:rsidRDefault="00191017" w:rsidP="00B05A9F">
      <w:pPr>
        <w:pStyle w:val="ConsPlusNormal"/>
        <w:jc w:val="both"/>
        <w:rPr>
          <w:sz w:val="22"/>
          <w:szCs w:val="22"/>
        </w:rPr>
      </w:pPr>
      <w:r w:rsidRPr="00B05A9F">
        <w:rPr>
          <w:sz w:val="22"/>
          <w:szCs w:val="22"/>
        </w:rPr>
        <w:t>(часть шестая введена Федеральным законом от 07.06.2013 N 125-ФЗ)</w:t>
      </w:r>
    </w:p>
    <w:p w:rsidR="00191017" w:rsidRPr="00B05A9F" w:rsidRDefault="00191017" w:rsidP="00B05A9F">
      <w:pPr>
        <w:pStyle w:val="ConsPlusNormal"/>
        <w:ind w:firstLine="540"/>
        <w:jc w:val="both"/>
        <w:rPr>
          <w:sz w:val="22"/>
          <w:szCs w:val="22"/>
        </w:rPr>
      </w:pPr>
      <w:r w:rsidRPr="00B05A9F">
        <w:rPr>
          <w:sz w:val="22"/>
          <w:szCs w:val="22"/>
        </w:rPr>
        <w:t>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91017" w:rsidRPr="00B05A9F" w:rsidRDefault="00191017" w:rsidP="00B05A9F">
      <w:pPr>
        <w:pStyle w:val="ConsPlusNormal"/>
        <w:jc w:val="both"/>
        <w:rPr>
          <w:sz w:val="22"/>
          <w:szCs w:val="22"/>
        </w:rPr>
      </w:pPr>
      <w:r w:rsidRPr="00B05A9F">
        <w:rPr>
          <w:sz w:val="22"/>
          <w:szCs w:val="22"/>
        </w:rPr>
        <w:t>(часть седьмая введена Федеральным законом от 07.06.2013 N 125-ФЗ)</w:t>
      </w:r>
    </w:p>
    <w:p w:rsidR="00191017" w:rsidRPr="00B05A9F" w:rsidRDefault="00191017" w:rsidP="00B05A9F">
      <w:pPr>
        <w:pStyle w:val="ConsPlusNormal"/>
        <w:ind w:firstLine="540"/>
        <w:jc w:val="both"/>
        <w:outlineLvl w:val="3"/>
        <w:rPr>
          <w:sz w:val="22"/>
          <w:szCs w:val="22"/>
        </w:rPr>
      </w:pPr>
      <w:bookmarkStart w:id="673" w:name="Par4845"/>
      <w:bookmarkEnd w:id="673"/>
      <w:r w:rsidRPr="00B05A9F">
        <w:rPr>
          <w:sz w:val="22"/>
          <w:szCs w:val="22"/>
        </w:rP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191017" w:rsidRPr="00B05A9F" w:rsidRDefault="00191017" w:rsidP="00B05A9F">
      <w:pPr>
        <w:pStyle w:val="ConsPlusNormal"/>
        <w:jc w:val="both"/>
        <w:rPr>
          <w:sz w:val="22"/>
          <w:szCs w:val="22"/>
        </w:rPr>
      </w:pPr>
      <w:r w:rsidRPr="00B05A9F">
        <w:rPr>
          <w:sz w:val="22"/>
          <w:szCs w:val="22"/>
        </w:rPr>
        <w:t>(в ред. Федерального закона от 28.02.2008 N 13-ФЗ)</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047367">
      <w:pPr>
        <w:pStyle w:val="ConsPlusNormal"/>
        <w:ind w:firstLine="540"/>
        <w:jc w:val="both"/>
        <w:rPr>
          <w:sz w:val="22"/>
          <w:szCs w:val="22"/>
        </w:rPr>
      </w:pPr>
      <w:r w:rsidRPr="00B05A9F">
        <w:rPr>
          <w:sz w:val="22"/>
          <w:szCs w:val="22"/>
        </w:rPr>
        <w:t xml:space="preserve">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ar3537" w:tooltip="Ссылка на текущий документ" w:history="1">
        <w:r w:rsidRPr="00B05A9F">
          <w:rPr>
            <w:sz w:val="22"/>
            <w:szCs w:val="22"/>
          </w:rPr>
          <w:t>статьей 252</w:t>
        </w:r>
      </w:hyperlink>
      <w:r w:rsidRPr="00B05A9F">
        <w:rPr>
          <w:sz w:val="22"/>
          <w:szCs w:val="22"/>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486" w:tooltip="Ссылка на текущий документ" w:history="1">
        <w:r w:rsidRPr="00B05A9F">
          <w:rPr>
            <w:sz w:val="22"/>
            <w:szCs w:val="22"/>
          </w:rPr>
          <w:t>статьями 94</w:t>
        </w:r>
      </w:hyperlink>
      <w:r w:rsidRPr="00B05A9F">
        <w:rPr>
          <w:sz w:val="22"/>
          <w:szCs w:val="22"/>
        </w:rPr>
        <w:t xml:space="preserve">, </w:t>
      </w:r>
      <w:hyperlink w:anchor="Par1506" w:tooltip="Ссылка на текущий документ" w:history="1">
        <w:r w:rsidRPr="00B05A9F">
          <w:rPr>
            <w:sz w:val="22"/>
            <w:szCs w:val="22"/>
          </w:rPr>
          <w:t>96</w:t>
        </w:r>
      </w:hyperlink>
      <w:r w:rsidRPr="00B05A9F">
        <w:rPr>
          <w:sz w:val="22"/>
          <w:szCs w:val="22"/>
        </w:rPr>
        <w:t xml:space="preserve">, </w:t>
      </w:r>
      <w:hyperlink w:anchor="Par1685" w:tooltip="Ссылка на текущий документ" w:history="1">
        <w:r w:rsidRPr="00B05A9F">
          <w:rPr>
            <w:sz w:val="22"/>
            <w:szCs w:val="22"/>
          </w:rPr>
          <w:t>113</w:t>
        </w:r>
      </w:hyperlink>
      <w:r w:rsidRPr="00B05A9F">
        <w:rPr>
          <w:sz w:val="22"/>
          <w:szCs w:val="22"/>
        </w:rPr>
        <w:t xml:space="preserve">, </w:t>
      </w:r>
      <w:hyperlink w:anchor="Par2185" w:tooltip="Ссылка на текущий документ" w:history="1">
        <w:r w:rsidRPr="00B05A9F">
          <w:rPr>
            <w:sz w:val="22"/>
            <w:szCs w:val="22"/>
          </w:rPr>
          <w:t>153</w:t>
        </w:r>
      </w:hyperlink>
      <w:r w:rsidRPr="00B05A9F">
        <w:rPr>
          <w:sz w:val="22"/>
          <w:szCs w:val="22"/>
        </w:rPr>
        <w:t xml:space="preserve">, </w:t>
      </w:r>
      <w:hyperlink w:anchor="Par2231" w:tooltip="Ссылка на текущий документ" w:history="1">
        <w:r w:rsidRPr="00B05A9F">
          <w:rPr>
            <w:sz w:val="22"/>
            <w:szCs w:val="22"/>
          </w:rPr>
          <w:t>157</w:t>
        </w:r>
      </w:hyperlink>
      <w:r w:rsidRPr="00B05A9F">
        <w:rPr>
          <w:sz w:val="22"/>
          <w:szCs w:val="22"/>
        </w:rPr>
        <w:t xml:space="preserve"> и </w:t>
      </w:r>
      <w:hyperlink w:anchor="Par3708" w:tooltip="Ссылка на текущий документ" w:history="1">
        <w:r w:rsidRPr="00B05A9F">
          <w:rPr>
            <w:sz w:val="22"/>
            <w:szCs w:val="22"/>
          </w:rPr>
          <w:t>268</w:t>
        </w:r>
      </w:hyperlink>
      <w:r w:rsidRPr="00B05A9F">
        <w:rPr>
          <w:sz w:val="22"/>
          <w:szCs w:val="22"/>
        </w:rPr>
        <w:t xml:space="preserve"> настоящего Кодекса, также трудовыми договорами.</w:t>
      </w:r>
      <w:r>
        <w:rPr>
          <w:sz w:val="22"/>
          <w:szCs w:val="22"/>
        </w:rPr>
        <w:t xml:space="preserve"> </w:t>
      </w:r>
      <w:r w:rsidRPr="00B05A9F">
        <w:rPr>
          <w:sz w:val="22"/>
          <w:szCs w:val="22"/>
        </w:rPr>
        <w:t>(в ред. Федерального закона от 28.02.2008 N 13-ФЗ)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74" w:name="Par4853"/>
      <w:bookmarkEnd w:id="674"/>
      <w:r w:rsidRPr="00B05A9F">
        <w:rPr>
          <w:sz w:val="22"/>
          <w:szCs w:val="22"/>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31.12.2014 N 489-ФЗ)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ar4403" w:tooltip="Ссылка на текущий документ" w:history="1">
        <w:r w:rsidRPr="00B05A9F">
          <w:rPr>
            <w:sz w:val="22"/>
            <w:szCs w:val="22"/>
          </w:rPr>
          <w:t>абзацах третьем</w:t>
        </w:r>
      </w:hyperlink>
      <w:r w:rsidRPr="00B05A9F">
        <w:rPr>
          <w:sz w:val="22"/>
          <w:szCs w:val="22"/>
        </w:rPr>
        <w:t xml:space="preserve"> и </w:t>
      </w:r>
      <w:hyperlink w:anchor="Par4405" w:tooltip="Ссылка на текущий документ" w:history="1">
        <w:r w:rsidRPr="00B05A9F">
          <w:rPr>
            <w:sz w:val="22"/>
            <w:szCs w:val="22"/>
          </w:rPr>
          <w:t>четвертом части второй статьи 331</w:t>
        </w:r>
      </w:hyperlink>
      <w:r w:rsidRPr="00B05A9F">
        <w:rPr>
          <w:sz w:val="22"/>
          <w:szCs w:val="22"/>
        </w:rPr>
        <w:t xml:space="preserve"> настоящего Кодекса, за исключением случаев, предусмотренных </w:t>
      </w:r>
      <w:hyperlink w:anchor="Par4859" w:tooltip="Ссылка на текущий документ" w:history="1">
        <w:r w:rsidRPr="00B05A9F">
          <w:rPr>
            <w:sz w:val="22"/>
            <w:szCs w:val="22"/>
          </w:rPr>
          <w:t>частью третьей</w:t>
        </w:r>
      </w:hyperlink>
      <w:r w:rsidRPr="00B05A9F">
        <w:rPr>
          <w:sz w:val="22"/>
          <w:szCs w:val="22"/>
        </w:rPr>
        <w:t xml:space="preserve"> настоящей статьи.</w:t>
      </w:r>
    </w:p>
    <w:p w:rsidR="00191017" w:rsidRPr="00B05A9F" w:rsidRDefault="00191017" w:rsidP="00B05A9F">
      <w:pPr>
        <w:pStyle w:val="ConsPlusNormal"/>
        <w:ind w:firstLine="540"/>
        <w:jc w:val="both"/>
        <w:rPr>
          <w:sz w:val="22"/>
          <w:szCs w:val="22"/>
        </w:rPr>
      </w:pPr>
      <w:r w:rsidRPr="00B05A9F">
        <w:rPr>
          <w:sz w:val="22"/>
          <w:szCs w:val="22"/>
        </w:rPr>
        <w:t xml:space="preserve">Наряду с указанными в </w:t>
      </w:r>
      <w:hyperlink w:anchor="Par1157" w:tooltip="Ссылка на текущий документ" w:history="1">
        <w:r w:rsidRPr="00B05A9F">
          <w:rPr>
            <w:sz w:val="22"/>
            <w:szCs w:val="22"/>
          </w:rPr>
          <w:t>статье 76</w:t>
        </w:r>
      </w:hyperlink>
      <w:r w:rsidRPr="00B05A9F">
        <w:rPr>
          <w:sz w:val="22"/>
          <w:szCs w:val="22"/>
        </w:rP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403" w:tooltip="Ссылка на текущий документ" w:history="1">
        <w:r w:rsidRPr="00B05A9F">
          <w:rPr>
            <w:sz w:val="22"/>
            <w:szCs w:val="22"/>
          </w:rPr>
          <w:t>абзацах третьем</w:t>
        </w:r>
      </w:hyperlink>
      <w:r w:rsidRPr="00B05A9F">
        <w:rPr>
          <w:sz w:val="22"/>
          <w:szCs w:val="22"/>
        </w:rPr>
        <w:t xml:space="preserve"> и </w:t>
      </w:r>
      <w:hyperlink w:anchor="Par4405" w:tooltip="Ссылка на текущий документ" w:history="1">
        <w:r w:rsidRPr="00B05A9F">
          <w:rPr>
            <w:sz w:val="22"/>
            <w:szCs w:val="22"/>
          </w:rPr>
          <w:t>четвертом части второй статьи 331</w:t>
        </w:r>
      </w:hyperlink>
      <w:r w:rsidRPr="00B05A9F">
        <w:rPr>
          <w:sz w:val="22"/>
          <w:szCs w:val="22"/>
        </w:rP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191017" w:rsidRPr="00B05A9F" w:rsidRDefault="00191017" w:rsidP="00B05A9F">
      <w:pPr>
        <w:pStyle w:val="ConsPlusNormal"/>
        <w:ind w:firstLine="540"/>
        <w:jc w:val="both"/>
        <w:rPr>
          <w:sz w:val="22"/>
          <w:szCs w:val="22"/>
        </w:rPr>
      </w:pPr>
      <w:bookmarkStart w:id="675" w:name="Par4859"/>
      <w:bookmarkEnd w:id="675"/>
      <w:r w:rsidRPr="00B05A9F">
        <w:rPr>
          <w:sz w:val="22"/>
          <w:szCs w:val="22"/>
        </w:rPr>
        <w:t xml:space="preserve">Лица из числа указанных в </w:t>
      </w:r>
      <w:hyperlink w:anchor="Par4403" w:tooltip="Ссылка на текущий документ" w:history="1">
        <w:r w:rsidRPr="00B05A9F">
          <w:rPr>
            <w:sz w:val="22"/>
            <w:szCs w:val="22"/>
          </w:rPr>
          <w:t>абзаце третьем части второй статьи 331</w:t>
        </w:r>
      </w:hyperlink>
      <w:r w:rsidRPr="00B05A9F">
        <w:rPr>
          <w:sz w:val="22"/>
          <w:szCs w:val="22"/>
        </w:rP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191017" w:rsidRDefault="00191017" w:rsidP="00B05A9F">
      <w:pPr>
        <w:pStyle w:val="ConsPlusNormal"/>
        <w:ind w:firstLine="540"/>
        <w:jc w:val="both"/>
        <w:outlineLvl w:val="3"/>
        <w:rPr>
          <w:sz w:val="22"/>
          <w:szCs w:val="22"/>
        </w:rPr>
      </w:pPr>
      <w:bookmarkStart w:id="676" w:name="Par4865"/>
      <w:bookmarkEnd w:id="676"/>
    </w:p>
    <w:p w:rsidR="00191017" w:rsidRPr="00B05A9F" w:rsidRDefault="00191017" w:rsidP="00B05A9F">
      <w:pPr>
        <w:pStyle w:val="ConsPlusNormal"/>
        <w:ind w:firstLine="540"/>
        <w:jc w:val="both"/>
        <w:outlineLvl w:val="3"/>
        <w:rPr>
          <w:sz w:val="22"/>
          <w:szCs w:val="22"/>
        </w:rPr>
      </w:pPr>
      <w:r w:rsidRPr="00B05A9F">
        <w:rPr>
          <w:sz w:val="22"/>
          <w:szCs w:val="22"/>
        </w:rP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191017" w:rsidRPr="00B05A9F" w:rsidRDefault="00191017" w:rsidP="00B05A9F">
      <w:pPr>
        <w:pStyle w:val="ConsPlusNormal"/>
        <w:ind w:firstLine="540"/>
        <w:jc w:val="both"/>
        <w:rPr>
          <w:sz w:val="22"/>
          <w:szCs w:val="22"/>
        </w:rPr>
      </w:pPr>
      <w:r w:rsidRPr="00B05A9F">
        <w:rPr>
          <w:sz w:val="22"/>
          <w:szCs w:val="22"/>
        </w:rPr>
        <w:t>(введена Федеральным законом от 07.06.2013 N 108-ФЗ)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677" w:name="Par4871"/>
      <w:bookmarkEnd w:id="677"/>
      <w:r w:rsidRPr="00B05A9F">
        <w:rPr>
          <w:sz w:val="22"/>
          <w:szCs w:val="22"/>
        </w:rPr>
        <w:t>Статья 351.3. Некоторые особенности регулирования труда работников в сфере проведения специальной оценки условий труда</w:t>
      </w:r>
    </w:p>
    <w:p w:rsidR="00191017" w:rsidRPr="00B05A9F" w:rsidRDefault="00191017" w:rsidP="00B05A9F">
      <w:pPr>
        <w:pStyle w:val="ConsPlusNormal"/>
        <w:ind w:firstLine="540"/>
        <w:jc w:val="both"/>
        <w:rPr>
          <w:sz w:val="22"/>
          <w:szCs w:val="22"/>
        </w:rPr>
      </w:pPr>
      <w:r w:rsidRPr="00B05A9F">
        <w:rPr>
          <w:sz w:val="22"/>
          <w:szCs w:val="22"/>
        </w:rPr>
        <w:t>(введена Федеральным законом от 28.12.2013 N 421-ФЗ)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191017" w:rsidRPr="00B05A9F" w:rsidRDefault="00191017" w:rsidP="00B05A9F">
      <w:pPr>
        <w:pStyle w:val="ConsPlusNormal"/>
        <w:ind w:firstLine="540"/>
        <w:jc w:val="both"/>
        <w:rPr>
          <w:sz w:val="22"/>
          <w:szCs w:val="22"/>
        </w:rPr>
      </w:pPr>
      <w:r w:rsidRPr="00B05A9F">
        <w:rPr>
          <w:sz w:val="22"/>
          <w:szCs w:val="22"/>
        </w:rP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678" w:name="Par4878"/>
      <w:bookmarkEnd w:id="678"/>
      <w:r w:rsidRPr="00B05A9F">
        <w:rPr>
          <w:sz w:val="22"/>
          <w:szCs w:val="22"/>
        </w:rPr>
        <w:t>Статья 351.4. Дополнительные основания прекращения трудового договора с помощником нотариуса</w:t>
      </w:r>
    </w:p>
    <w:p w:rsidR="00191017" w:rsidRPr="00B05A9F" w:rsidRDefault="00191017" w:rsidP="00B05A9F">
      <w:pPr>
        <w:pStyle w:val="ConsPlusNormal"/>
        <w:ind w:firstLine="540"/>
        <w:jc w:val="both"/>
        <w:rPr>
          <w:sz w:val="22"/>
          <w:szCs w:val="22"/>
        </w:rPr>
      </w:pPr>
      <w:r w:rsidRPr="00B05A9F">
        <w:rPr>
          <w:sz w:val="22"/>
          <w:szCs w:val="22"/>
        </w:rPr>
        <w:t>(введена Федеральным законом от 29.12.2014 N 457-ФЗ)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Наряду с основаниями, предусмотренными настоящим </w:t>
      </w:r>
      <w:hyperlink w:anchor="Par1176" w:tooltip="Ссылка на текущий документ" w:history="1">
        <w:r w:rsidRPr="00B05A9F">
          <w:rPr>
            <w:sz w:val="22"/>
            <w:szCs w:val="22"/>
          </w:rPr>
          <w:t>Кодексом</w:t>
        </w:r>
      </w:hyperlink>
      <w:r w:rsidRPr="00B05A9F">
        <w:rPr>
          <w:sz w:val="22"/>
          <w:szCs w:val="22"/>
        </w:rPr>
        <w:t>, дополнительные основания прекращения трудового договора с помощником нотариуса могут быть установлены законодательством о нотариате.</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679" w:name="Par4884"/>
      <w:bookmarkEnd w:id="679"/>
      <w:r w:rsidRPr="00B05A9F">
        <w:rPr>
          <w:sz w:val="22"/>
          <w:szCs w:val="22"/>
        </w:rPr>
        <w:t>Статья 351.5. Особенности трудовой деятельности лиц, работающих у резидентов территории опережающего социально-экономического развития</w:t>
      </w:r>
    </w:p>
    <w:p w:rsidR="00191017" w:rsidRPr="00B05A9F" w:rsidRDefault="00191017" w:rsidP="00B05A9F">
      <w:pPr>
        <w:pStyle w:val="ConsPlusNormal"/>
        <w:ind w:firstLine="540"/>
        <w:jc w:val="both"/>
        <w:rPr>
          <w:sz w:val="22"/>
          <w:szCs w:val="22"/>
        </w:rPr>
      </w:pPr>
      <w:r w:rsidRPr="00B05A9F">
        <w:rPr>
          <w:sz w:val="22"/>
          <w:szCs w:val="22"/>
        </w:rPr>
        <w:t>(введена Федеральным законом от 31.12.2014 N 519-ФЗ)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Работодатели, признаваемые резидентами территории опережающего социально-экономического развития в соответствии с законодательством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ar4253" w:tooltip="Ссылка на текущий документ" w:history="1">
        <w:r w:rsidRPr="00B05A9F">
          <w:rPr>
            <w:sz w:val="22"/>
            <w:szCs w:val="22"/>
          </w:rPr>
          <w:t>кодексом</w:t>
        </w:r>
      </w:hyperlink>
      <w:r w:rsidRPr="00B05A9F">
        <w:rPr>
          <w:sz w:val="22"/>
          <w:szCs w:val="22"/>
        </w:rPr>
        <w:t xml:space="preserve"> Российской Федерации и законодательством о правовом положении иностранных граждан в Российской Федерации, при этом:</w:t>
      </w:r>
    </w:p>
    <w:p w:rsidR="00191017" w:rsidRPr="00B05A9F" w:rsidRDefault="00191017" w:rsidP="00B05A9F">
      <w:pPr>
        <w:pStyle w:val="ConsPlusNormal"/>
        <w:ind w:firstLine="540"/>
        <w:jc w:val="both"/>
        <w:rPr>
          <w:sz w:val="22"/>
          <w:szCs w:val="22"/>
        </w:rPr>
      </w:pPr>
      <w:r w:rsidRPr="00B05A9F">
        <w:rPr>
          <w:sz w:val="22"/>
          <w:szCs w:val="22"/>
        </w:rPr>
        <w:t>1) получение разрешений на привлечение и использование иностранных работников не требуется;</w:t>
      </w:r>
    </w:p>
    <w:p w:rsidR="00191017" w:rsidRPr="00B05A9F" w:rsidRDefault="00191017" w:rsidP="00B05A9F">
      <w:pPr>
        <w:pStyle w:val="ConsPlusNormal"/>
        <w:ind w:firstLine="540"/>
        <w:jc w:val="both"/>
        <w:rPr>
          <w:sz w:val="22"/>
          <w:szCs w:val="22"/>
        </w:rPr>
      </w:pPr>
      <w:r w:rsidRPr="00B05A9F">
        <w:rPr>
          <w:sz w:val="22"/>
          <w:szCs w:val="22"/>
        </w:rPr>
        <w:t>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3) при приеме на работу, при прочих равных условиях, приоритет имеют граждане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Форма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191017" w:rsidRPr="00B05A9F" w:rsidRDefault="00191017" w:rsidP="00B05A9F">
      <w:pPr>
        <w:pStyle w:val="ConsPlusNormal"/>
        <w:ind w:firstLine="540"/>
        <w:jc w:val="both"/>
        <w:rPr>
          <w:sz w:val="22"/>
          <w:szCs w:val="22"/>
        </w:rPr>
      </w:pPr>
      <w:r w:rsidRPr="00B05A9F">
        <w:rPr>
          <w:sz w:val="22"/>
          <w:szCs w:val="22"/>
        </w:rP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191017" w:rsidRPr="00B05A9F" w:rsidRDefault="00191017" w:rsidP="00B05A9F">
      <w:pPr>
        <w:pStyle w:val="ConsPlusNormal"/>
        <w:ind w:firstLine="540"/>
        <w:jc w:val="both"/>
        <w:rPr>
          <w:sz w:val="22"/>
          <w:szCs w:val="22"/>
        </w:rPr>
      </w:pPr>
      <w:r w:rsidRPr="00B05A9F">
        <w:rPr>
          <w:sz w:val="22"/>
          <w:szCs w:val="22"/>
        </w:rPr>
        <w:t>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191017" w:rsidRDefault="00191017" w:rsidP="00B05A9F">
      <w:pPr>
        <w:pStyle w:val="ConsPlusNormal"/>
        <w:jc w:val="center"/>
        <w:outlineLvl w:val="0"/>
        <w:rPr>
          <w:b/>
          <w:bCs/>
          <w:sz w:val="22"/>
          <w:szCs w:val="22"/>
        </w:rPr>
      </w:pPr>
      <w:bookmarkStart w:id="680" w:name="Par4896"/>
      <w:bookmarkEnd w:id="680"/>
    </w:p>
    <w:p w:rsidR="00191017" w:rsidRPr="00B05A9F" w:rsidRDefault="00191017" w:rsidP="00B05A9F">
      <w:pPr>
        <w:pStyle w:val="ConsPlusNormal"/>
        <w:jc w:val="center"/>
        <w:outlineLvl w:val="0"/>
        <w:rPr>
          <w:b/>
          <w:bCs/>
          <w:sz w:val="22"/>
          <w:szCs w:val="22"/>
        </w:rPr>
      </w:pPr>
      <w:r w:rsidRPr="00B05A9F">
        <w:rPr>
          <w:b/>
          <w:bCs/>
          <w:sz w:val="22"/>
          <w:szCs w:val="22"/>
        </w:rPr>
        <w:t>ЧАСТЬ ПЯТАЯ</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1"/>
        <w:rPr>
          <w:b/>
          <w:bCs/>
          <w:sz w:val="22"/>
          <w:szCs w:val="22"/>
        </w:rPr>
      </w:pPr>
      <w:bookmarkStart w:id="681" w:name="Par4898"/>
      <w:bookmarkEnd w:id="681"/>
      <w:r w:rsidRPr="00B05A9F">
        <w:rPr>
          <w:b/>
          <w:bCs/>
          <w:sz w:val="22"/>
          <w:szCs w:val="22"/>
        </w:rPr>
        <w:t>Раздел XIII. ЗАЩИТА ТРУДОВЫХ ПРАВ И СВОБОД.</w:t>
      </w:r>
    </w:p>
    <w:p w:rsidR="00191017" w:rsidRPr="00B05A9F" w:rsidRDefault="00191017" w:rsidP="00B05A9F">
      <w:pPr>
        <w:pStyle w:val="ConsPlusNormal"/>
        <w:jc w:val="center"/>
        <w:rPr>
          <w:b/>
          <w:bCs/>
          <w:sz w:val="22"/>
          <w:szCs w:val="22"/>
        </w:rPr>
      </w:pPr>
      <w:r w:rsidRPr="00B05A9F">
        <w:rPr>
          <w:b/>
          <w:bCs/>
          <w:sz w:val="22"/>
          <w:szCs w:val="22"/>
        </w:rPr>
        <w:t>РАССМОТРЕНИЕ И РАЗРЕШЕНИЕ ТРУДОВЫХ СПОРОВ. ОТВЕТСТВЕННОСТЬ</w:t>
      </w:r>
    </w:p>
    <w:p w:rsidR="00191017" w:rsidRPr="00B05A9F" w:rsidRDefault="00191017" w:rsidP="00B05A9F">
      <w:pPr>
        <w:pStyle w:val="ConsPlusNormal"/>
        <w:jc w:val="center"/>
        <w:rPr>
          <w:b/>
          <w:bCs/>
          <w:sz w:val="22"/>
          <w:szCs w:val="22"/>
        </w:rPr>
      </w:pPr>
      <w:r w:rsidRPr="00B05A9F">
        <w:rPr>
          <w:b/>
          <w:bCs/>
          <w:sz w:val="22"/>
          <w:szCs w:val="22"/>
        </w:rPr>
        <w:t>ЗА НАРУШЕНИЕ ТРУДОВОГО ЗАКОНОДАТЕЛЬСТВА И ИНЫХ АКТОВ,</w:t>
      </w:r>
    </w:p>
    <w:p w:rsidR="00191017" w:rsidRPr="00B05A9F" w:rsidRDefault="00191017" w:rsidP="00B05A9F">
      <w:pPr>
        <w:pStyle w:val="ConsPlusNormal"/>
        <w:jc w:val="center"/>
        <w:rPr>
          <w:b/>
          <w:bCs/>
          <w:sz w:val="22"/>
          <w:szCs w:val="22"/>
        </w:rPr>
      </w:pPr>
      <w:r w:rsidRPr="00B05A9F">
        <w:rPr>
          <w:b/>
          <w:bCs/>
          <w:sz w:val="22"/>
          <w:szCs w:val="22"/>
        </w:rPr>
        <w:t>СОДЕРЖАЩИХ НОРМЫ ТРУДОВОГО ПРАВА</w:t>
      </w:r>
    </w:p>
    <w:p w:rsidR="00191017" w:rsidRPr="00B05A9F" w:rsidRDefault="00191017" w:rsidP="00B05A9F">
      <w:pPr>
        <w:pStyle w:val="ConsPlusNormal"/>
        <w:jc w:val="center"/>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682" w:name="Par4904"/>
      <w:bookmarkEnd w:id="682"/>
      <w:r w:rsidRPr="00B05A9F">
        <w:rPr>
          <w:b/>
          <w:bCs/>
          <w:sz w:val="22"/>
          <w:szCs w:val="22"/>
        </w:rPr>
        <w:t>Глава 56. ОБЩИЕ ПОЛОЖЕНИЯ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83" w:name="Par4906"/>
      <w:bookmarkEnd w:id="683"/>
      <w:r w:rsidRPr="00B05A9F">
        <w:rPr>
          <w:sz w:val="22"/>
          <w:szCs w:val="22"/>
        </w:rPr>
        <w:t>Статья 352. Способы защиты трудовых прав и свобод</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Каждый имеет право защищать свои трудовые права и свободы всеми способами, не запрещенными законом.</w:t>
      </w:r>
    </w:p>
    <w:p w:rsidR="00191017" w:rsidRPr="00B05A9F" w:rsidRDefault="00191017" w:rsidP="00B05A9F">
      <w:pPr>
        <w:pStyle w:val="ConsPlusNormal"/>
        <w:ind w:firstLine="540"/>
        <w:jc w:val="both"/>
        <w:rPr>
          <w:sz w:val="22"/>
          <w:szCs w:val="22"/>
        </w:rPr>
      </w:pPr>
      <w:r w:rsidRPr="00B05A9F">
        <w:rPr>
          <w:sz w:val="22"/>
          <w:szCs w:val="22"/>
        </w:rPr>
        <w:t>Основными способами защиты трудовых прав и свобод являются:</w:t>
      </w:r>
    </w:p>
    <w:p w:rsidR="00191017" w:rsidRPr="00B05A9F" w:rsidRDefault="00191017" w:rsidP="00B05A9F">
      <w:pPr>
        <w:pStyle w:val="ConsPlusNormal"/>
        <w:ind w:firstLine="540"/>
        <w:jc w:val="both"/>
        <w:rPr>
          <w:sz w:val="22"/>
          <w:szCs w:val="22"/>
        </w:rPr>
      </w:pPr>
      <w:r w:rsidRPr="00B05A9F">
        <w:rPr>
          <w:sz w:val="22"/>
          <w:szCs w:val="22"/>
        </w:rPr>
        <w:t>самозащита работниками трудовых прав;</w:t>
      </w:r>
    </w:p>
    <w:p w:rsidR="00191017" w:rsidRPr="00B05A9F" w:rsidRDefault="00191017" w:rsidP="00B05A9F">
      <w:pPr>
        <w:pStyle w:val="ConsPlusNormal"/>
        <w:ind w:firstLine="540"/>
        <w:jc w:val="both"/>
        <w:rPr>
          <w:sz w:val="22"/>
          <w:szCs w:val="22"/>
        </w:rPr>
      </w:pPr>
      <w:r w:rsidRPr="00B05A9F">
        <w:rPr>
          <w:sz w:val="22"/>
          <w:szCs w:val="22"/>
        </w:rPr>
        <w:t>защита трудовых прав и законных интересов работников профессиональными союзами;</w:t>
      </w:r>
    </w:p>
    <w:p w:rsidR="00191017" w:rsidRPr="00B05A9F" w:rsidRDefault="00191017" w:rsidP="00B05A9F">
      <w:pPr>
        <w:pStyle w:val="ConsPlusNormal"/>
        <w:ind w:firstLine="540"/>
        <w:jc w:val="both"/>
        <w:rPr>
          <w:sz w:val="22"/>
          <w:szCs w:val="22"/>
        </w:rPr>
      </w:pPr>
      <w:r w:rsidRPr="00B05A9F">
        <w:rPr>
          <w:sz w:val="22"/>
          <w:szCs w:val="22"/>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ind w:firstLine="540"/>
        <w:jc w:val="both"/>
        <w:rPr>
          <w:sz w:val="22"/>
          <w:szCs w:val="22"/>
        </w:rPr>
      </w:pPr>
      <w:r w:rsidRPr="00B05A9F">
        <w:rPr>
          <w:sz w:val="22"/>
          <w:szCs w:val="22"/>
        </w:rPr>
        <w:t>судебная защита.</w:t>
      </w:r>
    </w:p>
    <w:p w:rsidR="00191017" w:rsidRDefault="00191017" w:rsidP="00B05A9F">
      <w:pPr>
        <w:pStyle w:val="ConsPlusNormal"/>
        <w:jc w:val="center"/>
        <w:outlineLvl w:val="2"/>
        <w:rPr>
          <w:b/>
          <w:bCs/>
          <w:sz w:val="22"/>
          <w:szCs w:val="22"/>
        </w:rPr>
      </w:pPr>
      <w:bookmarkStart w:id="684" w:name="Par4923"/>
      <w:bookmarkEnd w:id="684"/>
    </w:p>
    <w:p w:rsidR="00191017" w:rsidRPr="00B05A9F" w:rsidRDefault="00191017" w:rsidP="00B05A9F">
      <w:pPr>
        <w:pStyle w:val="ConsPlusNormal"/>
        <w:jc w:val="center"/>
        <w:outlineLvl w:val="2"/>
        <w:rPr>
          <w:b/>
          <w:bCs/>
          <w:sz w:val="22"/>
          <w:szCs w:val="22"/>
        </w:rPr>
      </w:pPr>
      <w:r w:rsidRPr="00B05A9F">
        <w:rPr>
          <w:b/>
          <w:bCs/>
          <w:sz w:val="22"/>
          <w:szCs w:val="22"/>
        </w:rPr>
        <w:t>Глава 57. ГОСУДАРСТВЕННЫЙ КОНТРОЛЬ (НАДЗОР) И ВЕДОМСТВЕННЫЙ</w:t>
      </w:r>
    </w:p>
    <w:p w:rsidR="00191017" w:rsidRPr="00B05A9F" w:rsidRDefault="00191017" w:rsidP="00B05A9F">
      <w:pPr>
        <w:pStyle w:val="ConsPlusNormal"/>
        <w:jc w:val="center"/>
        <w:rPr>
          <w:b/>
          <w:bCs/>
          <w:sz w:val="22"/>
          <w:szCs w:val="22"/>
        </w:rPr>
      </w:pPr>
      <w:r w:rsidRPr="00B05A9F">
        <w:rPr>
          <w:b/>
          <w:bCs/>
          <w:sz w:val="22"/>
          <w:szCs w:val="22"/>
        </w:rPr>
        <w:t>КОНТРОЛЬ ЗА СОБЛЮДЕНИЕМ ТРУДОВОГО ЗАКОНОДАТЕЛЬСТВА И ИНЫХ</w:t>
      </w:r>
    </w:p>
    <w:p w:rsidR="00191017" w:rsidRPr="00B05A9F" w:rsidRDefault="00191017" w:rsidP="00B05A9F">
      <w:pPr>
        <w:pStyle w:val="ConsPlusNormal"/>
        <w:jc w:val="center"/>
        <w:rPr>
          <w:b/>
          <w:bCs/>
          <w:sz w:val="22"/>
          <w:szCs w:val="22"/>
        </w:rPr>
      </w:pPr>
      <w:r w:rsidRPr="00B05A9F">
        <w:rPr>
          <w:b/>
          <w:bCs/>
          <w:sz w:val="22"/>
          <w:szCs w:val="22"/>
        </w:rPr>
        <w:t>НОРМАТИВНЫХ ПРАВОВЫХ АКТОВ, СОДЕРЖАЩИХ НОРМЫ</w:t>
      </w:r>
    </w:p>
    <w:p w:rsidR="00191017" w:rsidRPr="00B05A9F" w:rsidRDefault="00191017" w:rsidP="00B05A9F">
      <w:pPr>
        <w:pStyle w:val="ConsPlusNormal"/>
        <w:jc w:val="center"/>
        <w:rPr>
          <w:b/>
          <w:bCs/>
          <w:sz w:val="22"/>
          <w:szCs w:val="22"/>
        </w:rPr>
      </w:pPr>
      <w:r w:rsidRPr="00B05A9F">
        <w:rPr>
          <w:b/>
          <w:bCs/>
          <w:sz w:val="22"/>
          <w:szCs w:val="22"/>
        </w:rPr>
        <w:t>ТРУДОВОГО ПРАВА</w:t>
      </w:r>
    </w:p>
    <w:p w:rsidR="00191017" w:rsidRPr="00B05A9F" w:rsidRDefault="00191017" w:rsidP="00B05A9F">
      <w:pPr>
        <w:pStyle w:val="ConsPlusNormal"/>
        <w:jc w:val="center"/>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85" w:name="Par4929"/>
      <w:bookmarkEnd w:id="685"/>
      <w:r w:rsidRPr="00B05A9F">
        <w:rPr>
          <w:sz w:val="22"/>
          <w:szCs w:val="22"/>
        </w:rP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ind w:firstLine="540"/>
        <w:jc w:val="both"/>
        <w:rPr>
          <w:sz w:val="22"/>
          <w:szCs w:val="22"/>
        </w:rPr>
      </w:pPr>
      <w:r w:rsidRPr="00B05A9F">
        <w:rPr>
          <w:sz w:val="22"/>
          <w:szCs w:val="22"/>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686" w:name="Par4937"/>
      <w:bookmarkEnd w:id="686"/>
      <w:r w:rsidRPr="00B05A9F">
        <w:rPr>
          <w:sz w:val="22"/>
          <w:szCs w:val="22"/>
        </w:rP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191017" w:rsidRPr="00B05A9F" w:rsidRDefault="00191017" w:rsidP="00B05A9F">
      <w:pPr>
        <w:pStyle w:val="ConsPlusNormal"/>
        <w:ind w:firstLine="540"/>
        <w:jc w:val="both"/>
        <w:rPr>
          <w:sz w:val="22"/>
          <w:szCs w:val="22"/>
        </w:rPr>
      </w:pPr>
      <w:r w:rsidRPr="00B05A9F">
        <w:rPr>
          <w:sz w:val="22"/>
          <w:szCs w:val="22"/>
        </w:rPr>
        <w:t>(введена Федеральным законом от 18.07.2011 N 242-ФЗ)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87" w:name="Par4943"/>
      <w:bookmarkEnd w:id="687"/>
      <w:r w:rsidRPr="00B05A9F">
        <w:rPr>
          <w:sz w:val="22"/>
          <w:szCs w:val="22"/>
        </w:rPr>
        <w:t>Статья 354. Федеральная инспекция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Федеральная инспекция труда -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18.07.2011 N 242-ФЗ)</w:t>
      </w:r>
    </w:p>
    <w:p w:rsidR="00191017" w:rsidRPr="00B05A9F" w:rsidRDefault="00191017" w:rsidP="00B05A9F">
      <w:pPr>
        <w:pStyle w:val="ConsPlusNormal"/>
        <w:ind w:firstLine="540"/>
        <w:jc w:val="both"/>
        <w:rPr>
          <w:sz w:val="22"/>
          <w:szCs w:val="22"/>
        </w:rPr>
      </w:pPr>
      <w:r w:rsidRPr="00B05A9F">
        <w:rPr>
          <w:sz w:val="22"/>
          <w:szCs w:val="22"/>
        </w:rPr>
        <w:t>Часть вторая утратила силу. - Федеральный закон от 22.08.2004 N 122-ФЗ.</w:t>
      </w:r>
    </w:p>
    <w:p w:rsidR="00191017" w:rsidRPr="00B05A9F" w:rsidRDefault="00191017" w:rsidP="00B05A9F">
      <w:pPr>
        <w:pStyle w:val="ConsPlusNormal"/>
        <w:ind w:firstLine="540"/>
        <w:jc w:val="both"/>
        <w:rPr>
          <w:sz w:val="22"/>
          <w:szCs w:val="22"/>
        </w:rPr>
      </w:pPr>
      <w:r w:rsidRPr="00B05A9F">
        <w:rPr>
          <w:sz w:val="22"/>
          <w:szCs w:val="22"/>
        </w:rP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18.07.2011 N 242-ФЗ)</w:t>
      </w:r>
    </w:p>
    <w:p w:rsidR="00191017" w:rsidRPr="00B05A9F" w:rsidRDefault="00191017" w:rsidP="00B05A9F">
      <w:pPr>
        <w:pStyle w:val="ConsPlusNormal"/>
        <w:ind w:firstLine="540"/>
        <w:jc w:val="both"/>
        <w:rPr>
          <w:sz w:val="22"/>
          <w:szCs w:val="22"/>
        </w:rPr>
      </w:pPr>
      <w:r w:rsidRPr="00B05A9F">
        <w:rPr>
          <w:sz w:val="22"/>
          <w:szCs w:val="22"/>
        </w:rPr>
        <w:t>Часть четвертая утратила силу. - Федеральный закон от 22.08.2004 N 122-ФЗ.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88" w:name="Par4952"/>
      <w:bookmarkEnd w:id="688"/>
      <w:r w:rsidRPr="00B05A9F">
        <w:rPr>
          <w:sz w:val="22"/>
          <w:szCs w:val="22"/>
        </w:rPr>
        <w:t>Статья 355. Принципы деятельности и основные задачи федеральной инспекции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Основными задачами федеральной инспекции труда являются: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обеспечение соблюдения и защиты трудовых прав и свобод граждан, включая право на безопасные условия труда;</w:t>
      </w:r>
    </w:p>
    <w:p w:rsidR="00191017" w:rsidRPr="00B05A9F" w:rsidRDefault="00191017" w:rsidP="00B05A9F">
      <w:pPr>
        <w:pStyle w:val="ConsPlusNormal"/>
        <w:ind w:firstLine="540"/>
        <w:jc w:val="both"/>
        <w:rPr>
          <w:sz w:val="22"/>
          <w:szCs w:val="22"/>
        </w:rPr>
      </w:pPr>
      <w:r w:rsidRPr="00B05A9F">
        <w:rPr>
          <w:sz w:val="22"/>
          <w:szCs w:val="22"/>
        </w:rPr>
        <w:t>обеспечение соблюдения работодателями трудового законодательства и иных нормативных правовых актов, содержащих нормы трудового права;</w:t>
      </w:r>
    </w:p>
    <w:p w:rsidR="00191017" w:rsidRPr="00B05A9F" w:rsidRDefault="00191017" w:rsidP="00B05A9F">
      <w:pPr>
        <w:pStyle w:val="ConsPlusNormal"/>
        <w:ind w:firstLine="540"/>
        <w:jc w:val="both"/>
        <w:rPr>
          <w:sz w:val="22"/>
          <w:szCs w:val="22"/>
        </w:rPr>
      </w:pPr>
      <w:r w:rsidRPr="00B05A9F">
        <w:rPr>
          <w:sz w:val="22"/>
          <w:szCs w:val="22"/>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191017" w:rsidRPr="00B05A9F" w:rsidRDefault="00191017" w:rsidP="00B05A9F">
      <w:pPr>
        <w:pStyle w:val="ConsPlusNormal"/>
        <w:ind w:firstLine="540"/>
        <w:jc w:val="both"/>
        <w:rPr>
          <w:sz w:val="22"/>
          <w:szCs w:val="22"/>
        </w:rPr>
      </w:pPr>
      <w:r w:rsidRPr="00B05A9F">
        <w:rPr>
          <w:sz w:val="22"/>
          <w:szCs w:val="22"/>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outlineLvl w:val="3"/>
        <w:rPr>
          <w:sz w:val="22"/>
          <w:szCs w:val="22"/>
        </w:rPr>
      </w:pPr>
      <w:bookmarkStart w:id="689" w:name="Par4965"/>
      <w:bookmarkEnd w:id="689"/>
      <w:r w:rsidRPr="00B05A9F">
        <w:rPr>
          <w:sz w:val="22"/>
          <w:szCs w:val="22"/>
        </w:rPr>
        <w:t>Статья 356. Основные полномочия федеральной инспекции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 соответствии с возложенными на нее задачами федеральная инспекция труда реализует следующие основные полномочия: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18.07.2011 N 242-ФЗ, от 28.12.2013 N 421-ФЗ)</w:t>
      </w:r>
    </w:p>
    <w:p w:rsidR="00191017" w:rsidRPr="00B05A9F" w:rsidRDefault="00191017" w:rsidP="00B05A9F">
      <w:pPr>
        <w:pStyle w:val="ConsPlusNormal"/>
        <w:ind w:firstLine="540"/>
        <w:jc w:val="both"/>
        <w:rPr>
          <w:sz w:val="22"/>
          <w:szCs w:val="22"/>
        </w:rPr>
      </w:pPr>
      <w:r w:rsidRPr="00B05A9F">
        <w:rPr>
          <w:sz w:val="22"/>
          <w:szCs w:val="22"/>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осуществляет в соответствии с законодательством Российской Федерации рассмотрение дел об административных правонарушениях;</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абзац утратил силу. - Федеральный закон от 30.06.2006 N 90-ФЗ;</w:t>
      </w:r>
    </w:p>
    <w:p w:rsidR="00191017" w:rsidRPr="00B05A9F" w:rsidRDefault="00191017" w:rsidP="00B05A9F">
      <w:pPr>
        <w:pStyle w:val="ConsPlusNormal"/>
        <w:ind w:firstLine="540"/>
        <w:jc w:val="both"/>
        <w:rPr>
          <w:sz w:val="22"/>
          <w:szCs w:val="22"/>
        </w:rPr>
      </w:pPr>
      <w:r w:rsidRPr="00B05A9F">
        <w:rPr>
          <w:sz w:val="22"/>
          <w:szCs w:val="22"/>
        </w:rPr>
        <w:t>абзац утратил силу. - Федеральный закон от 18.12.2006 N 232-ФЗ;</w:t>
      </w:r>
    </w:p>
    <w:p w:rsidR="00191017" w:rsidRPr="00B05A9F" w:rsidRDefault="00191017" w:rsidP="00B05A9F">
      <w:pPr>
        <w:pStyle w:val="ConsPlusNormal"/>
        <w:ind w:firstLine="540"/>
        <w:jc w:val="both"/>
        <w:rPr>
          <w:sz w:val="22"/>
          <w:szCs w:val="22"/>
        </w:rPr>
      </w:pPr>
      <w:r w:rsidRPr="00B05A9F">
        <w:rPr>
          <w:sz w:val="22"/>
          <w:szCs w:val="22"/>
        </w:rPr>
        <w:t>проверяет соблюдение установленного порядка расследования и учета несчастных случаев на производстве;</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18.07.2011 N 242-ФЗ)</w:t>
      </w:r>
    </w:p>
    <w:p w:rsidR="00191017" w:rsidRPr="00B05A9F" w:rsidRDefault="00191017" w:rsidP="00B05A9F">
      <w:pPr>
        <w:pStyle w:val="ConsPlusNormal"/>
        <w:ind w:firstLine="540"/>
        <w:jc w:val="both"/>
        <w:rPr>
          <w:sz w:val="22"/>
          <w:szCs w:val="22"/>
        </w:rPr>
      </w:pPr>
      <w:r w:rsidRPr="00B05A9F">
        <w:rPr>
          <w:sz w:val="22"/>
          <w:szCs w:val="22"/>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абзацы одиннадцатый - двенадцатый утратили силу. - Федеральный закон от 30.06.2006 N 90-ФЗ;</w:t>
      </w:r>
    </w:p>
    <w:p w:rsidR="00191017" w:rsidRPr="00B05A9F" w:rsidRDefault="00191017" w:rsidP="00B05A9F">
      <w:pPr>
        <w:pStyle w:val="ConsPlusNormal"/>
        <w:ind w:firstLine="540"/>
        <w:jc w:val="both"/>
        <w:rPr>
          <w:sz w:val="22"/>
          <w:szCs w:val="22"/>
        </w:rPr>
      </w:pPr>
      <w:r w:rsidRPr="00B05A9F">
        <w:rPr>
          <w:sz w:val="22"/>
          <w:szCs w:val="22"/>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191017" w:rsidRPr="00B05A9F" w:rsidRDefault="00191017" w:rsidP="00B05A9F">
      <w:pPr>
        <w:pStyle w:val="ConsPlusNormal"/>
        <w:jc w:val="both"/>
        <w:rPr>
          <w:sz w:val="22"/>
          <w:szCs w:val="22"/>
        </w:rPr>
      </w:pPr>
      <w:r w:rsidRPr="00B05A9F">
        <w:rPr>
          <w:sz w:val="22"/>
          <w:szCs w:val="22"/>
        </w:rPr>
        <w:t>(в ред. Федерального закона от 28.12.2013 N 421-ФЗ)</w:t>
      </w:r>
    </w:p>
    <w:p w:rsidR="00191017" w:rsidRPr="00B05A9F" w:rsidRDefault="00191017" w:rsidP="00B05A9F">
      <w:pPr>
        <w:pStyle w:val="ConsPlusNormal"/>
        <w:ind w:firstLine="540"/>
        <w:jc w:val="both"/>
        <w:rPr>
          <w:sz w:val="22"/>
          <w:szCs w:val="22"/>
        </w:rPr>
      </w:pPr>
      <w:r w:rsidRPr="00B05A9F">
        <w:rPr>
          <w:sz w:val="22"/>
          <w:szCs w:val="22"/>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24.07.2009 N 206-ФЗ, от 28.12.2013 N 421-ФЗ)</w:t>
      </w:r>
    </w:p>
    <w:p w:rsidR="00191017" w:rsidRPr="00B05A9F" w:rsidRDefault="00191017" w:rsidP="00B05A9F">
      <w:pPr>
        <w:pStyle w:val="ConsPlusNormal"/>
        <w:ind w:firstLine="540"/>
        <w:jc w:val="both"/>
        <w:rPr>
          <w:sz w:val="22"/>
          <w:szCs w:val="22"/>
        </w:rPr>
      </w:pPr>
      <w:r w:rsidRPr="00B05A9F">
        <w:rPr>
          <w:sz w:val="22"/>
          <w:szCs w:val="22"/>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191017" w:rsidRPr="00B05A9F" w:rsidRDefault="00191017" w:rsidP="00B05A9F">
      <w:pPr>
        <w:pStyle w:val="ConsPlusNormal"/>
        <w:jc w:val="both"/>
        <w:rPr>
          <w:sz w:val="22"/>
          <w:szCs w:val="22"/>
        </w:rPr>
      </w:pPr>
      <w:r w:rsidRPr="00B05A9F">
        <w:rPr>
          <w:sz w:val="22"/>
          <w:szCs w:val="22"/>
        </w:rPr>
        <w:t>(абзац введен Федеральным законом от 22.07.2008 N 157-ФЗ, в ред. Федерального закона от 18.07.2011 N 242-ФЗ)</w:t>
      </w:r>
    </w:p>
    <w:p w:rsidR="00191017" w:rsidRPr="00B05A9F" w:rsidRDefault="00191017" w:rsidP="00B05A9F">
      <w:pPr>
        <w:pStyle w:val="ConsPlusNormal"/>
        <w:ind w:firstLine="540"/>
        <w:jc w:val="both"/>
        <w:rPr>
          <w:sz w:val="22"/>
          <w:szCs w:val="22"/>
        </w:rPr>
      </w:pPr>
      <w:r w:rsidRPr="00B05A9F">
        <w:rPr>
          <w:sz w:val="22"/>
          <w:szCs w:val="22"/>
        </w:rP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191017" w:rsidRPr="00B05A9F" w:rsidRDefault="00191017" w:rsidP="00B05A9F">
      <w:pPr>
        <w:pStyle w:val="ConsPlusNormal"/>
        <w:jc w:val="both"/>
        <w:rPr>
          <w:sz w:val="22"/>
          <w:szCs w:val="22"/>
        </w:rPr>
      </w:pPr>
      <w:r w:rsidRPr="00B05A9F">
        <w:rPr>
          <w:sz w:val="22"/>
          <w:szCs w:val="22"/>
        </w:rPr>
        <w:t>(абзац введен Федеральным законом от 28.12.2013 N 421-ФЗ)</w:t>
      </w:r>
    </w:p>
    <w:p w:rsidR="00191017" w:rsidRPr="00B05A9F" w:rsidRDefault="00191017" w:rsidP="00B05A9F">
      <w:pPr>
        <w:pStyle w:val="ConsPlusNormal"/>
        <w:ind w:firstLine="540"/>
        <w:jc w:val="both"/>
        <w:rPr>
          <w:sz w:val="22"/>
          <w:szCs w:val="22"/>
        </w:rPr>
      </w:pPr>
      <w:r w:rsidRPr="00B05A9F">
        <w:rPr>
          <w:sz w:val="22"/>
          <w:szCs w:val="22"/>
        </w:rP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191017" w:rsidRPr="00B05A9F" w:rsidRDefault="00191017" w:rsidP="00B05A9F">
      <w:pPr>
        <w:pStyle w:val="ConsPlusNormal"/>
        <w:jc w:val="both"/>
        <w:rPr>
          <w:sz w:val="22"/>
          <w:szCs w:val="22"/>
        </w:rPr>
      </w:pPr>
      <w:r w:rsidRPr="00B05A9F">
        <w:rPr>
          <w:sz w:val="22"/>
          <w:szCs w:val="22"/>
        </w:rPr>
        <w:t>(абзац введен Федеральным законом от 28.12.2013 N 421-ФЗ)</w:t>
      </w:r>
    </w:p>
    <w:p w:rsidR="00191017" w:rsidRPr="00B05A9F" w:rsidRDefault="00191017" w:rsidP="00B05A9F">
      <w:pPr>
        <w:pStyle w:val="ConsPlusNormal"/>
        <w:ind w:firstLine="540"/>
        <w:jc w:val="both"/>
        <w:rPr>
          <w:sz w:val="22"/>
          <w:szCs w:val="22"/>
        </w:rPr>
      </w:pPr>
      <w:r w:rsidRPr="00B05A9F">
        <w:rPr>
          <w:sz w:val="22"/>
          <w:szCs w:val="22"/>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191017" w:rsidRPr="00B05A9F" w:rsidRDefault="00191017" w:rsidP="00B05A9F">
      <w:pPr>
        <w:pStyle w:val="ConsPlusNormal"/>
        <w:jc w:val="both"/>
        <w:rPr>
          <w:sz w:val="22"/>
          <w:szCs w:val="22"/>
        </w:rPr>
      </w:pPr>
      <w:r w:rsidRPr="00B05A9F">
        <w:rPr>
          <w:sz w:val="22"/>
          <w:szCs w:val="22"/>
        </w:rPr>
        <w:t>(абзац введен Федеральным законом от 28.12.2013 N 421-ФЗ)</w:t>
      </w:r>
    </w:p>
    <w:p w:rsidR="00191017" w:rsidRPr="00B05A9F" w:rsidRDefault="00191017" w:rsidP="00B05A9F">
      <w:pPr>
        <w:pStyle w:val="ConsPlusNormal"/>
        <w:ind w:firstLine="540"/>
        <w:jc w:val="both"/>
        <w:rPr>
          <w:sz w:val="22"/>
          <w:szCs w:val="22"/>
        </w:rPr>
      </w:pPr>
      <w:r w:rsidRPr="00B05A9F">
        <w:rPr>
          <w:sz w:val="22"/>
          <w:szCs w:val="22"/>
        </w:rPr>
        <w:t>иные полномочия в соответствии с федеральными законами и иными нормативными правовыми актами Российской Федерации.</w:t>
      </w:r>
    </w:p>
    <w:p w:rsidR="00191017" w:rsidRPr="00B05A9F" w:rsidRDefault="00191017" w:rsidP="00B05A9F">
      <w:pPr>
        <w:pStyle w:val="ConsPlusNormal"/>
        <w:jc w:val="both"/>
        <w:rPr>
          <w:sz w:val="22"/>
          <w:szCs w:val="22"/>
        </w:rPr>
      </w:pPr>
      <w:r w:rsidRPr="00B05A9F">
        <w:rPr>
          <w:sz w:val="22"/>
          <w:szCs w:val="22"/>
        </w:rPr>
        <w:t>(абзац введен Федеральным законом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90" w:name="Par5010"/>
      <w:bookmarkEnd w:id="690"/>
      <w:r w:rsidRPr="00B05A9F">
        <w:rPr>
          <w:sz w:val="22"/>
          <w:szCs w:val="22"/>
        </w:rPr>
        <w:t>Статья 357. Основные права государственных инспекторов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18.07.2011 N 242-ФЗ)</w:t>
      </w:r>
    </w:p>
    <w:p w:rsidR="00191017" w:rsidRPr="00B05A9F" w:rsidRDefault="00191017" w:rsidP="00B05A9F">
      <w:pPr>
        <w:pStyle w:val="ConsPlusNormal"/>
        <w:ind w:firstLine="540"/>
        <w:jc w:val="both"/>
        <w:rPr>
          <w:sz w:val="22"/>
          <w:szCs w:val="22"/>
        </w:rPr>
      </w:pPr>
      <w:r w:rsidRPr="00B05A9F">
        <w:rPr>
          <w:sz w:val="22"/>
          <w:szCs w:val="22"/>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18.07.2011 N 242-ФЗ)</w:t>
      </w:r>
    </w:p>
    <w:p w:rsidR="00191017" w:rsidRPr="00B05A9F" w:rsidRDefault="00191017" w:rsidP="00B05A9F">
      <w:pPr>
        <w:pStyle w:val="ConsPlusNormal"/>
        <w:ind w:firstLine="540"/>
        <w:jc w:val="both"/>
        <w:rPr>
          <w:sz w:val="22"/>
          <w:szCs w:val="22"/>
        </w:rPr>
      </w:pPr>
      <w:r w:rsidRPr="00B05A9F">
        <w:rPr>
          <w:sz w:val="22"/>
          <w:szCs w:val="22"/>
        </w:rP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191017" w:rsidRPr="00B05A9F" w:rsidRDefault="00191017" w:rsidP="00B05A9F">
      <w:pPr>
        <w:pStyle w:val="ConsPlusNormal"/>
        <w:jc w:val="both"/>
        <w:rPr>
          <w:sz w:val="22"/>
          <w:szCs w:val="22"/>
        </w:rPr>
      </w:pPr>
      <w:r w:rsidRPr="00B05A9F">
        <w:rPr>
          <w:sz w:val="22"/>
          <w:szCs w:val="22"/>
        </w:rPr>
        <w:t>(в ред. Федерального закона от 28.12.2013 N 421-ФЗ)</w:t>
      </w:r>
    </w:p>
    <w:p w:rsidR="00191017" w:rsidRPr="00B05A9F" w:rsidRDefault="00191017" w:rsidP="00B05A9F">
      <w:pPr>
        <w:pStyle w:val="ConsPlusNormal"/>
        <w:ind w:firstLine="540"/>
        <w:jc w:val="both"/>
        <w:rPr>
          <w:sz w:val="22"/>
          <w:szCs w:val="22"/>
        </w:rPr>
      </w:pPr>
      <w:r w:rsidRPr="00B05A9F">
        <w:rPr>
          <w:sz w:val="22"/>
          <w:szCs w:val="22"/>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расследовать в установленном порядке несчастные случаи на производстве;</w:t>
      </w:r>
    </w:p>
    <w:p w:rsidR="00191017" w:rsidRPr="00B05A9F" w:rsidRDefault="00191017" w:rsidP="00B05A9F">
      <w:pPr>
        <w:pStyle w:val="ConsPlusNormal"/>
        <w:ind w:firstLine="540"/>
        <w:jc w:val="both"/>
        <w:rPr>
          <w:sz w:val="22"/>
          <w:szCs w:val="22"/>
        </w:rPr>
      </w:pPr>
      <w:r w:rsidRPr="00B05A9F">
        <w:rPr>
          <w:sz w:val="22"/>
          <w:szCs w:val="22"/>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191017" w:rsidRPr="00B05A9F" w:rsidRDefault="00191017" w:rsidP="00B05A9F">
      <w:pPr>
        <w:pStyle w:val="ConsPlusNormal"/>
        <w:ind w:firstLine="540"/>
        <w:jc w:val="both"/>
        <w:rPr>
          <w:sz w:val="22"/>
          <w:szCs w:val="22"/>
        </w:rPr>
      </w:pPr>
      <w:r w:rsidRPr="00B05A9F">
        <w:rPr>
          <w:sz w:val="22"/>
          <w:szCs w:val="22"/>
        </w:rPr>
        <w:t>абзац утратил силу. - Федеральный закон от 09.05.2005 N 45-ФЗ;</w:t>
      </w:r>
    </w:p>
    <w:p w:rsidR="00191017" w:rsidRPr="00B05A9F" w:rsidRDefault="00191017" w:rsidP="00B05A9F">
      <w:pPr>
        <w:pStyle w:val="ConsPlusNormal"/>
        <w:ind w:firstLine="540"/>
        <w:jc w:val="both"/>
        <w:rPr>
          <w:sz w:val="22"/>
          <w:szCs w:val="22"/>
        </w:rPr>
      </w:pPr>
      <w:r w:rsidRPr="00B05A9F">
        <w:rPr>
          <w:sz w:val="22"/>
          <w:szCs w:val="22"/>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28.12.2013 N 421-ФЗ)</w:t>
      </w:r>
    </w:p>
    <w:p w:rsidR="00191017" w:rsidRPr="00B05A9F" w:rsidRDefault="00191017" w:rsidP="00B05A9F">
      <w:pPr>
        <w:pStyle w:val="ConsPlusNormal"/>
        <w:ind w:firstLine="540"/>
        <w:jc w:val="both"/>
        <w:rPr>
          <w:sz w:val="22"/>
          <w:szCs w:val="22"/>
        </w:rPr>
      </w:pPr>
      <w:r w:rsidRPr="00B05A9F">
        <w:rPr>
          <w:sz w:val="22"/>
          <w:szCs w:val="22"/>
        </w:rP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19.07.2011 N 248-ФЗ)</w:t>
      </w:r>
    </w:p>
    <w:p w:rsidR="00191017" w:rsidRPr="00B05A9F" w:rsidRDefault="00191017" w:rsidP="00B05A9F">
      <w:pPr>
        <w:pStyle w:val="ConsPlusNormal"/>
        <w:ind w:firstLine="540"/>
        <w:jc w:val="both"/>
        <w:rPr>
          <w:sz w:val="22"/>
          <w:szCs w:val="22"/>
        </w:rPr>
      </w:pPr>
      <w:r w:rsidRPr="00B05A9F">
        <w:rPr>
          <w:sz w:val="22"/>
          <w:szCs w:val="22"/>
        </w:rPr>
        <w:t>абзацы одиннадцатый - двенадцатый утратили силу. - Федеральный закон от 30.06.2006 N 90-ФЗ;</w:t>
      </w:r>
    </w:p>
    <w:p w:rsidR="00191017" w:rsidRPr="00B05A9F" w:rsidRDefault="00191017" w:rsidP="00B05A9F">
      <w:pPr>
        <w:pStyle w:val="ConsPlusNormal"/>
        <w:ind w:firstLine="540"/>
        <w:jc w:val="both"/>
        <w:rPr>
          <w:sz w:val="22"/>
          <w:szCs w:val="22"/>
        </w:rPr>
      </w:pPr>
      <w:r w:rsidRPr="00B05A9F">
        <w:rPr>
          <w:sz w:val="22"/>
          <w:szCs w:val="22"/>
        </w:rP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191017" w:rsidRPr="00B05A9F" w:rsidRDefault="00191017" w:rsidP="00B05A9F">
      <w:pPr>
        <w:pStyle w:val="ConsPlusNormal"/>
        <w:jc w:val="both"/>
        <w:rPr>
          <w:sz w:val="22"/>
          <w:szCs w:val="22"/>
        </w:rPr>
      </w:pPr>
      <w:r w:rsidRPr="00B05A9F">
        <w:rPr>
          <w:sz w:val="22"/>
          <w:szCs w:val="22"/>
        </w:rPr>
        <w:t>(абзац введен Федеральным законом от 28.12.2013 N 421-ФЗ)</w:t>
      </w:r>
    </w:p>
    <w:p w:rsidR="00191017" w:rsidRPr="00B05A9F" w:rsidRDefault="00191017" w:rsidP="00B05A9F">
      <w:pPr>
        <w:pStyle w:val="ConsPlusNormal"/>
        <w:ind w:firstLine="540"/>
        <w:jc w:val="both"/>
        <w:rPr>
          <w:sz w:val="22"/>
          <w:szCs w:val="22"/>
        </w:rPr>
      </w:pPr>
      <w:r w:rsidRPr="00B05A9F">
        <w:rPr>
          <w:sz w:val="22"/>
          <w:szCs w:val="22"/>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Default="00191017" w:rsidP="00B05A9F">
      <w:pPr>
        <w:pStyle w:val="ConsPlusNormal"/>
        <w:jc w:val="both"/>
        <w:rPr>
          <w:sz w:val="22"/>
          <w:szCs w:val="22"/>
        </w:rPr>
      </w:pPr>
    </w:p>
    <w:p w:rsidR="00191017" w:rsidRDefault="00191017" w:rsidP="00B05A9F">
      <w:pPr>
        <w:pStyle w:val="ConsPlusNormal"/>
        <w:jc w:val="both"/>
        <w:rPr>
          <w:sz w:val="22"/>
          <w:szCs w:val="22"/>
        </w:rPr>
      </w:pP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91" w:name="Par5039"/>
      <w:bookmarkEnd w:id="691"/>
      <w:r w:rsidRPr="00B05A9F">
        <w:rPr>
          <w:sz w:val="22"/>
          <w:szCs w:val="22"/>
        </w:rPr>
        <w:t>Статья 358. Обязанности государственных инспекторов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18.07.2011 N 242-ФЗ)</w:t>
      </w:r>
    </w:p>
    <w:p w:rsidR="00191017" w:rsidRPr="00B05A9F" w:rsidRDefault="00191017" w:rsidP="00B05A9F">
      <w:pPr>
        <w:pStyle w:val="ConsPlusNormal"/>
        <w:ind w:firstLine="540"/>
        <w:jc w:val="both"/>
        <w:rPr>
          <w:sz w:val="22"/>
          <w:szCs w:val="22"/>
        </w:rPr>
      </w:pPr>
      <w:r w:rsidRPr="00B05A9F">
        <w:rPr>
          <w:sz w:val="22"/>
          <w:szCs w:val="22"/>
        </w:rPr>
        <w:t>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92" w:name="Par5046"/>
      <w:bookmarkEnd w:id="692"/>
      <w:r w:rsidRPr="00B05A9F">
        <w:rPr>
          <w:sz w:val="22"/>
          <w:szCs w:val="22"/>
        </w:rPr>
        <w:t>Статья 359. Независимость государственных инспекторов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93" w:name="Par5051"/>
      <w:bookmarkEnd w:id="693"/>
      <w:r w:rsidRPr="00B05A9F">
        <w:rPr>
          <w:sz w:val="22"/>
          <w:szCs w:val="22"/>
        </w:rPr>
        <w:t>Статья 360. Порядок организации и проведения проверок работодателей</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18.07.2011 N 242-ФЗ)</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Международной организации труда по вопросам инспекции труда, настоящим </w:t>
      </w:r>
      <w:hyperlink w:anchor="Par4923" w:tooltip="Ссылка на текущий документ" w:history="1">
        <w:r w:rsidRPr="00B05A9F">
          <w:rPr>
            <w:sz w:val="22"/>
            <w:szCs w:val="22"/>
          </w:rPr>
          <w:t>Кодексом</w:t>
        </w:r>
      </w:hyperlink>
      <w:r w:rsidRPr="00B05A9F">
        <w:rPr>
          <w:sz w:val="22"/>
          <w:szCs w:val="22"/>
        </w:rPr>
        <w:t>, иными федеральными законами, а также решениями Правительства Российской Федерации.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18.07.2011 N 242-ФЗ)</w:t>
      </w:r>
    </w:p>
    <w:p w:rsidR="00191017" w:rsidRPr="00B05A9F" w:rsidRDefault="00191017" w:rsidP="00B05A9F">
      <w:pPr>
        <w:pStyle w:val="ConsPlusNormal"/>
        <w:ind w:firstLine="540"/>
        <w:jc w:val="both"/>
        <w:rPr>
          <w:sz w:val="22"/>
          <w:szCs w:val="22"/>
        </w:rPr>
      </w:pPr>
      <w:r w:rsidRPr="00B05A9F">
        <w:rPr>
          <w:sz w:val="22"/>
          <w:szCs w:val="22"/>
        </w:rPr>
        <w:t>Части третья - пятая утратили силу с 1 августа 2011 года. - Федеральный закон от 18.07.2011 N 242-ФЗ.</w:t>
      </w:r>
    </w:p>
    <w:p w:rsidR="00191017" w:rsidRPr="00B05A9F" w:rsidRDefault="00191017" w:rsidP="00B05A9F">
      <w:pPr>
        <w:pStyle w:val="ConsPlusNormal"/>
        <w:ind w:firstLine="540"/>
        <w:jc w:val="both"/>
        <w:rPr>
          <w:sz w:val="22"/>
          <w:szCs w:val="22"/>
        </w:rPr>
      </w:pPr>
      <w:r w:rsidRPr="00B05A9F">
        <w:rPr>
          <w:sz w:val="22"/>
          <w:szCs w:val="22"/>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191017" w:rsidRPr="00B05A9F" w:rsidRDefault="00191017" w:rsidP="00B05A9F">
      <w:pPr>
        <w:pStyle w:val="ConsPlusNormal"/>
        <w:jc w:val="both"/>
        <w:rPr>
          <w:sz w:val="22"/>
          <w:szCs w:val="22"/>
        </w:rPr>
      </w:pPr>
      <w:r w:rsidRPr="00B05A9F">
        <w:rPr>
          <w:sz w:val="22"/>
          <w:szCs w:val="22"/>
        </w:rPr>
        <w:t>(часть шестая в ред. Федерального закона от 28.12.2013 N 421-ФЗ)</w:t>
      </w:r>
    </w:p>
    <w:p w:rsidR="00191017" w:rsidRPr="00B05A9F" w:rsidRDefault="00191017" w:rsidP="00B05A9F">
      <w:pPr>
        <w:pStyle w:val="ConsPlusNormal"/>
        <w:ind w:firstLine="540"/>
        <w:jc w:val="both"/>
        <w:rPr>
          <w:sz w:val="22"/>
          <w:szCs w:val="22"/>
        </w:rPr>
      </w:pPr>
      <w:r w:rsidRPr="00B05A9F">
        <w:rPr>
          <w:sz w:val="22"/>
          <w:szCs w:val="22"/>
        </w:rPr>
        <w:t>Основанием для проведения внеплановой проверки является:</w:t>
      </w:r>
    </w:p>
    <w:p w:rsidR="00191017" w:rsidRPr="00B05A9F" w:rsidRDefault="00191017" w:rsidP="00B05A9F">
      <w:pPr>
        <w:pStyle w:val="ConsPlusNormal"/>
        <w:ind w:firstLine="540"/>
        <w:jc w:val="both"/>
        <w:rPr>
          <w:sz w:val="22"/>
          <w:szCs w:val="22"/>
        </w:rPr>
      </w:pPr>
      <w:r w:rsidRPr="00B05A9F">
        <w:rPr>
          <w:sz w:val="22"/>
          <w:szCs w:val="22"/>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191017" w:rsidRPr="00B05A9F" w:rsidRDefault="00191017" w:rsidP="00B05A9F">
      <w:pPr>
        <w:pStyle w:val="ConsPlusNormal"/>
        <w:ind w:firstLine="540"/>
        <w:jc w:val="both"/>
        <w:rPr>
          <w:sz w:val="22"/>
          <w:szCs w:val="22"/>
        </w:rPr>
      </w:pPr>
      <w:r w:rsidRPr="00B05A9F">
        <w:rPr>
          <w:sz w:val="22"/>
          <w:szCs w:val="22"/>
        </w:rPr>
        <w:t>поступление в федеральную инспекцию труда:</w:t>
      </w:r>
    </w:p>
    <w:p w:rsidR="00191017" w:rsidRPr="00B05A9F" w:rsidRDefault="00191017" w:rsidP="00B05A9F">
      <w:pPr>
        <w:pStyle w:val="ConsPlusNormal"/>
        <w:ind w:firstLine="540"/>
        <w:jc w:val="both"/>
        <w:rPr>
          <w:sz w:val="22"/>
          <w:szCs w:val="22"/>
        </w:rPr>
      </w:pPr>
      <w:bookmarkStart w:id="694" w:name="Par5065"/>
      <w:bookmarkEnd w:id="694"/>
      <w:r w:rsidRPr="00B05A9F">
        <w:rPr>
          <w:sz w:val="22"/>
          <w:szCs w:val="22"/>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191017" w:rsidRPr="00B05A9F" w:rsidRDefault="00191017" w:rsidP="00B05A9F">
      <w:pPr>
        <w:pStyle w:val="ConsPlusNormal"/>
        <w:ind w:firstLine="540"/>
        <w:jc w:val="both"/>
        <w:rPr>
          <w:sz w:val="22"/>
          <w:szCs w:val="22"/>
        </w:rPr>
      </w:pPr>
      <w:bookmarkStart w:id="695" w:name="Par5066"/>
      <w:bookmarkEnd w:id="695"/>
      <w:r w:rsidRPr="00B05A9F">
        <w:rPr>
          <w:sz w:val="22"/>
          <w:szCs w:val="22"/>
        </w:rPr>
        <w:t>обращения или заявления работника о нарушении работодателем его трудовых прав;</w:t>
      </w:r>
    </w:p>
    <w:p w:rsidR="00191017" w:rsidRPr="00B05A9F" w:rsidRDefault="00191017" w:rsidP="00B05A9F">
      <w:pPr>
        <w:pStyle w:val="ConsPlusNormal"/>
        <w:ind w:firstLine="540"/>
        <w:jc w:val="both"/>
        <w:rPr>
          <w:sz w:val="22"/>
          <w:szCs w:val="22"/>
        </w:rPr>
      </w:pPr>
      <w:r w:rsidRPr="00B05A9F">
        <w:rPr>
          <w:sz w:val="22"/>
          <w:szCs w:val="22"/>
        </w:rPr>
        <w:t xml:space="preserve">запроса работника о проведении проверки условий и охраны труда на его рабочем месте в соответствии со </w:t>
      </w:r>
      <w:hyperlink w:anchor="Par3081" w:tooltip="Ссылка на текущий документ" w:history="1">
        <w:r w:rsidRPr="00B05A9F">
          <w:rPr>
            <w:sz w:val="22"/>
            <w:szCs w:val="22"/>
          </w:rPr>
          <w:t>статьей 219</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r w:rsidRPr="00B05A9F">
        <w:rPr>
          <w:sz w:val="22"/>
          <w:szCs w:val="22"/>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91017" w:rsidRPr="00B05A9F" w:rsidRDefault="00191017" w:rsidP="00B05A9F">
      <w:pPr>
        <w:pStyle w:val="ConsPlusNormal"/>
        <w:jc w:val="both"/>
        <w:rPr>
          <w:sz w:val="22"/>
          <w:szCs w:val="22"/>
        </w:rPr>
      </w:pPr>
      <w:r w:rsidRPr="00B05A9F">
        <w:rPr>
          <w:sz w:val="22"/>
          <w:szCs w:val="22"/>
        </w:rPr>
        <w:t>(часть седьмая введена Федеральным законом от 18.07.2011 N 242-ФЗ)</w:t>
      </w:r>
    </w:p>
    <w:p w:rsidR="00191017" w:rsidRPr="00B05A9F" w:rsidRDefault="00191017" w:rsidP="00B05A9F">
      <w:pPr>
        <w:pStyle w:val="ConsPlusNormal"/>
        <w:ind w:firstLine="540"/>
        <w:jc w:val="both"/>
        <w:rPr>
          <w:sz w:val="22"/>
          <w:szCs w:val="22"/>
        </w:rPr>
      </w:pPr>
      <w:r w:rsidRPr="00B05A9F">
        <w:rPr>
          <w:sz w:val="22"/>
          <w:szCs w:val="22"/>
        </w:rPr>
        <w:t xml:space="preserve">Внеплановая выездная проверка по основанию, указанному в </w:t>
      </w:r>
      <w:hyperlink w:anchor="Par5065" w:tooltip="Ссылка на текущий документ" w:history="1">
        <w:r w:rsidRPr="00B05A9F">
          <w:rPr>
            <w:sz w:val="22"/>
            <w:szCs w:val="22"/>
          </w:rPr>
          <w:t>абзаце четвертом части седьмой</w:t>
        </w:r>
      </w:hyperlink>
      <w:r w:rsidRPr="00B05A9F">
        <w:rPr>
          <w:sz w:val="22"/>
          <w:szCs w:val="22"/>
        </w:rP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191017" w:rsidRPr="00B05A9F" w:rsidRDefault="00191017" w:rsidP="00B05A9F">
      <w:pPr>
        <w:pStyle w:val="ConsPlusNormal"/>
        <w:jc w:val="both"/>
        <w:rPr>
          <w:sz w:val="22"/>
          <w:szCs w:val="22"/>
        </w:rPr>
      </w:pPr>
      <w:r w:rsidRPr="00B05A9F">
        <w:rPr>
          <w:sz w:val="22"/>
          <w:szCs w:val="22"/>
        </w:rPr>
        <w:t>(часть восьмая введена Федеральным законом от 18.07.2011 N 242-ФЗ)</w:t>
      </w:r>
    </w:p>
    <w:p w:rsidR="00191017" w:rsidRPr="00B05A9F" w:rsidRDefault="00191017" w:rsidP="00B05A9F">
      <w:pPr>
        <w:pStyle w:val="ConsPlusNormal"/>
        <w:ind w:firstLine="540"/>
        <w:jc w:val="both"/>
        <w:rPr>
          <w:sz w:val="22"/>
          <w:szCs w:val="22"/>
        </w:rPr>
      </w:pPr>
      <w:r w:rsidRPr="00B05A9F">
        <w:rPr>
          <w:sz w:val="22"/>
          <w:szCs w:val="22"/>
        </w:rPr>
        <w:t xml:space="preserve">Предварительное уведомление работодателя о проведении внеплановой выездной проверки по основанию, указанному в </w:t>
      </w:r>
      <w:hyperlink w:anchor="Par5065" w:tooltip="Ссылка на текущий документ" w:history="1">
        <w:r w:rsidRPr="00B05A9F">
          <w:rPr>
            <w:sz w:val="22"/>
            <w:szCs w:val="22"/>
          </w:rPr>
          <w:t>абзаце четвертом</w:t>
        </w:r>
      </w:hyperlink>
      <w:r w:rsidRPr="00B05A9F">
        <w:rPr>
          <w:sz w:val="22"/>
          <w:szCs w:val="22"/>
        </w:rPr>
        <w:t xml:space="preserve"> или </w:t>
      </w:r>
      <w:hyperlink w:anchor="Par5066" w:tooltip="Ссылка на текущий документ" w:history="1">
        <w:r w:rsidRPr="00B05A9F">
          <w:rPr>
            <w:sz w:val="22"/>
            <w:szCs w:val="22"/>
          </w:rPr>
          <w:t>пятом части седьмой</w:t>
        </w:r>
      </w:hyperlink>
      <w:r w:rsidRPr="00B05A9F">
        <w:rPr>
          <w:sz w:val="22"/>
          <w:szCs w:val="22"/>
        </w:rPr>
        <w:t xml:space="preserve"> настоящей статьи, не допускается.</w:t>
      </w:r>
    </w:p>
    <w:p w:rsidR="00191017" w:rsidRPr="00B05A9F" w:rsidRDefault="00191017" w:rsidP="00B05A9F">
      <w:pPr>
        <w:pStyle w:val="ConsPlusNormal"/>
        <w:jc w:val="both"/>
        <w:rPr>
          <w:sz w:val="22"/>
          <w:szCs w:val="22"/>
        </w:rPr>
      </w:pPr>
      <w:r w:rsidRPr="00B05A9F">
        <w:rPr>
          <w:sz w:val="22"/>
          <w:szCs w:val="22"/>
        </w:rPr>
        <w:t>(часть девятая введена Федеральным законом от 18.07.2011 N 242-ФЗ)</w:t>
      </w:r>
    </w:p>
    <w:p w:rsidR="00191017" w:rsidRPr="00B05A9F" w:rsidRDefault="00191017" w:rsidP="00B05A9F">
      <w:pPr>
        <w:pStyle w:val="ConsPlusNormal"/>
        <w:ind w:firstLine="540"/>
        <w:jc w:val="both"/>
        <w:rPr>
          <w:sz w:val="22"/>
          <w:szCs w:val="22"/>
        </w:rPr>
      </w:pPr>
      <w:r w:rsidRPr="00B05A9F">
        <w:rPr>
          <w:sz w:val="22"/>
          <w:szCs w:val="22"/>
        </w:rP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191017" w:rsidRPr="00B05A9F" w:rsidRDefault="00191017" w:rsidP="00B05A9F">
      <w:pPr>
        <w:pStyle w:val="ConsPlusNormal"/>
        <w:jc w:val="both"/>
        <w:rPr>
          <w:sz w:val="22"/>
          <w:szCs w:val="22"/>
        </w:rPr>
      </w:pPr>
      <w:r w:rsidRPr="00B05A9F">
        <w:rPr>
          <w:sz w:val="22"/>
          <w:szCs w:val="22"/>
        </w:rPr>
        <w:t>(часть десятая введена Федеральным законом от 18.07.2011 N 242-ФЗ)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96" w:name="Par5077"/>
      <w:bookmarkEnd w:id="696"/>
      <w:r w:rsidRPr="00B05A9F">
        <w:rPr>
          <w:sz w:val="22"/>
          <w:szCs w:val="22"/>
        </w:rPr>
        <w:t>Статья 361. Обжалование решений государственных инспекторов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97" w:name="Par5082"/>
      <w:bookmarkEnd w:id="697"/>
      <w:r w:rsidRPr="00B05A9F">
        <w:rPr>
          <w:sz w:val="22"/>
          <w:szCs w:val="22"/>
        </w:rPr>
        <w:t>Статья 362. Ответственность за нарушение трудового законодательства и иных нормативных правовых актов, содержащих нормы трудового права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98" w:name="Par5088"/>
      <w:bookmarkEnd w:id="698"/>
      <w:r w:rsidRPr="00B05A9F">
        <w:rPr>
          <w:sz w:val="22"/>
          <w:szCs w:val="22"/>
        </w:rPr>
        <w:t>Статья 363. Ответственность за воспрепятствование деятельности государственных инспекторов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699" w:name="Par5093"/>
      <w:bookmarkEnd w:id="699"/>
      <w:r w:rsidRPr="00B05A9F">
        <w:rPr>
          <w:sz w:val="22"/>
          <w:szCs w:val="22"/>
        </w:rPr>
        <w:t>Статья 364. Ответственность государственных инспекторов труда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00" w:name="Par5097"/>
      <w:bookmarkEnd w:id="700"/>
      <w:r w:rsidRPr="00B05A9F">
        <w:rPr>
          <w:sz w:val="22"/>
          <w:szCs w:val="22"/>
        </w:rPr>
        <w:t>Статья 365. Взаимодействие федеральной инспекции труда с государственными органами, органами местного самоуправления и организациями</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01" w:name="Par5104"/>
      <w:bookmarkEnd w:id="701"/>
      <w:r w:rsidRPr="00B05A9F">
        <w:rPr>
          <w:sz w:val="22"/>
          <w:szCs w:val="22"/>
        </w:rPr>
        <w:t>Статья 366. Государственный надзор за соблюдением требований по безопасному ведению работ на опасных производственных объектах</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Государственный надзор за соблюдением требований по безопасному ведению работ на опасных производственных объектах осуществляется федеральным органом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191017" w:rsidRPr="00B05A9F" w:rsidRDefault="00191017" w:rsidP="00B05A9F">
      <w:pPr>
        <w:pStyle w:val="ConsPlusNormal"/>
        <w:jc w:val="both"/>
        <w:rPr>
          <w:sz w:val="22"/>
          <w:szCs w:val="22"/>
        </w:rPr>
      </w:pPr>
      <w:r w:rsidRPr="00B05A9F">
        <w:rPr>
          <w:sz w:val="22"/>
          <w:szCs w:val="22"/>
        </w:rPr>
        <w:t>(в ред. Федеральных законов от 22.08.2004 N 122-ФЗ, от 30.06.2006 N 90-ФЗ, от 18.07.2011 N 242-ФЗ)</w:t>
      </w:r>
    </w:p>
    <w:p w:rsidR="00191017" w:rsidRPr="00B05A9F" w:rsidRDefault="00191017" w:rsidP="00B05A9F">
      <w:pPr>
        <w:pStyle w:val="ConsPlusNormal"/>
        <w:ind w:firstLine="540"/>
        <w:jc w:val="both"/>
        <w:rPr>
          <w:sz w:val="22"/>
          <w:szCs w:val="22"/>
        </w:rPr>
      </w:pPr>
      <w:r w:rsidRPr="00B05A9F">
        <w:rPr>
          <w:sz w:val="22"/>
          <w:szCs w:val="22"/>
        </w:rPr>
        <w:t>Часть вторая утратила силу с 1 августа 2011 года. - Федеральный закон от 18.07.2011 N 242-ФЗ.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02" w:name="Par5111"/>
      <w:bookmarkEnd w:id="702"/>
      <w:r w:rsidRPr="00B05A9F">
        <w:rPr>
          <w:sz w:val="22"/>
          <w:szCs w:val="22"/>
        </w:rPr>
        <w:t>Статья 367. Федеральный государственный энергетический надзор</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органом исполнительной власти при осуществлении им федерального государственного энергетического надзора.</w:t>
      </w:r>
    </w:p>
    <w:p w:rsidR="00191017" w:rsidRPr="00B05A9F" w:rsidRDefault="00191017" w:rsidP="00B05A9F">
      <w:pPr>
        <w:pStyle w:val="ConsPlusNormal"/>
        <w:jc w:val="both"/>
        <w:rPr>
          <w:sz w:val="22"/>
          <w:szCs w:val="22"/>
        </w:rPr>
      </w:pPr>
      <w:r w:rsidRPr="00B05A9F">
        <w:rPr>
          <w:sz w:val="22"/>
          <w:szCs w:val="22"/>
        </w:rPr>
        <w:t>(в ред. Федеральных законов от 22.08.2004 N 122-ФЗ, от 30.06.2006 N 90-ФЗ, от 18.07.2011 N 242-ФЗ)</w:t>
      </w:r>
    </w:p>
    <w:p w:rsidR="00191017" w:rsidRPr="00B05A9F" w:rsidRDefault="00191017" w:rsidP="00B05A9F">
      <w:pPr>
        <w:pStyle w:val="ConsPlusNormal"/>
        <w:ind w:firstLine="540"/>
        <w:jc w:val="both"/>
        <w:rPr>
          <w:sz w:val="22"/>
          <w:szCs w:val="22"/>
        </w:rPr>
      </w:pPr>
      <w:r w:rsidRPr="00B05A9F">
        <w:rPr>
          <w:sz w:val="22"/>
          <w:szCs w:val="22"/>
        </w:rPr>
        <w:t>Часть вторая утратила силу с 1 августа 2011 года. - Федеральный закон от 18.07.2011 N 242-ФЗ.</w:t>
      </w:r>
    </w:p>
    <w:p w:rsidR="00191017" w:rsidRDefault="00191017" w:rsidP="00B05A9F">
      <w:pPr>
        <w:pStyle w:val="ConsPlusNormal"/>
        <w:jc w:val="both"/>
        <w:rPr>
          <w:sz w:val="22"/>
          <w:szCs w:val="22"/>
        </w:rPr>
      </w:pP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03" w:name="Par5118"/>
      <w:bookmarkEnd w:id="703"/>
      <w:r w:rsidRPr="00B05A9F">
        <w:rPr>
          <w:sz w:val="22"/>
          <w:szCs w:val="22"/>
        </w:rPr>
        <w:t>Статья 368. Федеральный государственный санитарно-эпидемиологический надзор</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191017" w:rsidRPr="00B05A9F" w:rsidRDefault="00191017" w:rsidP="00B05A9F">
      <w:pPr>
        <w:pStyle w:val="ConsPlusNormal"/>
        <w:jc w:val="both"/>
        <w:rPr>
          <w:sz w:val="22"/>
          <w:szCs w:val="22"/>
        </w:rPr>
      </w:pPr>
      <w:r w:rsidRPr="00B05A9F">
        <w:rPr>
          <w:sz w:val="22"/>
          <w:szCs w:val="22"/>
        </w:rPr>
        <w:t>(в ред. Федеральных законов от 22.08.2004 N 122-ФЗ, от 30.06.2006 N 90-ФЗ, от 18.07.2011 N 242-ФЗ)</w:t>
      </w:r>
    </w:p>
    <w:p w:rsidR="00191017" w:rsidRPr="00B05A9F" w:rsidRDefault="00191017" w:rsidP="00B05A9F">
      <w:pPr>
        <w:pStyle w:val="ConsPlusNormal"/>
        <w:ind w:firstLine="540"/>
        <w:jc w:val="both"/>
        <w:rPr>
          <w:sz w:val="22"/>
          <w:szCs w:val="22"/>
        </w:rPr>
      </w:pPr>
      <w:r w:rsidRPr="00B05A9F">
        <w:rPr>
          <w:sz w:val="22"/>
          <w:szCs w:val="22"/>
        </w:rPr>
        <w:t>Часть вторая утратила силу с 1 августа 2011 года. - Федеральный закон от 18.07.2011 N 242-ФЗ.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04" w:name="Par5125"/>
      <w:bookmarkEnd w:id="704"/>
      <w:r w:rsidRPr="00B05A9F">
        <w:rPr>
          <w:sz w:val="22"/>
          <w:szCs w:val="22"/>
        </w:rPr>
        <w:t>Статья 369. Государственный надзор за соблюдением требований ядерной и радиационной безопасности</w:t>
      </w:r>
    </w:p>
    <w:p w:rsidR="00191017" w:rsidRPr="00B05A9F" w:rsidRDefault="00191017" w:rsidP="00B05A9F">
      <w:pPr>
        <w:pStyle w:val="ConsPlusNormal"/>
        <w:jc w:val="both"/>
        <w:rPr>
          <w:sz w:val="22"/>
          <w:szCs w:val="22"/>
        </w:rPr>
      </w:pPr>
      <w:r w:rsidRPr="00B05A9F">
        <w:rPr>
          <w:sz w:val="22"/>
          <w:szCs w:val="22"/>
        </w:rPr>
        <w:t>(в ред. Федерального закона от 18.07.2011 N 242-ФЗ)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191017" w:rsidRPr="00B05A9F" w:rsidRDefault="00191017" w:rsidP="00B05A9F">
      <w:pPr>
        <w:pStyle w:val="ConsPlusNormal"/>
        <w:jc w:val="both"/>
        <w:rPr>
          <w:sz w:val="22"/>
          <w:szCs w:val="22"/>
        </w:rPr>
      </w:pPr>
      <w:r w:rsidRPr="00B05A9F">
        <w:rPr>
          <w:sz w:val="22"/>
          <w:szCs w:val="22"/>
        </w:rPr>
        <w:t>(часть первая в ред. Федерального закона от 18.07.2011 N 242-ФЗ)</w:t>
      </w:r>
    </w:p>
    <w:p w:rsidR="00191017" w:rsidRPr="00B05A9F" w:rsidRDefault="00191017" w:rsidP="00B05A9F">
      <w:pPr>
        <w:pStyle w:val="ConsPlusNormal"/>
        <w:ind w:firstLine="540"/>
        <w:jc w:val="both"/>
        <w:rPr>
          <w:sz w:val="22"/>
          <w:szCs w:val="22"/>
        </w:rPr>
      </w:pPr>
      <w:r w:rsidRPr="00B05A9F">
        <w:rPr>
          <w:sz w:val="22"/>
          <w:szCs w:val="22"/>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18.07.2011 N 242-ФЗ)</w:t>
      </w:r>
    </w:p>
    <w:p w:rsidR="00191017" w:rsidRPr="00B05A9F" w:rsidRDefault="00191017" w:rsidP="00B05A9F">
      <w:pPr>
        <w:pStyle w:val="ConsPlusNormal"/>
        <w:ind w:firstLine="540"/>
        <w:jc w:val="both"/>
        <w:rPr>
          <w:sz w:val="22"/>
          <w:szCs w:val="22"/>
        </w:rPr>
      </w:pPr>
      <w:r w:rsidRPr="00B05A9F">
        <w:rPr>
          <w:sz w:val="22"/>
          <w:szCs w:val="22"/>
        </w:rPr>
        <w:t>Часть третья утратила силу с 1 августа 2011 года. - Федеральный закон от 18.07.2011 N 242-ФЗ.</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705" w:name="Par5134"/>
      <w:bookmarkEnd w:id="705"/>
      <w:r w:rsidRPr="00B05A9F">
        <w:rPr>
          <w:b/>
          <w:bCs/>
          <w:sz w:val="22"/>
          <w:szCs w:val="22"/>
        </w:rPr>
        <w:t>Глава 58. ЗАЩИТА ТРУДОВЫХ ПРАВ И ЗАКОННЫХ ИНТЕРЕСОВ</w:t>
      </w:r>
    </w:p>
    <w:p w:rsidR="00191017" w:rsidRPr="00B05A9F" w:rsidRDefault="00191017" w:rsidP="00B05A9F">
      <w:pPr>
        <w:pStyle w:val="ConsPlusNormal"/>
        <w:jc w:val="center"/>
        <w:rPr>
          <w:b/>
          <w:bCs/>
          <w:sz w:val="22"/>
          <w:szCs w:val="22"/>
        </w:rPr>
      </w:pPr>
      <w:r w:rsidRPr="00B05A9F">
        <w:rPr>
          <w:b/>
          <w:bCs/>
          <w:sz w:val="22"/>
          <w:szCs w:val="22"/>
        </w:rPr>
        <w:t>РАБОТНИКОВ ПРОФЕССИОНАЛЬНЫМИ СОЮЗАМИ</w:t>
      </w:r>
    </w:p>
    <w:p w:rsidR="00191017" w:rsidRPr="00B05A9F" w:rsidRDefault="00191017" w:rsidP="00B05A9F">
      <w:pPr>
        <w:pStyle w:val="ConsPlusNormal"/>
        <w:jc w:val="center"/>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06" w:name="Par5138"/>
      <w:bookmarkEnd w:id="706"/>
      <w:r w:rsidRPr="00B05A9F">
        <w:rPr>
          <w:sz w:val="22"/>
          <w:szCs w:val="22"/>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191017" w:rsidRPr="00B05A9F" w:rsidRDefault="00191017" w:rsidP="00B05A9F">
      <w:pPr>
        <w:pStyle w:val="ConsPlusNormal"/>
        <w:ind w:firstLine="540"/>
        <w:jc w:val="both"/>
        <w:rPr>
          <w:sz w:val="22"/>
          <w:szCs w:val="22"/>
        </w:rPr>
      </w:pPr>
      <w:r w:rsidRPr="00B05A9F">
        <w:rPr>
          <w:sz w:val="22"/>
          <w:szCs w:val="22"/>
        </w:rP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Профсоюзные инспекторы труда, уполномоченные (доверенные) лица по охране труда профессиональных союзов имеют право:</w:t>
      </w:r>
    </w:p>
    <w:p w:rsidR="00191017" w:rsidRPr="00B05A9F" w:rsidRDefault="00191017" w:rsidP="00B05A9F">
      <w:pPr>
        <w:pStyle w:val="ConsPlusNormal"/>
        <w:ind w:firstLine="540"/>
        <w:jc w:val="both"/>
        <w:rPr>
          <w:sz w:val="22"/>
          <w:szCs w:val="22"/>
        </w:rPr>
      </w:pPr>
      <w:r w:rsidRPr="00B05A9F">
        <w:rPr>
          <w:sz w:val="22"/>
          <w:szCs w:val="22"/>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191017" w:rsidRPr="00B05A9F" w:rsidRDefault="00191017" w:rsidP="00B05A9F">
      <w:pPr>
        <w:pStyle w:val="ConsPlusNormal"/>
        <w:ind w:firstLine="540"/>
        <w:jc w:val="both"/>
        <w:rPr>
          <w:sz w:val="22"/>
          <w:szCs w:val="22"/>
        </w:rPr>
      </w:pPr>
      <w:r w:rsidRPr="00B05A9F">
        <w:rPr>
          <w:sz w:val="22"/>
          <w:szCs w:val="22"/>
        </w:rPr>
        <w:t>проводить независимую экспертизу условий труда и обеспечения безопасности работников;</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принимать участие в расследовании несчастных случаев на производстве и профессиональных заболеваний;</w:t>
      </w:r>
    </w:p>
    <w:p w:rsidR="00191017" w:rsidRPr="00B05A9F" w:rsidRDefault="00191017" w:rsidP="00B05A9F">
      <w:pPr>
        <w:pStyle w:val="ConsPlusNormal"/>
        <w:ind w:firstLine="540"/>
        <w:jc w:val="both"/>
        <w:rPr>
          <w:sz w:val="22"/>
          <w:szCs w:val="22"/>
        </w:rPr>
      </w:pPr>
      <w:r w:rsidRPr="00B05A9F">
        <w:rPr>
          <w:sz w:val="22"/>
          <w:szCs w:val="22"/>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предъявлять работодателям требования о приостановке работ в случаях непосредственной угрозы жизни и здоровью работников;</w:t>
      </w:r>
    </w:p>
    <w:p w:rsidR="00191017" w:rsidRPr="00B05A9F" w:rsidRDefault="00191017" w:rsidP="00B05A9F">
      <w:pPr>
        <w:pStyle w:val="ConsPlusNormal"/>
        <w:ind w:firstLine="540"/>
        <w:jc w:val="both"/>
        <w:rPr>
          <w:sz w:val="22"/>
          <w:szCs w:val="22"/>
        </w:rPr>
      </w:pPr>
      <w:r w:rsidRPr="00B05A9F">
        <w:rPr>
          <w:sz w:val="22"/>
          <w:szCs w:val="22"/>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191017" w:rsidRPr="00B05A9F" w:rsidRDefault="00191017" w:rsidP="00B05A9F">
      <w:pPr>
        <w:pStyle w:val="ConsPlusNormal"/>
        <w:ind w:firstLine="540"/>
        <w:jc w:val="both"/>
        <w:rPr>
          <w:sz w:val="22"/>
          <w:szCs w:val="22"/>
        </w:rPr>
      </w:pPr>
      <w:r w:rsidRPr="00B05A9F">
        <w:rPr>
          <w:sz w:val="22"/>
          <w:szCs w:val="22"/>
        </w:rPr>
        <w:t>принимать участие в работе комиссий по испытаниям и приему в эксплуатацию средств производства в качестве независимых экспертов;</w:t>
      </w:r>
    </w:p>
    <w:p w:rsidR="00191017" w:rsidRPr="00B05A9F" w:rsidRDefault="00191017" w:rsidP="00B05A9F">
      <w:pPr>
        <w:pStyle w:val="ConsPlusNormal"/>
        <w:jc w:val="both"/>
        <w:rPr>
          <w:sz w:val="22"/>
          <w:szCs w:val="22"/>
        </w:rPr>
      </w:pPr>
      <w:r w:rsidRPr="00B05A9F">
        <w:rPr>
          <w:sz w:val="22"/>
          <w:szCs w:val="22"/>
        </w:rPr>
        <w:t>(в ред. Федерального закона от 18.12.2006 N 232-ФЗ)</w:t>
      </w:r>
    </w:p>
    <w:p w:rsidR="00191017" w:rsidRPr="00B05A9F" w:rsidRDefault="00191017" w:rsidP="00B05A9F">
      <w:pPr>
        <w:pStyle w:val="ConsPlusNormal"/>
        <w:ind w:firstLine="540"/>
        <w:jc w:val="both"/>
        <w:rPr>
          <w:sz w:val="22"/>
          <w:szCs w:val="22"/>
        </w:rPr>
      </w:pPr>
      <w:r w:rsidRPr="00B05A9F">
        <w:rPr>
          <w:sz w:val="22"/>
          <w:szCs w:val="22"/>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07" w:name="Par5183"/>
      <w:bookmarkEnd w:id="707"/>
      <w:r w:rsidRPr="00B05A9F">
        <w:rPr>
          <w:sz w:val="22"/>
          <w:szCs w:val="22"/>
        </w:rPr>
        <w:t>Статья 371. Принятие решений работодателем с учетом мнения профсоюзного органа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Работодатель принимает решения с учетом мнения соответствующего профсоюзного органа в случаях, предусмотренных настоящим Кодексом.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08" w:name="Par5188"/>
      <w:bookmarkEnd w:id="708"/>
      <w:r w:rsidRPr="00B05A9F">
        <w:rPr>
          <w:sz w:val="22"/>
          <w:szCs w:val="22"/>
        </w:rPr>
        <w:t>Статья 372. Порядок учета мнения выборного органа первичной профсоюзной организации при принятии локальных нормативных актов</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191017" w:rsidRPr="00B05A9F" w:rsidRDefault="00191017" w:rsidP="00B05A9F">
      <w:pPr>
        <w:pStyle w:val="ConsPlusNormal"/>
        <w:jc w:val="both"/>
        <w:rPr>
          <w:sz w:val="22"/>
          <w:szCs w:val="22"/>
        </w:rPr>
      </w:pPr>
      <w:r w:rsidRPr="00B05A9F">
        <w:rPr>
          <w:sz w:val="22"/>
          <w:szCs w:val="22"/>
        </w:rPr>
        <w:t>(часть первая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441" w:tooltip="Ссылка на текущий документ" w:history="1">
        <w:r w:rsidRPr="00B05A9F">
          <w:rPr>
            <w:sz w:val="22"/>
            <w:szCs w:val="22"/>
          </w:rPr>
          <w:t>Кодексом</w:t>
        </w:r>
      </w:hyperlink>
      <w:r w:rsidRPr="00B05A9F">
        <w:rPr>
          <w:sz w:val="22"/>
          <w:szCs w:val="22"/>
        </w:rPr>
        <w:t>.</w:t>
      </w:r>
    </w:p>
    <w:p w:rsidR="00191017" w:rsidRPr="00B05A9F" w:rsidRDefault="00191017" w:rsidP="00B05A9F">
      <w:pPr>
        <w:pStyle w:val="ConsPlusNormal"/>
        <w:jc w:val="both"/>
        <w:rPr>
          <w:sz w:val="22"/>
          <w:szCs w:val="22"/>
        </w:rPr>
      </w:pPr>
      <w:r w:rsidRPr="00B05A9F">
        <w:rPr>
          <w:sz w:val="22"/>
          <w:szCs w:val="22"/>
        </w:rPr>
        <w:t>(часть четвертая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09" w:name="Par5203"/>
      <w:bookmarkEnd w:id="709"/>
      <w:r w:rsidRPr="00B05A9F">
        <w:rPr>
          <w:sz w:val="22"/>
          <w:szCs w:val="22"/>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При принятии решения о возможном расторжении трудового договора в соответствии с </w:t>
      </w:r>
      <w:hyperlink w:anchor="Par1239" w:tooltip="Ссылка на текущий документ" w:history="1">
        <w:r w:rsidRPr="00B05A9F">
          <w:rPr>
            <w:sz w:val="22"/>
            <w:szCs w:val="22"/>
          </w:rPr>
          <w:t>пунктами 2,</w:t>
        </w:r>
      </w:hyperlink>
      <w:r w:rsidRPr="00B05A9F">
        <w:rPr>
          <w:sz w:val="22"/>
          <w:szCs w:val="22"/>
        </w:rPr>
        <w:t xml:space="preserve"> </w:t>
      </w:r>
      <w:hyperlink w:anchor="Par1241" w:tooltip="Ссылка на текущий документ" w:history="1">
        <w:r w:rsidRPr="00B05A9F">
          <w:rPr>
            <w:sz w:val="22"/>
            <w:szCs w:val="22"/>
          </w:rPr>
          <w:t>3</w:t>
        </w:r>
      </w:hyperlink>
      <w:r w:rsidRPr="00B05A9F">
        <w:rPr>
          <w:sz w:val="22"/>
          <w:szCs w:val="22"/>
        </w:rPr>
        <w:t xml:space="preserve"> или </w:t>
      </w:r>
      <w:hyperlink w:anchor="Par1244" w:tooltip="Ссылка на текущий документ" w:history="1">
        <w:r w:rsidRPr="00B05A9F">
          <w:rPr>
            <w:sz w:val="22"/>
            <w:szCs w:val="22"/>
          </w:rPr>
          <w:t>5</w:t>
        </w:r>
      </w:hyperlink>
      <w:r w:rsidRPr="00B05A9F">
        <w:rPr>
          <w:sz w:val="22"/>
          <w:szCs w:val="22"/>
        </w:rP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10" w:name="Par5218"/>
      <w:bookmarkEnd w:id="710"/>
      <w:r w:rsidRPr="00B05A9F">
        <w:rPr>
          <w:sz w:val="22"/>
          <w:szCs w:val="22"/>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28.06.2014 N 199-ФЗ)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Увольнение по основаниям, предусмотренным </w:t>
      </w:r>
      <w:hyperlink w:anchor="Par1239" w:tooltip="Ссылка на текущий документ" w:history="1">
        <w:r w:rsidRPr="00B05A9F">
          <w:rPr>
            <w:sz w:val="22"/>
            <w:szCs w:val="22"/>
          </w:rPr>
          <w:t>пунктом 2</w:t>
        </w:r>
      </w:hyperlink>
      <w:r w:rsidRPr="00B05A9F">
        <w:rPr>
          <w:sz w:val="22"/>
          <w:szCs w:val="22"/>
        </w:rPr>
        <w:t xml:space="preserve"> или </w:t>
      </w:r>
      <w:hyperlink w:anchor="Par1241" w:tooltip="Ссылка на текущий документ" w:history="1">
        <w:r w:rsidRPr="00B05A9F">
          <w:rPr>
            <w:sz w:val="22"/>
            <w:szCs w:val="22"/>
          </w:rPr>
          <w:t>3 части первой статьи 81</w:t>
        </w:r>
      </w:hyperlink>
      <w:r w:rsidRPr="00B05A9F">
        <w:rPr>
          <w:sz w:val="22"/>
          <w:szCs w:val="22"/>
        </w:rP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191017" w:rsidRPr="00B05A9F" w:rsidRDefault="00191017" w:rsidP="00B05A9F">
      <w:pPr>
        <w:pStyle w:val="ConsPlusNormal"/>
        <w:ind w:firstLine="540"/>
        <w:jc w:val="both"/>
        <w:rPr>
          <w:sz w:val="22"/>
          <w:szCs w:val="22"/>
        </w:rPr>
      </w:pPr>
      <w:r w:rsidRPr="00B05A9F">
        <w:rPr>
          <w:sz w:val="22"/>
          <w:szCs w:val="22"/>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39" w:tooltip="Ссылка на текущий документ" w:history="1">
        <w:r w:rsidRPr="00B05A9F">
          <w:rPr>
            <w:sz w:val="22"/>
            <w:szCs w:val="22"/>
          </w:rPr>
          <w:t>пунктом 2</w:t>
        </w:r>
      </w:hyperlink>
      <w:r w:rsidRPr="00B05A9F">
        <w:rPr>
          <w:sz w:val="22"/>
          <w:szCs w:val="22"/>
        </w:rPr>
        <w:t xml:space="preserve"> или </w:t>
      </w:r>
      <w:hyperlink w:anchor="Par1241" w:tooltip="Ссылка на текущий документ" w:history="1">
        <w:r w:rsidRPr="00B05A9F">
          <w:rPr>
            <w:sz w:val="22"/>
            <w:szCs w:val="22"/>
          </w:rPr>
          <w:t>3 части первой статьи 81</w:t>
        </w:r>
      </w:hyperlink>
      <w:r w:rsidRPr="00B05A9F">
        <w:rPr>
          <w:sz w:val="22"/>
          <w:szCs w:val="22"/>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191017" w:rsidRPr="00B05A9F" w:rsidRDefault="00191017" w:rsidP="00B05A9F">
      <w:pPr>
        <w:pStyle w:val="ConsPlusNormal"/>
        <w:ind w:firstLine="540"/>
        <w:jc w:val="both"/>
        <w:rPr>
          <w:sz w:val="22"/>
          <w:szCs w:val="22"/>
        </w:rPr>
      </w:pPr>
      <w:r w:rsidRPr="00B05A9F">
        <w:rPr>
          <w:sz w:val="22"/>
          <w:szCs w:val="22"/>
        </w:rP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191017" w:rsidRPr="00B05A9F" w:rsidRDefault="00191017" w:rsidP="00B05A9F">
      <w:pPr>
        <w:pStyle w:val="ConsPlusNormal"/>
        <w:ind w:firstLine="540"/>
        <w:jc w:val="both"/>
        <w:rPr>
          <w:sz w:val="22"/>
          <w:szCs w:val="22"/>
        </w:rPr>
      </w:pPr>
      <w:r w:rsidRPr="00B05A9F">
        <w:rPr>
          <w:sz w:val="22"/>
          <w:szCs w:val="22"/>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191017" w:rsidRPr="00B05A9F" w:rsidRDefault="00191017" w:rsidP="00B05A9F">
      <w:pPr>
        <w:pStyle w:val="ConsPlusNormal"/>
        <w:ind w:firstLine="540"/>
        <w:jc w:val="both"/>
        <w:rPr>
          <w:sz w:val="22"/>
          <w:szCs w:val="22"/>
        </w:rPr>
      </w:pPr>
      <w:r w:rsidRPr="00B05A9F">
        <w:rPr>
          <w:sz w:val="22"/>
          <w:szCs w:val="22"/>
        </w:rPr>
        <w:t xml:space="preserve">Увольнение по основанию, предусмотренному </w:t>
      </w:r>
      <w:hyperlink w:anchor="Par1244" w:tooltip="Ссылка на текущий документ" w:history="1">
        <w:r w:rsidRPr="00B05A9F">
          <w:rPr>
            <w:sz w:val="22"/>
            <w:szCs w:val="22"/>
          </w:rPr>
          <w:t>пунктом 5 части первой статьи 81</w:t>
        </w:r>
      </w:hyperlink>
      <w:r w:rsidRPr="00B05A9F">
        <w:rPr>
          <w:sz w:val="22"/>
          <w:szCs w:val="22"/>
        </w:rP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191017" w:rsidRPr="00B05A9F" w:rsidRDefault="00191017" w:rsidP="00B05A9F">
      <w:pPr>
        <w:pStyle w:val="ConsPlusNormal"/>
        <w:ind w:firstLine="540"/>
        <w:jc w:val="both"/>
        <w:rPr>
          <w:sz w:val="22"/>
          <w:szCs w:val="22"/>
        </w:rPr>
      </w:pPr>
      <w:r w:rsidRPr="00B05A9F">
        <w:rPr>
          <w:sz w:val="22"/>
          <w:szCs w:val="22"/>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44" w:tooltip="Ссылка на текущий документ" w:history="1">
        <w:r w:rsidRPr="00B05A9F">
          <w:rPr>
            <w:sz w:val="22"/>
            <w:szCs w:val="22"/>
          </w:rPr>
          <w:t>пунктом 5 части первой статьи 81</w:t>
        </w:r>
      </w:hyperlink>
      <w:r w:rsidRPr="00B05A9F">
        <w:rPr>
          <w:sz w:val="22"/>
          <w:szCs w:val="22"/>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191017" w:rsidRPr="00B05A9F" w:rsidRDefault="00191017" w:rsidP="00B05A9F">
      <w:pPr>
        <w:pStyle w:val="ConsPlusNormal"/>
        <w:ind w:firstLine="540"/>
        <w:jc w:val="both"/>
        <w:rPr>
          <w:sz w:val="22"/>
          <w:szCs w:val="22"/>
        </w:rPr>
      </w:pPr>
      <w:r w:rsidRPr="00B05A9F">
        <w:rPr>
          <w:sz w:val="22"/>
          <w:szCs w:val="22"/>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191017" w:rsidRPr="00B05A9F" w:rsidRDefault="00191017" w:rsidP="00B05A9F">
      <w:pPr>
        <w:pStyle w:val="ConsPlusNormal"/>
        <w:ind w:firstLine="540"/>
        <w:jc w:val="both"/>
        <w:rPr>
          <w:sz w:val="22"/>
          <w:szCs w:val="22"/>
        </w:rPr>
      </w:pPr>
      <w:r w:rsidRPr="00B05A9F">
        <w:rPr>
          <w:sz w:val="22"/>
          <w:szCs w:val="22"/>
        </w:rP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191017" w:rsidRPr="00B05A9F" w:rsidRDefault="00191017" w:rsidP="00B05A9F">
      <w:pPr>
        <w:pStyle w:val="ConsPlusNormal"/>
        <w:ind w:firstLine="540"/>
        <w:jc w:val="both"/>
        <w:rPr>
          <w:sz w:val="22"/>
          <w:szCs w:val="22"/>
        </w:rPr>
      </w:pPr>
      <w:r w:rsidRPr="00B05A9F">
        <w:rPr>
          <w:sz w:val="22"/>
          <w:szCs w:val="22"/>
        </w:rP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191017" w:rsidRPr="00B05A9F" w:rsidRDefault="00191017" w:rsidP="00B05A9F">
      <w:pPr>
        <w:pStyle w:val="ConsPlusNormal"/>
        <w:ind w:firstLine="540"/>
        <w:jc w:val="both"/>
        <w:rPr>
          <w:sz w:val="22"/>
          <w:szCs w:val="22"/>
        </w:rPr>
      </w:pPr>
      <w:r w:rsidRPr="00B05A9F">
        <w:rPr>
          <w:sz w:val="22"/>
          <w:szCs w:val="22"/>
        </w:rP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191017" w:rsidRPr="00B05A9F" w:rsidRDefault="00191017" w:rsidP="00B05A9F">
      <w:pPr>
        <w:pStyle w:val="ConsPlusNormal"/>
        <w:ind w:firstLine="540"/>
        <w:jc w:val="both"/>
        <w:rPr>
          <w:sz w:val="22"/>
          <w:szCs w:val="22"/>
        </w:rPr>
      </w:pPr>
      <w:r w:rsidRPr="00B05A9F">
        <w:rPr>
          <w:sz w:val="22"/>
          <w:szCs w:val="22"/>
        </w:rP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191017" w:rsidRPr="00B05A9F" w:rsidRDefault="00191017" w:rsidP="00B05A9F">
      <w:pPr>
        <w:pStyle w:val="ConsPlusNormal"/>
        <w:ind w:firstLine="540"/>
        <w:jc w:val="both"/>
        <w:rPr>
          <w:sz w:val="22"/>
          <w:szCs w:val="22"/>
        </w:rPr>
      </w:pPr>
      <w:r w:rsidRPr="00B05A9F">
        <w:rPr>
          <w:sz w:val="22"/>
          <w:szCs w:val="22"/>
        </w:rPr>
        <w:t xml:space="preserve">Работодатель вправе произвести увольнение по основанию, предусмотренному </w:t>
      </w:r>
      <w:hyperlink w:anchor="Par1239" w:tooltip="Ссылка на текущий документ" w:history="1">
        <w:r w:rsidRPr="00B05A9F">
          <w:rPr>
            <w:sz w:val="22"/>
            <w:szCs w:val="22"/>
          </w:rPr>
          <w:t>пунктом 2</w:t>
        </w:r>
      </w:hyperlink>
      <w:r w:rsidRPr="00B05A9F">
        <w:rPr>
          <w:sz w:val="22"/>
          <w:szCs w:val="22"/>
        </w:rPr>
        <w:t xml:space="preserve">, </w:t>
      </w:r>
      <w:hyperlink w:anchor="Par1241" w:tooltip="Ссылка на текущий документ" w:history="1">
        <w:r w:rsidRPr="00B05A9F">
          <w:rPr>
            <w:sz w:val="22"/>
            <w:szCs w:val="22"/>
          </w:rPr>
          <w:t>3</w:t>
        </w:r>
      </w:hyperlink>
      <w:r w:rsidRPr="00B05A9F">
        <w:rPr>
          <w:sz w:val="22"/>
          <w:szCs w:val="22"/>
        </w:rPr>
        <w:t xml:space="preserve"> или </w:t>
      </w:r>
      <w:hyperlink w:anchor="Par1244" w:tooltip="Ссылка на текущий документ" w:history="1">
        <w:r w:rsidRPr="00B05A9F">
          <w:rPr>
            <w:sz w:val="22"/>
            <w:szCs w:val="22"/>
          </w:rPr>
          <w:t>5 части первой статьи 81</w:t>
        </w:r>
      </w:hyperlink>
      <w:r w:rsidRPr="00B05A9F">
        <w:rPr>
          <w:sz w:val="22"/>
          <w:szCs w:val="22"/>
        </w:rP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191017" w:rsidRPr="00B05A9F" w:rsidRDefault="00191017" w:rsidP="00B05A9F">
      <w:pPr>
        <w:pStyle w:val="ConsPlusNormal"/>
        <w:ind w:firstLine="540"/>
        <w:jc w:val="both"/>
        <w:rPr>
          <w:sz w:val="22"/>
          <w:szCs w:val="22"/>
        </w:rPr>
      </w:pPr>
      <w:r w:rsidRPr="00B05A9F">
        <w:rPr>
          <w:sz w:val="22"/>
          <w:szCs w:val="22"/>
        </w:rPr>
        <w:t xml:space="preserve">При отсутствии соответствующего вышестоящего выборного профсоюзного органа увольнение по основаниям, предусмотренным </w:t>
      </w:r>
      <w:hyperlink w:anchor="Par1239" w:tooltip="Ссылка на текущий документ" w:history="1">
        <w:r w:rsidRPr="00B05A9F">
          <w:rPr>
            <w:sz w:val="22"/>
            <w:szCs w:val="22"/>
          </w:rPr>
          <w:t>пунктом 2</w:t>
        </w:r>
      </w:hyperlink>
      <w:r w:rsidRPr="00B05A9F">
        <w:rPr>
          <w:sz w:val="22"/>
          <w:szCs w:val="22"/>
        </w:rPr>
        <w:t xml:space="preserve">, </w:t>
      </w:r>
      <w:hyperlink w:anchor="Par1241" w:tooltip="Ссылка на текущий документ" w:history="1">
        <w:r w:rsidRPr="00B05A9F">
          <w:rPr>
            <w:sz w:val="22"/>
            <w:szCs w:val="22"/>
          </w:rPr>
          <w:t>3</w:t>
        </w:r>
      </w:hyperlink>
      <w:r w:rsidRPr="00B05A9F">
        <w:rPr>
          <w:sz w:val="22"/>
          <w:szCs w:val="22"/>
        </w:rPr>
        <w:t xml:space="preserve"> или </w:t>
      </w:r>
      <w:hyperlink w:anchor="Par1244" w:tooltip="Ссылка на текущий документ" w:history="1">
        <w:r w:rsidRPr="00B05A9F">
          <w:rPr>
            <w:sz w:val="22"/>
            <w:szCs w:val="22"/>
          </w:rPr>
          <w:t>5 части первой статьи 81</w:t>
        </w:r>
      </w:hyperlink>
      <w:r w:rsidRPr="00B05A9F">
        <w:rPr>
          <w:sz w:val="22"/>
          <w:szCs w:val="22"/>
        </w:rPr>
        <w:t xml:space="preserve"> настоящего Кодекса, работников, указанных в части первой настоящей статьи, производится с соблюдением порядка, установленного </w:t>
      </w:r>
      <w:hyperlink w:anchor="Par5203" w:tooltip="Ссылка на текущий документ" w:history="1">
        <w:r w:rsidRPr="00B05A9F">
          <w:rPr>
            <w:sz w:val="22"/>
            <w:szCs w:val="22"/>
          </w:rPr>
          <w:t>статьей 373</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r w:rsidRPr="00B05A9F">
        <w:rPr>
          <w:sz w:val="22"/>
          <w:szCs w:val="22"/>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711" w:name="Par5238"/>
      <w:bookmarkEnd w:id="711"/>
      <w:r w:rsidRPr="00B05A9F">
        <w:rPr>
          <w:sz w:val="22"/>
          <w:szCs w:val="22"/>
        </w:rPr>
        <w:t>Статья 375. Гарантии освобожденным профсоюзным работникам</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191017" w:rsidRPr="00B05A9F" w:rsidRDefault="00191017" w:rsidP="00B05A9F">
      <w:pPr>
        <w:pStyle w:val="ConsPlusNormal"/>
        <w:jc w:val="both"/>
        <w:rPr>
          <w:sz w:val="22"/>
          <w:szCs w:val="22"/>
        </w:rPr>
      </w:pPr>
      <w:r w:rsidRPr="00B05A9F">
        <w:rPr>
          <w:sz w:val="22"/>
          <w:szCs w:val="22"/>
        </w:rPr>
        <w:t>(в ред. Федерального закона от 02.07.2013 N 185-ФЗ)</w:t>
      </w:r>
    </w:p>
    <w:p w:rsidR="00191017" w:rsidRPr="00B05A9F" w:rsidRDefault="00191017" w:rsidP="00B05A9F">
      <w:pPr>
        <w:pStyle w:val="ConsPlusNormal"/>
        <w:ind w:firstLine="540"/>
        <w:jc w:val="both"/>
        <w:rPr>
          <w:sz w:val="22"/>
          <w:szCs w:val="22"/>
        </w:rPr>
      </w:pPr>
      <w:r w:rsidRPr="00B05A9F">
        <w:rPr>
          <w:sz w:val="22"/>
          <w:szCs w:val="22"/>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191017" w:rsidRPr="00B05A9F" w:rsidRDefault="00191017" w:rsidP="00B05A9F">
      <w:pPr>
        <w:pStyle w:val="ConsPlusNormal"/>
        <w:ind w:firstLine="540"/>
        <w:jc w:val="both"/>
        <w:rPr>
          <w:sz w:val="22"/>
          <w:szCs w:val="22"/>
        </w:rPr>
      </w:pPr>
      <w:r w:rsidRPr="00B05A9F">
        <w:rPr>
          <w:sz w:val="22"/>
          <w:szCs w:val="22"/>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12" w:name="Par5248"/>
      <w:bookmarkEnd w:id="712"/>
      <w:r w:rsidRPr="00B05A9F">
        <w:rPr>
          <w:sz w:val="22"/>
          <w:szCs w:val="22"/>
        </w:rPr>
        <w:t>Статья 376. Гарантии права на труд работникам, являвшимся членами выборного профсоюзного органа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Расторжение трудового договора по инициативе работодателя по основаниям, предусмотренным </w:t>
      </w:r>
      <w:hyperlink w:anchor="Par1239" w:tooltip="Ссылка на текущий документ" w:history="1">
        <w:r w:rsidRPr="00B05A9F">
          <w:rPr>
            <w:sz w:val="22"/>
            <w:szCs w:val="22"/>
          </w:rPr>
          <w:t>пунктами 2,</w:t>
        </w:r>
      </w:hyperlink>
      <w:r w:rsidRPr="00B05A9F">
        <w:rPr>
          <w:sz w:val="22"/>
          <w:szCs w:val="22"/>
        </w:rPr>
        <w:t xml:space="preserve"> </w:t>
      </w:r>
      <w:hyperlink w:anchor="Par1241" w:tooltip="Ссылка на текущий документ" w:history="1">
        <w:r w:rsidRPr="00B05A9F">
          <w:rPr>
            <w:sz w:val="22"/>
            <w:szCs w:val="22"/>
          </w:rPr>
          <w:t>3</w:t>
        </w:r>
      </w:hyperlink>
      <w:r w:rsidRPr="00B05A9F">
        <w:rPr>
          <w:sz w:val="22"/>
          <w:szCs w:val="22"/>
        </w:rPr>
        <w:t xml:space="preserve"> или </w:t>
      </w:r>
      <w:hyperlink w:anchor="Par1244" w:tooltip="Ссылка на текущий документ" w:history="1">
        <w:r w:rsidRPr="00B05A9F">
          <w:rPr>
            <w:sz w:val="22"/>
            <w:szCs w:val="22"/>
          </w:rPr>
          <w:t>5</w:t>
        </w:r>
      </w:hyperlink>
      <w:r w:rsidRPr="00B05A9F">
        <w:rPr>
          <w:sz w:val="22"/>
          <w:szCs w:val="22"/>
        </w:rP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5218" w:tooltip="Ссылка на текущий документ" w:history="1">
        <w:r w:rsidRPr="00B05A9F">
          <w:rPr>
            <w:sz w:val="22"/>
            <w:szCs w:val="22"/>
          </w:rPr>
          <w:t>статьей 374</w:t>
        </w:r>
      </w:hyperlink>
      <w:r w:rsidRPr="00B05A9F">
        <w:rPr>
          <w:sz w:val="22"/>
          <w:szCs w:val="22"/>
        </w:rPr>
        <w:t xml:space="preserve"> настоящего Кодекса.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13" w:name="Par5253"/>
      <w:bookmarkEnd w:id="713"/>
      <w:r w:rsidRPr="00B05A9F">
        <w:rPr>
          <w:sz w:val="22"/>
          <w:szCs w:val="22"/>
        </w:rP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191017" w:rsidRPr="00B05A9F" w:rsidRDefault="00191017" w:rsidP="00B05A9F">
      <w:pPr>
        <w:pStyle w:val="ConsPlusNormal"/>
        <w:ind w:firstLine="540"/>
        <w:jc w:val="both"/>
        <w:rPr>
          <w:sz w:val="22"/>
          <w:szCs w:val="22"/>
        </w:rPr>
      </w:pPr>
      <w:r w:rsidRPr="00B05A9F">
        <w:rPr>
          <w:sz w:val="22"/>
          <w:szCs w:val="22"/>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191017" w:rsidRPr="00B05A9F" w:rsidRDefault="00191017" w:rsidP="00B05A9F">
      <w:pPr>
        <w:pStyle w:val="ConsPlusNormal"/>
        <w:ind w:firstLine="540"/>
        <w:jc w:val="both"/>
        <w:rPr>
          <w:sz w:val="22"/>
          <w:szCs w:val="22"/>
        </w:rPr>
      </w:pPr>
      <w:r w:rsidRPr="00B05A9F">
        <w:rPr>
          <w:sz w:val="22"/>
          <w:szCs w:val="22"/>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14" w:name="Par5270"/>
      <w:bookmarkEnd w:id="714"/>
      <w:r w:rsidRPr="00B05A9F">
        <w:rPr>
          <w:sz w:val="22"/>
          <w:szCs w:val="22"/>
        </w:rPr>
        <w:t>Статья 378. Ответственность за нарушение прав профессиональных союзов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Лица, нарушающие права и гарантии деятельности профессиональных союзов, несут ответственность в соответствии с настоящим </w:t>
      </w:r>
      <w:hyperlink w:anchor="Par2645" w:tooltip="Ссылка на текущий документ" w:history="1">
        <w:r w:rsidRPr="00B05A9F">
          <w:rPr>
            <w:sz w:val="22"/>
            <w:szCs w:val="22"/>
          </w:rPr>
          <w:t>Кодексом</w:t>
        </w:r>
      </w:hyperlink>
      <w:r w:rsidRPr="00B05A9F">
        <w:rPr>
          <w:sz w:val="22"/>
          <w:szCs w:val="22"/>
        </w:rPr>
        <w:t xml:space="preserve"> и иными федеральными законами.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715" w:name="Par5275"/>
      <w:bookmarkEnd w:id="715"/>
      <w:r w:rsidRPr="00B05A9F">
        <w:rPr>
          <w:b/>
          <w:bCs/>
          <w:sz w:val="22"/>
          <w:szCs w:val="22"/>
        </w:rPr>
        <w:t>Глава 59. САМОЗАЩИТА РАБОТНИКАМИ ТРУДОВЫХ ПРАВ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16" w:name="Par5277"/>
      <w:bookmarkEnd w:id="716"/>
      <w:r w:rsidRPr="00B05A9F">
        <w:rPr>
          <w:sz w:val="22"/>
          <w:szCs w:val="22"/>
        </w:rPr>
        <w:t>Статья 379. Формы самозащиты</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ar2048" w:tooltip="Ссылка на текущий документ" w:history="1">
        <w:r w:rsidRPr="00B05A9F">
          <w:rPr>
            <w:sz w:val="22"/>
            <w:szCs w:val="22"/>
          </w:rPr>
          <w:t>Кодексом</w:t>
        </w:r>
      </w:hyperlink>
      <w:r w:rsidRPr="00B05A9F">
        <w:rPr>
          <w:sz w:val="22"/>
          <w:szCs w:val="22"/>
        </w:rPr>
        <w:t xml:space="preserve"> или иными федеральными законами.</w:t>
      </w:r>
    </w:p>
    <w:p w:rsidR="00191017" w:rsidRPr="00B05A9F" w:rsidRDefault="00191017" w:rsidP="00B05A9F">
      <w:pPr>
        <w:pStyle w:val="ConsPlusNormal"/>
        <w:jc w:val="both"/>
        <w:rPr>
          <w:sz w:val="22"/>
          <w:szCs w:val="22"/>
        </w:rPr>
      </w:pPr>
      <w:r w:rsidRPr="00B05A9F">
        <w:rPr>
          <w:sz w:val="22"/>
          <w:szCs w:val="22"/>
        </w:rPr>
        <w:t>(часть вторая введена Федеральным законом от 30.06.2006 N 90-ФЗ)</w:t>
      </w:r>
    </w:p>
    <w:p w:rsidR="00191017" w:rsidRPr="00B05A9F" w:rsidRDefault="00191017" w:rsidP="00B05A9F">
      <w:pPr>
        <w:pStyle w:val="ConsPlusNormal"/>
        <w:ind w:firstLine="540"/>
        <w:jc w:val="both"/>
        <w:outlineLvl w:val="3"/>
        <w:rPr>
          <w:sz w:val="22"/>
          <w:szCs w:val="22"/>
        </w:rPr>
      </w:pPr>
      <w:bookmarkStart w:id="717" w:name="Par5288"/>
      <w:bookmarkEnd w:id="717"/>
      <w:r w:rsidRPr="00B05A9F">
        <w:rPr>
          <w:sz w:val="22"/>
          <w:szCs w:val="22"/>
        </w:rPr>
        <w:t>Статья 380. Обязанность работодателя не препятствовать работникам в осуществлении самозащиты</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Работодатель, представители работодателя не имеют права препятствовать работникам в осуществлении ими самозащиты трудовых прав.</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718" w:name="Par5293"/>
      <w:bookmarkEnd w:id="718"/>
      <w:r w:rsidRPr="00B05A9F">
        <w:rPr>
          <w:b/>
          <w:bCs/>
          <w:sz w:val="22"/>
          <w:szCs w:val="22"/>
        </w:rPr>
        <w:t>Глава 60. РАССМОТРЕНИЕ И РАЗРЕШЕНИЕ</w:t>
      </w:r>
    </w:p>
    <w:p w:rsidR="00191017" w:rsidRPr="00B05A9F" w:rsidRDefault="00191017" w:rsidP="00B05A9F">
      <w:pPr>
        <w:pStyle w:val="ConsPlusNormal"/>
        <w:jc w:val="center"/>
        <w:rPr>
          <w:b/>
          <w:bCs/>
          <w:sz w:val="22"/>
          <w:szCs w:val="22"/>
        </w:rPr>
      </w:pPr>
      <w:r w:rsidRPr="00B05A9F">
        <w:rPr>
          <w:b/>
          <w:bCs/>
          <w:sz w:val="22"/>
          <w:szCs w:val="22"/>
        </w:rPr>
        <w:t>ИНДИВИДУАЛЬНЫХ ТРУДОВЫХ СПОРОВ</w:t>
      </w:r>
    </w:p>
    <w:p w:rsidR="00191017" w:rsidRPr="00B05A9F" w:rsidRDefault="00191017" w:rsidP="00B05A9F">
      <w:pPr>
        <w:pStyle w:val="ConsPlusNormal"/>
        <w:jc w:val="center"/>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19" w:name="Par5297"/>
      <w:bookmarkEnd w:id="719"/>
      <w:r w:rsidRPr="00B05A9F">
        <w:rPr>
          <w:sz w:val="22"/>
          <w:szCs w:val="22"/>
        </w:rPr>
        <w:t>Статья 381. Понятие индивидуального трудового спора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5305" w:tooltip="Ссылка на текущий документ" w:history="1">
        <w:r w:rsidRPr="00B05A9F">
          <w:rPr>
            <w:sz w:val="22"/>
            <w:szCs w:val="22"/>
          </w:rPr>
          <w:t>орган</w:t>
        </w:r>
      </w:hyperlink>
      <w:r w:rsidRPr="00B05A9F">
        <w:rPr>
          <w:sz w:val="22"/>
          <w:szCs w:val="22"/>
        </w:rPr>
        <w:t xml:space="preserve"> по рассмотрению индивидуальных трудовых споров.</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20" w:name="Par5303"/>
      <w:bookmarkEnd w:id="720"/>
      <w:r w:rsidRPr="00B05A9F">
        <w:rPr>
          <w:sz w:val="22"/>
          <w:szCs w:val="22"/>
        </w:rPr>
        <w:t>Статья 382. Органы по рассмотрению индивидуальных трудовых споров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bookmarkStart w:id="721" w:name="Par5305"/>
      <w:bookmarkEnd w:id="721"/>
      <w:r w:rsidRPr="00B05A9F">
        <w:rPr>
          <w:sz w:val="22"/>
          <w:szCs w:val="22"/>
        </w:rPr>
        <w:t>Индивидуальные трудовые споры рассматриваются комиссиями по трудовым спорам и судами.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22" w:name="Par5307"/>
      <w:bookmarkEnd w:id="722"/>
      <w:r w:rsidRPr="00B05A9F">
        <w:rPr>
          <w:sz w:val="22"/>
          <w:szCs w:val="22"/>
        </w:rPr>
        <w:t>Статья 383. Порядок рассмотрения трудовых споров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191017" w:rsidRPr="00B05A9F" w:rsidRDefault="00191017" w:rsidP="00B05A9F">
      <w:pPr>
        <w:pStyle w:val="ConsPlusNormal"/>
        <w:jc w:val="both"/>
        <w:rPr>
          <w:sz w:val="22"/>
          <w:szCs w:val="22"/>
        </w:rPr>
      </w:pPr>
      <w:r w:rsidRPr="00B05A9F">
        <w:rPr>
          <w:sz w:val="22"/>
          <w:szCs w:val="22"/>
        </w:rPr>
        <w:t>(в ред. Федерального закона от 28.02.2008 N 13-ФЗ)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23" w:name="Par5313"/>
      <w:bookmarkEnd w:id="723"/>
      <w:r w:rsidRPr="00B05A9F">
        <w:rPr>
          <w:sz w:val="22"/>
          <w:szCs w:val="22"/>
        </w:rPr>
        <w:t>Статья 384. Образование комиссий по трудовым спорам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191017" w:rsidRPr="00B05A9F" w:rsidRDefault="00191017" w:rsidP="00B05A9F">
      <w:pPr>
        <w:pStyle w:val="ConsPlusNormal"/>
        <w:jc w:val="both"/>
        <w:rPr>
          <w:sz w:val="22"/>
          <w:szCs w:val="22"/>
        </w:rPr>
      </w:pPr>
      <w:r w:rsidRPr="00B05A9F">
        <w:rPr>
          <w:sz w:val="22"/>
          <w:szCs w:val="22"/>
        </w:rPr>
        <w:t>(часть первая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191017" w:rsidRPr="00B05A9F" w:rsidRDefault="00191017" w:rsidP="00B05A9F">
      <w:pPr>
        <w:pStyle w:val="ConsPlusNormal"/>
        <w:jc w:val="both"/>
        <w:rPr>
          <w:sz w:val="22"/>
          <w:szCs w:val="22"/>
        </w:rPr>
      </w:pPr>
      <w:r w:rsidRPr="00B05A9F">
        <w:rPr>
          <w:sz w:val="22"/>
          <w:szCs w:val="22"/>
        </w:rPr>
        <w:t>(часть вторая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191017" w:rsidRPr="00B05A9F" w:rsidRDefault="00191017" w:rsidP="00B05A9F">
      <w:pPr>
        <w:pStyle w:val="ConsPlusNormal"/>
        <w:ind w:firstLine="540"/>
        <w:jc w:val="both"/>
        <w:rPr>
          <w:sz w:val="22"/>
          <w:szCs w:val="22"/>
        </w:rPr>
      </w:pPr>
      <w:r w:rsidRPr="00B05A9F">
        <w:rPr>
          <w:sz w:val="22"/>
          <w:szCs w:val="22"/>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047367">
      <w:pPr>
        <w:pStyle w:val="ConsPlusNormal"/>
        <w:ind w:firstLine="540"/>
        <w:jc w:val="both"/>
        <w:rPr>
          <w:sz w:val="22"/>
          <w:szCs w:val="22"/>
        </w:rPr>
      </w:pPr>
      <w:r w:rsidRPr="00B05A9F">
        <w:rPr>
          <w:sz w:val="22"/>
          <w:szCs w:val="22"/>
        </w:rPr>
        <w:t>Комиссия по трудовым спорам избирает из своего состава председателя, заместителя председателя и секретаря комиссии.</w:t>
      </w:r>
      <w:r>
        <w:rPr>
          <w:sz w:val="22"/>
          <w:szCs w:val="22"/>
        </w:rPr>
        <w:t xml:space="preserve"> </w:t>
      </w: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24" w:name="Par5330"/>
      <w:bookmarkEnd w:id="724"/>
      <w:r w:rsidRPr="00B05A9F">
        <w:rPr>
          <w:sz w:val="22"/>
          <w:szCs w:val="22"/>
        </w:rPr>
        <w:t>Статья 385. Компетенция комиссии по трудовым спорам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25" w:name="Par5337"/>
      <w:bookmarkEnd w:id="725"/>
      <w:r w:rsidRPr="00B05A9F">
        <w:rPr>
          <w:sz w:val="22"/>
          <w:szCs w:val="22"/>
        </w:rPr>
        <w:t>Статья 386. Срок обращения в комиссию по трудовым спорам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bookmarkStart w:id="726" w:name="Par5339"/>
      <w:bookmarkEnd w:id="726"/>
      <w:r w:rsidRPr="00B05A9F">
        <w:rPr>
          <w:sz w:val="22"/>
          <w:szCs w:val="22"/>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191017" w:rsidRPr="00B05A9F" w:rsidRDefault="00191017" w:rsidP="00B05A9F">
      <w:pPr>
        <w:pStyle w:val="ConsPlusNormal"/>
        <w:ind w:firstLine="540"/>
        <w:jc w:val="both"/>
        <w:rPr>
          <w:sz w:val="22"/>
          <w:szCs w:val="22"/>
        </w:rPr>
      </w:pPr>
      <w:r w:rsidRPr="00B05A9F">
        <w:rPr>
          <w:sz w:val="22"/>
          <w:szCs w:val="22"/>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27" w:name="Par5342"/>
      <w:bookmarkEnd w:id="727"/>
      <w:r w:rsidRPr="00B05A9F">
        <w:rPr>
          <w:sz w:val="22"/>
          <w:szCs w:val="22"/>
        </w:rPr>
        <w:t>Статья 387. Порядок рассмотрения индивидуального трудового спора в комиссии по трудовым спорам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Заявление работника, поступившее в комиссию по трудовым спорам, подлежит обязательной регистрации указанной комиссией.</w:t>
      </w:r>
    </w:p>
    <w:p w:rsidR="00191017" w:rsidRPr="00B05A9F" w:rsidRDefault="00191017" w:rsidP="00B05A9F">
      <w:pPr>
        <w:pStyle w:val="ConsPlusNormal"/>
        <w:ind w:firstLine="540"/>
        <w:jc w:val="both"/>
        <w:rPr>
          <w:sz w:val="22"/>
          <w:szCs w:val="22"/>
        </w:rPr>
      </w:pPr>
      <w:r w:rsidRPr="00B05A9F">
        <w:rPr>
          <w:sz w:val="22"/>
          <w:szCs w:val="22"/>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191017" w:rsidRPr="00B05A9F" w:rsidRDefault="00191017" w:rsidP="00B05A9F">
      <w:pPr>
        <w:pStyle w:val="ConsPlusNormal"/>
        <w:ind w:firstLine="540"/>
        <w:jc w:val="both"/>
        <w:rPr>
          <w:sz w:val="22"/>
          <w:szCs w:val="22"/>
        </w:rPr>
      </w:pPr>
      <w:r w:rsidRPr="00B05A9F">
        <w:rPr>
          <w:sz w:val="22"/>
          <w:szCs w:val="22"/>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ar5339" w:tooltip="Ссылка на текущий документ" w:history="1">
        <w:r w:rsidRPr="00B05A9F">
          <w:rPr>
            <w:sz w:val="22"/>
            <w:szCs w:val="22"/>
          </w:rPr>
          <w:t>срока</w:t>
        </w:r>
      </w:hyperlink>
      <w:r w:rsidRPr="00B05A9F">
        <w:rPr>
          <w:sz w:val="22"/>
          <w:szCs w:val="22"/>
        </w:rPr>
        <w:t>, установленного настоящим Кодексом.</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191017" w:rsidRPr="00B05A9F" w:rsidRDefault="00191017" w:rsidP="00B05A9F">
      <w:pPr>
        <w:pStyle w:val="ConsPlusNormal"/>
        <w:ind w:firstLine="540"/>
        <w:jc w:val="both"/>
        <w:rPr>
          <w:sz w:val="22"/>
          <w:szCs w:val="22"/>
        </w:rPr>
      </w:pPr>
      <w:r w:rsidRPr="00B05A9F">
        <w:rPr>
          <w:sz w:val="22"/>
          <w:szCs w:val="22"/>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28" w:name="Par5354"/>
      <w:bookmarkEnd w:id="728"/>
      <w:r w:rsidRPr="00B05A9F">
        <w:rPr>
          <w:sz w:val="22"/>
          <w:szCs w:val="22"/>
        </w:rPr>
        <w:t>Статья 388. Порядок принятия решения комиссией по трудовым спорам и его содержание</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191017" w:rsidRPr="00B05A9F" w:rsidRDefault="00191017" w:rsidP="00B05A9F">
      <w:pPr>
        <w:pStyle w:val="ConsPlusNormal"/>
        <w:ind w:firstLine="540"/>
        <w:jc w:val="both"/>
        <w:rPr>
          <w:sz w:val="22"/>
          <w:szCs w:val="22"/>
        </w:rPr>
      </w:pPr>
      <w:r w:rsidRPr="00B05A9F">
        <w:rPr>
          <w:sz w:val="22"/>
          <w:szCs w:val="22"/>
        </w:rPr>
        <w:t>В решении комиссии по трудовым спорам указываются:</w:t>
      </w:r>
    </w:p>
    <w:p w:rsidR="00191017" w:rsidRPr="00B05A9F" w:rsidRDefault="00191017" w:rsidP="00B05A9F">
      <w:pPr>
        <w:pStyle w:val="ConsPlusNormal"/>
        <w:ind w:firstLine="540"/>
        <w:jc w:val="both"/>
        <w:rPr>
          <w:sz w:val="22"/>
          <w:szCs w:val="22"/>
        </w:rPr>
      </w:pPr>
      <w:r w:rsidRPr="00B05A9F">
        <w:rPr>
          <w:sz w:val="22"/>
          <w:szCs w:val="22"/>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даты обращения в комиссию и рассмотрения спора, существо спора;</w:t>
      </w:r>
    </w:p>
    <w:p w:rsidR="00191017" w:rsidRPr="00B05A9F" w:rsidRDefault="00191017" w:rsidP="00B05A9F">
      <w:pPr>
        <w:pStyle w:val="ConsPlusNormal"/>
        <w:ind w:firstLine="540"/>
        <w:jc w:val="both"/>
        <w:rPr>
          <w:sz w:val="22"/>
          <w:szCs w:val="22"/>
        </w:rPr>
      </w:pPr>
      <w:r w:rsidRPr="00B05A9F">
        <w:rPr>
          <w:sz w:val="22"/>
          <w:szCs w:val="22"/>
        </w:rPr>
        <w:t>фамилии, имена, отчества членов комиссии и других лиц, присутствовавших на заседании;</w:t>
      </w:r>
    </w:p>
    <w:p w:rsidR="00191017" w:rsidRPr="00B05A9F" w:rsidRDefault="00191017" w:rsidP="00B05A9F">
      <w:pPr>
        <w:pStyle w:val="ConsPlusNormal"/>
        <w:ind w:firstLine="540"/>
        <w:jc w:val="both"/>
        <w:rPr>
          <w:sz w:val="22"/>
          <w:szCs w:val="22"/>
        </w:rPr>
      </w:pPr>
      <w:r w:rsidRPr="00B05A9F">
        <w:rPr>
          <w:sz w:val="22"/>
          <w:szCs w:val="22"/>
        </w:rPr>
        <w:t>существо решения и его обоснование (со ссылкой на закон, иной нормативный правовой акт);</w:t>
      </w:r>
    </w:p>
    <w:p w:rsidR="00191017" w:rsidRPr="00B05A9F" w:rsidRDefault="00191017" w:rsidP="00B05A9F">
      <w:pPr>
        <w:pStyle w:val="ConsPlusNormal"/>
        <w:ind w:firstLine="540"/>
        <w:jc w:val="both"/>
        <w:rPr>
          <w:sz w:val="22"/>
          <w:szCs w:val="22"/>
        </w:rPr>
      </w:pPr>
      <w:r w:rsidRPr="00B05A9F">
        <w:rPr>
          <w:sz w:val="22"/>
          <w:szCs w:val="22"/>
        </w:rPr>
        <w:t>результаты голосования.</w:t>
      </w:r>
    </w:p>
    <w:p w:rsidR="00191017" w:rsidRPr="00B05A9F" w:rsidRDefault="00191017" w:rsidP="00B05A9F">
      <w:pPr>
        <w:pStyle w:val="ConsPlusNormal"/>
        <w:ind w:firstLine="540"/>
        <w:jc w:val="both"/>
        <w:rPr>
          <w:sz w:val="22"/>
          <w:szCs w:val="22"/>
        </w:rPr>
      </w:pPr>
      <w:r w:rsidRPr="00B05A9F">
        <w:rPr>
          <w:sz w:val="22"/>
          <w:szCs w:val="22"/>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29" w:name="Par5368"/>
      <w:bookmarkEnd w:id="729"/>
      <w:r w:rsidRPr="00B05A9F">
        <w:rPr>
          <w:sz w:val="22"/>
          <w:szCs w:val="22"/>
        </w:rPr>
        <w:t>Статья 389. Исполнение решений комиссии по трудовым спорам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Решение комиссии по трудовым спорам подлежит исполнению в течение трех дней по истечении десяти дней, предусмотренных на обжалование.</w:t>
      </w:r>
    </w:p>
    <w:p w:rsidR="00191017" w:rsidRPr="00B05A9F" w:rsidRDefault="00191017" w:rsidP="00B05A9F">
      <w:pPr>
        <w:pStyle w:val="ConsPlusNormal"/>
        <w:ind w:firstLine="540"/>
        <w:jc w:val="both"/>
        <w:rPr>
          <w:sz w:val="22"/>
          <w:szCs w:val="22"/>
        </w:rPr>
      </w:pPr>
      <w:r w:rsidRPr="00B05A9F">
        <w:rPr>
          <w:sz w:val="22"/>
          <w:szCs w:val="22"/>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191017" w:rsidRPr="00B05A9F" w:rsidRDefault="00191017" w:rsidP="00B05A9F">
      <w:pPr>
        <w:pStyle w:val="ConsPlusNormal"/>
        <w:jc w:val="both"/>
        <w:rPr>
          <w:sz w:val="22"/>
          <w:szCs w:val="22"/>
        </w:rPr>
      </w:pPr>
      <w:r w:rsidRPr="00B05A9F">
        <w:rPr>
          <w:sz w:val="22"/>
          <w:szCs w:val="22"/>
        </w:rPr>
        <w:t>(часть вторая 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191017" w:rsidRPr="00B05A9F" w:rsidRDefault="00191017" w:rsidP="00B05A9F">
      <w:pPr>
        <w:pStyle w:val="ConsPlusNormal"/>
        <w:ind w:firstLine="540"/>
        <w:jc w:val="both"/>
        <w:rPr>
          <w:sz w:val="22"/>
          <w:szCs w:val="22"/>
        </w:rPr>
      </w:pPr>
      <w:r w:rsidRPr="00B05A9F">
        <w:rPr>
          <w:sz w:val="22"/>
          <w:szCs w:val="22"/>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30" w:name="Par5376"/>
      <w:bookmarkEnd w:id="730"/>
      <w:r w:rsidRPr="00B05A9F">
        <w:rPr>
          <w:sz w:val="22"/>
          <w:szCs w:val="22"/>
        </w:rPr>
        <w:t>Статья 390. Обжалование решения комиссии по трудовым спорам и перенесение рассмотрения индивидуального трудового спора в суд</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191017" w:rsidRPr="00B05A9F" w:rsidRDefault="00191017" w:rsidP="00B05A9F">
      <w:pPr>
        <w:pStyle w:val="ConsPlusNormal"/>
        <w:ind w:firstLine="540"/>
        <w:jc w:val="both"/>
        <w:rPr>
          <w:sz w:val="22"/>
          <w:szCs w:val="22"/>
        </w:rPr>
      </w:pPr>
      <w:r w:rsidRPr="00B05A9F">
        <w:rPr>
          <w:sz w:val="22"/>
          <w:szCs w:val="22"/>
        </w:rP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31" w:name="Par5384"/>
      <w:bookmarkEnd w:id="731"/>
      <w:r w:rsidRPr="00B05A9F">
        <w:rPr>
          <w:sz w:val="22"/>
          <w:szCs w:val="22"/>
        </w:rPr>
        <w:t>Статья 391. Рассмотрение индивидуальных трудовых споров в судах</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Непосредственно в судах рассматриваются индивидуальные трудовые споры по заявлениям:</w:t>
      </w:r>
    </w:p>
    <w:p w:rsidR="00191017" w:rsidRPr="00B05A9F" w:rsidRDefault="00191017" w:rsidP="00B05A9F">
      <w:pPr>
        <w:pStyle w:val="ConsPlusNormal"/>
        <w:ind w:firstLine="540"/>
        <w:jc w:val="both"/>
        <w:rPr>
          <w:sz w:val="22"/>
          <w:szCs w:val="22"/>
        </w:rPr>
      </w:pPr>
      <w:r w:rsidRPr="00B05A9F">
        <w:rPr>
          <w:sz w:val="22"/>
          <w:szCs w:val="22"/>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работодателя - о возмещении работником ущерба, причиненного работодателю, если иное не предусмотрено федеральными законами.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Непосредственно в судах рассматриваются также индивидуальные трудовые споры:</w:t>
      </w:r>
    </w:p>
    <w:p w:rsidR="00191017" w:rsidRPr="00B05A9F" w:rsidRDefault="00191017" w:rsidP="00B05A9F">
      <w:pPr>
        <w:pStyle w:val="ConsPlusNormal"/>
        <w:ind w:firstLine="540"/>
        <w:jc w:val="both"/>
        <w:rPr>
          <w:sz w:val="22"/>
          <w:szCs w:val="22"/>
        </w:rPr>
      </w:pPr>
      <w:r w:rsidRPr="00B05A9F">
        <w:rPr>
          <w:sz w:val="22"/>
          <w:szCs w:val="22"/>
        </w:rPr>
        <w:t>об отказе в приеме на работу;</w:t>
      </w:r>
    </w:p>
    <w:p w:rsidR="00191017" w:rsidRPr="00B05A9F" w:rsidRDefault="00191017" w:rsidP="00B05A9F">
      <w:pPr>
        <w:pStyle w:val="ConsPlusNormal"/>
        <w:ind w:firstLine="540"/>
        <w:jc w:val="both"/>
        <w:rPr>
          <w:sz w:val="22"/>
          <w:szCs w:val="22"/>
        </w:rPr>
      </w:pPr>
      <w:r w:rsidRPr="00B05A9F">
        <w:rPr>
          <w:sz w:val="22"/>
          <w:szCs w:val="22"/>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 xml:space="preserve">лиц, считающих, что они подверглись </w:t>
      </w:r>
      <w:hyperlink w:anchor="Par106" w:tooltip="Ссылка на текущий документ" w:history="1">
        <w:r w:rsidRPr="00B05A9F">
          <w:rPr>
            <w:sz w:val="22"/>
            <w:szCs w:val="22"/>
          </w:rPr>
          <w:t>дискриминации</w:t>
        </w:r>
      </w:hyperlink>
      <w:r w:rsidRPr="00B05A9F">
        <w:rPr>
          <w:sz w:val="22"/>
          <w:szCs w:val="22"/>
        </w:rPr>
        <w:t>.</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32" w:name="Par5399"/>
      <w:bookmarkEnd w:id="732"/>
      <w:r w:rsidRPr="00B05A9F">
        <w:rPr>
          <w:sz w:val="22"/>
          <w:szCs w:val="22"/>
        </w:rPr>
        <w:t>Статья 392. Сроки обращения в суд за разрешением индивидуального трудового спора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bookmarkStart w:id="733" w:name="Par5402"/>
      <w:bookmarkEnd w:id="733"/>
      <w:r w:rsidRPr="00B05A9F">
        <w:rPr>
          <w:sz w:val="22"/>
          <w:szCs w:val="22"/>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191017" w:rsidRPr="00B05A9F" w:rsidRDefault="00191017" w:rsidP="00B05A9F">
      <w:pPr>
        <w:pStyle w:val="ConsPlusNormal"/>
        <w:ind w:firstLine="540"/>
        <w:jc w:val="both"/>
        <w:rPr>
          <w:sz w:val="22"/>
          <w:szCs w:val="22"/>
        </w:rPr>
      </w:pPr>
      <w:bookmarkStart w:id="734" w:name="Par5403"/>
      <w:bookmarkEnd w:id="734"/>
      <w:r w:rsidRPr="00B05A9F">
        <w:rPr>
          <w:sz w:val="22"/>
          <w:szCs w:val="22"/>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 xml:space="preserve">При пропуске по уважительным причинам сроков, установленных частями </w:t>
      </w:r>
      <w:hyperlink w:anchor="Par5402" w:tooltip="Ссылка на текущий документ" w:history="1">
        <w:r w:rsidRPr="00B05A9F">
          <w:rPr>
            <w:sz w:val="22"/>
            <w:szCs w:val="22"/>
          </w:rPr>
          <w:t>первой</w:t>
        </w:r>
      </w:hyperlink>
      <w:r w:rsidRPr="00B05A9F">
        <w:rPr>
          <w:sz w:val="22"/>
          <w:szCs w:val="22"/>
        </w:rPr>
        <w:t xml:space="preserve"> и </w:t>
      </w:r>
      <w:hyperlink w:anchor="Par5403" w:tooltip="Ссылка на текущий документ" w:history="1">
        <w:r w:rsidRPr="00B05A9F">
          <w:rPr>
            <w:sz w:val="22"/>
            <w:szCs w:val="22"/>
          </w:rPr>
          <w:t>второй</w:t>
        </w:r>
      </w:hyperlink>
      <w:r w:rsidRPr="00B05A9F">
        <w:rPr>
          <w:sz w:val="22"/>
          <w:szCs w:val="22"/>
        </w:rPr>
        <w:t xml:space="preserve"> настоящей статьи, они могут быть восстановлены судом.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35" w:name="Par5407"/>
      <w:bookmarkEnd w:id="735"/>
      <w:r w:rsidRPr="00B05A9F">
        <w:rPr>
          <w:sz w:val="22"/>
          <w:szCs w:val="22"/>
        </w:rPr>
        <w:t>Статья 393. Освобождение работников от судебных расходов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36" w:name="Par5412"/>
      <w:bookmarkEnd w:id="736"/>
      <w:r w:rsidRPr="00B05A9F">
        <w:rPr>
          <w:sz w:val="22"/>
          <w:szCs w:val="22"/>
        </w:rPr>
        <w:t>Статья 394. Вынесение решений по трудовым спорам об увольнении и о переводе на другую работу</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191017" w:rsidRPr="00B05A9F" w:rsidRDefault="00191017" w:rsidP="00B05A9F">
      <w:pPr>
        <w:pStyle w:val="ConsPlusNormal"/>
        <w:ind w:firstLine="540"/>
        <w:jc w:val="both"/>
        <w:rPr>
          <w:sz w:val="22"/>
          <w:szCs w:val="22"/>
        </w:rPr>
      </w:pPr>
      <w:bookmarkStart w:id="737" w:name="Par5418"/>
      <w:bookmarkEnd w:id="737"/>
      <w:r w:rsidRPr="00B05A9F">
        <w:rPr>
          <w:sz w:val="22"/>
          <w:szCs w:val="22"/>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191017" w:rsidRPr="00B05A9F" w:rsidRDefault="00191017" w:rsidP="00B05A9F">
      <w:pPr>
        <w:pStyle w:val="ConsPlusNormal"/>
        <w:ind w:firstLine="540"/>
        <w:jc w:val="both"/>
        <w:rPr>
          <w:sz w:val="22"/>
          <w:szCs w:val="22"/>
        </w:rPr>
      </w:pPr>
      <w:r w:rsidRPr="00B05A9F">
        <w:rPr>
          <w:sz w:val="22"/>
          <w:szCs w:val="22"/>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ar5418" w:tooltip="Ссылка на текущий документ" w:history="1">
        <w:r w:rsidRPr="00B05A9F">
          <w:rPr>
            <w:sz w:val="22"/>
            <w:szCs w:val="22"/>
          </w:rPr>
          <w:t>части второй</w:t>
        </w:r>
      </w:hyperlink>
      <w:r w:rsidRPr="00B05A9F">
        <w:rPr>
          <w:sz w:val="22"/>
          <w:szCs w:val="22"/>
        </w:rPr>
        <w:t xml:space="preserve"> настоящей статьи компенсаций.</w:t>
      </w:r>
    </w:p>
    <w:p w:rsidR="00191017" w:rsidRPr="00B05A9F" w:rsidRDefault="00191017" w:rsidP="00B05A9F">
      <w:pPr>
        <w:pStyle w:val="ConsPlusNormal"/>
        <w:ind w:firstLine="540"/>
        <w:jc w:val="both"/>
        <w:rPr>
          <w:sz w:val="22"/>
          <w:szCs w:val="22"/>
        </w:rPr>
      </w:pPr>
      <w:r w:rsidRPr="00B05A9F">
        <w:rPr>
          <w:sz w:val="22"/>
          <w:szCs w:val="22"/>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191017" w:rsidRPr="00B05A9F" w:rsidRDefault="00191017" w:rsidP="00B05A9F">
      <w:pPr>
        <w:pStyle w:val="ConsPlusNormal"/>
        <w:ind w:firstLine="540"/>
        <w:jc w:val="both"/>
        <w:rPr>
          <w:sz w:val="22"/>
          <w:szCs w:val="22"/>
        </w:rPr>
      </w:pPr>
      <w:r w:rsidRPr="00B05A9F">
        <w:rPr>
          <w:sz w:val="22"/>
          <w:szCs w:val="22"/>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191017" w:rsidRPr="00B05A9F" w:rsidRDefault="00191017" w:rsidP="00B05A9F">
      <w:pPr>
        <w:pStyle w:val="ConsPlusNormal"/>
        <w:ind w:firstLine="540"/>
        <w:jc w:val="both"/>
        <w:rPr>
          <w:sz w:val="22"/>
          <w:szCs w:val="22"/>
        </w:rPr>
      </w:pPr>
      <w:r w:rsidRPr="00B05A9F">
        <w:rPr>
          <w:sz w:val="22"/>
          <w:szCs w:val="22"/>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191017" w:rsidRPr="00B05A9F" w:rsidRDefault="00191017" w:rsidP="00B05A9F">
      <w:pPr>
        <w:pStyle w:val="ConsPlusNormal"/>
        <w:ind w:firstLine="540"/>
        <w:jc w:val="both"/>
        <w:rPr>
          <w:sz w:val="22"/>
          <w:szCs w:val="22"/>
        </w:rPr>
      </w:pPr>
      <w:r w:rsidRPr="00B05A9F">
        <w:rPr>
          <w:sz w:val="22"/>
          <w:szCs w:val="22"/>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191017" w:rsidRPr="00B05A9F" w:rsidRDefault="00191017" w:rsidP="00B05A9F">
      <w:pPr>
        <w:pStyle w:val="ConsPlusNormal"/>
        <w:ind w:firstLine="540"/>
        <w:jc w:val="both"/>
        <w:rPr>
          <w:sz w:val="22"/>
          <w:szCs w:val="22"/>
        </w:rPr>
      </w:pPr>
      <w:r w:rsidRPr="00B05A9F">
        <w:rPr>
          <w:sz w:val="22"/>
          <w:szCs w:val="22"/>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191017" w:rsidRPr="00B05A9F" w:rsidRDefault="00191017" w:rsidP="00B05A9F">
      <w:pPr>
        <w:pStyle w:val="ConsPlusNormal"/>
        <w:ind w:firstLine="540"/>
        <w:jc w:val="both"/>
        <w:rPr>
          <w:sz w:val="22"/>
          <w:szCs w:val="22"/>
        </w:rPr>
      </w:pPr>
      <w:r w:rsidRPr="00B05A9F">
        <w:rPr>
          <w:sz w:val="22"/>
          <w:szCs w:val="22"/>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38" w:name="Par5427"/>
      <w:bookmarkEnd w:id="738"/>
      <w:r w:rsidRPr="00B05A9F">
        <w:rPr>
          <w:sz w:val="22"/>
          <w:szCs w:val="22"/>
        </w:rPr>
        <w:t>Статья 395. Удовлетворение денежных требований работника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39" w:name="Par5432"/>
      <w:bookmarkEnd w:id="739"/>
      <w:r w:rsidRPr="00B05A9F">
        <w:rPr>
          <w:sz w:val="22"/>
          <w:szCs w:val="22"/>
        </w:rPr>
        <w:t>Статья 396. Исполнение решений о восстановлении на работе</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40" w:name="Par5437"/>
      <w:bookmarkEnd w:id="740"/>
      <w:r w:rsidRPr="00B05A9F">
        <w:rPr>
          <w:sz w:val="22"/>
          <w:szCs w:val="22"/>
        </w:rPr>
        <w:t>Статья 397. Ограничение обратного взыскания сумм, выплаченных по решению органов, рассматривающих индивидуальные трудовые споры</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741" w:name="Par5441"/>
      <w:bookmarkEnd w:id="741"/>
      <w:r w:rsidRPr="00B05A9F">
        <w:rPr>
          <w:b/>
          <w:bCs/>
          <w:sz w:val="22"/>
          <w:szCs w:val="22"/>
        </w:rPr>
        <w:t>Глава 61. РАССМОТРЕНИЕ И РАЗРЕШЕНИЕ КОЛЛЕКТИВНЫХ</w:t>
      </w:r>
    </w:p>
    <w:p w:rsidR="00191017" w:rsidRPr="00B05A9F" w:rsidRDefault="00191017" w:rsidP="00B05A9F">
      <w:pPr>
        <w:pStyle w:val="ConsPlusNormal"/>
        <w:jc w:val="center"/>
        <w:rPr>
          <w:b/>
          <w:bCs/>
          <w:sz w:val="22"/>
          <w:szCs w:val="22"/>
        </w:rPr>
      </w:pPr>
      <w:r w:rsidRPr="00B05A9F">
        <w:rPr>
          <w:b/>
          <w:bCs/>
          <w:sz w:val="22"/>
          <w:szCs w:val="22"/>
        </w:rPr>
        <w:t>ТРУДОВЫХ СПОРОВ</w:t>
      </w:r>
    </w:p>
    <w:p w:rsidR="00191017" w:rsidRPr="00B05A9F" w:rsidRDefault="00191017" w:rsidP="00B05A9F">
      <w:pPr>
        <w:pStyle w:val="ConsPlusNormal"/>
        <w:jc w:val="center"/>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42" w:name="Par5445"/>
      <w:bookmarkEnd w:id="742"/>
      <w:r w:rsidRPr="00B05A9F">
        <w:rPr>
          <w:sz w:val="22"/>
          <w:szCs w:val="22"/>
        </w:rPr>
        <w:t>Статья 398. Основные понятия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191017" w:rsidRPr="00B05A9F" w:rsidRDefault="00191017" w:rsidP="00B05A9F">
      <w:pPr>
        <w:pStyle w:val="ConsPlusNormal"/>
        <w:ind w:firstLine="540"/>
        <w:jc w:val="both"/>
        <w:rPr>
          <w:sz w:val="22"/>
          <w:szCs w:val="22"/>
        </w:rPr>
      </w:pPr>
      <w:r w:rsidRPr="00B05A9F">
        <w:rPr>
          <w:sz w:val="22"/>
          <w:szCs w:val="22"/>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5473" w:tooltip="Ссылка на текущий документ" w:history="1">
        <w:r w:rsidRPr="00B05A9F">
          <w:rPr>
            <w:sz w:val="22"/>
            <w:szCs w:val="22"/>
          </w:rPr>
          <w:t>статьей 400</w:t>
        </w:r>
      </w:hyperlink>
      <w:r w:rsidRPr="00B05A9F">
        <w:rPr>
          <w:sz w:val="22"/>
          <w:szCs w:val="22"/>
        </w:rPr>
        <w:t xml:space="preserve"> настоящего Кодекса своего решения.</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43" w:name="Par5454"/>
      <w:bookmarkEnd w:id="743"/>
      <w:r w:rsidRPr="00B05A9F">
        <w:rPr>
          <w:sz w:val="22"/>
          <w:szCs w:val="22"/>
        </w:rPr>
        <w:t>Статья 399. Выдвижение требований работников и их представителей</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Правом выдвижения требований обладают работники и их представители, определенные в соответствии со </w:t>
      </w:r>
      <w:hyperlink w:anchor="Par496" w:tooltip="Ссылка на текущий документ" w:history="1">
        <w:r w:rsidRPr="00B05A9F">
          <w:rPr>
            <w:sz w:val="22"/>
            <w:szCs w:val="22"/>
          </w:rPr>
          <w:t>статьями 29</w:t>
        </w:r>
      </w:hyperlink>
      <w:r w:rsidRPr="00B05A9F">
        <w:rPr>
          <w:sz w:val="22"/>
          <w:szCs w:val="22"/>
        </w:rPr>
        <w:t xml:space="preserve"> - </w:t>
      </w:r>
      <w:hyperlink w:anchor="Par514" w:tooltip="Ссылка на текущий документ" w:history="1">
        <w:r w:rsidRPr="00B05A9F">
          <w:rPr>
            <w:sz w:val="22"/>
            <w:szCs w:val="22"/>
          </w:rPr>
          <w:t>31</w:t>
        </w:r>
      </w:hyperlink>
      <w:r w:rsidRPr="00B05A9F">
        <w:rPr>
          <w:sz w:val="22"/>
          <w:szCs w:val="22"/>
        </w:rPr>
        <w:t xml:space="preserve"> и частью пятой </w:t>
      </w:r>
      <w:hyperlink w:anchor="Par620" w:tooltip="Ссылка на текущий документ" w:history="1">
        <w:r w:rsidRPr="00B05A9F">
          <w:rPr>
            <w:sz w:val="22"/>
            <w:szCs w:val="22"/>
          </w:rPr>
          <w:t>статьи 40</w:t>
        </w:r>
      </w:hyperlink>
      <w:r w:rsidRPr="00B05A9F">
        <w:rPr>
          <w:sz w:val="22"/>
          <w:szCs w:val="22"/>
        </w:rPr>
        <w:t xml:space="preserve"> настоящего Кодекса.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22.11.2011 N 334-ФЗ)</w:t>
      </w:r>
    </w:p>
    <w:p w:rsidR="00191017" w:rsidRPr="00B05A9F" w:rsidRDefault="00191017" w:rsidP="00B05A9F">
      <w:pPr>
        <w:pStyle w:val="ConsPlusNormal"/>
        <w:ind w:firstLine="540"/>
        <w:jc w:val="both"/>
        <w:rPr>
          <w:sz w:val="22"/>
          <w:szCs w:val="22"/>
        </w:rPr>
      </w:pPr>
      <w:r w:rsidRPr="00B05A9F">
        <w:rPr>
          <w:sz w:val="22"/>
          <w:szCs w:val="22"/>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191017" w:rsidRPr="00B05A9F" w:rsidRDefault="00191017" w:rsidP="00B05A9F">
      <w:pPr>
        <w:pStyle w:val="ConsPlusNormal"/>
        <w:jc w:val="both"/>
        <w:rPr>
          <w:sz w:val="22"/>
          <w:szCs w:val="22"/>
        </w:rPr>
      </w:pPr>
      <w:r w:rsidRPr="00B05A9F">
        <w:rPr>
          <w:sz w:val="22"/>
          <w:szCs w:val="22"/>
        </w:rPr>
        <w:t>(в ред. Федерального закона от 22.11.2011 N 334-ФЗ)</w:t>
      </w:r>
    </w:p>
    <w:p w:rsidR="00191017" w:rsidRPr="00B05A9F" w:rsidRDefault="00191017" w:rsidP="00B05A9F">
      <w:pPr>
        <w:pStyle w:val="ConsPlusNormal"/>
        <w:ind w:firstLine="540"/>
        <w:jc w:val="both"/>
        <w:rPr>
          <w:sz w:val="22"/>
          <w:szCs w:val="22"/>
        </w:rPr>
      </w:pPr>
      <w:r w:rsidRPr="00B05A9F">
        <w:rPr>
          <w:sz w:val="22"/>
          <w:szCs w:val="22"/>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191017" w:rsidRPr="00B05A9F" w:rsidRDefault="00191017" w:rsidP="00B05A9F">
      <w:pPr>
        <w:pStyle w:val="ConsPlusNormal"/>
        <w:ind w:firstLine="540"/>
        <w:jc w:val="both"/>
        <w:rPr>
          <w:sz w:val="22"/>
          <w:szCs w:val="22"/>
        </w:rPr>
      </w:pPr>
      <w:r w:rsidRPr="00B05A9F">
        <w:rPr>
          <w:sz w:val="22"/>
          <w:szCs w:val="22"/>
        </w:rPr>
        <w:t>Часть пятая утратила силу. - Федеральный закон от 30.06.2006 N 90-ФЗ.</w:t>
      </w:r>
    </w:p>
    <w:p w:rsidR="00191017" w:rsidRPr="00B05A9F" w:rsidRDefault="00191017" w:rsidP="00B05A9F">
      <w:pPr>
        <w:pStyle w:val="ConsPlusNormal"/>
        <w:ind w:firstLine="540"/>
        <w:jc w:val="both"/>
        <w:rPr>
          <w:sz w:val="22"/>
          <w:szCs w:val="22"/>
        </w:rPr>
      </w:pPr>
      <w:r w:rsidRPr="00B05A9F">
        <w:rPr>
          <w:sz w:val="22"/>
          <w:szCs w:val="22"/>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191017" w:rsidRPr="00B05A9F" w:rsidRDefault="00191017" w:rsidP="00B05A9F">
      <w:pPr>
        <w:pStyle w:val="ConsPlusNormal"/>
        <w:jc w:val="both"/>
        <w:rPr>
          <w:sz w:val="22"/>
          <w:szCs w:val="22"/>
        </w:rPr>
      </w:pPr>
      <w:r w:rsidRPr="00B05A9F">
        <w:rPr>
          <w:sz w:val="22"/>
          <w:szCs w:val="22"/>
        </w:rPr>
        <w:t>(часть шестая в ред. Федерального закона от 22.11.2011 N 334-ФЗ)</w:t>
      </w:r>
    </w:p>
    <w:p w:rsidR="00191017" w:rsidRPr="00B05A9F" w:rsidRDefault="00191017" w:rsidP="00B05A9F">
      <w:pPr>
        <w:pStyle w:val="ConsPlusNormal"/>
        <w:ind w:firstLine="540"/>
        <w:jc w:val="both"/>
        <w:rPr>
          <w:sz w:val="22"/>
          <w:szCs w:val="22"/>
        </w:rPr>
      </w:pPr>
      <w:r w:rsidRPr="00B05A9F">
        <w:rPr>
          <w:sz w:val="22"/>
          <w:szCs w:val="22"/>
        </w:rP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191017" w:rsidRPr="00B05A9F" w:rsidRDefault="00191017" w:rsidP="00B05A9F">
      <w:pPr>
        <w:pStyle w:val="ConsPlusNormal"/>
        <w:jc w:val="both"/>
        <w:rPr>
          <w:sz w:val="22"/>
          <w:szCs w:val="22"/>
        </w:rPr>
      </w:pPr>
      <w:r w:rsidRPr="00B05A9F">
        <w:rPr>
          <w:sz w:val="22"/>
          <w:szCs w:val="22"/>
        </w:rPr>
        <w:t>(часть седьмая в ред. Федерального закона от 27.07.2010 N 227-ФЗ)</w:t>
      </w:r>
    </w:p>
    <w:p w:rsidR="00191017" w:rsidRDefault="00191017" w:rsidP="00B05A9F">
      <w:pPr>
        <w:pStyle w:val="ConsPlusNormal"/>
        <w:jc w:val="both"/>
        <w:rPr>
          <w:sz w:val="22"/>
          <w:szCs w:val="22"/>
        </w:rPr>
      </w:pP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44" w:name="Par5469"/>
      <w:bookmarkEnd w:id="744"/>
      <w:r w:rsidRPr="00B05A9F">
        <w:rPr>
          <w:sz w:val="22"/>
          <w:szCs w:val="22"/>
        </w:rPr>
        <w:t>Статья 400. Рассмотрение требований работников, профессиональных союзов и их объединений</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bookmarkStart w:id="745" w:name="Par5473"/>
      <w:bookmarkEnd w:id="745"/>
      <w:r w:rsidRPr="00B05A9F">
        <w:rPr>
          <w:sz w:val="22"/>
          <w:szCs w:val="22"/>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191017" w:rsidRPr="00B05A9F" w:rsidRDefault="00191017" w:rsidP="00B05A9F">
      <w:pPr>
        <w:pStyle w:val="ConsPlusNormal"/>
        <w:jc w:val="both"/>
        <w:rPr>
          <w:sz w:val="22"/>
          <w:szCs w:val="22"/>
        </w:rPr>
      </w:pPr>
      <w:r w:rsidRPr="00B05A9F">
        <w:rPr>
          <w:sz w:val="22"/>
          <w:szCs w:val="22"/>
        </w:rPr>
        <w:t>(в ред. Федерального закона от 22.11.2011 N 334-ФЗ)</w:t>
      </w:r>
    </w:p>
    <w:p w:rsidR="00191017" w:rsidRPr="00B05A9F" w:rsidRDefault="00191017" w:rsidP="00B05A9F">
      <w:pPr>
        <w:pStyle w:val="ConsPlusNormal"/>
        <w:ind w:firstLine="540"/>
        <w:jc w:val="both"/>
        <w:rPr>
          <w:sz w:val="22"/>
          <w:szCs w:val="22"/>
        </w:rPr>
      </w:pPr>
      <w:r w:rsidRPr="00B05A9F">
        <w:rPr>
          <w:sz w:val="22"/>
          <w:szCs w:val="22"/>
        </w:rPr>
        <w:t xml:space="preserve">Объединения работодателей, иные представители работодателей, определенные в соответствии со </w:t>
      </w:r>
      <w:hyperlink w:anchor="Par536" w:tooltip="Ссылка на текущий документ" w:history="1">
        <w:r w:rsidRPr="00B05A9F">
          <w:rPr>
            <w:sz w:val="22"/>
            <w:szCs w:val="22"/>
          </w:rPr>
          <w:t>статьей 34</w:t>
        </w:r>
      </w:hyperlink>
      <w:r w:rsidRPr="00B05A9F">
        <w:rPr>
          <w:sz w:val="22"/>
          <w:szCs w:val="22"/>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191017" w:rsidRPr="00B05A9F" w:rsidRDefault="00191017" w:rsidP="00B05A9F">
      <w:pPr>
        <w:pStyle w:val="ConsPlusNormal"/>
        <w:jc w:val="both"/>
        <w:rPr>
          <w:sz w:val="22"/>
          <w:szCs w:val="22"/>
        </w:rPr>
      </w:pPr>
      <w:r w:rsidRPr="00B05A9F">
        <w:rPr>
          <w:sz w:val="22"/>
          <w:szCs w:val="22"/>
        </w:rPr>
        <w:t>(в ред. Федерального закона от 22.11.2011 N 334-ФЗ)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46" w:name="Par5478"/>
      <w:bookmarkEnd w:id="746"/>
      <w:r w:rsidRPr="00B05A9F">
        <w:rPr>
          <w:sz w:val="22"/>
          <w:szCs w:val="22"/>
        </w:rPr>
        <w:t>Статья 401. Примирительные процедуры</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191017" w:rsidRPr="00B05A9F" w:rsidRDefault="00191017" w:rsidP="00B05A9F">
      <w:pPr>
        <w:pStyle w:val="ConsPlusNormal"/>
        <w:ind w:firstLine="540"/>
        <w:jc w:val="both"/>
        <w:rPr>
          <w:sz w:val="22"/>
          <w:szCs w:val="22"/>
        </w:rPr>
      </w:pPr>
      <w:r w:rsidRPr="00B05A9F">
        <w:rPr>
          <w:sz w:val="22"/>
          <w:szCs w:val="22"/>
        </w:rPr>
        <w:t>Рассмотрение коллективного трудового спора примирительной комиссией является обязательным этапом.</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191017" w:rsidRPr="00B05A9F" w:rsidRDefault="00191017" w:rsidP="00B05A9F">
      <w:pPr>
        <w:pStyle w:val="ConsPlusNormal"/>
        <w:jc w:val="both"/>
        <w:rPr>
          <w:sz w:val="22"/>
          <w:szCs w:val="22"/>
        </w:rPr>
      </w:pPr>
      <w:r w:rsidRPr="00B05A9F">
        <w:rPr>
          <w:sz w:val="22"/>
          <w:szCs w:val="22"/>
        </w:rPr>
        <w:t>(часть третья в ред. Федерального закона от 27.07.2010 N 227-ФЗ)</w:t>
      </w:r>
    </w:p>
    <w:p w:rsidR="00191017" w:rsidRPr="00B05A9F" w:rsidRDefault="00191017" w:rsidP="00B05A9F">
      <w:pPr>
        <w:pStyle w:val="ConsPlusNormal"/>
        <w:ind w:firstLine="540"/>
        <w:jc w:val="both"/>
        <w:rPr>
          <w:sz w:val="22"/>
          <w:szCs w:val="22"/>
        </w:rPr>
      </w:pPr>
      <w:r w:rsidRPr="00B05A9F">
        <w:rPr>
          <w:sz w:val="22"/>
          <w:szCs w:val="22"/>
        </w:rPr>
        <w:t>Ни одна из сторон коллективного трудового спора не имеет права уклоняться от участия в примирительных процедурах.</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Примирительные процедуры проводятся в сроки, предусмотренные настоящим Кодексом.</w:t>
      </w:r>
    </w:p>
    <w:p w:rsidR="00191017" w:rsidRPr="00B05A9F" w:rsidRDefault="00191017" w:rsidP="00B05A9F">
      <w:pPr>
        <w:pStyle w:val="ConsPlusNormal"/>
        <w:ind w:firstLine="540"/>
        <w:jc w:val="both"/>
        <w:rPr>
          <w:sz w:val="22"/>
          <w:szCs w:val="22"/>
        </w:rPr>
      </w:pPr>
      <w:r w:rsidRPr="00B05A9F">
        <w:rPr>
          <w:sz w:val="22"/>
          <w:szCs w:val="22"/>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191017" w:rsidRPr="00B05A9F" w:rsidRDefault="00191017" w:rsidP="00B05A9F">
      <w:pPr>
        <w:pStyle w:val="ConsPlusNormal"/>
        <w:jc w:val="both"/>
        <w:rPr>
          <w:sz w:val="22"/>
          <w:szCs w:val="22"/>
        </w:rPr>
      </w:pPr>
      <w:r w:rsidRPr="00B05A9F">
        <w:rPr>
          <w:sz w:val="22"/>
          <w:szCs w:val="22"/>
        </w:rPr>
        <w:t>(часть седьмая в ред. Федерального закона от 22.11.2011 N 334-ФЗ)</w:t>
      </w:r>
    </w:p>
    <w:p w:rsidR="00191017" w:rsidRPr="00B05A9F" w:rsidRDefault="00191017" w:rsidP="00B05A9F">
      <w:pPr>
        <w:pStyle w:val="ConsPlusNormal"/>
        <w:ind w:firstLine="540"/>
        <w:jc w:val="both"/>
        <w:rPr>
          <w:sz w:val="22"/>
          <w:szCs w:val="22"/>
        </w:rPr>
      </w:pPr>
      <w:r w:rsidRPr="00B05A9F">
        <w:rPr>
          <w:sz w:val="22"/>
          <w:szCs w:val="22"/>
        </w:rPr>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191017" w:rsidRPr="00B05A9F" w:rsidRDefault="00191017" w:rsidP="00B05A9F">
      <w:pPr>
        <w:pStyle w:val="ConsPlusNormal"/>
        <w:jc w:val="both"/>
        <w:rPr>
          <w:sz w:val="22"/>
          <w:szCs w:val="22"/>
        </w:rPr>
      </w:pPr>
      <w:r w:rsidRPr="00B05A9F">
        <w:rPr>
          <w:sz w:val="22"/>
          <w:szCs w:val="22"/>
        </w:rPr>
        <w:t>(часть восьмая введена Федеральным законом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47" w:name="Par5495"/>
      <w:bookmarkEnd w:id="747"/>
      <w:r w:rsidRPr="00B05A9F">
        <w:rPr>
          <w:sz w:val="22"/>
          <w:szCs w:val="22"/>
        </w:rPr>
        <w:t>Статья 402. Рассмотрение коллективного трудового спора примирительной комиссией</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191017" w:rsidRPr="00B05A9F" w:rsidRDefault="00191017" w:rsidP="00B05A9F">
      <w:pPr>
        <w:pStyle w:val="ConsPlusNormal"/>
        <w:jc w:val="both"/>
        <w:rPr>
          <w:sz w:val="22"/>
          <w:szCs w:val="22"/>
        </w:rPr>
      </w:pPr>
      <w:r w:rsidRPr="00B05A9F">
        <w:rPr>
          <w:sz w:val="22"/>
          <w:szCs w:val="22"/>
        </w:rPr>
        <w:t>(часть первая в ред. Федерального закона от 22.11.2011 N 334-ФЗ)</w:t>
      </w:r>
    </w:p>
    <w:p w:rsidR="00191017" w:rsidRPr="00B05A9F" w:rsidRDefault="00191017" w:rsidP="00B05A9F">
      <w:pPr>
        <w:pStyle w:val="ConsPlusNormal"/>
        <w:ind w:firstLine="540"/>
        <w:jc w:val="both"/>
        <w:rPr>
          <w:sz w:val="22"/>
          <w:szCs w:val="22"/>
        </w:rPr>
      </w:pPr>
      <w:r w:rsidRPr="00B05A9F">
        <w:rPr>
          <w:sz w:val="22"/>
          <w:szCs w:val="22"/>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191017" w:rsidRPr="00B05A9F" w:rsidRDefault="00191017" w:rsidP="00B05A9F">
      <w:pPr>
        <w:pStyle w:val="ConsPlusNormal"/>
        <w:ind w:firstLine="540"/>
        <w:jc w:val="both"/>
        <w:rPr>
          <w:sz w:val="22"/>
          <w:szCs w:val="22"/>
        </w:rPr>
      </w:pPr>
      <w:r w:rsidRPr="00B05A9F">
        <w:rPr>
          <w:sz w:val="22"/>
          <w:szCs w:val="22"/>
        </w:rPr>
        <w:t>Примирительная комиссия формируется из представителей сторон коллективного трудового спора на равноправной основе.</w:t>
      </w:r>
    </w:p>
    <w:p w:rsidR="00191017" w:rsidRPr="00B05A9F" w:rsidRDefault="00191017" w:rsidP="00B05A9F">
      <w:pPr>
        <w:pStyle w:val="ConsPlusNormal"/>
        <w:ind w:firstLine="540"/>
        <w:jc w:val="both"/>
        <w:rPr>
          <w:sz w:val="22"/>
          <w:szCs w:val="22"/>
        </w:rPr>
      </w:pPr>
      <w:r w:rsidRPr="00B05A9F">
        <w:rPr>
          <w:sz w:val="22"/>
          <w:szCs w:val="22"/>
        </w:rPr>
        <w:t>Стороны коллективного трудового спора не имеют права уклоняться от создания примирительной комиссии и участия в ее работе.</w:t>
      </w:r>
    </w:p>
    <w:p w:rsidR="00191017" w:rsidRPr="00B05A9F" w:rsidRDefault="00191017" w:rsidP="00B05A9F">
      <w:pPr>
        <w:pStyle w:val="ConsPlusNormal"/>
        <w:ind w:firstLine="540"/>
        <w:jc w:val="both"/>
        <w:rPr>
          <w:sz w:val="22"/>
          <w:szCs w:val="22"/>
        </w:rPr>
      </w:pPr>
      <w:r w:rsidRPr="00B05A9F">
        <w:rPr>
          <w:sz w:val="22"/>
          <w:szCs w:val="22"/>
        </w:rPr>
        <w:t>Работодатель (представитель работодателей) создает необходимые условия для работы примирительной комиссии.</w:t>
      </w:r>
    </w:p>
    <w:p w:rsidR="00191017" w:rsidRPr="00B05A9F" w:rsidRDefault="00191017" w:rsidP="00B05A9F">
      <w:pPr>
        <w:pStyle w:val="ConsPlusNormal"/>
        <w:jc w:val="both"/>
        <w:rPr>
          <w:sz w:val="22"/>
          <w:szCs w:val="22"/>
        </w:rPr>
      </w:pPr>
      <w:r w:rsidRPr="00B05A9F">
        <w:rPr>
          <w:sz w:val="22"/>
          <w:szCs w:val="22"/>
        </w:rPr>
        <w:t>(в ред. Федерального закона от 22.11.2011 N 334-ФЗ)</w:t>
      </w:r>
    </w:p>
    <w:p w:rsidR="00191017" w:rsidRPr="00B05A9F" w:rsidRDefault="00191017" w:rsidP="00B05A9F">
      <w:pPr>
        <w:pStyle w:val="ConsPlusNormal"/>
        <w:ind w:firstLine="540"/>
        <w:jc w:val="both"/>
        <w:rPr>
          <w:sz w:val="22"/>
          <w:szCs w:val="22"/>
        </w:rPr>
      </w:pPr>
      <w:bookmarkStart w:id="748" w:name="Par5506"/>
      <w:bookmarkEnd w:id="748"/>
      <w:r w:rsidRPr="00B05A9F">
        <w:rPr>
          <w:sz w:val="22"/>
          <w:szCs w:val="22"/>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191017" w:rsidRPr="00B05A9F" w:rsidRDefault="00191017" w:rsidP="00B05A9F">
      <w:pPr>
        <w:pStyle w:val="ConsPlusNormal"/>
        <w:jc w:val="both"/>
        <w:rPr>
          <w:sz w:val="22"/>
          <w:szCs w:val="22"/>
        </w:rPr>
      </w:pPr>
      <w:r w:rsidRPr="00B05A9F">
        <w:rPr>
          <w:sz w:val="22"/>
          <w:szCs w:val="22"/>
        </w:rPr>
        <w:t>(часть шестая в ред. Федерального закона от 22.11.2011 N 334-ФЗ)</w:t>
      </w:r>
    </w:p>
    <w:p w:rsidR="00191017" w:rsidRPr="00B05A9F" w:rsidRDefault="00191017" w:rsidP="00B05A9F">
      <w:pPr>
        <w:pStyle w:val="ConsPlusNormal"/>
        <w:ind w:firstLine="540"/>
        <w:jc w:val="both"/>
        <w:rPr>
          <w:sz w:val="22"/>
          <w:szCs w:val="22"/>
        </w:rPr>
      </w:pPr>
      <w:r w:rsidRPr="00B05A9F">
        <w:rPr>
          <w:sz w:val="22"/>
          <w:szCs w:val="22"/>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191017" w:rsidRPr="00B05A9F" w:rsidRDefault="00191017" w:rsidP="00B05A9F">
      <w:pPr>
        <w:pStyle w:val="ConsPlusNormal"/>
        <w:ind w:firstLine="540"/>
        <w:jc w:val="both"/>
        <w:rPr>
          <w:sz w:val="22"/>
          <w:szCs w:val="22"/>
        </w:rPr>
      </w:pPr>
      <w:r w:rsidRPr="00B05A9F">
        <w:rPr>
          <w:sz w:val="22"/>
          <w:szCs w:val="22"/>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191017" w:rsidRPr="00B05A9F" w:rsidRDefault="00191017" w:rsidP="00B05A9F">
      <w:pPr>
        <w:pStyle w:val="ConsPlusNormal"/>
        <w:jc w:val="both"/>
        <w:rPr>
          <w:sz w:val="22"/>
          <w:szCs w:val="22"/>
        </w:rPr>
      </w:pPr>
      <w:r w:rsidRPr="00B05A9F">
        <w:rPr>
          <w:sz w:val="22"/>
          <w:szCs w:val="22"/>
        </w:rPr>
        <w:t>(в ред. Федерального закона от 22.11.2011 N 334-ФЗ)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49" w:name="Par5516"/>
      <w:bookmarkEnd w:id="749"/>
      <w:r w:rsidRPr="00B05A9F">
        <w:rPr>
          <w:sz w:val="22"/>
          <w:szCs w:val="22"/>
        </w:rPr>
        <w:t>Статья 403. Рассмотрение коллективного трудового спора с участием посредника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191017" w:rsidRPr="00B05A9F" w:rsidRDefault="00191017" w:rsidP="00B05A9F">
      <w:pPr>
        <w:pStyle w:val="ConsPlusNormal"/>
        <w:jc w:val="both"/>
        <w:rPr>
          <w:sz w:val="22"/>
          <w:szCs w:val="22"/>
        </w:rPr>
      </w:pPr>
      <w:r w:rsidRPr="00B05A9F">
        <w:rPr>
          <w:sz w:val="22"/>
          <w:szCs w:val="22"/>
        </w:rPr>
        <w:t>(часть первая в ред. Федерального закона от 22.11.2011 N 334-ФЗ)</w:t>
      </w:r>
    </w:p>
    <w:p w:rsidR="00191017" w:rsidRPr="00B05A9F" w:rsidRDefault="00191017" w:rsidP="00B05A9F">
      <w:pPr>
        <w:pStyle w:val="ConsPlusNormal"/>
        <w:ind w:firstLine="540"/>
        <w:jc w:val="both"/>
        <w:rPr>
          <w:sz w:val="22"/>
          <w:szCs w:val="22"/>
        </w:rPr>
      </w:pPr>
      <w:r w:rsidRPr="00B05A9F">
        <w:rPr>
          <w:sz w:val="22"/>
          <w:szCs w:val="22"/>
        </w:rPr>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191017" w:rsidRPr="00B05A9F" w:rsidRDefault="00191017" w:rsidP="00B05A9F">
      <w:pPr>
        <w:pStyle w:val="ConsPlusNormal"/>
        <w:jc w:val="both"/>
        <w:rPr>
          <w:sz w:val="22"/>
          <w:szCs w:val="22"/>
        </w:rPr>
      </w:pPr>
      <w:r w:rsidRPr="00B05A9F">
        <w:rPr>
          <w:sz w:val="22"/>
          <w:szCs w:val="22"/>
        </w:rPr>
        <w:t>(часть вторая введена Федеральным законом от 22.11.2011 N 334-ФЗ)</w:t>
      </w:r>
    </w:p>
    <w:p w:rsidR="00191017" w:rsidRPr="00B05A9F" w:rsidRDefault="00191017" w:rsidP="00B05A9F">
      <w:pPr>
        <w:pStyle w:val="ConsPlusNormal"/>
        <w:ind w:firstLine="540"/>
        <w:jc w:val="both"/>
        <w:rPr>
          <w:sz w:val="22"/>
          <w:szCs w:val="22"/>
        </w:rPr>
      </w:pPr>
      <w:r w:rsidRPr="00B05A9F">
        <w:rPr>
          <w:sz w:val="22"/>
          <w:szCs w:val="22"/>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191017" w:rsidRPr="00B05A9F" w:rsidRDefault="00191017" w:rsidP="00B05A9F">
      <w:pPr>
        <w:pStyle w:val="ConsPlusNormal"/>
        <w:ind w:firstLine="540"/>
        <w:jc w:val="both"/>
        <w:rPr>
          <w:sz w:val="22"/>
          <w:szCs w:val="22"/>
        </w:rPr>
      </w:pPr>
      <w:r w:rsidRPr="00B05A9F">
        <w:rPr>
          <w:sz w:val="22"/>
          <w:szCs w:val="22"/>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191017" w:rsidRPr="00B05A9F" w:rsidRDefault="00191017" w:rsidP="00B05A9F">
      <w:pPr>
        <w:pStyle w:val="ConsPlusNormal"/>
        <w:ind w:firstLine="540"/>
        <w:jc w:val="both"/>
        <w:rPr>
          <w:sz w:val="22"/>
          <w:szCs w:val="22"/>
        </w:rPr>
      </w:pPr>
      <w:r w:rsidRPr="00B05A9F">
        <w:rPr>
          <w:sz w:val="22"/>
          <w:szCs w:val="22"/>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191017" w:rsidRPr="00B05A9F" w:rsidRDefault="00191017" w:rsidP="00B05A9F">
      <w:pPr>
        <w:pStyle w:val="ConsPlusNormal"/>
        <w:jc w:val="both"/>
        <w:rPr>
          <w:sz w:val="22"/>
          <w:szCs w:val="22"/>
        </w:rPr>
      </w:pPr>
      <w:r w:rsidRPr="00B05A9F">
        <w:rPr>
          <w:sz w:val="22"/>
          <w:szCs w:val="22"/>
        </w:rPr>
        <w:t>(часть пятая в ред. Федерального закона от 22.11.2011 N 334-ФЗ)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50" w:name="Par5527"/>
      <w:bookmarkEnd w:id="750"/>
      <w:r w:rsidRPr="00B05A9F">
        <w:rPr>
          <w:sz w:val="22"/>
          <w:szCs w:val="22"/>
        </w:rPr>
        <w:t>Статья 404. Рассмотрение коллективного трудового спора в трудовом арбитраже</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191017" w:rsidRPr="00B05A9F" w:rsidRDefault="00191017" w:rsidP="00B05A9F">
      <w:pPr>
        <w:pStyle w:val="ConsPlusNormal"/>
        <w:jc w:val="both"/>
        <w:rPr>
          <w:sz w:val="22"/>
          <w:szCs w:val="22"/>
        </w:rPr>
      </w:pPr>
      <w:r w:rsidRPr="00B05A9F">
        <w:rPr>
          <w:sz w:val="22"/>
          <w:szCs w:val="22"/>
        </w:rPr>
        <w:t>(часть первая в ред. Федерального закона от 22.11.2011 N 334-ФЗ)</w:t>
      </w:r>
    </w:p>
    <w:p w:rsidR="00191017" w:rsidRPr="00B05A9F" w:rsidRDefault="00191017" w:rsidP="00B05A9F">
      <w:pPr>
        <w:pStyle w:val="ConsPlusNormal"/>
        <w:ind w:firstLine="540"/>
        <w:jc w:val="both"/>
        <w:rPr>
          <w:sz w:val="22"/>
          <w:szCs w:val="22"/>
        </w:rPr>
      </w:pPr>
      <w:r w:rsidRPr="00B05A9F">
        <w:rPr>
          <w:sz w:val="22"/>
          <w:szCs w:val="22"/>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191017" w:rsidRPr="00B05A9F" w:rsidRDefault="00191017" w:rsidP="00B05A9F">
      <w:pPr>
        <w:pStyle w:val="ConsPlusNormal"/>
        <w:jc w:val="both"/>
        <w:rPr>
          <w:sz w:val="22"/>
          <w:szCs w:val="22"/>
        </w:rPr>
      </w:pPr>
      <w:r w:rsidRPr="00B05A9F">
        <w:rPr>
          <w:sz w:val="22"/>
          <w:szCs w:val="22"/>
        </w:rPr>
        <w:t>(часть вторая в ред. Федерального закона от 22.11.2011 N 334-ФЗ)</w:t>
      </w:r>
    </w:p>
    <w:p w:rsidR="00191017" w:rsidRPr="00B05A9F" w:rsidRDefault="00191017" w:rsidP="00B05A9F">
      <w:pPr>
        <w:pStyle w:val="ConsPlusNormal"/>
        <w:ind w:firstLine="540"/>
        <w:jc w:val="both"/>
        <w:rPr>
          <w:sz w:val="22"/>
          <w:szCs w:val="22"/>
        </w:rPr>
      </w:pPr>
      <w:r w:rsidRPr="00B05A9F">
        <w:rPr>
          <w:sz w:val="22"/>
          <w:szCs w:val="22"/>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191017" w:rsidRPr="00B05A9F" w:rsidRDefault="00191017" w:rsidP="00B05A9F">
      <w:pPr>
        <w:pStyle w:val="ConsPlusNormal"/>
        <w:jc w:val="both"/>
        <w:rPr>
          <w:sz w:val="22"/>
          <w:szCs w:val="22"/>
        </w:rPr>
      </w:pPr>
      <w:r w:rsidRPr="00B05A9F">
        <w:rPr>
          <w:sz w:val="22"/>
          <w:szCs w:val="22"/>
        </w:rPr>
        <w:t>(часть третья в ред. Федерального закона от 22.11.2011 N 334-ФЗ)</w:t>
      </w:r>
    </w:p>
    <w:p w:rsidR="00191017" w:rsidRPr="00B05A9F" w:rsidRDefault="00191017" w:rsidP="00B05A9F">
      <w:pPr>
        <w:pStyle w:val="ConsPlusNormal"/>
        <w:ind w:firstLine="540"/>
        <w:jc w:val="both"/>
        <w:rPr>
          <w:sz w:val="22"/>
          <w:szCs w:val="22"/>
        </w:rPr>
      </w:pPr>
      <w:r w:rsidRPr="00B05A9F">
        <w:rPr>
          <w:sz w:val="22"/>
          <w:szCs w:val="22"/>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191017" w:rsidRPr="00B05A9F" w:rsidRDefault="00191017" w:rsidP="00B05A9F">
      <w:pPr>
        <w:pStyle w:val="ConsPlusNormal"/>
        <w:jc w:val="both"/>
        <w:rPr>
          <w:sz w:val="22"/>
          <w:szCs w:val="22"/>
        </w:rPr>
      </w:pPr>
      <w:r w:rsidRPr="00B05A9F">
        <w:rPr>
          <w:sz w:val="22"/>
          <w:szCs w:val="22"/>
        </w:rPr>
        <w:t>(часть четвертая в ред. Федерального закона от 22.11.2011 N 334-ФЗ)</w:t>
      </w:r>
    </w:p>
    <w:p w:rsidR="00191017" w:rsidRPr="00B05A9F" w:rsidRDefault="00191017" w:rsidP="00B05A9F">
      <w:pPr>
        <w:pStyle w:val="ConsPlusNormal"/>
        <w:ind w:firstLine="540"/>
        <w:jc w:val="both"/>
        <w:rPr>
          <w:sz w:val="22"/>
          <w:szCs w:val="22"/>
        </w:rPr>
      </w:pPr>
      <w:r w:rsidRPr="00B05A9F">
        <w:rPr>
          <w:sz w:val="22"/>
          <w:szCs w:val="22"/>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191017" w:rsidRPr="00B05A9F" w:rsidRDefault="00191017" w:rsidP="00B05A9F">
      <w:pPr>
        <w:pStyle w:val="ConsPlusNormal"/>
        <w:jc w:val="both"/>
        <w:rPr>
          <w:sz w:val="22"/>
          <w:szCs w:val="22"/>
        </w:rPr>
      </w:pPr>
      <w:r w:rsidRPr="00B05A9F">
        <w:rPr>
          <w:sz w:val="22"/>
          <w:szCs w:val="22"/>
        </w:rPr>
        <w:t>(часть пятая введена Федеральным законом от 22.11.2011 N 334-ФЗ)</w:t>
      </w:r>
    </w:p>
    <w:p w:rsidR="00191017" w:rsidRPr="00B05A9F" w:rsidRDefault="00191017" w:rsidP="00B05A9F">
      <w:pPr>
        <w:pStyle w:val="ConsPlusNormal"/>
        <w:ind w:firstLine="540"/>
        <w:jc w:val="both"/>
        <w:rPr>
          <w:sz w:val="22"/>
          <w:szCs w:val="22"/>
        </w:rPr>
      </w:pPr>
      <w:r w:rsidRPr="00B05A9F">
        <w:rPr>
          <w:sz w:val="22"/>
          <w:szCs w:val="22"/>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Решение трудового арбитража по урегулированию коллективного трудового спора передается сторонам этого спора в письменной форме.</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 xml:space="preserve">В случаях, когда в соответствии с </w:t>
      </w:r>
      <w:hyperlink w:anchor="Par5649" w:tooltip="Ссылка на текущий документ" w:history="1">
        <w:r w:rsidRPr="00B05A9F">
          <w:rPr>
            <w:sz w:val="22"/>
            <w:szCs w:val="22"/>
          </w:rPr>
          <w:t>частями первой</w:t>
        </w:r>
      </w:hyperlink>
      <w:r w:rsidRPr="00B05A9F">
        <w:rPr>
          <w:sz w:val="22"/>
          <w:szCs w:val="22"/>
        </w:rPr>
        <w:t xml:space="preserve"> и </w:t>
      </w:r>
      <w:hyperlink w:anchor="Par5654" w:tooltip="Ссылка на текущий документ" w:history="1">
        <w:r w:rsidRPr="00B05A9F">
          <w:rPr>
            <w:sz w:val="22"/>
            <w:szCs w:val="22"/>
          </w:rPr>
          <w:t>второй статьи 413</w:t>
        </w:r>
      </w:hyperlink>
      <w:r w:rsidRPr="00B05A9F">
        <w:rPr>
          <w:sz w:val="22"/>
          <w:szCs w:val="22"/>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урегулированию коллективных трудовых споров.</w:t>
      </w:r>
    </w:p>
    <w:p w:rsidR="00191017" w:rsidRPr="00B05A9F" w:rsidRDefault="00191017" w:rsidP="00B05A9F">
      <w:pPr>
        <w:pStyle w:val="ConsPlusNormal"/>
        <w:jc w:val="both"/>
        <w:rPr>
          <w:sz w:val="22"/>
          <w:szCs w:val="22"/>
        </w:rPr>
      </w:pPr>
      <w:r w:rsidRPr="00B05A9F">
        <w:rPr>
          <w:sz w:val="22"/>
          <w:szCs w:val="22"/>
        </w:rPr>
        <w:t>(часть восьмая в ред. Федерального закона от 22.11.2011 N 334-ФЗ)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51" w:name="Par5546"/>
      <w:bookmarkEnd w:id="751"/>
      <w:r w:rsidRPr="00B05A9F">
        <w:rPr>
          <w:sz w:val="22"/>
          <w:szCs w:val="22"/>
        </w:rPr>
        <w:t>Статья 405. Гарантии в связи с разрешением коллективного трудового спора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191017" w:rsidRPr="00B05A9F" w:rsidRDefault="00191017" w:rsidP="00B05A9F">
      <w:pPr>
        <w:pStyle w:val="ConsPlusNormal"/>
        <w:ind w:firstLine="540"/>
        <w:jc w:val="both"/>
        <w:rPr>
          <w:sz w:val="22"/>
          <w:szCs w:val="22"/>
        </w:rPr>
      </w:pPr>
      <w:r w:rsidRPr="00B05A9F">
        <w:rPr>
          <w:sz w:val="22"/>
          <w:szCs w:val="22"/>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ar2645" w:tooltip="Ссылка на текущий документ" w:history="1">
        <w:r w:rsidRPr="00B05A9F">
          <w:rPr>
            <w:sz w:val="22"/>
            <w:szCs w:val="22"/>
          </w:rPr>
          <w:t>дисциплинарному взысканию</w:t>
        </w:r>
      </w:hyperlink>
      <w:r w:rsidRPr="00B05A9F">
        <w:rPr>
          <w:sz w:val="22"/>
          <w:szCs w:val="22"/>
        </w:rP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52" w:name="Par5551"/>
      <w:bookmarkEnd w:id="752"/>
      <w:r w:rsidRPr="00B05A9F">
        <w:rPr>
          <w:sz w:val="22"/>
          <w:szCs w:val="22"/>
        </w:rPr>
        <w:t>Статья 406. Уклонение от участия в примирительных процедурах</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22.11.2011 N 334-ФЗ)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191017" w:rsidRPr="00B05A9F" w:rsidRDefault="00191017" w:rsidP="00B05A9F">
      <w:pPr>
        <w:pStyle w:val="ConsPlusNormal"/>
        <w:ind w:firstLine="540"/>
        <w:jc w:val="both"/>
        <w:rPr>
          <w:sz w:val="22"/>
          <w:szCs w:val="22"/>
        </w:rPr>
      </w:pPr>
      <w:r w:rsidRPr="00B05A9F">
        <w:rPr>
          <w:sz w:val="22"/>
          <w:szCs w:val="22"/>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191017" w:rsidRPr="00B05A9F" w:rsidRDefault="00191017" w:rsidP="00B05A9F">
      <w:pPr>
        <w:pStyle w:val="ConsPlusNormal"/>
        <w:ind w:firstLine="540"/>
        <w:jc w:val="both"/>
        <w:rPr>
          <w:sz w:val="22"/>
          <w:szCs w:val="22"/>
        </w:rPr>
      </w:pPr>
      <w:r w:rsidRPr="00B05A9F">
        <w:rPr>
          <w:sz w:val="22"/>
          <w:szCs w:val="22"/>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191017" w:rsidRDefault="00191017" w:rsidP="00B05A9F">
      <w:pPr>
        <w:pStyle w:val="ConsPlusNormal"/>
        <w:jc w:val="both"/>
        <w:rPr>
          <w:sz w:val="22"/>
          <w:szCs w:val="22"/>
        </w:rPr>
      </w:pPr>
    </w:p>
    <w:p w:rsidR="00191017" w:rsidRDefault="00191017" w:rsidP="00B05A9F">
      <w:pPr>
        <w:pStyle w:val="ConsPlusNormal"/>
        <w:jc w:val="both"/>
        <w:rPr>
          <w:sz w:val="22"/>
          <w:szCs w:val="22"/>
        </w:rPr>
      </w:pPr>
    </w:p>
    <w:p w:rsidR="00191017" w:rsidRDefault="00191017" w:rsidP="00B05A9F">
      <w:pPr>
        <w:pStyle w:val="ConsPlusNormal"/>
        <w:jc w:val="both"/>
        <w:rPr>
          <w:sz w:val="22"/>
          <w:szCs w:val="22"/>
        </w:rPr>
      </w:pP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53" w:name="Par5559"/>
      <w:bookmarkEnd w:id="753"/>
      <w:r w:rsidRPr="00B05A9F">
        <w:rPr>
          <w:sz w:val="22"/>
          <w:szCs w:val="22"/>
        </w:rPr>
        <w:t>Статья 407. Участие государственных органов по урегулированию коллективных трудовых споров в разрешении коллективных трудовых споров</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191017" w:rsidRPr="00B05A9F" w:rsidRDefault="00191017" w:rsidP="00B05A9F">
      <w:pPr>
        <w:pStyle w:val="ConsPlusNormal"/>
        <w:ind w:firstLine="540"/>
        <w:jc w:val="both"/>
        <w:rPr>
          <w:sz w:val="22"/>
          <w:szCs w:val="22"/>
        </w:rPr>
      </w:pPr>
      <w:bookmarkStart w:id="754" w:name="Par5564"/>
      <w:bookmarkEnd w:id="754"/>
      <w:r w:rsidRPr="00B05A9F">
        <w:rPr>
          <w:sz w:val="22"/>
          <w:szCs w:val="22"/>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191017" w:rsidRPr="00B05A9F" w:rsidRDefault="00191017" w:rsidP="00B05A9F">
      <w:pPr>
        <w:pStyle w:val="ConsPlusNormal"/>
        <w:ind w:firstLine="540"/>
        <w:jc w:val="both"/>
        <w:rPr>
          <w:sz w:val="22"/>
          <w:szCs w:val="22"/>
        </w:rPr>
      </w:pPr>
      <w:r w:rsidRPr="00B05A9F">
        <w:rPr>
          <w:sz w:val="22"/>
          <w:szCs w:val="22"/>
        </w:rP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ar5649" w:tooltip="Ссылка на текущий документ" w:history="1">
        <w:r w:rsidRPr="00B05A9F">
          <w:rPr>
            <w:sz w:val="22"/>
            <w:szCs w:val="22"/>
          </w:rPr>
          <w:t>частями первой</w:t>
        </w:r>
      </w:hyperlink>
      <w:r w:rsidRPr="00B05A9F">
        <w:rPr>
          <w:sz w:val="22"/>
          <w:szCs w:val="22"/>
        </w:rPr>
        <w:t xml:space="preserve"> и </w:t>
      </w:r>
      <w:hyperlink w:anchor="Par5654" w:tooltip="Ссылка на текущий документ" w:history="1">
        <w:r w:rsidRPr="00B05A9F">
          <w:rPr>
            <w:sz w:val="22"/>
            <w:szCs w:val="22"/>
          </w:rPr>
          <w:t>второй</w:t>
        </w:r>
      </w:hyperlink>
      <w:r w:rsidRPr="00B05A9F">
        <w:rPr>
          <w:sz w:val="22"/>
          <w:szCs w:val="22"/>
        </w:rPr>
        <w:t xml:space="preserve"> статьи 413 настоящего Кодекса в целях разрешения коллективного трудового спора забастовка не может быть проведена;</w:t>
      </w:r>
    </w:p>
    <w:p w:rsidR="00191017" w:rsidRPr="00B05A9F" w:rsidRDefault="00191017" w:rsidP="00B05A9F">
      <w:pPr>
        <w:pStyle w:val="ConsPlusNormal"/>
        <w:jc w:val="both"/>
        <w:rPr>
          <w:sz w:val="22"/>
          <w:szCs w:val="22"/>
        </w:rPr>
      </w:pPr>
      <w:r w:rsidRPr="00B05A9F">
        <w:rPr>
          <w:sz w:val="22"/>
          <w:szCs w:val="22"/>
        </w:rPr>
        <w:t>(в ред. Федерального закона от 02.04.2014 N 55-ФЗ)</w:t>
      </w:r>
    </w:p>
    <w:p w:rsidR="00191017" w:rsidRPr="00B05A9F" w:rsidRDefault="00191017" w:rsidP="00B05A9F">
      <w:pPr>
        <w:pStyle w:val="ConsPlusNormal"/>
        <w:ind w:firstLine="540"/>
        <w:jc w:val="both"/>
        <w:rPr>
          <w:sz w:val="22"/>
          <w:szCs w:val="22"/>
        </w:rPr>
      </w:pPr>
      <w:r w:rsidRPr="00B05A9F">
        <w:rPr>
          <w:sz w:val="22"/>
          <w:szCs w:val="22"/>
        </w:rPr>
        <w:t>содействует урегулированию указанных коллективных трудовых споров;</w:t>
      </w:r>
    </w:p>
    <w:p w:rsidR="00191017" w:rsidRPr="00B05A9F" w:rsidRDefault="00191017" w:rsidP="00B05A9F">
      <w:pPr>
        <w:pStyle w:val="ConsPlusNormal"/>
        <w:ind w:firstLine="540"/>
        <w:jc w:val="both"/>
        <w:rPr>
          <w:sz w:val="22"/>
          <w:szCs w:val="22"/>
        </w:rPr>
      </w:pPr>
      <w:r w:rsidRPr="00B05A9F">
        <w:rPr>
          <w:sz w:val="22"/>
          <w:szCs w:val="22"/>
        </w:rPr>
        <w:t>ведет базу данных по учету трудовых арбитров;</w:t>
      </w:r>
    </w:p>
    <w:p w:rsidR="00191017" w:rsidRPr="00B05A9F" w:rsidRDefault="00191017" w:rsidP="00B05A9F">
      <w:pPr>
        <w:pStyle w:val="ConsPlusNormal"/>
        <w:ind w:firstLine="540"/>
        <w:jc w:val="both"/>
        <w:rPr>
          <w:sz w:val="22"/>
          <w:szCs w:val="22"/>
        </w:rPr>
      </w:pPr>
      <w:r w:rsidRPr="00B05A9F">
        <w:rPr>
          <w:sz w:val="22"/>
          <w:szCs w:val="22"/>
        </w:rPr>
        <w:t>организует подготовку трудовых арбитров.</w:t>
      </w:r>
    </w:p>
    <w:p w:rsidR="00191017" w:rsidRPr="00B05A9F" w:rsidRDefault="00191017" w:rsidP="00B05A9F">
      <w:pPr>
        <w:pStyle w:val="ConsPlusNormal"/>
        <w:ind w:firstLine="540"/>
        <w:jc w:val="both"/>
        <w:rPr>
          <w:sz w:val="22"/>
          <w:szCs w:val="22"/>
        </w:rPr>
      </w:pPr>
      <w:r w:rsidRPr="00B05A9F">
        <w:rPr>
          <w:sz w:val="22"/>
          <w:szCs w:val="22"/>
        </w:rPr>
        <w:t>Органы исполнительной власти субъектов Российской Федерации, участвующие в урегулировании коллективных трудовых споров:</w:t>
      </w:r>
    </w:p>
    <w:p w:rsidR="00191017" w:rsidRPr="00B05A9F" w:rsidRDefault="00191017" w:rsidP="00B05A9F">
      <w:pPr>
        <w:pStyle w:val="ConsPlusNormal"/>
        <w:ind w:firstLine="540"/>
        <w:jc w:val="both"/>
        <w:rPr>
          <w:sz w:val="22"/>
          <w:szCs w:val="22"/>
        </w:rPr>
      </w:pPr>
      <w:r w:rsidRPr="00B05A9F">
        <w:rPr>
          <w:sz w:val="22"/>
          <w:szCs w:val="22"/>
        </w:rP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564" w:tooltip="Ссылка на текущий документ" w:history="1">
        <w:r w:rsidRPr="00B05A9F">
          <w:rPr>
            <w:sz w:val="22"/>
            <w:szCs w:val="22"/>
          </w:rPr>
          <w:t>части второй</w:t>
        </w:r>
      </w:hyperlink>
      <w:r w:rsidRPr="00B05A9F">
        <w:rPr>
          <w:sz w:val="22"/>
          <w:szCs w:val="22"/>
        </w:rPr>
        <w:t xml:space="preserve"> настоящей статьи;</w:t>
      </w:r>
    </w:p>
    <w:p w:rsidR="00191017" w:rsidRPr="00B05A9F" w:rsidRDefault="00191017" w:rsidP="00B05A9F">
      <w:pPr>
        <w:pStyle w:val="ConsPlusNormal"/>
        <w:ind w:firstLine="540"/>
        <w:jc w:val="both"/>
        <w:rPr>
          <w:sz w:val="22"/>
          <w:szCs w:val="22"/>
        </w:rPr>
      </w:pPr>
      <w:r w:rsidRPr="00B05A9F">
        <w:rPr>
          <w:sz w:val="22"/>
          <w:szCs w:val="22"/>
        </w:rPr>
        <w:t>содействуют урегулированию указанных коллективных трудовых споров.</w:t>
      </w:r>
    </w:p>
    <w:p w:rsidR="00191017" w:rsidRPr="00B05A9F" w:rsidRDefault="00191017" w:rsidP="00B05A9F">
      <w:pPr>
        <w:pStyle w:val="ConsPlusNormal"/>
        <w:ind w:firstLine="540"/>
        <w:jc w:val="both"/>
        <w:rPr>
          <w:sz w:val="22"/>
          <w:szCs w:val="22"/>
        </w:rPr>
      </w:pPr>
      <w:r w:rsidRPr="00B05A9F">
        <w:rPr>
          <w:sz w:val="22"/>
          <w:szCs w:val="22"/>
        </w:rPr>
        <w:t>Государственные органы по урегулированию коллективных трудовых споров в пределах своих полномочий:</w:t>
      </w:r>
    </w:p>
    <w:p w:rsidR="00191017" w:rsidRPr="00B05A9F" w:rsidRDefault="00191017" w:rsidP="00B05A9F">
      <w:pPr>
        <w:pStyle w:val="ConsPlusNormal"/>
        <w:ind w:firstLine="540"/>
        <w:jc w:val="both"/>
        <w:rPr>
          <w:sz w:val="22"/>
          <w:szCs w:val="22"/>
        </w:rPr>
      </w:pPr>
      <w:r w:rsidRPr="00B05A9F">
        <w:rPr>
          <w:sz w:val="22"/>
          <w:szCs w:val="22"/>
        </w:rPr>
        <w:t>проверяют в случае необходимости полномочия представителей сторон коллективного трудового спора;</w:t>
      </w:r>
    </w:p>
    <w:p w:rsidR="00191017" w:rsidRPr="00B05A9F" w:rsidRDefault="00191017" w:rsidP="00B05A9F">
      <w:pPr>
        <w:pStyle w:val="ConsPlusNormal"/>
        <w:ind w:firstLine="540"/>
        <w:jc w:val="both"/>
        <w:rPr>
          <w:sz w:val="22"/>
          <w:szCs w:val="22"/>
        </w:rPr>
      </w:pPr>
      <w:r w:rsidRPr="00B05A9F">
        <w:rPr>
          <w:sz w:val="22"/>
          <w:szCs w:val="22"/>
        </w:rPr>
        <w:t>выявляют, анализируют и обобщают причины возникновения коллективных трудовых споров, подготавливают предложения по их устранению;</w:t>
      </w:r>
    </w:p>
    <w:p w:rsidR="00191017" w:rsidRPr="00B05A9F" w:rsidRDefault="00191017" w:rsidP="00B05A9F">
      <w:pPr>
        <w:pStyle w:val="ConsPlusNormal"/>
        <w:ind w:firstLine="540"/>
        <w:jc w:val="both"/>
        <w:rPr>
          <w:sz w:val="22"/>
          <w:szCs w:val="22"/>
        </w:rPr>
      </w:pPr>
      <w:r w:rsidRPr="00B05A9F">
        <w:rPr>
          <w:sz w:val="22"/>
          <w:szCs w:val="22"/>
        </w:rPr>
        <w:t>оказывают методическую помощь сторонам коллективного трудового спора на всех этапах его рассмотрения и разрешения;</w:t>
      </w:r>
    </w:p>
    <w:p w:rsidR="00191017" w:rsidRPr="00B05A9F" w:rsidRDefault="00191017" w:rsidP="00B05A9F">
      <w:pPr>
        <w:pStyle w:val="ConsPlusNormal"/>
        <w:ind w:firstLine="540"/>
        <w:jc w:val="both"/>
        <w:rPr>
          <w:sz w:val="22"/>
          <w:szCs w:val="22"/>
        </w:rPr>
      </w:pPr>
      <w:r w:rsidRPr="00B05A9F">
        <w:rPr>
          <w:sz w:val="22"/>
          <w:szCs w:val="22"/>
        </w:rPr>
        <w:t>организуют в установленном порядке финансирование примирительных процедур.</w:t>
      </w:r>
    </w:p>
    <w:p w:rsidR="00191017" w:rsidRPr="00B05A9F" w:rsidRDefault="00191017" w:rsidP="00B05A9F">
      <w:pPr>
        <w:pStyle w:val="ConsPlusNormal"/>
        <w:ind w:firstLine="540"/>
        <w:jc w:val="both"/>
        <w:rPr>
          <w:sz w:val="22"/>
          <w:szCs w:val="22"/>
        </w:rPr>
      </w:pPr>
      <w:r w:rsidRPr="00B05A9F">
        <w:rPr>
          <w:sz w:val="22"/>
          <w:szCs w:val="22"/>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191017" w:rsidRPr="00B05A9F" w:rsidRDefault="00191017" w:rsidP="00B05A9F">
      <w:pPr>
        <w:pStyle w:val="ConsPlusNormal"/>
        <w:ind w:firstLine="540"/>
        <w:jc w:val="both"/>
        <w:rPr>
          <w:sz w:val="22"/>
          <w:szCs w:val="22"/>
        </w:rPr>
      </w:pPr>
      <w:r w:rsidRPr="00B05A9F">
        <w:rPr>
          <w:sz w:val="22"/>
          <w:szCs w:val="22"/>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55" w:name="Par5581"/>
      <w:bookmarkEnd w:id="755"/>
      <w:r w:rsidRPr="00B05A9F">
        <w:rPr>
          <w:sz w:val="22"/>
          <w:szCs w:val="22"/>
        </w:rPr>
        <w:t>Статья 408. Соглашения, достигнутые в ходе разрешения коллективного трудового спора</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22.11.2011 N 334-ФЗ)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outlineLvl w:val="3"/>
        <w:rPr>
          <w:sz w:val="22"/>
          <w:szCs w:val="22"/>
        </w:rPr>
      </w:pPr>
      <w:bookmarkStart w:id="756" w:name="Par5587"/>
      <w:bookmarkEnd w:id="756"/>
      <w:r w:rsidRPr="00B05A9F">
        <w:rPr>
          <w:sz w:val="22"/>
          <w:szCs w:val="22"/>
        </w:rPr>
        <w:t>Статья 409. Право на забастовку</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p>
    <w:p w:rsidR="00191017" w:rsidRPr="00B05A9F" w:rsidRDefault="00191017" w:rsidP="00B05A9F">
      <w:pPr>
        <w:pStyle w:val="ConsPlusNormal"/>
        <w:ind w:firstLine="540"/>
        <w:jc w:val="both"/>
        <w:rPr>
          <w:sz w:val="22"/>
          <w:szCs w:val="22"/>
        </w:rPr>
      </w:pPr>
      <w:r w:rsidRPr="00B05A9F">
        <w:rPr>
          <w:sz w:val="22"/>
          <w:szCs w:val="22"/>
        </w:rPr>
        <w:t>Если примирительные процедуры не привели к разрешению коллективного трудового спора (</w:t>
      </w:r>
      <w:hyperlink w:anchor="Par5551" w:tooltip="Ссылка на текущий документ" w:history="1">
        <w:r w:rsidRPr="00B05A9F">
          <w:rPr>
            <w:sz w:val="22"/>
            <w:szCs w:val="22"/>
          </w:rPr>
          <w:t>статья 406</w:t>
        </w:r>
      </w:hyperlink>
      <w:r w:rsidRPr="00B05A9F">
        <w:rPr>
          <w:sz w:val="22"/>
          <w:szCs w:val="22"/>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581" w:tooltip="Ссылка на текущий документ" w:history="1">
        <w:r w:rsidRPr="00B05A9F">
          <w:rPr>
            <w:sz w:val="22"/>
            <w:szCs w:val="22"/>
          </w:rPr>
          <w:t>статья 408</w:t>
        </w:r>
      </w:hyperlink>
      <w:r w:rsidRPr="00B05A9F">
        <w:rPr>
          <w:sz w:val="22"/>
          <w:szCs w:val="22"/>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ar5649" w:tooltip="Ссылка на текущий документ" w:history="1">
        <w:r w:rsidRPr="00B05A9F">
          <w:rPr>
            <w:sz w:val="22"/>
            <w:szCs w:val="22"/>
          </w:rPr>
          <w:t>частями первой</w:t>
        </w:r>
      </w:hyperlink>
      <w:r w:rsidRPr="00B05A9F">
        <w:rPr>
          <w:sz w:val="22"/>
          <w:szCs w:val="22"/>
        </w:rPr>
        <w:t xml:space="preserve"> и </w:t>
      </w:r>
      <w:hyperlink w:anchor="Par5654" w:tooltip="Ссылка на текущий документ" w:history="1">
        <w:r w:rsidRPr="00B05A9F">
          <w:rPr>
            <w:sz w:val="22"/>
            <w:szCs w:val="22"/>
          </w:rPr>
          <w:t>второй статьи 413</w:t>
        </w:r>
      </w:hyperlink>
      <w:r w:rsidRPr="00B05A9F">
        <w:rPr>
          <w:sz w:val="22"/>
          <w:szCs w:val="22"/>
        </w:rPr>
        <w:t xml:space="preserve"> настоящего Кодекса в целях разрешения коллективного трудового спора забастовка не может быть проведена.</w:t>
      </w:r>
    </w:p>
    <w:p w:rsidR="00191017" w:rsidRPr="00B05A9F" w:rsidRDefault="00191017" w:rsidP="00B05A9F">
      <w:pPr>
        <w:pStyle w:val="ConsPlusNormal"/>
        <w:jc w:val="both"/>
        <w:rPr>
          <w:sz w:val="22"/>
          <w:szCs w:val="22"/>
        </w:rPr>
      </w:pPr>
      <w:r w:rsidRPr="00B05A9F">
        <w:rPr>
          <w:sz w:val="22"/>
          <w:szCs w:val="22"/>
        </w:rPr>
        <w:t>(часть вторая в ред. Федерального закона от 22.11.2011 N 334-ФЗ)</w:t>
      </w:r>
    </w:p>
    <w:p w:rsidR="00191017" w:rsidRPr="00B05A9F" w:rsidRDefault="00191017" w:rsidP="00B05A9F">
      <w:pPr>
        <w:pStyle w:val="ConsPlusNormal"/>
        <w:ind w:firstLine="540"/>
        <w:jc w:val="both"/>
        <w:rPr>
          <w:sz w:val="22"/>
          <w:szCs w:val="22"/>
        </w:rPr>
      </w:pPr>
      <w:r w:rsidRPr="00B05A9F">
        <w:rPr>
          <w:sz w:val="22"/>
          <w:szCs w:val="22"/>
        </w:rPr>
        <w:t>Участие в забастовке является добровольным. Никто не может быть принужден к участию или отказу от участия в забастовке.</w:t>
      </w:r>
    </w:p>
    <w:p w:rsidR="00191017" w:rsidRPr="00B05A9F" w:rsidRDefault="00191017" w:rsidP="00B05A9F">
      <w:pPr>
        <w:pStyle w:val="ConsPlusNormal"/>
        <w:ind w:firstLine="540"/>
        <w:jc w:val="both"/>
        <w:rPr>
          <w:sz w:val="22"/>
          <w:szCs w:val="22"/>
        </w:rPr>
      </w:pPr>
      <w:r w:rsidRPr="00B05A9F">
        <w:rPr>
          <w:sz w:val="22"/>
          <w:szCs w:val="22"/>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ar2645" w:tooltip="Ссылка на текущий документ" w:history="1">
        <w:r w:rsidRPr="00B05A9F">
          <w:rPr>
            <w:sz w:val="22"/>
            <w:szCs w:val="22"/>
          </w:rPr>
          <w:t>Кодексом</w:t>
        </w:r>
      </w:hyperlink>
      <w:r w:rsidRPr="00B05A9F">
        <w:rPr>
          <w:sz w:val="22"/>
          <w:szCs w:val="22"/>
        </w:rPr>
        <w:t>, иными федеральными законами.</w:t>
      </w:r>
    </w:p>
    <w:p w:rsidR="00191017" w:rsidRPr="00B05A9F" w:rsidRDefault="00191017" w:rsidP="00B05A9F">
      <w:pPr>
        <w:pStyle w:val="ConsPlusNormal"/>
        <w:ind w:firstLine="540"/>
        <w:jc w:val="both"/>
        <w:rPr>
          <w:sz w:val="22"/>
          <w:szCs w:val="22"/>
        </w:rPr>
      </w:pPr>
      <w:bookmarkStart w:id="757" w:name="Par5594"/>
      <w:bookmarkEnd w:id="757"/>
      <w:r w:rsidRPr="00B05A9F">
        <w:rPr>
          <w:sz w:val="22"/>
          <w:szCs w:val="22"/>
        </w:rPr>
        <w:t>Представители работодателя не вправе организовывать забастовку и принимать в ней участие.</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58" w:name="Par5596"/>
      <w:bookmarkEnd w:id="758"/>
      <w:r w:rsidRPr="00B05A9F">
        <w:rPr>
          <w:sz w:val="22"/>
          <w:szCs w:val="22"/>
        </w:rPr>
        <w:t>Статья 410. Объявление забастовки</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191017" w:rsidRPr="00B05A9F" w:rsidRDefault="00191017" w:rsidP="00B05A9F">
      <w:pPr>
        <w:pStyle w:val="ConsPlusNormal"/>
        <w:ind w:firstLine="540"/>
        <w:jc w:val="both"/>
        <w:rPr>
          <w:sz w:val="22"/>
          <w:szCs w:val="22"/>
        </w:rPr>
      </w:pPr>
      <w:r w:rsidRPr="00B05A9F">
        <w:rPr>
          <w:sz w:val="22"/>
          <w:szCs w:val="22"/>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191017" w:rsidRPr="00B05A9F" w:rsidRDefault="00191017" w:rsidP="00047367">
      <w:pPr>
        <w:pStyle w:val="ConsPlusNormal"/>
        <w:ind w:firstLine="540"/>
        <w:jc w:val="both"/>
        <w:rPr>
          <w:sz w:val="22"/>
          <w:szCs w:val="22"/>
        </w:rPr>
      </w:pPr>
      <w:r w:rsidRPr="00B05A9F">
        <w:rPr>
          <w:sz w:val="22"/>
          <w:szCs w:val="22"/>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r>
        <w:rPr>
          <w:sz w:val="22"/>
          <w:szCs w:val="22"/>
        </w:rPr>
        <w:t xml:space="preserve"> </w:t>
      </w:r>
      <w:r w:rsidRPr="00B05A9F">
        <w:rPr>
          <w:sz w:val="22"/>
          <w:szCs w:val="22"/>
        </w:rPr>
        <w:t>(в ред. Федерального закона от 22.11.2011 N 334-ФЗ)</w:t>
      </w:r>
    </w:p>
    <w:p w:rsidR="00191017" w:rsidRPr="00B05A9F" w:rsidRDefault="00191017" w:rsidP="00B05A9F">
      <w:pPr>
        <w:pStyle w:val="ConsPlusNormal"/>
        <w:ind w:firstLine="540"/>
        <w:jc w:val="both"/>
        <w:rPr>
          <w:sz w:val="22"/>
          <w:szCs w:val="22"/>
        </w:rPr>
      </w:pPr>
      <w:r w:rsidRPr="00B05A9F">
        <w:rPr>
          <w:sz w:val="22"/>
          <w:szCs w:val="22"/>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191017" w:rsidRPr="00B05A9F" w:rsidRDefault="00191017" w:rsidP="00B05A9F">
      <w:pPr>
        <w:pStyle w:val="ConsPlusNormal"/>
        <w:ind w:firstLine="540"/>
        <w:jc w:val="both"/>
        <w:rPr>
          <w:sz w:val="22"/>
          <w:szCs w:val="22"/>
        </w:rPr>
      </w:pPr>
      <w:r w:rsidRPr="00B05A9F">
        <w:rPr>
          <w:sz w:val="22"/>
          <w:szCs w:val="22"/>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191017" w:rsidRPr="00047367" w:rsidRDefault="00191017" w:rsidP="00047367">
      <w:pPr>
        <w:pStyle w:val="ConsPlusNormal"/>
        <w:ind w:firstLine="540"/>
        <w:jc w:val="both"/>
        <w:rPr>
          <w:spacing w:val="-4"/>
          <w:sz w:val="22"/>
          <w:szCs w:val="22"/>
        </w:rPr>
      </w:pPr>
      <w:r w:rsidRPr="00047367">
        <w:rPr>
          <w:spacing w:val="-4"/>
          <w:sz w:val="22"/>
          <w:szCs w:val="22"/>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 (часть шестая в ред. Федерального закона от 22.11.2011 N 334-ФЗ)</w:t>
      </w:r>
    </w:p>
    <w:p w:rsidR="00191017" w:rsidRPr="00B05A9F" w:rsidRDefault="00191017" w:rsidP="00B05A9F">
      <w:pPr>
        <w:pStyle w:val="ConsPlusNormal"/>
        <w:ind w:firstLine="540"/>
        <w:jc w:val="both"/>
        <w:rPr>
          <w:sz w:val="22"/>
          <w:szCs w:val="22"/>
        </w:rPr>
      </w:pPr>
      <w:r w:rsidRPr="00B05A9F">
        <w:rPr>
          <w:sz w:val="22"/>
          <w:szCs w:val="22"/>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5634" w:tooltip="Ссылка на текущий документ" w:history="1">
        <w:r w:rsidRPr="00B05A9F">
          <w:rPr>
            <w:sz w:val="22"/>
            <w:szCs w:val="22"/>
          </w:rPr>
          <w:t>Кодексом</w:t>
        </w:r>
      </w:hyperlink>
      <w:r w:rsidRPr="00B05A9F">
        <w:rPr>
          <w:sz w:val="22"/>
          <w:szCs w:val="22"/>
        </w:rPr>
        <w:t>.</w:t>
      </w:r>
    </w:p>
    <w:p w:rsidR="00191017" w:rsidRPr="00B05A9F" w:rsidRDefault="00191017" w:rsidP="00B05A9F">
      <w:pPr>
        <w:pStyle w:val="ConsPlusNormal"/>
        <w:ind w:firstLine="540"/>
        <w:jc w:val="both"/>
        <w:rPr>
          <w:sz w:val="22"/>
          <w:szCs w:val="22"/>
        </w:rPr>
      </w:pPr>
      <w:r w:rsidRPr="00B05A9F">
        <w:rPr>
          <w:sz w:val="22"/>
          <w:szCs w:val="22"/>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6" w:tooltip="Ссылка на текущий документ" w:history="1">
        <w:r w:rsidRPr="00B05A9F">
          <w:rPr>
            <w:sz w:val="22"/>
            <w:szCs w:val="22"/>
          </w:rPr>
          <w:t>статьей 34</w:t>
        </w:r>
      </w:hyperlink>
      <w:r w:rsidRPr="00B05A9F">
        <w:rPr>
          <w:sz w:val="22"/>
          <w:szCs w:val="22"/>
        </w:rPr>
        <w:t xml:space="preserve"> настоящего Кодекса, должны быть предупреждены в письменной форме не позднее чем за семь рабочих дней.</w:t>
      </w:r>
    </w:p>
    <w:p w:rsidR="00191017" w:rsidRPr="00B05A9F" w:rsidRDefault="00191017" w:rsidP="00B05A9F">
      <w:pPr>
        <w:pStyle w:val="ConsPlusNormal"/>
        <w:jc w:val="both"/>
        <w:rPr>
          <w:sz w:val="22"/>
          <w:szCs w:val="22"/>
        </w:rPr>
      </w:pPr>
      <w:r w:rsidRPr="00B05A9F">
        <w:rPr>
          <w:sz w:val="22"/>
          <w:szCs w:val="22"/>
        </w:rPr>
        <w:t>(часть восьмая в ред. Федерального закона от 22.11.2011 N 334-ФЗ)</w:t>
      </w:r>
    </w:p>
    <w:p w:rsidR="00191017" w:rsidRPr="00B05A9F" w:rsidRDefault="00191017" w:rsidP="00B05A9F">
      <w:pPr>
        <w:pStyle w:val="ConsPlusNormal"/>
        <w:ind w:firstLine="540"/>
        <w:jc w:val="both"/>
        <w:rPr>
          <w:sz w:val="22"/>
          <w:szCs w:val="22"/>
        </w:rPr>
      </w:pPr>
      <w:r w:rsidRPr="00B05A9F">
        <w:rPr>
          <w:sz w:val="22"/>
          <w:szCs w:val="22"/>
        </w:rPr>
        <w:t>В решении об объявлении забастовки указываются:</w:t>
      </w:r>
    </w:p>
    <w:p w:rsidR="00191017" w:rsidRPr="00B05A9F" w:rsidRDefault="00191017" w:rsidP="00B05A9F">
      <w:pPr>
        <w:pStyle w:val="ConsPlusNormal"/>
        <w:ind w:firstLine="540"/>
        <w:jc w:val="both"/>
        <w:rPr>
          <w:sz w:val="22"/>
          <w:szCs w:val="22"/>
        </w:rPr>
      </w:pPr>
      <w:r w:rsidRPr="00B05A9F">
        <w:rPr>
          <w:sz w:val="22"/>
          <w:szCs w:val="22"/>
        </w:rPr>
        <w:t>перечень разногласий сторон коллективного трудового спора, являющихся основанием для объявления и проведения забастовки;</w:t>
      </w:r>
    </w:p>
    <w:p w:rsidR="00191017" w:rsidRPr="00B05A9F" w:rsidRDefault="00191017" w:rsidP="00047367">
      <w:pPr>
        <w:pStyle w:val="ConsPlusNormal"/>
        <w:ind w:firstLine="540"/>
        <w:jc w:val="both"/>
        <w:rPr>
          <w:sz w:val="22"/>
          <w:szCs w:val="22"/>
        </w:rPr>
      </w:pPr>
      <w:r w:rsidRPr="00B05A9F">
        <w:rPr>
          <w:sz w:val="22"/>
          <w:szCs w:val="22"/>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r>
        <w:rPr>
          <w:sz w:val="22"/>
          <w:szCs w:val="22"/>
        </w:rPr>
        <w:t xml:space="preserve"> </w:t>
      </w:r>
      <w:r w:rsidRPr="00B05A9F">
        <w:rPr>
          <w:sz w:val="22"/>
          <w:szCs w:val="22"/>
        </w:rPr>
        <w:t>(в ред. Федерального закона от 22.11.2011 N 334-ФЗ)</w:t>
      </w:r>
    </w:p>
    <w:p w:rsidR="00191017" w:rsidRPr="00B05A9F" w:rsidRDefault="00191017" w:rsidP="00B05A9F">
      <w:pPr>
        <w:pStyle w:val="ConsPlusNormal"/>
        <w:ind w:firstLine="540"/>
        <w:jc w:val="both"/>
        <w:rPr>
          <w:sz w:val="22"/>
          <w:szCs w:val="22"/>
        </w:rPr>
      </w:pPr>
      <w:r w:rsidRPr="00B05A9F">
        <w:rPr>
          <w:sz w:val="22"/>
          <w:szCs w:val="22"/>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191017" w:rsidRPr="00B05A9F" w:rsidRDefault="00191017" w:rsidP="00B05A9F">
      <w:pPr>
        <w:pStyle w:val="ConsPlusNormal"/>
        <w:ind w:firstLine="540"/>
        <w:jc w:val="both"/>
        <w:rPr>
          <w:sz w:val="22"/>
          <w:szCs w:val="22"/>
        </w:rPr>
      </w:pPr>
      <w:r w:rsidRPr="00B05A9F">
        <w:rPr>
          <w:sz w:val="22"/>
          <w:szCs w:val="22"/>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191017" w:rsidRPr="00B05A9F" w:rsidRDefault="00191017" w:rsidP="00B05A9F">
      <w:pPr>
        <w:pStyle w:val="ConsPlusNormal"/>
        <w:ind w:firstLine="540"/>
        <w:jc w:val="both"/>
        <w:rPr>
          <w:sz w:val="22"/>
          <w:szCs w:val="22"/>
        </w:rPr>
      </w:pPr>
      <w:r w:rsidRPr="00B05A9F">
        <w:rPr>
          <w:sz w:val="22"/>
          <w:szCs w:val="22"/>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191017" w:rsidRPr="00B05A9F" w:rsidRDefault="00191017" w:rsidP="00B05A9F">
      <w:pPr>
        <w:pStyle w:val="ConsPlusNormal"/>
        <w:ind w:firstLine="540"/>
        <w:jc w:val="both"/>
        <w:rPr>
          <w:sz w:val="22"/>
          <w:szCs w:val="22"/>
        </w:rPr>
      </w:pPr>
      <w:r w:rsidRPr="00B05A9F">
        <w:rPr>
          <w:sz w:val="22"/>
          <w:szCs w:val="22"/>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5478" w:tooltip="Ссылка на текущий документ" w:history="1">
        <w:r w:rsidRPr="00B05A9F">
          <w:rPr>
            <w:sz w:val="22"/>
            <w:szCs w:val="22"/>
          </w:rPr>
          <w:t>статьей 401</w:t>
        </w:r>
      </w:hyperlink>
      <w:r w:rsidRPr="00B05A9F">
        <w:rPr>
          <w:sz w:val="22"/>
          <w:szCs w:val="22"/>
        </w:rPr>
        <w:t xml:space="preserve"> настоящего Кодекса.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59" w:name="Par5620"/>
      <w:bookmarkEnd w:id="759"/>
      <w:r w:rsidRPr="00B05A9F">
        <w:rPr>
          <w:sz w:val="22"/>
          <w:szCs w:val="22"/>
        </w:rPr>
        <w:t>Статья 411. Орган, возглавляющий забастовку</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22.11.2011 N 334-ФЗ)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Забастовку возглавляет представительный орган работников.</w:t>
      </w:r>
    </w:p>
    <w:p w:rsidR="00191017" w:rsidRPr="00B05A9F" w:rsidRDefault="00191017" w:rsidP="00B05A9F">
      <w:pPr>
        <w:pStyle w:val="ConsPlusNormal"/>
        <w:ind w:firstLine="540"/>
        <w:jc w:val="both"/>
        <w:rPr>
          <w:sz w:val="22"/>
          <w:szCs w:val="22"/>
        </w:rPr>
      </w:pPr>
      <w:r w:rsidRPr="00B05A9F">
        <w:rPr>
          <w:sz w:val="22"/>
          <w:szCs w:val="22"/>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191017" w:rsidRPr="00B05A9F" w:rsidRDefault="00191017" w:rsidP="00B05A9F">
      <w:pPr>
        <w:pStyle w:val="ConsPlusNormal"/>
        <w:ind w:firstLine="540"/>
        <w:jc w:val="both"/>
        <w:rPr>
          <w:sz w:val="22"/>
          <w:szCs w:val="22"/>
        </w:rPr>
      </w:pPr>
      <w:r w:rsidRPr="00B05A9F">
        <w:rPr>
          <w:sz w:val="22"/>
          <w:szCs w:val="22"/>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6" w:tooltip="Ссылка на текущий документ" w:history="1">
        <w:r w:rsidRPr="00B05A9F">
          <w:rPr>
            <w:sz w:val="22"/>
            <w:szCs w:val="22"/>
          </w:rPr>
          <w:t>статьей 34</w:t>
        </w:r>
      </w:hyperlink>
      <w:r w:rsidRPr="00B05A9F">
        <w:rPr>
          <w:sz w:val="22"/>
          <w:szCs w:val="22"/>
        </w:rPr>
        <w:t xml:space="preserve">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60" w:name="Par5628"/>
      <w:bookmarkEnd w:id="760"/>
      <w:r w:rsidRPr="00B05A9F">
        <w:rPr>
          <w:sz w:val="22"/>
          <w:szCs w:val="22"/>
        </w:rPr>
        <w:t>Статья 412. Обязанности сторон коллективного трудового спора в ходе забастовки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191017" w:rsidRPr="00B05A9F" w:rsidRDefault="00191017" w:rsidP="00B05A9F">
      <w:pPr>
        <w:pStyle w:val="ConsPlusNormal"/>
        <w:jc w:val="both"/>
        <w:rPr>
          <w:sz w:val="22"/>
          <w:szCs w:val="22"/>
        </w:rPr>
      </w:pPr>
      <w:r w:rsidRPr="00B05A9F">
        <w:rPr>
          <w:sz w:val="22"/>
          <w:szCs w:val="22"/>
        </w:rPr>
        <w:t>(в ред. Федерального закона от 22.11.2011 N 334-ФЗ)</w:t>
      </w:r>
    </w:p>
    <w:p w:rsidR="00191017" w:rsidRPr="00B05A9F" w:rsidRDefault="00191017" w:rsidP="00B05A9F">
      <w:pPr>
        <w:pStyle w:val="ConsPlusNormal"/>
        <w:ind w:firstLine="540"/>
        <w:jc w:val="both"/>
        <w:rPr>
          <w:sz w:val="22"/>
          <w:szCs w:val="22"/>
        </w:rPr>
      </w:pPr>
      <w:r w:rsidRPr="00B05A9F">
        <w:rPr>
          <w:sz w:val="22"/>
          <w:szCs w:val="22"/>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1D4342">
      <w:pPr>
        <w:pStyle w:val="ConsPlusNormal"/>
        <w:ind w:firstLine="540"/>
        <w:jc w:val="both"/>
        <w:rPr>
          <w:sz w:val="22"/>
          <w:szCs w:val="22"/>
        </w:rPr>
      </w:pPr>
      <w:bookmarkStart w:id="761" w:name="Par5634"/>
      <w:bookmarkEnd w:id="761"/>
      <w:r w:rsidRPr="00B05A9F">
        <w:rPr>
          <w:sz w:val="22"/>
          <w:szCs w:val="22"/>
        </w:rP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r>
        <w:rPr>
          <w:sz w:val="22"/>
          <w:szCs w:val="22"/>
        </w:rPr>
        <w:t xml:space="preserve"> </w:t>
      </w: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191017" w:rsidRPr="00B05A9F" w:rsidRDefault="00191017" w:rsidP="00B05A9F">
      <w:pPr>
        <w:pStyle w:val="ConsPlusNormal"/>
        <w:ind w:firstLine="540"/>
        <w:jc w:val="both"/>
        <w:rPr>
          <w:sz w:val="22"/>
          <w:szCs w:val="22"/>
        </w:rPr>
      </w:pPr>
      <w:r w:rsidRPr="00B05A9F">
        <w:rPr>
          <w:sz w:val="22"/>
          <w:szCs w:val="22"/>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22.11.2011 N 334-ФЗ)</w:t>
      </w:r>
    </w:p>
    <w:p w:rsidR="00191017" w:rsidRPr="00B05A9F" w:rsidRDefault="00191017" w:rsidP="00B05A9F">
      <w:pPr>
        <w:pStyle w:val="ConsPlusNormal"/>
        <w:ind w:firstLine="540"/>
        <w:jc w:val="both"/>
        <w:rPr>
          <w:sz w:val="22"/>
          <w:szCs w:val="22"/>
        </w:rPr>
      </w:pPr>
      <w:r w:rsidRPr="00B05A9F">
        <w:rPr>
          <w:sz w:val="22"/>
          <w:szCs w:val="22"/>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191017" w:rsidRPr="00B05A9F" w:rsidRDefault="00191017" w:rsidP="00B05A9F">
      <w:pPr>
        <w:pStyle w:val="ConsPlusNormal"/>
        <w:jc w:val="both"/>
        <w:rPr>
          <w:sz w:val="22"/>
          <w:szCs w:val="22"/>
        </w:rPr>
      </w:pPr>
      <w:r w:rsidRPr="00B05A9F">
        <w:rPr>
          <w:sz w:val="22"/>
          <w:szCs w:val="22"/>
        </w:rPr>
        <w:t>(в ред. Федерального закона от 22.11.2011 N 334-ФЗ)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62" w:name="Par5646"/>
      <w:bookmarkEnd w:id="762"/>
      <w:r w:rsidRPr="00B05A9F">
        <w:rPr>
          <w:sz w:val="22"/>
          <w:szCs w:val="22"/>
        </w:rPr>
        <w:t>Статья 413. Незаконные забастовки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bookmarkStart w:id="763" w:name="Par5649"/>
      <w:bookmarkEnd w:id="763"/>
      <w:r w:rsidRPr="00B05A9F">
        <w:rPr>
          <w:sz w:val="22"/>
          <w:szCs w:val="22"/>
        </w:rPr>
        <w:t>В соответствии со статьей 55 Конституции Российской Федерации являются незаконными и не допускаются забастовки:</w:t>
      </w:r>
    </w:p>
    <w:p w:rsidR="00191017" w:rsidRPr="00B05A9F" w:rsidRDefault="00191017" w:rsidP="001D4342">
      <w:pPr>
        <w:pStyle w:val="ConsPlusNormal"/>
        <w:ind w:firstLine="540"/>
        <w:jc w:val="both"/>
        <w:rPr>
          <w:sz w:val="22"/>
          <w:szCs w:val="22"/>
        </w:rPr>
      </w:pPr>
      <w:r w:rsidRPr="00B05A9F">
        <w:rPr>
          <w:sz w:val="22"/>
          <w:szCs w:val="22"/>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r>
        <w:rPr>
          <w:sz w:val="22"/>
          <w:szCs w:val="22"/>
        </w:rPr>
        <w:t xml:space="preserve"> </w:t>
      </w: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bookmarkStart w:id="764" w:name="Par5654"/>
      <w:bookmarkEnd w:id="764"/>
      <w:r w:rsidRPr="00B05A9F">
        <w:rPr>
          <w:sz w:val="22"/>
          <w:szCs w:val="22"/>
        </w:rPr>
        <w:t>Право на забастовку может быть ограничено федеральным законом.</w:t>
      </w:r>
    </w:p>
    <w:p w:rsidR="00191017" w:rsidRPr="00B05A9F" w:rsidRDefault="00191017" w:rsidP="00B05A9F">
      <w:pPr>
        <w:pStyle w:val="ConsPlusNormal"/>
        <w:ind w:firstLine="540"/>
        <w:jc w:val="both"/>
        <w:rPr>
          <w:sz w:val="22"/>
          <w:szCs w:val="22"/>
        </w:rPr>
      </w:pPr>
      <w:r w:rsidRPr="00B05A9F">
        <w:rPr>
          <w:sz w:val="22"/>
          <w:szCs w:val="22"/>
        </w:rPr>
        <w:t xml:space="preserve">Забастовка является незаконной, если она была объявлена без учета сроков, процедур и требований, предусмотренных настоящим </w:t>
      </w:r>
      <w:hyperlink w:anchor="Par5596" w:tooltip="Ссылка на текущий документ" w:history="1">
        <w:r w:rsidRPr="00B05A9F">
          <w:rPr>
            <w:sz w:val="22"/>
            <w:szCs w:val="22"/>
          </w:rPr>
          <w:t>Кодексом</w:t>
        </w:r>
      </w:hyperlink>
      <w:r w:rsidRPr="00B05A9F">
        <w:rPr>
          <w:sz w:val="22"/>
          <w:szCs w:val="22"/>
        </w:rPr>
        <w:t>.</w:t>
      </w:r>
    </w:p>
    <w:p w:rsidR="00191017" w:rsidRPr="00B05A9F" w:rsidRDefault="00191017" w:rsidP="00B05A9F">
      <w:pPr>
        <w:pStyle w:val="ConsPlusNormal"/>
        <w:jc w:val="both"/>
        <w:rPr>
          <w:sz w:val="22"/>
          <w:szCs w:val="22"/>
        </w:rPr>
      </w:pPr>
      <w:r w:rsidRPr="00B05A9F">
        <w:rPr>
          <w:sz w:val="22"/>
          <w:szCs w:val="22"/>
        </w:rPr>
        <w:t>(в ред. Федерального закона от 22.11.2011 N 334-ФЗ)</w:t>
      </w:r>
    </w:p>
    <w:p w:rsidR="00191017" w:rsidRPr="00B05A9F" w:rsidRDefault="00191017" w:rsidP="00B05A9F">
      <w:pPr>
        <w:pStyle w:val="ConsPlusNormal"/>
        <w:ind w:firstLine="540"/>
        <w:jc w:val="both"/>
        <w:rPr>
          <w:sz w:val="22"/>
          <w:szCs w:val="22"/>
        </w:rPr>
      </w:pPr>
      <w:r w:rsidRPr="00B05A9F">
        <w:rPr>
          <w:sz w:val="22"/>
          <w:szCs w:val="22"/>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191017" w:rsidRPr="00B05A9F" w:rsidRDefault="00191017" w:rsidP="00B05A9F">
      <w:pPr>
        <w:pStyle w:val="ConsPlusNormal"/>
        <w:ind w:firstLine="540"/>
        <w:jc w:val="both"/>
        <w:rPr>
          <w:sz w:val="22"/>
          <w:szCs w:val="22"/>
        </w:rPr>
      </w:pPr>
      <w:r w:rsidRPr="00B05A9F">
        <w:rPr>
          <w:sz w:val="22"/>
          <w:szCs w:val="22"/>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191017" w:rsidRPr="00B05A9F" w:rsidRDefault="00191017" w:rsidP="00B05A9F">
      <w:pPr>
        <w:pStyle w:val="ConsPlusNormal"/>
        <w:ind w:firstLine="540"/>
        <w:jc w:val="both"/>
        <w:rPr>
          <w:sz w:val="22"/>
          <w:szCs w:val="22"/>
        </w:rPr>
      </w:pPr>
      <w:bookmarkStart w:id="765" w:name="Par5659"/>
      <w:bookmarkEnd w:id="765"/>
      <w:r w:rsidRPr="00B05A9F">
        <w:rPr>
          <w:sz w:val="22"/>
          <w:szCs w:val="22"/>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191017" w:rsidRPr="00B05A9F" w:rsidRDefault="00191017" w:rsidP="001D4342">
      <w:pPr>
        <w:pStyle w:val="ConsPlusNormal"/>
        <w:ind w:firstLine="540"/>
        <w:jc w:val="both"/>
        <w:rPr>
          <w:sz w:val="22"/>
          <w:szCs w:val="22"/>
        </w:rPr>
      </w:pPr>
      <w:r w:rsidRPr="00B05A9F">
        <w:rPr>
          <w:sz w:val="22"/>
          <w:szCs w:val="22"/>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r>
        <w:rPr>
          <w:sz w:val="22"/>
          <w:szCs w:val="22"/>
        </w:rPr>
        <w:t xml:space="preserve"> </w:t>
      </w:r>
      <w:r w:rsidRPr="00B05A9F">
        <w:rPr>
          <w:sz w:val="22"/>
          <w:szCs w:val="22"/>
        </w:rPr>
        <w:t>(в ред. Федерального закона от 22.11.2011 N 334-ФЗ)</w:t>
      </w:r>
    </w:p>
    <w:p w:rsidR="00191017" w:rsidRPr="00B05A9F" w:rsidRDefault="00191017" w:rsidP="00B05A9F">
      <w:pPr>
        <w:pStyle w:val="ConsPlusNormal"/>
        <w:ind w:firstLine="540"/>
        <w:jc w:val="both"/>
        <w:rPr>
          <w:sz w:val="22"/>
          <w:szCs w:val="22"/>
        </w:rPr>
      </w:pPr>
      <w:r w:rsidRPr="00B05A9F">
        <w:rPr>
          <w:sz w:val="22"/>
          <w:szCs w:val="22"/>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191017" w:rsidRPr="00B05A9F" w:rsidRDefault="00191017" w:rsidP="00B05A9F">
      <w:pPr>
        <w:pStyle w:val="ConsPlusNormal"/>
        <w:ind w:firstLine="540"/>
        <w:jc w:val="both"/>
        <w:rPr>
          <w:sz w:val="22"/>
          <w:szCs w:val="22"/>
        </w:rPr>
      </w:pPr>
      <w:r w:rsidRPr="00B05A9F">
        <w:rPr>
          <w:sz w:val="22"/>
          <w:szCs w:val="22"/>
        </w:rPr>
        <w:t>Часть девятая утратила силу. - Федеральный закон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66" w:name="Par5665"/>
      <w:bookmarkEnd w:id="766"/>
      <w:r w:rsidRPr="00B05A9F">
        <w:rPr>
          <w:sz w:val="22"/>
          <w:szCs w:val="22"/>
        </w:rPr>
        <w:t>Статья 414. Гарантии и правовое положение работников в связи с проведением забастовки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5659" w:tooltip="Ссылка на текущий документ" w:history="1">
        <w:r w:rsidRPr="00B05A9F">
          <w:rPr>
            <w:sz w:val="22"/>
            <w:szCs w:val="22"/>
          </w:rPr>
          <w:t>статьи 413</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r w:rsidRPr="00B05A9F">
        <w:rPr>
          <w:sz w:val="22"/>
          <w:szCs w:val="22"/>
        </w:rPr>
        <w:t xml:space="preserve">Запрещается применять к работникам, участвующим в забастовке, меры </w:t>
      </w:r>
      <w:hyperlink w:anchor="Par2645" w:tooltip="Ссылка на текущий документ" w:history="1">
        <w:r w:rsidRPr="00B05A9F">
          <w:rPr>
            <w:sz w:val="22"/>
            <w:szCs w:val="22"/>
          </w:rPr>
          <w:t>дисциплинарной ответственности</w:t>
        </w:r>
      </w:hyperlink>
      <w:r w:rsidRPr="00B05A9F">
        <w:rPr>
          <w:sz w:val="22"/>
          <w:szCs w:val="22"/>
        </w:rPr>
        <w:t xml:space="preserve">, за исключением случаев, предусмотренных частью шестой </w:t>
      </w:r>
      <w:hyperlink w:anchor="Par5659" w:tooltip="Ссылка на текущий документ" w:history="1">
        <w:r w:rsidRPr="00B05A9F">
          <w:rPr>
            <w:sz w:val="22"/>
            <w:szCs w:val="22"/>
          </w:rPr>
          <w:t>статьи 413</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r w:rsidRPr="00B05A9F">
        <w:rPr>
          <w:sz w:val="22"/>
          <w:szCs w:val="22"/>
        </w:rPr>
        <w:t>На время забастовки за участвующими в ней работниками сохраняются место работы и должность.</w:t>
      </w:r>
    </w:p>
    <w:p w:rsidR="00191017" w:rsidRPr="00B05A9F" w:rsidRDefault="00191017" w:rsidP="00B05A9F">
      <w:pPr>
        <w:pStyle w:val="ConsPlusNormal"/>
        <w:ind w:firstLine="540"/>
        <w:jc w:val="both"/>
        <w:rPr>
          <w:sz w:val="22"/>
          <w:szCs w:val="22"/>
        </w:rPr>
      </w:pPr>
      <w:r w:rsidRPr="00B05A9F">
        <w:rPr>
          <w:sz w:val="22"/>
          <w:szCs w:val="22"/>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191017" w:rsidRPr="00B05A9F" w:rsidRDefault="00191017" w:rsidP="00B05A9F">
      <w:pPr>
        <w:pStyle w:val="ConsPlusNormal"/>
        <w:ind w:firstLine="540"/>
        <w:jc w:val="both"/>
        <w:rPr>
          <w:sz w:val="22"/>
          <w:szCs w:val="22"/>
        </w:rPr>
      </w:pPr>
      <w:r w:rsidRPr="00B05A9F">
        <w:rPr>
          <w:sz w:val="22"/>
          <w:szCs w:val="22"/>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191017" w:rsidRPr="00B05A9F" w:rsidRDefault="00191017" w:rsidP="00B05A9F">
      <w:pPr>
        <w:pStyle w:val="ConsPlusNormal"/>
        <w:ind w:firstLine="540"/>
        <w:jc w:val="both"/>
        <w:rPr>
          <w:sz w:val="22"/>
          <w:szCs w:val="22"/>
        </w:rPr>
      </w:pPr>
      <w:r w:rsidRPr="00B05A9F">
        <w:rPr>
          <w:sz w:val="22"/>
          <w:szCs w:val="22"/>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222" w:tooltip="Ссылка на текущий документ" w:history="1">
        <w:r w:rsidRPr="00B05A9F">
          <w:rPr>
            <w:sz w:val="22"/>
            <w:szCs w:val="22"/>
          </w:rPr>
          <w:t>Кодексом</w:t>
        </w:r>
      </w:hyperlink>
      <w:r w:rsidRPr="00B05A9F">
        <w:rPr>
          <w:sz w:val="22"/>
          <w:szCs w:val="22"/>
        </w:rPr>
        <w:t xml:space="preserve">. Работодатель имеет право переводить указанных работников на другую работу в порядке, предусмотренном настоящим </w:t>
      </w:r>
      <w:hyperlink w:anchor="Par1118" w:tooltip="Ссылка на текущий документ" w:history="1">
        <w:r w:rsidRPr="00B05A9F">
          <w:rPr>
            <w:sz w:val="22"/>
            <w:szCs w:val="22"/>
          </w:rPr>
          <w:t>Кодексом</w:t>
        </w:r>
      </w:hyperlink>
      <w:r w:rsidRPr="00B05A9F">
        <w:rPr>
          <w:sz w:val="22"/>
          <w:szCs w:val="22"/>
        </w:rPr>
        <w:t>.</w:t>
      </w:r>
    </w:p>
    <w:p w:rsidR="00191017" w:rsidRPr="00B05A9F" w:rsidRDefault="00191017" w:rsidP="00B05A9F">
      <w:pPr>
        <w:pStyle w:val="ConsPlusNormal"/>
        <w:ind w:firstLine="540"/>
        <w:jc w:val="both"/>
        <w:rPr>
          <w:sz w:val="22"/>
          <w:szCs w:val="22"/>
        </w:rPr>
      </w:pPr>
      <w:r w:rsidRPr="00B05A9F">
        <w:rPr>
          <w:sz w:val="22"/>
          <w:szCs w:val="22"/>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191017" w:rsidRPr="00B05A9F" w:rsidRDefault="00191017" w:rsidP="00B05A9F">
      <w:pPr>
        <w:pStyle w:val="ConsPlusNormal"/>
        <w:ind w:firstLine="540"/>
        <w:jc w:val="both"/>
        <w:outlineLvl w:val="3"/>
        <w:rPr>
          <w:sz w:val="22"/>
          <w:szCs w:val="22"/>
        </w:rPr>
      </w:pPr>
      <w:bookmarkStart w:id="767" w:name="Par5675"/>
      <w:bookmarkEnd w:id="767"/>
      <w:r w:rsidRPr="00B05A9F">
        <w:rPr>
          <w:sz w:val="22"/>
          <w:szCs w:val="22"/>
        </w:rPr>
        <w:t>Статья 415. Запрещение локаута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68" w:name="Par5679"/>
      <w:bookmarkEnd w:id="768"/>
      <w:r w:rsidRPr="00B05A9F">
        <w:rPr>
          <w:sz w:val="22"/>
          <w:szCs w:val="22"/>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ar2645" w:tooltip="Ссылка на текущий документ" w:history="1">
        <w:r w:rsidRPr="00B05A9F">
          <w:rPr>
            <w:sz w:val="22"/>
            <w:szCs w:val="22"/>
          </w:rPr>
          <w:t>Кодексом</w:t>
        </w:r>
      </w:hyperlink>
      <w:r w:rsidRPr="00B05A9F">
        <w:rPr>
          <w:sz w:val="22"/>
          <w:szCs w:val="22"/>
        </w:rPr>
        <w:t xml:space="preserve"> или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191017" w:rsidRPr="00B05A9F" w:rsidRDefault="00191017" w:rsidP="00B05A9F">
      <w:pPr>
        <w:pStyle w:val="ConsPlusNormal"/>
        <w:jc w:val="both"/>
        <w:rPr>
          <w:sz w:val="22"/>
          <w:szCs w:val="22"/>
        </w:rPr>
      </w:pPr>
      <w:r w:rsidRPr="00B05A9F">
        <w:rPr>
          <w:sz w:val="22"/>
          <w:szCs w:val="22"/>
        </w:rPr>
        <w:t>(в ред. Федерального закона от 22.11.2011 N 334-ФЗ)</w:t>
      </w:r>
    </w:p>
    <w:p w:rsidR="00191017" w:rsidRPr="00B05A9F" w:rsidRDefault="00191017" w:rsidP="00B05A9F">
      <w:pPr>
        <w:pStyle w:val="ConsPlusNormal"/>
        <w:ind w:firstLine="540"/>
        <w:jc w:val="both"/>
        <w:rPr>
          <w:sz w:val="22"/>
          <w:szCs w:val="22"/>
        </w:rPr>
      </w:pPr>
      <w:r w:rsidRPr="00B05A9F">
        <w:rPr>
          <w:sz w:val="22"/>
          <w:szCs w:val="22"/>
        </w:rPr>
        <w:t>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22.11.2011 N 334-ФЗ)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69" w:name="Par5687"/>
      <w:bookmarkEnd w:id="769"/>
      <w:r w:rsidRPr="00B05A9F">
        <w:rPr>
          <w:sz w:val="22"/>
          <w:szCs w:val="22"/>
        </w:rPr>
        <w:t>Статья 417. Ответственность работников за незаконные забастовки</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ar2645" w:tooltip="Ссылка на текущий документ" w:history="1">
        <w:r w:rsidRPr="00B05A9F">
          <w:rPr>
            <w:sz w:val="22"/>
            <w:szCs w:val="22"/>
          </w:rPr>
          <w:t>дисциплинарному взысканию</w:t>
        </w:r>
      </w:hyperlink>
      <w:r w:rsidRPr="00B05A9F">
        <w:rPr>
          <w:sz w:val="22"/>
          <w:szCs w:val="22"/>
        </w:rPr>
        <w:t xml:space="preserve"> за нарушение трудовой дисциплины.</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191017" w:rsidRPr="00B05A9F" w:rsidRDefault="00191017" w:rsidP="00B05A9F">
      <w:pPr>
        <w:pStyle w:val="ConsPlusNormal"/>
        <w:jc w:val="both"/>
        <w:rPr>
          <w:sz w:val="22"/>
          <w:szCs w:val="22"/>
        </w:rPr>
      </w:pPr>
    </w:p>
    <w:p w:rsidR="00191017" w:rsidRPr="00B05A9F" w:rsidRDefault="00191017" w:rsidP="001D4342">
      <w:pPr>
        <w:pStyle w:val="ConsPlusNormal"/>
        <w:ind w:firstLine="540"/>
        <w:jc w:val="both"/>
        <w:outlineLvl w:val="3"/>
        <w:rPr>
          <w:sz w:val="22"/>
          <w:szCs w:val="22"/>
        </w:rPr>
      </w:pPr>
      <w:bookmarkStart w:id="770" w:name="Par5693"/>
      <w:bookmarkEnd w:id="770"/>
      <w:r w:rsidRPr="00B05A9F">
        <w:rPr>
          <w:sz w:val="22"/>
          <w:szCs w:val="22"/>
        </w:rPr>
        <w:t>Статья 418. Ведение документации при рассмотрении и разрешении коллективного трудового спора</w:t>
      </w:r>
      <w:r>
        <w:rPr>
          <w:sz w:val="22"/>
          <w:szCs w:val="22"/>
        </w:rPr>
        <w:t xml:space="preserve"> </w:t>
      </w:r>
      <w:r w:rsidRPr="00B05A9F">
        <w:rPr>
          <w:sz w:val="22"/>
          <w:szCs w:val="22"/>
        </w:rPr>
        <w:t>(в ред. Федерального закона от 22.11.2011 N 334-ФЗ)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191017" w:rsidRPr="00B05A9F" w:rsidRDefault="00191017" w:rsidP="00B05A9F">
      <w:pPr>
        <w:pStyle w:val="ConsPlusNormal"/>
        <w:jc w:val="both"/>
        <w:rPr>
          <w:sz w:val="22"/>
          <w:szCs w:val="22"/>
        </w:rPr>
      </w:pPr>
      <w:r w:rsidRPr="00B05A9F">
        <w:rPr>
          <w:sz w:val="22"/>
          <w:szCs w:val="22"/>
        </w:rPr>
        <w:t>(в ред. Федеральных законов от 30.06.2006 N 90-ФЗ, от 22.11.2011 N 334-ФЗ)</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2"/>
        <w:rPr>
          <w:b/>
          <w:bCs/>
          <w:sz w:val="22"/>
          <w:szCs w:val="22"/>
        </w:rPr>
      </w:pPr>
      <w:bookmarkStart w:id="771" w:name="Par5699"/>
      <w:bookmarkEnd w:id="771"/>
      <w:r w:rsidRPr="00B05A9F">
        <w:rPr>
          <w:b/>
          <w:bCs/>
          <w:sz w:val="22"/>
          <w:szCs w:val="22"/>
        </w:rPr>
        <w:t>Глава 62. ОТВЕТСТВЕННОСТЬ ЗА НАРУШЕНИЕ</w:t>
      </w:r>
    </w:p>
    <w:p w:rsidR="00191017" w:rsidRPr="00B05A9F" w:rsidRDefault="00191017" w:rsidP="00B05A9F">
      <w:pPr>
        <w:pStyle w:val="ConsPlusNormal"/>
        <w:jc w:val="center"/>
        <w:rPr>
          <w:b/>
          <w:bCs/>
          <w:sz w:val="22"/>
          <w:szCs w:val="22"/>
        </w:rPr>
      </w:pPr>
      <w:r w:rsidRPr="00B05A9F">
        <w:rPr>
          <w:b/>
          <w:bCs/>
          <w:sz w:val="22"/>
          <w:szCs w:val="22"/>
        </w:rPr>
        <w:t>ТРУДОВОГО ЗАКОНОДАТЕЛЬСТВА И ИНЫХ АКТОВ,</w:t>
      </w:r>
    </w:p>
    <w:p w:rsidR="00191017" w:rsidRPr="00B05A9F" w:rsidRDefault="00191017" w:rsidP="00B05A9F">
      <w:pPr>
        <w:pStyle w:val="ConsPlusNormal"/>
        <w:jc w:val="center"/>
        <w:rPr>
          <w:b/>
          <w:bCs/>
          <w:sz w:val="22"/>
          <w:szCs w:val="22"/>
        </w:rPr>
      </w:pPr>
      <w:r w:rsidRPr="00B05A9F">
        <w:rPr>
          <w:b/>
          <w:bCs/>
          <w:sz w:val="22"/>
          <w:szCs w:val="22"/>
        </w:rPr>
        <w:t>СОДЕРЖАЩИХ НОРМЫ ТРУДОВОГО ПРАВА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3"/>
        <w:rPr>
          <w:sz w:val="22"/>
          <w:szCs w:val="22"/>
        </w:rPr>
      </w:pPr>
      <w:bookmarkStart w:id="772" w:name="Par5703"/>
      <w:bookmarkEnd w:id="772"/>
      <w:r w:rsidRPr="00B05A9F">
        <w:rPr>
          <w:sz w:val="22"/>
          <w:szCs w:val="22"/>
        </w:rPr>
        <w:t>Статья 419. Виды ответственности за нарушение трудового законодательства и иных актов, содержащих нормы трудового права</w:t>
      </w:r>
      <w:r>
        <w:rPr>
          <w:sz w:val="22"/>
          <w:szCs w:val="22"/>
        </w:rPr>
        <w:t xml:space="preserve"> </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bookmarkStart w:id="773" w:name="Par5706"/>
      <w:bookmarkEnd w:id="773"/>
      <w:r w:rsidRPr="00B05A9F">
        <w:rPr>
          <w:sz w:val="22"/>
          <w:szCs w:val="22"/>
        </w:rPr>
        <w:t xml:space="preserve">Лица, виновные в нарушении трудового законодательства и иных актов, содержащих нормы трудового права, привлекаются к </w:t>
      </w:r>
      <w:hyperlink w:anchor="Par2645" w:tooltip="Ссылка на текущий документ" w:history="1">
        <w:r w:rsidRPr="00B05A9F">
          <w:rPr>
            <w:sz w:val="22"/>
            <w:szCs w:val="22"/>
          </w:rPr>
          <w:t>дисциплинарной</w:t>
        </w:r>
      </w:hyperlink>
      <w:r w:rsidRPr="00B05A9F">
        <w:rPr>
          <w:sz w:val="22"/>
          <w:szCs w:val="22"/>
        </w:rP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0"/>
        <w:rPr>
          <w:b/>
          <w:bCs/>
          <w:sz w:val="22"/>
          <w:szCs w:val="22"/>
        </w:rPr>
      </w:pPr>
      <w:bookmarkStart w:id="774" w:name="Par5709"/>
      <w:bookmarkEnd w:id="774"/>
      <w:r w:rsidRPr="00B05A9F">
        <w:rPr>
          <w:b/>
          <w:bCs/>
          <w:sz w:val="22"/>
          <w:szCs w:val="22"/>
        </w:rPr>
        <w:t>ЧАСТЬ ШЕСТАЯ</w:t>
      </w:r>
    </w:p>
    <w:p w:rsidR="00191017" w:rsidRPr="00B05A9F" w:rsidRDefault="00191017" w:rsidP="00B05A9F">
      <w:pPr>
        <w:pStyle w:val="ConsPlusNormal"/>
        <w:jc w:val="both"/>
        <w:rPr>
          <w:sz w:val="22"/>
          <w:szCs w:val="22"/>
        </w:rPr>
      </w:pPr>
    </w:p>
    <w:p w:rsidR="00191017" w:rsidRPr="00B05A9F" w:rsidRDefault="00191017" w:rsidP="00B05A9F">
      <w:pPr>
        <w:pStyle w:val="ConsPlusNormal"/>
        <w:jc w:val="center"/>
        <w:outlineLvl w:val="1"/>
        <w:rPr>
          <w:b/>
          <w:bCs/>
          <w:sz w:val="22"/>
          <w:szCs w:val="22"/>
        </w:rPr>
      </w:pPr>
      <w:bookmarkStart w:id="775" w:name="Par5711"/>
      <w:bookmarkEnd w:id="775"/>
      <w:r w:rsidRPr="00B05A9F">
        <w:rPr>
          <w:b/>
          <w:bCs/>
          <w:sz w:val="22"/>
          <w:szCs w:val="22"/>
        </w:rPr>
        <w:t>Раздел XIV. ЗАКЛЮЧИТЕЛЬНЫЕ ПОЛОЖЕНИЯ</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2"/>
        <w:rPr>
          <w:sz w:val="22"/>
          <w:szCs w:val="22"/>
        </w:rPr>
      </w:pPr>
      <w:bookmarkStart w:id="776" w:name="Par5713"/>
      <w:bookmarkEnd w:id="776"/>
      <w:r w:rsidRPr="00B05A9F">
        <w:rPr>
          <w:sz w:val="22"/>
          <w:szCs w:val="22"/>
        </w:rPr>
        <w:t>Статья 420. Сроки введения в действие настоящего Кодекса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Настоящий Кодекс вводится в действие с 1 февраля 2002 года.</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2"/>
        <w:rPr>
          <w:sz w:val="22"/>
          <w:szCs w:val="22"/>
        </w:rPr>
      </w:pPr>
      <w:bookmarkStart w:id="777" w:name="Par5717"/>
      <w:bookmarkEnd w:id="777"/>
      <w:r w:rsidRPr="00B05A9F">
        <w:rPr>
          <w:sz w:val="22"/>
          <w:szCs w:val="22"/>
        </w:rPr>
        <w:t xml:space="preserve">Статья 421. Порядок и сроки введения минимального размера оплаты труда, предусмотренного частью первой </w:t>
      </w:r>
      <w:hyperlink w:anchor="Par1911" w:tooltip="Ссылка на текущий документ" w:history="1">
        <w:r w:rsidRPr="00B05A9F">
          <w:rPr>
            <w:sz w:val="22"/>
            <w:szCs w:val="22"/>
          </w:rPr>
          <w:t>статьи 133</w:t>
        </w:r>
      </w:hyperlink>
      <w:r w:rsidRPr="00B05A9F">
        <w:rPr>
          <w:sz w:val="22"/>
          <w:szCs w:val="22"/>
        </w:rPr>
        <w:t xml:space="preserve"> настоящего Кодекса</w:t>
      </w:r>
    </w:p>
    <w:p w:rsidR="00191017" w:rsidRPr="00B05A9F" w:rsidRDefault="00191017" w:rsidP="00B05A9F">
      <w:pPr>
        <w:pStyle w:val="ConsPlusNormal"/>
        <w:ind w:firstLine="540"/>
        <w:jc w:val="both"/>
        <w:rPr>
          <w:sz w:val="22"/>
          <w:szCs w:val="22"/>
        </w:rPr>
      </w:pPr>
      <w:r w:rsidRPr="00B05A9F">
        <w:rPr>
          <w:sz w:val="22"/>
          <w:szCs w:val="22"/>
        </w:rPr>
        <w:t>(в ред. Федерального закона от 20.04.2007 N 54-ФЗ)</w:t>
      </w:r>
    </w:p>
    <w:p w:rsidR="00191017" w:rsidRPr="00B05A9F" w:rsidRDefault="00191017" w:rsidP="00B05A9F">
      <w:pPr>
        <w:pStyle w:val="ConsPlusNormal"/>
        <w:ind w:firstLine="540"/>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 xml:space="preserve">Порядок и сроки поэтапного повышения минимального размера оплаты труда до размера, предусмотренного частью первой </w:t>
      </w:r>
      <w:hyperlink w:anchor="Par1911" w:tooltip="Ссылка на текущий документ" w:history="1">
        <w:r w:rsidRPr="00B05A9F">
          <w:rPr>
            <w:sz w:val="22"/>
            <w:szCs w:val="22"/>
          </w:rPr>
          <w:t>статьи 133</w:t>
        </w:r>
      </w:hyperlink>
      <w:r w:rsidRPr="00B05A9F">
        <w:rPr>
          <w:sz w:val="22"/>
          <w:szCs w:val="22"/>
        </w:rPr>
        <w:t xml:space="preserve"> настоящего Кодекса, устанавливаются федеральным законом.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2"/>
        <w:rPr>
          <w:sz w:val="22"/>
          <w:szCs w:val="22"/>
        </w:rPr>
      </w:pPr>
      <w:bookmarkStart w:id="778" w:name="Par5723"/>
      <w:bookmarkEnd w:id="778"/>
      <w:r w:rsidRPr="00B05A9F">
        <w:rPr>
          <w:sz w:val="22"/>
          <w:szCs w:val="22"/>
        </w:rPr>
        <w:t>Статья 422. Признание утратившими силу отдельных законодательных актов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Признать утратившими силу с 1 февраля 2002 года:</w:t>
      </w:r>
    </w:p>
    <w:p w:rsidR="00191017" w:rsidRPr="00B05A9F" w:rsidRDefault="00191017" w:rsidP="00B05A9F">
      <w:pPr>
        <w:pStyle w:val="ConsPlusNormal"/>
        <w:ind w:firstLine="540"/>
        <w:jc w:val="both"/>
        <w:rPr>
          <w:sz w:val="22"/>
          <w:szCs w:val="22"/>
        </w:rPr>
      </w:pPr>
      <w:r w:rsidRPr="00B05A9F">
        <w:rPr>
          <w:sz w:val="22"/>
          <w:szCs w:val="22"/>
        </w:rPr>
        <w:t>Кодекс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191017" w:rsidRPr="00B05A9F" w:rsidRDefault="00191017" w:rsidP="00B05A9F">
      <w:pPr>
        <w:pStyle w:val="ConsPlusNormal"/>
        <w:ind w:firstLine="540"/>
        <w:jc w:val="both"/>
        <w:rPr>
          <w:sz w:val="22"/>
          <w:szCs w:val="22"/>
        </w:rPr>
      </w:pPr>
      <w:r w:rsidRPr="00B05A9F">
        <w:rPr>
          <w:sz w:val="22"/>
          <w:szCs w:val="22"/>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191017" w:rsidRPr="00B05A9F" w:rsidRDefault="00191017" w:rsidP="00B05A9F">
      <w:pPr>
        <w:pStyle w:val="ConsPlusNormal"/>
        <w:ind w:firstLine="540"/>
        <w:jc w:val="both"/>
        <w:rPr>
          <w:sz w:val="22"/>
          <w:szCs w:val="22"/>
        </w:rPr>
      </w:pPr>
      <w:r w:rsidRPr="00B05A9F">
        <w:rPr>
          <w:sz w:val="22"/>
          <w:szCs w:val="22"/>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191017" w:rsidRPr="00B05A9F" w:rsidRDefault="00191017" w:rsidP="00B05A9F">
      <w:pPr>
        <w:pStyle w:val="ConsPlusNormal"/>
        <w:ind w:firstLine="540"/>
        <w:jc w:val="both"/>
        <w:rPr>
          <w:sz w:val="22"/>
          <w:szCs w:val="22"/>
        </w:rPr>
      </w:pPr>
      <w:r w:rsidRPr="00B05A9F">
        <w:rPr>
          <w:sz w:val="22"/>
          <w:szCs w:val="22"/>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191017" w:rsidRPr="00B05A9F" w:rsidRDefault="00191017" w:rsidP="00B05A9F">
      <w:pPr>
        <w:pStyle w:val="ConsPlusNormal"/>
        <w:ind w:firstLine="540"/>
        <w:jc w:val="both"/>
        <w:rPr>
          <w:sz w:val="22"/>
          <w:szCs w:val="22"/>
        </w:rPr>
      </w:pPr>
      <w:r w:rsidRPr="00B05A9F">
        <w:rPr>
          <w:sz w:val="22"/>
          <w:szCs w:val="22"/>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191017" w:rsidRPr="00B05A9F" w:rsidRDefault="00191017" w:rsidP="00B05A9F">
      <w:pPr>
        <w:pStyle w:val="ConsPlusNormal"/>
        <w:ind w:firstLine="540"/>
        <w:jc w:val="both"/>
        <w:rPr>
          <w:sz w:val="22"/>
          <w:szCs w:val="22"/>
        </w:rPr>
      </w:pPr>
      <w:r w:rsidRPr="00B05A9F">
        <w:rPr>
          <w:sz w:val="22"/>
          <w:szCs w:val="22"/>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191017" w:rsidRPr="00B05A9F" w:rsidRDefault="00191017" w:rsidP="00B05A9F">
      <w:pPr>
        <w:pStyle w:val="ConsPlusNormal"/>
        <w:ind w:firstLine="540"/>
        <w:jc w:val="both"/>
        <w:rPr>
          <w:sz w:val="22"/>
          <w:szCs w:val="22"/>
        </w:rPr>
      </w:pPr>
      <w:r w:rsidRPr="00B05A9F">
        <w:rPr>
          <w:sz w:val="22"/>
          <w:szCs w:val="22"/>
        </w:rP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191017" w:rsidRPr="00B05A9F" w:rsidRDefault="00191017" w:rsidP="00B05A9F">
      <w:pPr>
        <w:pStyle w:val="ConsPlusNormal"/>
        <w:ind w:firstLine="540"/>
        <w:jc w:val="both"/>
        <w:rPr>
          <w:sz w:val="22"/>
          <w:szCs w:val="22"/>
        </w:rPr>
      </w:pPr>
      <w:r w:rsidRPr="00B05A9F">
        <w:rPr>
          <w:sz w:val="22"/>
          <w:szCs w:val="22"/>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191017" w:rsidRPr="00B05A9F" w:rsidRDefault="00191017" w:rsidP="00B05A9F">
      <w:pPr>
        <w:pStyle w:val="ConsPlusNormal"/>
        <w:ind w:firstLine="540"/>
        <w:jc w:val="both"/>
        <w:rPr>
          <w:sz w:val="22"/>
          <w:szCs w:val="22"/>
        </w:rPr>
      </w:pPr>
      <w:r w:rsidRPr="00B05A9F">
        <w:rPr>
          <w:sz w:val="22"/>
          <w:szCs w:val="22"/>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191017" w:rsidRPr="00B05A9F" w:rsidRDefault="00191017" w:rsidP="00B05A9F">
      <w:pPr>
        <w:pStyle w:val="ConsPlusNormal"/>
        <w:ind w:firstLine="540"/>
        <w:jc w:val="both"/>
        <w:rPr>
          <w:sz w:val="22"/>
          <w:szCs w:val="22"/>
        </w:rPr>
      </w:pPr>
      <w:r w:rsidRPr="00B05A9F">
        <w:rPr>
          <w:sz w:val="22"/>
          <w:szCs w:val="22"/>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191017" w:rsidRPr="00B05A9F" w:rsidRDefault="00191017" w:rsidP="00B05A9F">
      <w:pPr>
        <w:pStyle w:val="ConsPlusNormal"/>
        <w:ind w:firstLine="540"/>
        <w:jc w:val="both"/>
        <w:rPr>
          <w:sz w:val="22"/>
          <w:szCs w:val="22"/>
        </w:rPr>
      </w:pPr>
      <w:r w:rsidRPr="00B05A9F">
        <w:rPr>
          <w:sz w:val="22"/>
          <w:szCs w:val="22"/>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191017" w:rsidRPr="00B05A9F" w:rsidRDefault="00191017" w:rsidP="00B05A9F">
      <w:pPr>
        <w:pStyle w:val="ConsPlusNormal"/>
        <w:ind w:firstLine="540"/>
        <w:jc w:val="both"/>
        <w:rPr>
          <w:sz w:val="22"/>
          <w:szCs w:val="22"/>
        </w:rPr>
      </w:pPr>
      <w:r w:rsidRPr="00B05A9F">
        <w:rPr>
          <w:sz w:val="22"/>
          <w:szCs w:val="22"/>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191017" w:rsidRPr="00B05A9F" w:rsidRDefault="00191017" w:rsidP="00B05A9F">
      <w:pPr>
        <w:pStyle w:val="ConsPlusNormal"/>
        <w:ind w:firstLine="540"/>
        <w:jc w:val="both"/>
        <w:rPr>
          <w:sz w:val="22"/>
          <w:szCs w:val="22"/>
        </w:rPr>
      </w:pPr>
      <w:r w:rsidRPr="00B05A9F">
        <w:rPr>
          <w:sz w:val="22"/>
          <w:szCs w:val="22"/>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191017" w:rsidRPr="00B05A9F" w:rsidRDefault="00191017" w:rsidP="00B05A9F">
      <w:pPr>
        <w:pStyle w:val="ConsPlusNormal"/>
        <w:ind w:firstLine="540"/>
        <w:jc w:val="both"/>
        <w:rPr>
          <w:sz w:val="22"/>
          <w:szCs w:val="22"/>
        </w:rPr>
      </w:pPr>
      <w:r w:rsidRPr="00B05A9F">
        <w:rPr>
          <w:sz w:val="22"/>
          <w:szCs w:val="22"/>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191017" w:rsidRPr="00B05A9F" w:rsidRDefault="00191017" w:rsidP="00B05A9F">
      <w:pPr>
        <w:pStyle w:val="ConsPlusNormal"/>
        <w:ind w:firstLine="540"/>
        <w:jc w:val="both"/>
        <w:rPr>
          <w:sz w:val="22"/>
          <w:szCs w:val="22"/>
        </w:rPr>
      </w:pPr>
      <w:r w:rsidRPr="00B05A9F">
        <w:rPr>
          <w:sz w:val="22"/>
          <w:szCs w:val="22"/>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191017" w:rsidRPr="00B05A9F" w:rsidRDefault="00191017" w:rsidP="00B05A9F">
      <w:pPr>
        <w:pStyle w:val="ConsPlusNormal"/>
        <w:ind w:firstLine="540"/>
        <w:jc w:val="both"/>
        <w:rPr>
          <w:sz w:val="22"/>
          <w:szCs w:val="22"/>
        </w:rPr>
      </w:pPr>
      <w:r w:rsidRPr="00B05A9F">
        <w:rPr>
          <w:sz w:val="22"/>
          <w:szCs w:val="22"/>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191017" w:rsidRPr="00B05A9F" w:rsidRDefault="00191017" w:rsidP="00B05A9F">
      <w:pPr>
        <w:pStyle w:val="ConsPlusNormal"/>
        <w:ind w:firstLine="540"/>
        <w:jc w:val="both"/>
        <w:rPr>
          <w:sz w:val="22"/>
          <w:szCs w:val="22"/>
        </w:rPr>
      </w:pPr>
      <w:r w:rsidRPr="00B05A9F">
        <w:rPr>
          <w:sz w:val="22"/>
          <w:szCs w:val="22"/>
        </w:rPr>
        <w:t>пункт 1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91017" w:rsidRPr="00B05A9F" w:rsidRDefault="00191017" w:rsidP="00B05A9F">
      <w:pPr>
        <w:pStyle w:val="ConsPlusNormal"/>
        <w:ind w:firstLine="540"/>
        <w:jc w:val="both"/>
        <w:rPr>
          <w:sz w:val="22"/>
          <w:szCs w:val="22"/>
        </w:rPr>
      </w:pPr>
      <w:r w:rsidRPr="00B05A9F">
        <w:rPr>
          <w:sz w:val="22"/>
          <w:szCs w:val="22"/>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191017" w:rsidRPr="00B05A9F" w:rsidRDefault="00191017" w:rsidP="00B05A9F">
      <w:pPr>
        <w:pStyle w:val="ConsPlusNormal"/>
        <w:ind w:firstLine="540"/>
        <w:jc w:val="both"/>
        <w:rPr>
          <w:sz w:val="22"/>
          <w:szCs w:val="22"/>
        </w:rPr>
      </w:pPr>
      <w:r w:rsidRPr="00B05A9F">
        <w:rPr>
          <w:sz w:val="22"/>
          <w:szCs w:val="22"/>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191017" w:rsidRPr="00B05A9F" w:rsidRDefault="00191017" w:rsidP="00B05A9F">
      <w:pPr>
        <w:pStyle w:val="ConsPlusNormal"/>
        <w:ind w:firstLine="540"/>
        <w:jc w:val="both"/>
        <w:rPr>
          <w:sz w:val="22"/>
          <w:szCs w:val="22"/>
        </w:rPr>
      </w:pPr>
      <w:r w:rsidRPr="00B05A9F">
        <w:rPr>
          <w:sz w:val="22"/>
          <w:szCs w:val="22"/>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91017" w:rsidRPr="00B05A9F" w:rsidRDefault="00191017" w:rsidP="00B05A9F">
      <w:pPr>
        <w:pStyle w:val="ConsPlusNormal"/>
        <w:ind w:firstLine="540"/>
        <w:jc w:val="both"/>
        <w:rPr>
          <w:sz w:val="22"/>
          <w:szCs w:val="22"/>
        </w:rPr>
      </w:pPr>
      <w:r w:rsidRPr="00B05A9F">
        <w:rPr>
          <w:sz w:val="22"/>
          <w:szCs w:val="22"/>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191017" w:rsidRPr="00B05A9F" w:rsidRDefault="00191017" w:rsidP="00B05A9F">
      <w:pPr>
        <w:pStyle w:val="ConsPlusNormal"/>
        <w:ind w:firstLine="540"/>
        <w:jc w:val="both"/>
        <w:rPr>
          <w:sz w:val="22"/>
          <w:szCs w:val="22"/>
        </w:rPr>
      </w:pPr>
      <w:r w:rsidRPr="00B05A9F">
        <w:rPr>
          <w:sz w:val="22"/>
          <w:szCs w:val="22"/>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191017" w:rsidRPr="00B05A9F" w:rsidRDefault="00191017" w:rsidP="00B05A9F">
      <w:pPr>
        <w:pStyle w:val="ConsPlusNormal"/>
        <w:ind w:firstLine="540"/>
        <w:jc w:val="both"/>
        <w:rPr>
          <w:sz w:val="22"/>
          <w:szCs w:val="22"/>
        </w:rPr>
      </w:pPr>
      <w:r w:rsidRPr="00B05A9F">
        <w:rPr>
          <w:sz w:val="22"/>
          <w:szCs w:val="22"/>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191017" w:rsidRPr="00B05A9F" w:rsidRDefault="00191017" w:rsidP="00B05A9F">
      <w:pPr>
        <w:pStyle w:val="ConsPlusNormal"/>
        <w:ind w:firstLine="540"/>
        <w:jc w:val="both"/>
        <w:rPr>
          <w:sz w:val="22"/>
          <w:szCs w:val="22"/>
        </w:rPr>
      </w:pPr>
      <w:r w:rsidRPr="00B05A9F">
        <w:rPr>
          <w:sz w:val="22"/>
          <w:szCs w:val="22"/>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191017" w:rsidRPr="00B05A9F" w:rsidRDefault="00191017" w:rsidP="00B05A9F">
      <w:pPr>
        <w:pStyle w:val="ConsPlusNormal"/>
        <w:ind w:firstLine="540"/>
        <w:jc w:val="both"/>
        <w:rPr>
          <w:sz w:val="22"/>
          <w:szCs w:val="22"/>
        </w:rPr>
      </w:pPr>
      <w:r w:rsidRPr="00B05A9F">
        <w:rPr>
          <w:sz w:val="22"/>
          <w:szCs w:val="22"/>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191017" w:rsidRPr="00B05A9F" w:rsidRDefault="00191017" w:rsidP="00B05A9F">
      <w:pPr>
        <w:pStyle w:val="ConsPlusNormal"/>
        <w:ind w:firstLine="540"/>
        <w:jc w:val="both"/>
        <w:rPr>
          <w:sz w:val="22"/>
          <w:szCs w:val="22"/>
        </w:rPr>
      </w:pPr>
      <w:r w:rsidRPr="00B05A9F">
        <w:rPr>
          <w:sz w:val="22"/>
          <w:szCs w:val="22"/>
        </w:rPr>
        <w:t>Закон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191017" w:rsidRPr="00B05A9F" w:rsidRDefault="00191017" w:rsidP="00B05A9F">
      <w:pPr>
        <w:pStyle w:val="ConsPlusNormal"/>
        <w:ind w:firstLine="540"/>
        <w:jc w:val="both"/>
        <w:rPr>
          <w:sz w:val="22"/>
          <w:szCs w:val="22"/>
        </w:rPr>
      </w:pPr>
      <w:r w:rsidRPr="00B05A9F">
        <w:rPr>
          <w:sz w:val="22"/>
          <w:szCs w:val="22"/>
        </w:rPr>
        <w:t>Постановление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191017" w:rsidRPr="00B05A9F" w:rsidRDefault="00191017" w:rsidP="00B05A9F">
      <w:pPr>
        <w:pStyle w:val="ConsPlusNormal"/>
        <w:ind w:firstLine="540"/>
        <w:jc w:val="both"/>
        <w:rPr>
          <w:sz w:val="22"/>
          <w:szCs w:val="22"/>
        </w:rPr>
      </w:pPr>
      <w:r w:rsidRPr="00B05A9F">
        <w:rPr>
          <w:sz w:val="22"/>
          <w:szCs w:val="22"/>
        </w:rPr>
        <w:t>статью 3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191017" w:rsidRPr="00B05A9F" w:rsidRDefault="00191017" w:rsidP="00B05A9F">
      <w:pPr>
        <w:pStyle w:val="ConsPlusNormal"/>
        <w:ind w:firstLine="540"/>
        <w:jc w:val="both"/>
        <w:rPr>
          <w:sz w:val="22"/>
          <w:szCs w:val="22"/>
        </w:rPr>
      </w:pPr>
      <w:r w:rsidRPr="00B05A9F">
        <w:rPr>
          <w:sz w:val="22"/>
          <w:szCs w:val="22"/>
        </w:rPr>
        <w:t>Закон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191017" w:rsidRPr="00B05A9F" w:rsidRDefault="00191017" w:rsidP="00B05A9F">
      <w:pPr>
        <w:pStyle w:val="ConsPlusNormal"/>
        <w:ind w:firstLine="540"/>
        <w:jc w:val="both"/>
        <w:rPr>
          <w:sz w:val="22"/>
          <w:szCs w:val="22"/>
        </w:rPr>
      </w:pPr>
      <w:r w:rsidRPr="00B05A9F">
        <w:rPr>
          <w:sz w:val="22"/>
          <w:szCs w:val="22"/>
        </w:rPr>
        <w:t>Закон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191017" w:rsidRPr="00B05A9F" w:rsidRDefault="00191017" w:rsidP="00B05A9F">
      <w:pPr>
        <w:pStyle w:val="ConsPlusNormal"/>
        <w:ind w:firstLine="540"/>
        <w:jc w:val="both"/>
        <w:rPr>
          <w:sz w:val="22"/>
          <w:szCs w:val="22"/>
        </w:rPr>
      </w:pPr>
      <w:r w:rsidRPr="00B05A9F">
        <w:rPr>
          <w:sz w:val="22"/>
          <w:szCs w:val="22"/>
        </w:rPr>
        <w:t>Закон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191017" w:rsidRPr="00B05A9F" w:rsidRDefault="00191017" w:rsidP="00B05A9F">
      <w:pPr>
        <w:pStyle w:val="ConsPlusNormal"/>
        <w:ind w:firstLine="540"/>
        <w:jc w:val="both"/>
        <w:rPr>
          <w:sz w:val="22"/>
          <w:szCs w:val="22"/>
        </w:rPr>
      </w:pPr>
      <w:r w:rsidRPr="00B05A9F">
        <w:rPr>
          <w:sz w:val="22"/>
          <w:szCs w:val="22"/>
        </w:rPr>
        <w:t>статью 5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191017" w:rsidRPr="00B05A9F" w:rsidRDefault="00191017" w:rsidP="00B05A9F">
      <w:pPr>
        <w:pStyle w:val="ConsPlusNormal"/>
        <w:ind w:firstLine="540"/>
        <w:jc w:val="both"/>
        <w:rPr>
          <w:sz w:val="22"/>
          <w:szCs w:val="22"/>
        </w:rPr>
      </w:pPr>
      <w:r w:rsidRPr="00B05A9F">
        <w:rPr>
          <w:sz w:val="22"/>
          <w:szCs w:val="22"/>
        </w:rPr>
        <w:t>пункт 2 статьи 1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191017" w:rsidRPr="00B05A9F" w:rsidRDefault="00191017" w:rsidP="00B05A9F">
      <w:pPr>
        <w:pStyle w:val="ConsPlusNormal"/>
        <w:ind w:firstLine="540"/>
        <w:jc w:val="both"/>
        <w:rPr>
          <w:sz w:val="22"/>
          <w:szCs w:val="22"/>
        </w:rPr>
      </w:pPr>
      <w:r w:rsidRPr="00B05A9F">
        <w:rPr>
          <w:sz w:val="22"/>
          <w:szCs w:val="22"/>
        </w:rPr>
        <w:t>Федеральный закон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191017" w:rsidRPr="00B05A9F" w:rsidRDefault="00191017" w:rsidP="00B05A9F">
      <w:pPr>
        <w:pStyle w:val="ConsPlusNormal"/>
        <w:ind w:firstLine="540"/>
        <w:jc w:val="both"/>
        <w:rPr>
          <w:sz w:val="22"/>
          <w:szCs w:val="22"/>
        </w:rPr>
      </w:pPr>
      <w:r w:rsidRPr="00B05A9F">
        <w:rPr>
          <w:sz w:val="22"/>
          <w:szCs w:val="22"/>
        </w:rPr>
        <w:t>статью 1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191017" w:rsidRPr="00B05A9F" w:rsidRDefault="00191017" w:rsidP="00B05A9F">
      <w:pPr>
        <w:pStyle w:val="ConsPlusNormal"/>
        <w:ind w:firstLine="540"/>
        <w:jc w:val="both"/>
        <w:rPr>
          <w:sz w:val="22"/>
          <w:szCs w:val="22"/>
        </w:rPr>
      </w:pPr>
      <w:r w:rsidRPr="00B05A9F">
        <w:rPr>
          <w:sz w:val="22"/>
          <w:szCs w:val="22"/>
        </w:rPr>
        <w:t>статью 1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191017" w:rsidRPr="00B05A9F" w:rsidRDefault="00191017" w:rsidP="00B05A9F">
      <w:pPr>
        <w:pStyle w:val="ConsPlusNormal"/>
        <w:ind w:firstLine="540"/>
        <w:jc w:val="both"/>
        <w:rPr>
          <w:sz w:val="22"/>
          <w:szCs w:val="22"/>
        </w:rPr>
      </w:pPr>
      <w:r w:rsidRPr="00B05A9F">
        <w:rPr>
          <w:sz w:val="22"/>
          <w:szCs w:val="22"/>
        </w:rPr>
        <w:t>Федеральный закон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191017" w:rsidRPr="00B05A9F" w:rsidRDefault="00191017" w:rsidP="00B05A9F">
      <w:pPr>
        <w:pStyle w:val="ConsPlusNormal"/>
        <w:ind w:firstLine="540"/>
        <w:jc w:val="both"/>
        <w:rPr>
          <w:sz w:val="22"/>
          <w:szCs w:val="22"/>
        </w:rPr>
      </w:pPr>
      <w:r w:rsidRPr="00B05A9F">
        <w:rPr>
          <w:sz w:val="22"/>
          <w:szCs w:val="22"/>
        </w:rPr>
        <w:t>Федеральный закон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191017" w:rsidRPr="00B05A9F" w:rsidRDefault="00191017" w:rsidP="00B05A9F">
      <w:pPr>
        <w:pStyle w:val="ConsPlusNormal"/>
        <w:ind w:firstLine="540"/>
        <w:jc w:val="both"/>
        <w:rPr>
          <w:sz w:val="22"/>
          <w:szCs w:val="22"/>
        </w:rPr>
      </w:pPr>
      <w:r w:rsidRPr="00B05A9F">
        <w:rPr>
          <w:sz w:val="22"/>
          <w:szCs w:val="22"/>
        </w:rPr>
        <w:t>Федеральный закон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191017" w:rsidRPr="00B05A9F" w:rsidRDefault="00191017" w:rsidP="00B05A9F">
      <w:pPr>
        <w:pStyle w:val="ConsPlusNormal"/>
        <w:ind w:firstLine="540"/>
        <w:jc w:val="both"/>
        <w:rPr>
          <w:sz w:val="22"/>
          <w:szCs w:val="22"/>
        </w:rPr>
      </w:pPr>
      <w:r w:rsidRPr="00B05A9F">
        <w:rPr>
          <w:sz w:val="22"/>
          <w:szCs w:val="22"/>
        </w:rPr>
        <w:t>Федеральный закон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191017" w:rsidRPr="00B05A9F" w:rsidRDefault="00191017" w:rsidP="00B05A9F">
      <w:pPr>
        <w:pStyle w:val="ConsPlusNormal"/>
        <w:ind w:firstLine="540"/>
        <w:jc w:val="both"/>
        <w:rPr>
          <w:sz w:val="22"/>
          <w:szCs w:val="22"/>
        </w:rPr>
      </w:pPr>
      <w:r w:rsidRPr="00B05A9F">
        <w:rPr>
          <w:sz w:val="22"/>
          <w:szCs w:val="22"/>
        </w:rPr>
        <w:t>пункт 1 статьи 30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191017" w:rsidRPr="00B05A9F" w:rsidRDefault="00191017" w:rsidP="00B05A9F">
      <w:pPr>
        <w:pStyle w:val="ConsPlusNormal"/>
        <w:ind w:firstLine="540"/>
        <w:jc w:val="both"/>
        <w:rPr>
          <w:sz w:val="22"/>
          <w:szCs w:val="22"/>
        </w:rPr>
      </w:pPr>
      <w:r w:rsidRPr="00B05A9F">
        <w:rPr>
          <w:sz w:val="22"/>
          <w:szCs w:val="22"/>
        </w:rPr>
        <w:t>Федеральный закон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191017" w:rsidRPr="00B05A9F" w:rsidRDefault="00191017" w:rsidP="00B05A9F">
      <w:pPr>
        <w:pStyle w:val="ConsPlusNormal"/>
        <w:ind w:firstLine="540"/>
        <w:jc w:val="both"/>
        <w:rPr>
          <w:sz w:val="22"/>
          <w:szCs w:val="22"/>
        </w:rPr>
      </w:pPr>
      <w:r w:rsidRPr="00B05A9F">
        <w:rPr>
          <w:sz w:val="22"/>
          <w:szCs w:val="22"/>
        </w:rPr>
        <w:t>Федеральный закон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191017" w:rsidRPr="00B05A9F" w:rsidRDefault="00191017" w:rsidP="00B05A9F">
      <w:pPr>
        <w:pStyle w:val="ConsPlusNormal"/>
        <w:ind w:firstLine="540"/>
        <w:jc w:val="both"/>
        <w:rPr>
          <w:sz w:val="22"/>
          <w:szCs w:val="22"/>
        </w:rPr>
      </w:pPr>
      <w:r w:rsidRPr="00B05A9F">
        <w:rPr>
          <w:sz w:val="22"/>
          <w:szCs w:val="22"/>
        </w:rPr>
        <w:t>статью 1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191017" w:rsidRPr="00B05A9F" w:rsidRDefault="00191017" w:rsidP="00B05A9F">
      <w:pPr>
        <w:pStyle w:val="ConsPlusNormal"/>
        <w:ind w:firstLine="540"/>
        <w:jc w:val="both"/>
        <w:rPr>
          <w:sz w:val="22"/>
          <w:szCs w:val="22"/>
        </w:rPr>
      </w:pPr>
      <w:r w:rsidRPr="00B05A9F">
        <w:rPr>
          <w:sz w:val="22"/>
          <w:szCs w:val="22"/>
        </w:rPr>
        <w:t>Федеральный закон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191017" w:rsidRPr="00B05A9F" w:rsidRDefault="00191017" w:rsidP="00B05A9F">
      <w:pPr>
        <w:pStyle w:val="ConsPlusNormal"/>
        <w:ind w:firstLine="540"/>
        <w:jc w:val="both"/>
        <w:rPr>
          <w:sz w:val="22"/>
          <w:szCs w:val="22"/>
        </w:rPr>
      </w:pPr>
      <w:r w:rsidRPr="00B05A9F">
        <w:rPr>
          <w:sz w:val="22"/>
          <w:szCs w:val="22"/>
        </w:rPr>
        <w:t>Федеральный закон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191017" w:rsidRPr="00B05A9F" w:rsidRDefault="00191017" w:rsidP="00B05A9F">
      <w:pPr>
        <w:pStyle w:val="ConsPlusNormal"/>
        <w:ind w:firstLine="540"/>
        <w:jc w:val="both"/>
        <w:rPr>
          <w:sz w:val="22"/>
          <w:szCs w:val="22"/>
        </w:rPr>
      </w:pPr>
      <w:r w:rsidRPr="00B05A9F">
        <w:rPr>
          <w:sz w:val="22"/>
          <w:szCs w:val="22"/>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2"/>
        <w:rPr>
          <w:sz w:val="22"/>
          <w:szCs w:val="22"/>
        </w:rPr>
      </w:pPr>
      <w:bookmarkStart w:id="779" w:name="Par5774"/>
      <w:bookmarkEnd w:id="779"/>
      <w:r w:rsidRPr="00B05A9F">
        <w:rPr>
          <w:sz w:val="22"/>
          <w:szCs w:val="22"/>
        </w:rPr>
        <w:t>Статья 423. Применение законов и иных нормативных правовых актов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191017" w:rsidRPr="00B05A9F" w:rsidRDefault="00191017" w:rsidP="00B05A9F">
      <w:pPr>
        <w:pStyle w:val="ConsPlusNormal"/>
        <w:jc w:val="both"/>
        <w:rPr>
          <w:sz w:val="22"/>
          <w:szCs w:val="22"/>
        </w:rPr>
      </w:pPr>
      <w:r w:rsidRPr="00B05A9F">
        <w:rPr>
          <w:sz w:val="22"/>
          <w:szCs w:val="22"/>
        </w:rPr>
        <w:t>(в ред. Федерального закона от 30.06.2006 N 90-ФЗ)</w:t>
      </w:r>
    </w:p>
    <w:p w:rsidR="00191017" w:rsidRPr="00B05A9F" w:rsidRDefault="00191017" w:rsidP="00B05A9F">
      <w:pPr>
        <w:pStyle w:val="ConsPlusNormal"/>
        <w:ind w:firstLine="540"/>
        <w:jc w:val="both"/>
        <w:rPr>
          <w:sz w:val="22"/>
          <w:szCs w:val="22"/>
        </w:rPr>
      </w:pPr>
      <w:r w:rsidRPr="00B05A9F">
        <w:rPr>
          <w:sz w:val="22"/>
          <w:szCs w:val="22"/>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outlineLvl w:val="2"/>
        <w:rPr>
          <w:sz w:val="22"/>
          <w:szCs w:val="22"/>
        </w:rPr>
      </w:pPr>
      <w:bookmarkStart w:id="780" w:name="Par5780"/>
      <w:bookmarkEnd w:id="780"/>
      <w:r w:rsidRPr="00B05A9F">
        <w:rPr>
          <w:sz w:val="22"/>
          <w:szCs w:val="22"/>
        </w:rPr>
        <w:t>Статья 424. Применение настоящего Кодекса к правоотношениям, возникшим до и после введения его в действие</w:t>
      </w:r>
    </w:p>
    <w:p w:rsidR="00191017" w:rsidRPr="00B05A9F" w:rsidRDefault="00191017" w:rsidP="00B05A9F">
      <w:pPr>
        <w:pStyle w:val="ConsPlusNormal"/>
        <w:jc w:val="both"/>
        <w:rPr>
          <w:sz w:val="22"/>
          <w:szCs w:val="22"/>
        </w:rPr>
      </w:pPr>
    </w:p>
    <w:p w:rsidR="00191017" w:rsidRPr="00B05A9F" w:rsidRDefault="00191017" w:rsidP="00B05A9F">
      <w:pPr>
        <w:pStyle w:val="ConsPlusNormal"/>
        <w:ind w:firstLine="540"/>
        <w:jc w:val="both"/>
        <w:rPr>
          <w:sz w:val="22"/>
          <w:szCs w:val="22"/>
        </w:rPr>
      </w:pPr>
      <w:r w:rsidRPr="00B05A9F">
        <w:rPr>
          <w:sz w:val="22"/>
          <w:szCs w:val="22"/>
        </w:rPr>
        <w:t>Настоящий Кодекс применяется к правоотношениям, возникшим после введения его в действие.</w:t>
      </w:r>
    </w:p>
    <w:p w:rsidR="00191017" w:rsidRPr="00B05A9F" w:rsidRDefault="00191017" w:rsidP="00B05A9F">
      <w:pPr>
        <w:pStyle w:val="ConsPlusNormal"/>
        <w:ind w:firstLine="540"/>
        <w:jc w:val="both"/>
        <w:rPr>
          <w:sz w:val="22"/>
          <w:szCs w:val="22"/>
        </w:rPr>
      </w:pPr>
      <w:r w:rsidRPr="00B05A9F">
        <w:rPr>
          <w:sz w:val="22"/>
          <w:szCs w:val="22"/>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191017" w:rsidRPr="00B05A9F" w:rsidRDefault="00191017" w:rsidP="00B05A9F">
      <w:pPr>
        <w:pStyle w:val="ConsPlusNormal"/>
        <w:jc w:val="both"/>
        <w:rPr>
          <w:sz w:val="22"/>
          <w:szCs w:val="22"/>
        </w:rPr>
      </w:pPr>
    </w:p>
    <w:p w:rsidR="00191017" w:rsidRPr="00B05A9F" w:rsidRDefault="00191017" w:rsidP="001D4342">
      <w:pPr>
        <w:pStyle w:val="ConsPlusNormal"/>
        <w:jc w:val="center"/>
        <w:rPr>
          <w:sz w:val="22"/>
          <w:szCs w:val="22"/>
        </w:rPr>
      </w:pPr>
      <w:r w:rsidRPr="00B05A9F">
        <w:rPr>
          <w:sz w:val="22"/>
          <w:szCs w:val="22"/>
        </w:rPr>
        <w:t>Президент</w:t>
      </w:r>
      <w:r>
        <w:rPr>
          <w:sz w:val="22"/>
          <w:szCs w:val="22"/>
        </w:rPr>
        <w:t xml:space="preserve"> </w:t>
      </w:r>
      <w:r w:rsidRPr="00B05A9F">
        <w:rPr>
          <w:sz w:val="22"/>
          <w:szCs w:val="22"/>
        </w:rPr>
        <w:t>Российской Федерации</w:t>
      </w:r>
      <w:r>
        <w:rPr>
          <w:sz w:val="22"/>
          <w:szCs w:val="22"/>
        </w:rPr>
        <w:t xml:space="preserve">                                                                  </w:t>
      </w:r>
      <w:r w:rsidRPr="00B05A9F">
        <w:rPr>
          <w:sz w:val="22"/>
          <w:szCs w:val="22"/>
        </w:rPr>
        <w:t>В.ПУТИН</w:t>
      </w:r>
    </w:p>
    <w:p w:rsidR="00191017" w:rsidRDefault="00191017" w:rsidP="00B05A9F">
      <w:pPr>
        <w:pStyle w:val="ConsPlusNormal"/>
        <w:jc w:val="both"/>
        <w:rPr>
          <w:sz w:val="22"/>
          <w:szCs w:val="22"/>
        </w:rPr>
      </w:pPr>
    </w:p>
    <w:p w:rsidR="00191017" w:rsidRPr="00B05A9F" w:rsidRDefault="00191017" w:rsidP="00B05A9F">
      <w:pPr>
        <w:pStyle w:val="ConsPlusNormal"/>
        <w:jc w:val="both"/>
        <w:rPr>
          <w:sz w:val="22"/>
          <w:szCs w:val="22"/>
        </w:rPr>
      </w:pPr>
      <w:r w:rsidRPr="00B05A9F">
        <w:rPr>
          <w:sz w:val="22"/>
          <w:szCs w:val="22"/>
        </w:rPr>
        <w:t>Москва, Кремль</w:t>
      </w:r>
    </w:p>
    <w:p w:rsidR="00191017" w:rsidRPr="00B05A9F" w:rsidRDefault="00191017" w:rsidP="00B05A9F">
      <w:pPr>
        <w:pStyle w:val="ConsPlusNormal"/>
        <w:jc w:val="both"/>
        <w:rPr>
          <w:sz w:val="22"/>
          <w:szCs w:val="22"/>
        </w:rPr>
      </w:pPr>
      <w:r w:rsidRPr="00B05A9F">
        <w:rPr>
          <w:sz w:val="22"/>
          <w:szCs w:val="22"/>
        </w:rPr>
        <w:t>30 декабря 2001 года</w:t>
      </w:r>
    </w:p>
    <w:p w:rsidR="00191017" w:rsidRPr="00B05A9F" w:rsidRDefault="00191017" w:rsidP="00B05A9F">
      <w:pPr>
        <w:pStyle w:val="ConsPlusNormal"/>
        <w:jc w:val="both"/>
        <w:rPr>
          <w:sz w:val="22"/>
          <w:szCs w:val="22"/>
        </w:rPr>
      </w:pPr>
      <w:r w:rsidRPr="00B05A9F">
        <w:rPr>
          <w:sz w:val="22"/>
          <w:szCs w:val="22"/>
        </w:rPr>
        <w:t>N 197-ФЗ</w:t>
      </w:r>
    </w:p>
    <w:sectPr w:rsidR="00191017" w:rsidRPr="00B05A9F"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017" w:rsidRDefault="00191017">
      <w:r>
        <w:separator/>
      </w:r>
    </w:p>
  </w:endnote>
  <w:endnote w:type="continuationSeparator" w:id="0">
    <w:p w:rsidR="00191017" w:rsidRDefault="00191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17" w:rsidRDefault="00191017" w:rsidP="00DF5729">
    <w:pPr>
      <w:jc w:val="center"/>
      <w:rPr>
        <w:sz w:val="2"/>
        <w:szCs w:val="2"/>
      </w:rPr>
    </w:pPr>
  </w:p>
  <w:p w:rsidR="00191017" w:rsidRDefault="00191017">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017" w:rsidRDefault="00191017">
      <w:r>
        <w:separator/>
      </w:r>
    </w:p>
  </w:footnote>
  <w:footnote w:type="continuationSeparator" w:id="0">
    <w:p w:rsidR="00191017" w:rsidRDefault="00191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17" w:rsidRDefault="00191017" w:rsidP="00DF5729">
    <w:pPr>
      <w:jc w:val="center"/>
      <w:rPr>
        <w:sz w:val="2"/>
        <w:szCs w:val="2"/>
      </w:rPr>
    </w:pPr>
  </w:p>
  <w:p w:rsidR="00191017" w:rsidRDefault="00191017">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191017" w:rsidRPr="002A36C4" w:rsidRDefault="00191017"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191017" w:rsidRPr="002A36C4" w:rsidRDefault="00191017"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v:imagedata r:id="rId1" o:title=""/>
          </v:shape>
        </v:group>
      </w:pict>
    </w:r>
    <w:r>
      <w:rPr>
        <w:sz w:val="10"/>
        <w:szCs w:val="10"/>
      </w:rPr>
      <w:t xml:space="preserve"> </w:t>
    </w:r>
  </w:p>
  <w:p w:rsidR="00191017" w:rsidRDefault="0019101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264B0"/>
    <w:rsid w:val="00047367"/>
    <w:rsid w:val="000B5D88"/>
    <w:rsid w:val="00185AD7"/>
    <w:rsid w:val="00191017"/>
    <w:rsid w:val="00192C92"/>
    <w:rsid w:val="001C50DE"/>
    <w:rsid w:val="001D4342"/>
    <w:rsid w:val="002A36C4"/>
    <w:rsid w:val="002A3FB4"/>
    <w:rsid w:val="002F6C78"/>
    <w:rsid w:val="00433B78"/>
    <w:rsid w:val="00470855"/>
    <w:rsid w:val="005D7842"/>
    <w:rsid w:val="00616E37"/>
    <w:rsid w:val="006C2CAC"/>
    <w:rsid w:val="006D6D97"/>
    <w:rsid w:val="006E2EE4"/>
    <w:rsid w:val="00706E08"/>
    <w:rsid w:val="007C24AB"/>
    <w:rsid w:val="008A40F2"/>
    <w:rsid w:val="00920F85"/>
    <w:rsid w:val="0094221B"/>
    <w:rsid w:val="00AE4236"/>
    <w:rsid w:val="00B05A9F"/>
    <w:rsid w:val="00B670F4"/>
    <w:rsid w:val="00C559FB"/>
    <w:rsid w:val="00CA5FB3"/>
    <w:rsid w:val="00DE447E"/>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E4236"/>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AE4236"/>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E4236"/>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AE4236"/>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link w:val="FootnoteText"/>
    <w:uiPriority w:val="99"/>
    <w:semiHidden/>
    <w:locked/>
    <w:rsid w:val="000B5D88"/>
    <w:rPr>
      <w:rFonts w:cs="Times New Roman"/>
      <w:lang w:val="ru-RU" w:eastAsia="ru-RU" w:bidi="ar-SA"/>
    </w:rPr>
  </w:style>
  <w:style w:type="paragraph" w:styleId="FootnoteText">
    <w:name w:val="footnote text"/>
    <w:basedOn w:val="Normal"/>
    <w:link w:val="FootnoteTextChar"/>
    <w:uiPriority w:val="99"/>
    <w:rsid w:val="000B5D88"/>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0778789">
      <w:marLeft w:val="0"/>
      <w:marRight w:val="0"/>
      <w:marTop w:val="0"/>
      <w:marBottom w:val="0"/>
      <w:divBdr>
        <w:top w:val="none" w:sz="0" w:space="0" w:color="auto"/>
        <w:left w:val="none" w:sz="0" w:space="0" w:color="auto"/>
        <w:bottom w:val="none" w:sz="0" w:space="0" w:color="auto"/>
        <w:right w:val="none" w:sz="0" w:space="0" w:color="auto"/>
      </w:divBdr>
    </w:div>
    <w:div w:id="160778790">
      <w:marLeft w:val="0"/>
      <w:marRight w:val="0"/>
      <w:marTop w:val="0"/>
      <w:marBottom w:val="0"/>
      <w:divBdr>
        <w:top w:val="none" w:sz="0" w:space="0" w:color="auto"/>
        <w:left w:val="none" w:sz="0" w:space="0" w:color="auto"/>
        <w:bottom w:val="none" w:sz="0" w:space="0" w:color="auto"/>
        <w:right w:val="none" w:sz="0" w:space="0" w:color="auto"/>
      </w:divBdr>
    </w:div>
    <w:div w:id="160778791">
      <w:marLeft w:val="0"/>
      <w:marRight w:val="0"/>
      <w:marTop w:val="0"/>
      <w:marBottom w:val="0"/>
      <w:divBdr>
        <w:top w:val="none" w:sz="0" w:space="0" w:color="auto"/>
        <w:left w:val="none" w:sz="0" w:space="0" w:color="auto"/>
        <w:bottom w:val="none" w:sz="0" w:space="0" w:color="auto"/>
        <w:right w:val="none" w:sz="0" w:space="0" w:color="auto"/>
      </w:divBdr>
    </w:div>
    <w:div w:id="160778792">
      <w:marLeft w:val="0"/>
      <w:marRight w:val="0"/>
      <w:marTop w:val="0"/>
      <w:marBottom w:val="0"/>
      <w:divBdr>
        <w:top w:val="none" w:sz="0" w:space="0" w:color="auto"/>
        <w:left w:val="none" w:sz="0" w:space="0" w:color="auto"/>
        <w:bottom w:val="none" w:sz="0" w:space="0" w:color="auto"/>
        <w:right w:val="none" w:sz="0" w:space="0" w:color="auto"/>
      </w:divBdr>
    </w:div>
    <w:div w:id="160778793">
      <w:marLeft w:val="0"/>
      <w:marRight w:val="0"/>
      <w:marTop w:val="0"/>
      <w:marBottom w:val="0"/>
      <w:divBdr>
        <w:top w:val="none" w:sz="0" w:space="0" w:color="auto"/>
        <w:left w:val="none" w:sz="0" w:space="0" w:color="auto"/>
        <w:bottom w:val="none" w:sz="0" w:space="0" w:color="auto"/>
        <w:right w:val="none" w:sz="0" w:space="0" w:color="auto"/>
      </w:divBdr>
    </w:div>
    <w:div w:id="160778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253</TotalTime>
  <Pages>208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9</cp:revision>
  <dcterms:created xsi:type="dcterms:W3CDTF">2015-07-02T19:36:00Z</dcterms:created>
  <dcterms:modified xsi:type="dcterms:W3CDTF">2015-07-06T14:05:00Z</dcterms:modified>
</cp:coreProperties>
</file>